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E4BC9" w:rsidR="00FE4BC9" w:rsidP="00FE4BC9" w:rsidRDefault="00FE4BC9">
      <w:pPr>
        <w:ind w:left="-720"/>
        <w:rPr>
          <w:sz w:val="18"/>
        </w:rPr>
      </w:pPr>
      <w:r w:rsidRPr="00FE4BC9">
        <w:rPr>
          <w:noProof/>
          <w:sz w:val="18"/>
          <w:lang w:val="fr-FR" w:eastAsia="fr-FR"/>
        </w:rPr>
        <w:drawing>
          <wp:inline distT="0" distB="0" distL="0" distR="0" wp14:anchorId="6F1FA8D2" wp14:editId="2C9C6AD7">
            <wp:extent cx="7748917" cy="425450"/>
            <wp:effectExtent l="0" t="0" r="4445" b="0"/>
            <wp:docPr id="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172" cy="4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26A86" w:rsidR="00FE4BC9" w:rsidP="00FE4BC9" w:rsidRDefault="00FE4BC9">
      <w:pPr>
        <w:bidi w:val="false"/>
        <w:rPr>
          <w:color w:val="385623" w:themeColor="accent6" w:themeShade="80"/>
          <w:sz w:val="40"/>
          <w:szCs w:val="40"/>
        </w:rPr>
      </w:pPr>
      <w:bookmarkStart w:name="_GoBack" w:id="0"/>
      <w:bookmarkEnd w:id="0"/>
      <w:r>
        <w:rPr>
          <w:rFonts w:ascii="Garamond Premier Pro" w:hAnsi="Garamond Premier Pro" w:eastAsia="Times New Roman" w:cs="Times New Roman"/>
          <w:b/>
          <w:color w:val="385623" w:themeColor="accent6" w:themeShade="80"/>
          <w:sz w:val="40"/>
          <w:szCs w:val="40"/>
          <w:lang w:val="de"/>
        </w:rPr>
        <w:br/>
      </w:r>
      <w:r w:rsidRPr="00B26A86">
        <w:rPr>
          <w:rFonts w:ascii="Garamond Premier Pro" w:hAnsi="Garamond Premier Pro" w:eastAsia="Times New Roman" w:cs="Times New Roman"/>
          <w:b/>
          <w:color w:val="385623" w:themeColor="accent6" w:themeShade="80"/>
          <w:sz w:val="40"/>
          <w:szCs w:val="40"/>
          <w:lang w:val="de"/>
        </w:rPr>
        <w:t>HORIZONTALE UND VERTIKALE KANBAN-KARTE</w:t>
      </w:r>
    </w:p>
    <w:tbl>
      <w:tblPr>
        <w:tblW w:w="1094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222"/>
        <w:gridCol w:w="1800"/>
        <w:gridCol w:w="1800"/>
        <w:gridCol w:w="1800"/>
      </w:tblGrid>
      <w:tr w:rsidRPr="00B26A86" w:rsidR="00FE4BC9" w:rsidTr="00515D28">
        <w:trPr>
          <w:trHeight w:val="360"/>
        </w:trPr>
        <w:tc>
          <w:tcPr>
            <w:tcW w:w="1800" w:type="dxa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ARTIKEL-NR.</w:t>
            </w:r>
          </w:p>
        </w:tc>
        <w:tc>
          <w:tcPr>
            <w:tcW w:w="3600" w:type="dxa"/>
            <w:gridSpan w:val="2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ARTIKELBESCHREIBUNG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 xml:space="preserve"> ARTIKEL-NR.</w:t>
            </w:r>
          </w:p>
        </w:tc>
        <w:tc>
          <w:tcPr>
            <w:tcW w:w="3600" w:type="dxa"/>
            <w:gridSpan w:val="2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ARTIKELBESCHREIBUNG</w:t>
            </w:r>
          </w:p>
        </w:tc>
      </w:tr>
      <w:tr w:rsidRPr="00B26A86" w:rsidR="00FE4BC9" w:rsidTr="00515D28">
        <w:trPr>
          <w:trHeight w:val="540"/>
        </w:trPr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495241"/>
                <w:sz w:val="28"/>
                <w:szCs w:val="28"/>
                <w:lang w:val="de"/>
              </w:rPr>
              <w:t>100001</w:t>
            </w:r>
          </w:p>
        </w:tc>
        <w:tc>
          <w:tcPr>
            <w:tcW w:w="3600" w:type="dxa"/>
            <w:gridSpan w:val="2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</w:rPr>
              <w:t xml:space="preserve"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495241"/>
                <w:sz w:val="28"/>
                <w:szCs w:val="28"/>
                <w:lang w:val="de"/>
              </w:rPr>
              <w:t>100001</w:t>
            </w:r>
          </w:p>
        </w:tc>
        <w:tc>
          <w:tcPr>
            <w:tcW w:w="3600" w:type="dxa"/>
            <w:gridSpan w:val="2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</w:rPr>
              <w:t xml:space="preserve"> </w:t>
            </w:r>
          </w:p>
        </w:tc>
      </w:tr>
      <w:tr w:rsidRPr="00B26A86" w:rsidR="00FE4BC9" w:rsidTr="00515D28">
        <w:trPr>
          <w:trHeight w:val="360"/>
        </w:trPr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LIEFERANT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VERBRAUCHER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KANBAN GRÖßE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LIEFERANT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VERBRAUCHER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KANBAN GRÖßE</w:t>
            </w:r>
          </w:p>
        </w:tc>
      </w:tr>
      <w:tr w:rsidRPr="00B26A86" w:rsidR="00FE4BC9" w:rsidTr="00515D28">
        <w:trPr>
          <w:trHeight w:val="540"/>
        </w:trPr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495241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495241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B26A86" w:rsidR="00FE4BC9" w:rsidTr="00515D28">
        <w:trPr>
          <w:trHeight w:val="360"/>
        </w:trPr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ARTIKELBILD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ARTIKELBILD</w:t>
            </w:r>
          </w:p>
        </w:tc>
      </w:tr>
      <w:tr w:rsidRPr="00B26A86" w:rsidR="00FE4BC9" w:rsidTr="00515D28">
        <w:trPr>
          <w:trHeight w:val="3527"/>
        </w:trPr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i/>
                <w:color w:val="94A088"/>
                <w:sz w:val="32"/>
                <w:szCs w:val="32"/>
                <w:lang w:val="de"/>
              </w:rPr>
              <w:t>FOTO EINFÜGEN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i/>
                <w:color w:val="94A088"/>
                <w:sz w:val="32"/>
                <w:szCs w:val="32"/>
                <w:lang w:val="de"/>
              </w:rPr>
              <w:t>FOTO EINFÜGEN</w:t>
            </w:r>
          </w:p>
        </w:tc>
      </w:tr>
      <w:tr w:rsidRPr="00B26A86" w:rsidR="00FE4BC9" w:rsidTr="00515D28">
        <w:trPr>
          <w:trHeight w:val="360"/>
        </w:trPr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ARTIKEL-BARCODE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ARTIKEL-BARCODE</w:t>
            </w:r>
          </w:p>
        </w:tc>
      </w:tr>
      <w:tr w:rsidRPr="00B26A86" w:rsidR="00FE4BC9" w:rsidTr="00515D28">
        <w:trPr>
          <w:trHeight w:val="1628"/>
        </w:trPr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i/>
                <w:color w:val="94A088"/>
                <w:sz w:val="32"/>
                <w:szCs w:val="32"/>
                <w:lang w:val="de"/>
              </w:rPr>
              <w:t>BARCODE EINFÜGEN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i/>
                <w:color w:val="94A088"/>
                <w:sz w:val="32"/>
                <w:szCs w:val="32"/>
                <w:lang w:val="de"/>
              </w:rPr>
              <w:t>BARCODE EINFÜGEN</w:t>
            </w:r>
          </w:p>
        </w:tc>
      </w:tr>
      <w:tr w:rsidRPr="00B26A86" w:rsidR="00FE4BC9" w:rsidTr="00515D28">
        <w:trPr>
          <w:trHeight w:val="780"/>
        </w:trPr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495241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de"/>
              </w:rPr>
              <w:t>100001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495241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de"/>
              </w:rPr>
              <w:t>100001</w:t>
            </w:r>
          </w:p>
        </w:tc>
      </w:tr>
      <w:tr w:rsidRPr="00C455E1" w:rsidR="00FE4BC9" w:rsidTr="00515D28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</w:tr>
      <w:tr w:rsidRPr="00B26A86" w:rsidR="00FE4BC9" w:rsidTr="00515D28">
        <w:trPr>
          <w:trHeight w:val="320"/>
        </w:trPr>
        <w:tc>
          <w:tcPr>
            <w:tcW w:w="1800" w:type="dxa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 xml:space="preserve"> ARTIKEL-NR.</w:t>
            </w:r>
          </w:p>
        </w:tc>
        <w:tc>
          <w:tcPr>
            <w:tcW w:w="3740" w:type="dxa"/>
            <w:gridSpan w:val="3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ARTIKELBESCHREIBUNG</w:t>
            </w:r>
          </w:p>
        </w:tc>
        <w:tc>
          <w:tcPr>
            <w:tcW w:w="1800" w:type="dxa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LIEFERANT</w:t>
            </w:r>
          </w:p>
        </w:tc>
        <w:tc>
          <w:tcPr>
            <w:tcW w:w="1800" w:type="dxa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VERBRAUCHER</w:t>
            </w:r>
          </w:p>
        </w:tc>
        <w:tc>
          <w:tcPr>
            <w:tcW w:w="1800" w:type="dxa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KANBAN GRÖßE</w:t>
            </w:r>
          </w:p>
        </w:tc>
      </w:tr>
      <w:tr w:rsidRPr="00B26A86" w:rsidR="00FE4BC9" w:rsidTr="00515D28">
        <w:trPr>
          <w:trHeight w:val="540"/>
        </w:trPr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495241"/>
                <w:sz w:val="28"/>
                <w:szCs w:val="28"/>
                <w:lang w:val="de"/>
              </w:rPr>
              <w:t>100001</w:t>
            </w:r>
          </w:p>
        </w:tc>
        <w:tc>
          <w:tcPr>
            <w:tcW w:w="3740" w:type="dxa"/>
            <w:gridSpan w:val="3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495241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B26A86" w:rsidR="00FE4BC9" w:rsidTr="00515D28">
        <w:trPr>
          <w:trHeight w:val="320"/>
        </w:trPr>
        <w:tc>
          <w:tcPr>
            <w:tcW w:w="5540" w:type="dxa"/>
            <w:gridSpan w:val="4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ARTIKELBILD</w:t>
            </w: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ARTIKEL-BARCODE</w:t>
            </w:r>
          </w:p>
        </w:tc>
      </w:tr>
      <w:tr w:rsidRPr="00B26A86" w:rsidR="00FE4BC9" w:rsidTr="00515D28">
        <w:trPr>
          <w:trHeight w:val="2708"/>
        </w:trPr>
        <w:tc>
          <w:tcPr>
            <w:tcW w:w="5540" w:type="dxa"/>
            <w:gridSpan w:val="4"/>
            <w:vMerge w:val="restart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i/>
                <w:color w:val="94A088"/>
                <w:sz w:val="32"/>
                <w:szCs w:val="32"/>
                <w:lang w:val="de"/>
              </w:rPr>
              <w:t>FOTO EINFÜGEN</w:t>
            </w: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i/>
                <w:color w:val="94A088"/>
                <w:sz w:val="32"/>
                <w:szCs w:val="32"/>
                <w:lang w:val="de"/>
              </w:rPr>
              <w:t>BARCODE EINFÜGEN</w:t>
            </w:r>
          </w:p>
        </w:tc>
      </w:tr>
      <w:tr w:rsidRPr="00B26A86" w:rsidR="00FE4BC9" w:rsidTr="00515D28">
        <w:trPr>
          <w:trHeight w:val="233"/>
        </w:trPr>
        <w:tc>
          <w:tcPr>
            <w:tcW w:w="5540" w:type="dxa"/>
            <w:gridSpan w:val="4"/>
            <w:vMerge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vAlign w:val="center"/>
            <w:hideMark/>
          </w:tcPr>
          <w:p w:rsidRPr="00B26A86" w:rsidR="00FE4BC9" w:rsidP="00515D28" w:rsidRDefault="00FE4BC9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495241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de"/>
              </w:rPr>
              <w:t>100001</w:t>
            </w:r>
          </w:p>
        </w:tc>
      </w:tr>
    </w:tbl>
    <w:p w:rsidRPr="00FE4BC9" w:rsidR="00FE4BC9" w:rsidP="00FE4BC9" w:rsidRDefault="00FE4BC9">
      <w:pPr>
        <w:rPr>
          <w:sz w:val="18"/>
        </w:rPr>
      </w:pPr>
    </w:p>
    <w:sectPr w:rsidRPr="00FE4BC9" w:rsidR="00FE4BC9" w:rsidSect="00B07AA4">
      <w:headerReference w:type="default" r:id="rId8"/>
      <w:pgSz w:w="12240" w:h="15840"/>
      <w:pgMar w:top="90" w:right="720" w:bottom="18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CD" w:rsidRDefault="00E227CD" w:rsidP="00DB2412">
      <w:r>
        <w:separator/>
      </w:r>
    </w:p>
  </w:endnote>
  <w:endnote w:type="continuationSeparator" w:id="0">
    <w:p w:rsidR="00E227CD" w:rsidRDefault="00E227CD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Premier Pro">
    <w:altName w:val="Times New Roman"/>
    <w:charset w:val="00"/>
    <w:family w:val="auto"/>
    <w:pitch w:val="variable"/>
    <w:sig w:usb0="00000001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CD" w:rsidRDefault="00E227CD" w:rsidP="00DB2412">
      <w:r>
        <w:separator/>
      </w:r>
    </w:p>
  </w:footnote>
  <w:footnote w:type="continuationSeparator" w:id="0">
    <w:p w:rsidR="00E227CD" w:rsidRDefault="00E227CD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12" w:rsidRDefault="00DB2412" w:rsidP="00DB2412">
    <w:pPr>
      <w:pStyle w:val="En-tte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9"/>
    <w:rsid w:val="001C2415"/>
    <w:rsid w:val="00471C74"/>
    <w:rsid w:val="004937B7"/>
    <w:rsid w:val="00572622"/>
    <w:rsid w:val="005808A4"/>
    <w:rsid w:val="00680011"/>
    <w:rsid w:val="006D70F8"/>
    <w:rsid w:val="00B07AA4"/>
    <w:rsid w:val="00B26A86"/>
    <w:rsid w:val="00C455E1"/>
    <w:rsid w:val="00DB2412"/>
    <w:rsid w:val="00E227CD"/>
    <w:rsid w:val="00F76C42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1DE"/>
  <w15:chartTrackingRefBased/>
  <w15:docId w15:val="{F562F622-E41F-423A-8092-3DD86415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B2412"/>
  </w:style>
  <w:style w:type="paragraph" w:styleId="Pieddepage">
    <w:name w:val="footer"/>
    <w:basedOn w:val="Normal"/>
    <w:link w:val="Pieddepag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412"/>
  </w:style>
  <w:style w:type="paragraph" w:styleId="Rvision">
    <w:name w:val="Revision"/>
    <w:hidden/>
    <w:uiPriority w:val="99"/>
    <w:semiHidden/>
    <w:rsid w:val="00DB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smartsheet.com/try-it?trp=49202&amp;utm_language=DE&amp;utm_source=integrated+content&amp;utm_campaign=/free-kanban-card-templates&amp;utm_medium=horizandvertkanbancard+freekanbancardtpl+ic+de&amp;lpa=horizandvertkanbancard+freekanbancardtpl+ic+de&amp;lx=jazGWVt6qlFVesJIxmZmqABAgeTPLDIL8TQRu558b7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MARKETING\Demand%20Gen\Free%20Kanban%20Card%20and%20Board%20Templates\Word\Temp_HorizontalAndVerticalKanbanCard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Temp_HorizontalAndVerticalKanbanCard_Word.dotx</Template>
  <TotalTime>7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Catherine Ploue-Smith</cp:lastModifiedBy>
  <cp:revision>5</cp:revision>
  <dcterms:created xsi:type="dcterms:W3CDTF">2016-08-19T20:50:00Z</dcterms:created>
  <dcterms:modified xsi:type="dcterms:W3CDTF">2016-08-19T20:57:00Z</dcterms:modified>
</cp:coreProperties>
</file>