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6BFA" w:rsidR="00BC4423" w:rsidP="00366E77" w:rsidRDefault="002D22CB" w14:paraId="24055BCA" w14:textId="488E93C0">
      <w:pPr>
        <w:pStyle w:val="p1"/>
        <w:bidi w:val="false"/>
        <w:rPr>
          <w:rStyle w:val="s1"/>
          <w:b/>
          <w:bCs/>
          <w:color w:val="30243C" w:themeColor="accent5" w:themeShade="80"/>
          <w:sz w:val="32"/>
          <w:szCs w:val="32"/>
        </w:rPr>
      </w:pPr>
      <w:bookmarkStart w:name="_GoBack" w:id="0"/>
      <w:bookmarkEnd w:id="0"/>
      <w:r w:rsidRPr="00BC6BFA">
        <w:rPr>
          <w:rStyle w:val="s1"/>
          <w:b/>
          <w:color w:val="30243C" w:themeColor="accent5" w:themeShade="80"/>
          <w:sz w:val="32"/>
          <w:szCs w:val="32"/>
          <w:lang w:val="de"/>
        </w:rPr>
        <w:t>FORMULARVORLAGE FÜR DIE MELDUNG VON SICHERHEITSVORFÄLLEN</w:t>
      </w:r>
      <w:r w:rsidR="00C07D42">
        <w:rPr>
          <w:rStyle w:val="s1"/>
          <w:b/>
          <w:color w:val="30243C" w:themeColor="accent5" w:themeShade="80"/>
          <w:sz w:val="32"/>
          <w:szCs w:val="32"/>
          <w:lang w:val="de"/>
        </w:rPr>
        <w:tab/>
      </w:r>
      <w:r w:rsidR="00C07D42">
        <w:rPr>
          <w:b/>
          <w:noProof/>
          <w:color w:val="30243C" w:themeColor="accent5" w:themeShade="80"/>
          <w:sz w:val="32"/>
          <w:szCs w:val="32"/>
          <w:lang w:val="de"/>
        </w:rPr>
        <w:drawing>
          <wp:inline distT="0" distB="0" distL="0" distR="0" wp14:anchorId="724423CC" wp14:editId="20C6F728">
            <wp:extent cx="1341120" cy="186339"/>
            <wp:effectExtent l="0" t="0" r="0" b="4445"/>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407680" cy="195587"/>
                    </a:xfrm>
                    <a:prstGeom prst="rect">
                      <a:avLst/>
                    </a:prstGeom>
                  </pic:spPr>
                </pic:pic>
              </a:graphicData>
            </a:graphic>
          </wp:inline>
        </w:drawing>
      </w:r>
    </w:p>
    <w:p w:rsidRPr="00BC6BFA" w:rsidR="00B94FC3" w:rsidP="00366E77" w:rsidRDefault="00B94FC3" w14:paraId="24055BCB" w14:textId="77777777">
      <w:pPr>
        <w:pStyle w:val="p1"/>
        <w:rPr>
          <w:color w:val="30243C" w:themeColor="accent5" w:themeShade="80"/>
          <w:sz w:val="18"/>
          <w:szCs w:val="18"/>
        </w:rPr>
      </w:pPr>
    </w:p>
    <w:tbl>
      <w:tblPr>
        <w:tblStyle w:val="TableGrid"/>
        <w:tblW w:w="10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2"/>
        <w:gridCol w:w="3978"/>
        <w:gridCol w:w="270"/>
        <w:gridCol w:w="2070"/>
        <w:gridCol w:w="2724"/>
      </w:tblGrid>
      <w:tr w:rsidRPr="00BC6BFA" w:rsidR="00BC6BFA" w:rsidTr="00BC6BFA" w14:paraId="24055BD1" w14:textId="77777777">
        <w:trPr>
          <w:trHeight w:val="432"/>
        </w:trPr>
        <w:tc>
          <w:tcPr>
            <w:tcW w:w="1782" w:type="dxa"/>
            <w:vAlign w:val="bottom"/>
          </w:tcPr>
          <w:p w:rsidRPr="00BC6BFA" w:rsidR="00BC4423" w:rsidP="00B94FC3" w:rsidRDefault="00BC4423" w14:paraId="24055BCC" w14:textId="77777777">
            <w:pPr>
              <w:pStyle w:val="p1"/>
              <w:bidi w:val="false"/>
              <w:jc w:val="right"/>
              <w:rPr>
                <w:color w:val="30243C" w:themeColor="accent5" w:themeShade="80"/>
                <w:sz w:val="18"/>
                <w:szCs w:val="18"/>
              </w:rPr>
            </w:pPr>
            <w:r w:rsidRPr="00BC6BFA">
              <w:rPr>
                <w:b/>
                <w:color w:val="30243C" w:themeColor="accent5" w:themeShade="80"/>
                <w:sz w:val="18"/>
                <w:szCs w:val="18"/>
                <w:lang w:val="de"/>
              </w:rPr>
              <w:t>BERICHTET VON:</w:t>
            </w:r>
          </w:p>
        </w:tc>
        <w:tc>
          <w:tcPr>
            <w:tcW w:w="3978" w:type="dxa"/>
            <w:tcBorders>
              <w:bottom w:val="single" w:color="auto" w:sz="4" w:space="0"/>
            </w:tcBorders>
            <w:vAlign w:val="bottom"/>
          </w:tcPr>
          <w:p w:rsidRPr="00BC6BFA" w:rsidR="00BC4423" w:rsidP="00B94FC3" w:rsidRDefault="00BC4423" w14:paraId="24055BCD" w14:textId="77777777">
            <w:pPr>
              <w:pStyle w:val="p1"/>
              <w:rPr>
                <w:color w:val="000000" w:themeColor="text1"/>
                <w:sz w:val="18"/>
                <w:szCs w:val="18"/>
              </w:rPr>
            </w:pPr>
          </w:p>
        </w:tc>
        <w:tc>
          <w:tcPr>
            <w:tcW w:w="270" w:type="dxa"/>
          </w:tcPr>
          <w:p w:rsidRPr="00BC6BFA" w:rsidR="00BC4423" w:rsidP="00BC4423" w:rsidRDefault="00BC4423" w14:paraId="24055BCE" w14:textId="77777777">
            <w:pPr>
              <w:pStyle w:val="p1"/>
              <w:rPr>
                <w:b/>
                <w:color w:val="30243C" w:themeColor="accent5" w:themeShade="80"/>
                <w:sz w:val="18"/>
                <w:szCs w:val="18"/>
              </w:rPr>
            </w:pPr>
          </w:p>
        </w:tc>
        <w:tc>
          <w:tcPr>
            <w:tcW w:w="2070" w:type="dxa"/>
            <w:vAlign w:val="bottom"/>
          </w:tcPr>
          <w:p w:rsidRPr="00BC6BFA" w:rsidR="00BC4423" w:rsidP="00B94FC3" w:rsidRDefault="00BC4423" w14:paraId="24055BCF"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DATUM DER MELDUNG:</w:t>
            </w:r>
          </w:p>
        </w:tc>
        <w:tc>
          <w:tcPr>
            <w:tcW w:w="2724" w:type="dxa"/>
            <w:tcBorders>
              <w:bottom w:val="single" w:color="auto" w:sz="4" w:space="0"/>
            </w:tcBorders>
            <w:vAlign w:val="bottom"/>
          </w:tcPr>
          <w:p w:rsidRPr="00BC6BFA" w:rsidR="00BC4423" w:rsidP="00B94FC3" w:rsidRDefault="00BC4423" w14:paraId="24055BD0" w14:textId="77777777">
            <w:pPr>
              <w:pStyle w:val="p1"/>
              <w:rPr>
                <w:color w:val="000000" w:themeColor="text1"/>
                <w:sz w:val="18"/>
                <w:szCs w:val="18"/>
              </w:rPr>
            </w:pPr>
          </w:p>
        </w:tc>
      </w:tr>
      <w:tr w:rsidRPr="00BC6BFA" w:rsidR="00BC6BFA" w:rsidTr="00BC6BFA" w14:paraId="24055BD7" w14:textId="77777777">
        <w:trPr>
          <w:trHeight w:val="390"/>
        </w:trPr>
        <w:tc>
          <w:tcPr>
            <w:tcW w:w="1782" w:type="dxa"/>
            <w:vAlign w:val="bottom"/>
          </w:tcPr>
          <w:p w:rsidRPr="00BC6BFA" w:rsidR="00BC4423" w:rsidP="00B94FC3" w:rsidRDefault="00BC4423" w14:paraId="24055BD2" w14:textId="77777777">
            <w:pPr>
              <w:pStyle w:val="p1"/>
              <w:bidi w:val="false"/>
              <w:jc w:val="right"/>
              <w:rPr>
                <w:color w:val="30243C" w:themeColor="accent5" w:themeShade="80"/>
                <w:sz w:val="18"/>
                <w:szCs w:val="18"/>
              </w:rPr>
            </w:pPr>
            <w:r w:rsidRPr="00BC6BFA">
              <w:rPr>
                <w:b/>
                <w:color w:val="30243C" w:themeColor="accent5" w:themeShade="80"/>
                <w:sz w:val="18"/>
                <w:szCs w:val="18"/>
                <w:lang w:val="de"/>
              </w:rPr>
              <w:t>TITEL / ROLLE:</w:t>
            </w:r>
          </w:p>
        </w:tc>
        <w:tc>
          <w:tcPr>
            <w:tcW w:w="3978" w:type="dxa"/>
            <w:tcBorders>
              <w:top w:val="single" w:color="auto" w:sz="4" w:space="0"/>
              <w:bottom w:val="single" w:color="auto" w:sz="4" w:space="0"/>
            </w:tcBorders>
            <w:vAlign w:val="bottom"/>
          </w:tcPr>
          <w:p w:rsidRPr="00BC6BFA" w:rsidR="00BC4423" w:rsidP="00B94FC3" w:rsidRDefault="00BC4423" w14:paraId="24055BD3" w14:textId="77777777">
            <w:pPr>
              <w:pStyle w:val="p1"/>
              <w:rPr>
                <w:color w:val="000000" w:themeColor="text1"/>
                <w:sz w:val="18"/>
                <w:szCs w:val="18"/>
              </w:rPr>
            </w:pPr>
          </w:p>
        </w:tc>
        <w:tc>
          <w:tcPr>
            <w:tcW w:w="270" w:type="dxa"/>
          </w:tcPr>
          <w:p w:rsidRPr="00BC6BFA" w:rsidR="00BC4423" w:rsidP="00BC4423" w:rsidRDefault="00BC4423" w14:paraId="24055BD4" w14:textId="77777777">
            <w:pPr>
              <w:pStyle w:val="p1"/>
              <w:rPr>
                <w:b/>
                <w:color w:val="30243C" w:themeColor="accent5" w:themeShade="80"/>
                <w:sz w:val="18"/>
                <w:szCs w:val="18"/>
              </w:rPr>
            </w:pPr>
          </w:p>
        </w:tc>
        <w:tc>
          <w:tcPr>
            <w:tcW w:w="2070" w:type="dxa"/>
            <w:vAlign w:val="bottom"/>
          </w:tcPr>
          <w:p w:rsidRPr="00BC6BFA" w:rsidR="00BC4423" w:rsidP="00B94FC3" w:rsidRDefault="00BC4423" w14:paraId="24055BD5"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VORFALL NR.:</w:t>
            </w:r>
          </w:p>
        </w:tc>
        <w:tc>
          <w:tcPr>
            <w:tcW w:w="2724" w:type="dxa"/>
            <w:tcBorders>
              <w:top w:val="single" w:color="auto" w:sz="4" w:space="0"/>
              <w:bottom w:val="single" w:color="auto" w:sz="4" w:space="0"/>
            </w:tcBorders>
            <w:vAlign w:val="bottom"/>
          </w:tcPr>
          <w:p w:rsidRPr="00BC6BFA" w:rsidR="00BC4423" w:rsidP="00B94FC3" w:rsidRDefault="00BC4423" w14:paraId="24055BD6" w14:textId="77777777">
            <w:pPr>
              <w:pStyle w:val="p1"/>
              <w:rPr>
                <w:color w:val="000000" w:themeColor="text1"/>
                <w:sz w:val="18"/>
                <w:szCs w:val="18"/>
              </w:rPr>
            </w:pPr>
          </w:p>
        </w:tc>
      </w:tr>
      <w:tr w:rsidRPr="00BC6BFA" w:rsidR="00BC6BFA" w:rsidTr="00BC6BFA" w14:paraId="24055BDD" w14:textId="77777777">
        <w:trPr>
          <w:trHeight w:val="390"/>
        </w:trPr>
        <w:tc>
          <w:tcPr>
            <w:tcW w:w="1782" w:type="dxa"/>
            <w:vAlign w:val="bottom"/>
          </w:tcPr>
          <w:p w:rsidRPr="00BC6BFA" w:rsidR="00BC6BFA" w:rsidP="00B94FC3" w:rsidRDefault="00BC6BFA" w14:paraId="24055BD8"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UNTERSCHRIFT:</w:t>
            </w:r>
          </w:p>
        </w:tc>
        <w:tc>
          <w:tcPr>
            <w:tcW w:w="3978" w:type="dxa"/>
            <w:tcBorders>
              <w:top w:val="single" w:color="auto" w:sz="4" w:space="0"/>
              <w:bottom w:val="single" w:color="auto" w:sz="4" w:space="0"/>
            </w:tcBorders>
            <w:vAlign w:val="bottom"/>
          </w:tcPr>
          <w:p w:rsidRPr="00BC6BFA" w:rsidR="00BC6BFA" w:rsidP="00B94FC3" w:rsidRDefault="00BC6BFA" w14:paraId="24055BD9" w14:textId="77777777">
            <w:pPr>
              <w:pStyle w:val="p1"/>
              <w:rPr>
                <w:color w:val="000000" w:themeColor="text1"/>
                <w:sz w:val="18"/>
                <w:szCs w:val="18"/>
              </w:rPr>
            </w:pPr>
          </w:p>
        </w:tc>
        <w:tc>
          <w:tcPr>
            <w:tcW w:w="270" w:type="dxa"/>
          </w:tcPr>
          <w:p w:rsidRPr="00BC6BFA" w:rsidR="00BC6BFA" w:rsidP="00BC4423" w:rsidRDefault="00BC6BFA" w14:paraId="24055BDA" w14:textId="77777777">
            <w:pPr>
              <w:pStyle w:val="p1"/>
              <w:rPr>
                <w:b/>
                <w:color w:val="30243C" w:themeColor="accent5" w:themeShade="80"/>
                <w:sz w:val="18"/>
                <w:szCs w:val="18"/>
              </w:rPr>
            </w:pPr>
          </w:p>
        </w:tc>
        <w:tc>
          <w:tcPr>
            <w:tcW w:w="2070" w:type="dxa"/>
            <w:vAlign w:val="bottom"/>
          </w:tcPr>
          <w:p w:rsidRPr="00BC6BFA" w:rsidR="00BC6BFA" w:rsidP="00B94FC3" w:rsidRDefault="00BC6BFA" w14:paraId="24055BDB"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AUFSEHER:</w:t>
            </w:r>
          </w:p>
        </w:tc>
        <w:tc>
          <w:tcPr>
            <w:tcW w:w="2724" w:type="dxa"/>
            <w:tcBorders>
              <w:top w:val="single" w:color="auto" w:sz="4" w:space="0"/>
              <w:bottom w:val="single" w:color="auto" w:sz="4" w:space="0"/>
            </w:tcBorders>
            <w:vAlign w:val="bottom"/>
          </w:tcPr>
          <w:p w:rsidRPr="00BC6BFA" w:rsidR="00BC6BFA" w:rsidP="00B94FC3" w:rsidRDefault="00BC6BFA" w14:paraId="24055BDC" w14:textId="77777777">
            <w:pPr>
              <w:pStyle w:val="p1"/>
              <w:rPr>
                <w:color w:val="000000" w:themeColor="text1"/>
                <w:sz w:val="18"/>
                <w:szCs w:val="18"/>
              </w:rPr>
            </w:pPr>
          </w:p>
        </w:tc>
      </w:tr>
    </w:tbl>
    <w:p w:rsidRPr="00BC6BFA" w:rsidR="00E90D2A" w:rsidP="00366E77" w:rsidRDefault="00E90D2A" w14:paraId="24055BDE" w14:textId="77777777">
      <w:pPr>
        <w:pStyle w:val="p1"/>
        <w:rPr>
          <w:color w:val="30243C" w:themeColor="accent5" w:themeShade="80"/>
          <w:sz w:val="18"/>
          <w:szCs w:val="18"/>
        </w:rPr>
      </w:pPr>
    </w:p>
    <w:tbl>
      <w:tblPr>
        <w:tblStyle w:val="TableGrid"/>
        <w:tblW w:w="10830" w:type="dxa"/>
        <w:tblLook w:val="04A0" w:firstRow="1" w:lastRow="0" w:firstColumn="1" w:lastColumn="0" w:noHBand="0" w:noVBand="1"/>
      </w:tblPr>
      <w:tblGrid>
        <w:gridCol w:w="445"/>
        <w:gridCol w:w="1343"/>
        <w:gridCol w:w="2527"/>
        <w:gridCol w:w="880"/>
        <w:gridCol w:w="380"/>
        <w:gridCol w:w="301"/>
        <w:gridCol w:w="866"/>
        <w:gridCol w:w="281"/>
        <w:gridCol w:w="327"/>
        <w:gridCol w:w="422"/>
        <w:gridCol w:w="335"/>
        <w:gridCol w:w="1255"/>
        <w:gridCol w:w="1468"/>
      </w:tblGrid>
      <w:tr w:rsidRPr="00BC6BFA" w:rsidR="00461262" w:rsidTr="00BC6BFA" w14:paraId="24055BE0" w14:textId="77777777">
        <w:trPr>
          <w:trHeight w:val="348"/>
        </w:trPr>
        <w:tc>
          <w:tcPr>
            <w:tcW w:w="10830" w:type="dxa"/>
            <w:gridSpan w:val="13"/>
            <w:tcBorders>
              <w:bottom w:val="nil"/>
            </w:tcBorders>
            <w:shd w:val="clear" w:color="auto" w:fill="473659" w:themeFill="accent5" w:themeFillShade="BF"/>
            <w:vAlign w:val="center"/>
          </w:tcPr>
          <w:p w:rsidRPr="00BC6BFA" w:rsidR="00461262" w:rsidP="00461262" w:rsidRDefault="00BC6BFA" w14:paraId="24055BDF" w14:textId="77777777">
            <w:pPr>
              <w:pStyle w:val="p1"/>
              <w:bidi w:val="false"/>
              <w:jc w:val="center"/>
              <w:rPr>
                <w:b/>
                <w:color w:val="30243C" w:themeColor="accent5" w:themeShade="80"/>
                <w:sz w:val="18"/>
                <w:szCs w:val="18"/>
              </w:rPr>
            </w:pPr>
            <w:r w:rsidRPr="00BC6BFA">
              <w:rPr>
                <w:b/>
                <w:color w:val="FFFFFF" w:themeColor="background1"/>
                <w:sz w:val="18"/>
                <w:szCs w:val="18"/>
                <w:lang w:val="de"/>
              </w:rPr>
              <w:t>INFORMATIONEN ZU SICHERHEITSVORFÄLLEN</w:t>
            </w:r>
          </w:p>
        </w:tc>
      </w:tr>
      <w:tr w:rsidRPr="00BC6BFA" w:rsidR="00BC6BFA" w:rsidTr="00BC6BFA" w14:paraId="24055BE6" w14:textId="77777777">
        <w:trPr>
          <w:trHeight w:val="397"/>
        </w:trPr>
        <w:tc>
          <w:tcPr>
            <w:tcW w:w="1788" w:type="dxa"/>
            <w:gridSpan w:val="2"/>
            <w:tcBorders>
              <w:top w:val="nil"/>
              <w:left w:val="nil"/>
              <w:bottom w:val="nil"/>
              <w:right w:val="nil"/>
            </w:tcBorders>
            <w:vAlign w:val="bottom"/>
          </w:tcPr>
          <w:p w:rsidRPr="00BC6BFA" w:rsidR="00C66B85" w:rsidP="00B1039D" w:rsidRDefault="00C66B85" w14:paraId="24055BE1"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ART DES VORFALLS:</w:t>
            </w:r>
          </w:p>
        </w:tc>
        <w:tc>
          <w:tcPr>
            <w:tcW w:w="5235" w:type="dxa"/>
            <w:gridSpan w:val="6"/>
            <w:tcBorders>
              <w:top w:val="nil"/>
              <w:left w:val="nil"/>
              <w:bottom w:val="single" w:color="auto" w:sz="4" w:space="0"/>
              <w:right w:val="nil"/>
            </w:tcBorders>
            <w:vAlign w:val="bottom"/>
          </w:tcPr>
          <w:p w:rsidRPr="00BC6BFA" w:rsidR="00C66B85" w:rsidP="00461262" w:rsidRDefault="00C66B85" w14:paraId="24055BE2" w14:textId="77777777">
            <w:pPr>
              <w:pStyle w:val="p1"/>
              <w:rPr>
                <w:b/>
                <w:color w:val="30243C" w:themeColor="accent5" w:themeShade="80"/>
                <w:sz w:val="18"/>
                <w:szCs w:val="18"/>
              </w:rPr>
            </w:pPr>
          </w:p>
        </w:tc>
        <w:tc>
          <w:tcPr>
            <w:tcW w:w="327" w:type="dxa"/>
            <w:tcBorders>
              <w:top w:val="nil"/>
              <w:left w:val="nil"/>
              <w:bottom w:val="nil"/>
              <w:right w:val="nil"/>
            </w:tcBorders>
          </w:tcPr>
          <w:p w:rsidRPr="00BC6BFA" w:rsidR="00C66B85" w:rsidP="00461262" w:rsidRDefault="00C66B85" w14:paraId="24055BE3" w14:textId="77777777">
            <w:pPr>
              <w:pStyle w:val="p1"/>
              <w:rPr>
                <w:b/>
                <w:color w:val="30243C" w:themeColor="accent5" w:themeShade="80"/>
                <w:sz w:val="18"/>
                <w:szCs w:val="18"/>
              </w:rPr>
            </w:pPr>
          </w:p>
        </w:tc>
        <w:tc>
          <w:tcPr>
            <w:tcW w:w="2012" w:type="dxa"/>
            <w:gridSpan w:val="3"/>
            <w:tcBorders>
              <w:top w:val="nil"/>
              <w:left w:val="nil"/>
              <w:bottom w:val="nil"/>
              <w:right w:val="nil"/>
            </w:tcBorders>
            <w:vAlign w:val="bottom"/>
          </w:tcPr>
          <w:p w:rsidRPr="00BC6BFA" w:rsidR="00C66B85" w:rsidP="00B1039D" w:rsidRDefault="00C66B85" w14:paraId="24055BE4"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DATUM DES VORFALLS:</w:t>
            </w:r>
          </w:p>
        </w:tc>
        <w:tc>
          <w:tcPr>
            <w:tcW w:w="1468" w:type="dxa"/>
            <w:tcBorders>
              <w:top w:val="nil"/>
              <w:left w:val="nil"/>
              <w:bottom w:val="single" w:color="auto" w:sz="4" w:space="0"/>
              <w:right w:val="nil"/>
            </w:tcBorders>
            <w:vAlign w:val="bottom"/>
          </w:tcPr>
          <w:p w:rsidRPr="00BC6BFA" w:rsidR="00C66B85" w:rsidP="00DD6663" w:rsidRDefault="00C66B85" w14:paraId="24055BE5" w14:textId="77777777">
            <w:pPr>
              <w:pStyle w:val="p1"/>
              <w:rPr>
                <w:b/>
                <w:color w:val="30243C" w:themeColor="accent5" w:themeShade="80"/>
                <w:sz w:val="18"/>
                <w:szCs w:val="18"/>
              </w:rPr>
            </w:pPr>
          </w:p>
        </w:tc>
      </w:tr>
      <w:tr w:rsidRPr="00BC6BFA" w:rsidR="00BC6BFA" w:rsidTr="00BC6BFA" w14:paraId="24055BE9" w14:textId="77777777">
        <w:trPr>
          <w:trHeight w:val="397"/>
        </w:trPr>
        <w:tc>
          <w:tcPr>
            <w:tcW w:w="1788" w:type="dxa"/>
            <w:gridSpan w:val="2"/>
            <w:tcBorders>
              <w:top w:val="nil"/>
              <w:left w:val="nil"/>
              <w:bottom w:val="nil"/>
              <w:right w:val="nil"/>
            </w:tcBorders>
            <w:vAlign w:val="bottom"/>
          </w:tcPr>
          <w:p w:rsidRPr="00BC6BFA" w:rsidR="00C66B85" w:rsidP="00B1039D" w:rsidRDefault="00C66B85" w14:paraId="24055BE7"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ORT:</w:t>
            </w:r>
          </w:p>
        </w:tc>
        <w:tc>
          <w:tcPr>
            <w:tcW w:w="9042" w:type="dxa"/>
            <w:gridSpan w:val="11"/>
            <w:tcBorders>
              <w:top w:val="nil"/>
              <w:left w:val="nil"/>
              <w:bottom w:val="single" w:color="auto" w:sz="4" w:space="0"/>
              <w:right w:val="nil"/>
            </w:tcBorders>
            <w:vAlign w:val="bottom"/>
          </w:tcPr>
          <w:p w:rsidRPr="00BC6BFA" w:rsidR="00C66B85" w:rsidP="00461262" w:rsidRDefault="00C66B85" w14:paraId="24055BE8" w14:textId="77777777">
            <w:pPr>
              <w:pStyle w:val="p1"/>
              <w:rPr>
                <w:b/>
                <w:color w:val="30243C" w:themeColor="accent5" w:themeShade="80"/>
                <w:sz w:val="18"/>
                <w:szCs w:val="18"/>
              </w:rPr>
            </w:pPr>
          </w:p>
        </w:tc>
      </w:tr>
      <w:tr w:rsidRPr="00BC6BFA" w:rsidR="00BC6BFA" w:rsidTr="00BC6BFA" w14:paraId="24055BF2" w14:textId="77777777">
        <w:trPr>
          <w:trHeight w:val="454"/>
        </w:trPr>
        <w:tc>
          <w:tcPr>
            <w:tcW w:w="1788" w:type="dxa"/>
            <w:gridSpan w:val="2"/>
            <w:tcBorders>
              <w:top w:val="nil"/>
              <w:left w:val="nil"/>
              <w:bottom w:val="nil"/>
              <w:right w:val="nil"/>
            </w:tcBorders>
            <w:vAlign w:val="bottom"/>
          </w:tcPr>
          <w:p w:rsidRPr="00BC6BFA" w:rsidR="00834CF4" w:rsidP="00B1039D" w:rsidRDefault="00834CF4" w14:paraId="24055BEA"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STADT:</w:t>
            </w:r>
          </w:p>
        </w:tc>
        <w:tc>
          <w:tcPr>
            <w:tcW w:w="3787" w:type="dxa"/>
            <w:gridSpan w:val="3"/>
            <w:tcBorders>
              <w:top w:val="single" w:color="auto" w:sz="4" w:space="0"/>
              <w:left w:val="nil"/>
              <w:bottom w:val="single" w:color="auto" w:sz="4" w:space="0"/>
              <w:right w:val="nil"/>
            </w:tcBorders>
            <w:vAlign w:val="bottom"/>
          </w:tcPr>
          <w:p w:rsidRPr="00BC6BFA" w:rsidR="00834CF4" w:rsidP="00461262" w:rsidRDefault="00834CF4" w14:paraId="24055BEB" w14:textId="77777777">
            <w:pPr>
              <w:pStyle w:val="p1"/>
              <w:rPr>
                <w:color w:val="000000" w:themeColor="text1"/>
                <w:sz w:val="18"/>
                <w:szCs w:val="18"/>
              </w:rPr>
            </w:pPr>
          </w:p>
        </w:tc>
        <w:tc>
          <w:tcPr>
            <w:tcW w:w="301" w:type="dxa"/>
            <w:tcBorders>
              <w:top w:val="single" w:color="auto" w:sz="4" w:space="0"/>
              <w:left w:val="nil"/>
              <w:bottom w:val="nil"/>
              <w:right w:val="nil"/>
            </w:tcBorders>
          </w:tcPr>
          <w:p w:rsidRPr="00BC6BFA" w:rsidR="00834CF4" w:rsidP="00461262" w:rsidRDefault="00834CF4" w14:paraId="24055BEC" w14:textId="77777777">
            <w:pPr>
              <w:pStyle w:val="p1"/>
              <w:rPr>
                <w:b/>
                <w:color w:val="30243C" w:themeColor="accent5" w:themeShade="80"/>
                <w:sz w:val="18"/>
                <w:szCs w:val="18"/>
              </w:rPr>
            </w:pPr>
          </w:p>
        </w:tc>
        <w:tc>
          <w:tcPr>
            <w:tcW w:w="866" w:type="dxa"/>
            <w:tcBorders>
              <w:top w:val="single" w:color="auto" w:sz="4" w:space="0"/>
              <w:left w:val="nil"/>
              <w:bottom w:val="nil"/>
              <w:right w:val="nil"/>
            </w:tcBorders>
            <w:vAlign w:val="bottom"/>
          </w:tcPr>
          <w:p w:rsidRPr="00BC6BFA" w:rsidR="00834CF4" w:rsidP="00B1039D" w:rsidRDefault="00834CF4" w14:paraId="24055BED"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 xml:space="preserve">ZUSTAND: </w:t>
            </w:r>
          </w:p>
        </w:tc>
        <w:tc>
          <w:tcPr>
            <w:tcW w:w="1030" w:type="dxa"/>
            <w:gridSpan w:val="3"/>
            <w:tcBorders>
              <w:top w:val="single" w:color="auto" w:sz="4" w:space="0"/>
              <w:left w:val="nil"/>
              <w:bottom w:val="single" w:color="auto" w:sz="4" w:space="0"/>
              <w:right w:val="nil"/>
            </w:tcBorders>
            <w:vAlign w:val="bottom"/>
          </w:tcPr>
          <w:p w:rsidRPr="00BC6BFA" w:rsidR="00834CF4" w:rsidP="00461262" w:rsidRDefault="00834CF4" w14:paraId="24055BEE" w14:textId="77777777">
            <w:pPr>
              <w:pStyle w:val="p1"/>
              <w:rPr>
                <w:b/>
                <w:color w:val="30243C" w:themeColor="accent5" w:themeShade="80"/>
                <w:sz w:val="18"/>
                <w:szCs w:val="18"/>
              </w:rPr>
            </w:pPr>
          </w:p>
        </w:tc>
        <w:tc>
          <w:tcPr>
            <w:tcW w:w="335" w:type="dxa"/>
            <w:tcBorders>
              <w:top w:val="single" w:color="auto" w:sz="4" w:space="0"/>
              <w:left w:val="nil"/>
              <w:bottom w:val="nil"/>
              <w:right w:val="nil"/>
            </w:tcBorders>
          </w:tcPr>
          <w:p w:rsidRPr="00BC6BFA" w:rsidR="00834CF4" w:rsidP="00461262" w:rsidRDefault="00834CF4" w14:paraId="24055BEF" w14:textId="77777777">
            <w:pPr>
              <w:pStyle w:val="p1"/>
              <w:rPr>
                <w:b/>
                <w:color w:val="30243C" w:themeColor="accent5" w:themeShade="80"/>
                <w:sz w:val="18"/>
                <w:szCs w:val="18"/>
              </w:rPr>
            </w:pPr>
          </w:p>
        </w:tc>
        <w:tc>
          <w:tcPr>
            <w:tcW w:w="1255" w:type="dxa"/>
            <w:tcBorders>
              <w:top w:val="single" w:color="auto" w:sz="4" w:space="0"/>
              <w:left w:val="nil"/>
              <w:bottom w:val="nil"/>
              <w:right w:val="nil"/>
            </w:tcBorders>
            <w:vAlign w:val="bottom"/>
          </w:tcPr>
          <w:p w:rsidRPr="00BC6BFA" w:rsidR="00834CF4" w:rsidP="00B1039D" w:rsidRDefault="00834CF4" w14:paraId="24055BF0"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 xml:space="preserve">PLZ: </w:t>
            </w:r>
          </w:p>
        </w:tc>
        <w:tc>
          <w:tcPr>
            <w:tcW w:w="1468" w:type="dxa"/>
            <w:tcBorders>
              <w:top w:val="single" w:color="auto" w:sz="4" w:space="0"/>
              <w:left w:val="nil"/>
              <w:bottom w:val="single" w:color="auto" w:sz="4" w:space="0"/>
              <w:right w:val="nil"/>
            </w:tcBorders>
            <w:vAlign w:val="bottom"/>
          </w:tcPr>
          <w:p w:rsidRPr="00BC6BFA" w:rsidR="00834CF4" w:rsidP="00461262" w:rsidRDefault="00834CF4" w14:paraId="24055BF1" w14:textId="77777777">
            <w:pPr>
              <w:pStyle w:val="p1"/>
              <w:rPr>
                <w:b/>
                <w:color w:val="30243C" w:themeColor="accent5" w:themeShade="80"/>
                <w:sz w:val="18"/>
                <w:szCs w:val="18"/>
                <w:u w:val="single"/>
              </w:rPr>
            </w:pPr>
          </w:p>
        </w:tc>
      </w:tr>
      <w:tr w:rsidRPr="00BC6BFA" w:rsidR="00BC6BFA" w:rsidTr="00BC6BFA" w14:paraId="24055BF5" w14:textId="77777777">
        <w:trPr>
          <w:trHeight w:val="397"/>
        </w:trPr>
        <w:tc>
          <w:tcPr>
            <w:tcW w:w="4315" w:type="dxa"/>
            <w:gridSpan w:val="3"/>
            <w:tcBorders>
              <w:top w:val="nil"/>
              <w:left w:val="nil"/>
              <w:bottom w:val="nil"/>
              <w:right w:val="nil"/>
            </w:tcBorders>
            <w:vAlign w:val="bottom"/>
          </w:tcPr>
          <w:p w:rsidRPr="00BC6BFA" w:rsidR="00C66B85" w:rsidP="00B1039D" w:rsidRDefault="00C66B85" w14:paraId="24055BF3"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 xml:space="preserve">SPEZIFISCHES GEBIET DES STANDORTS  </w:t>
            </w:r>
            <w:r w:rsidRPr="00BC6BFA">
              <w:rPr>
                <w:b/>
                <w:i/>
                <w:color w:val="30243C" w:themeColor="accent5" w:themeShade="80"/>
                <w:sz w:val="18"/>
                <w:szCs w:val="18"/>
                <w:lang w:val="de"/>
              </w:rPr>
              <w:t>(falls zutreffend):</w:t>
            </w:r>
          </w:p>
        </w:tc>
        <w:tc>
          <w:tcPr>
            <w:tcW w:w="6515" w:type="dxa"/>
            <w:gridSpan w:val="10"/>
            <w:tcBorders>
              <w:top w:val="nil"/>
              <w:left w:val="nil"/>
              <w:bottom w:val="single" w:color="auto" w:sz="4" w:space="0"/>
              <w:right w:val="nil"/>
            </w:tcBorders>
            <w:vAlign w:val="bottom"/>
          </w:tcPr>
          <w:p w:rsidRPr="00BC6BFA" w:rsidR="00C66B85" w:rsidP="00461262" w:rsidRDefault="00C66B85" w14:paraId="24055BF4" w14:textId="77777777">
            <w:pPr>
              <w:pStyle w:val="p1"/>
              <w:rPr>
                <w:color w:val="000000" w:themeColor="text1"/>
                <w:sz w:val="18"/>
                <w:szCs w:val="18"/>
              </w:rPr>
            </w:pPr>
          </w:p>
        </w:tc>
      </w:tr>
      <w:tr w:rsidRPr="00BC6BFA" w:rsidR="000B1C76" w:rsidTr="00BC6BFA" w14:paraId="24055BF8" w14:textId="77777777">
        <w:trPr>
          <w:trHeight w:val="163"/>
        </w:trPr>
        <w:tc>
          <w:tcPr>
            <w:tcW w:w="5195" w:type="dxa"/>
            <w:gridSpan w:val="4"/>
            <w:tcBorders>
              <w:top w:val="nil"/>
              <w:left w:val="nil"/>
              <w:bottom w:val="nil"/>
              <w:right w:val="nil"/>
            </w:tcBorders>
            <w:vAlign w:val="bottom"/>
          </w:tcPr>
          <w:p w:rsidRPr="00BC6BFA" w:rsidR="000B1C76" w:rsidP="00B1039D" w:rsidRDefault="000B1C76" w14:paraId="24055BF6" w14:textId="77777777">
            <w:pPr>
              <w:pStyle w:val="p1"/>
              <w:jc w:val="right"/>
              <w:rPr>
                <w:b/>
                <w:color w:val="30243C" w:themeColor="accent5" w:themeShade="80"/>
                <w:sz w:val="18"/>
                <w:szCs w:val="18"/>
              </w:rPr>
            </w:pPr>
          </w:p>
        </w:tc>
        <w:tc>
          <w:tcPr>
            <w:tcW w:w="5635" w:type="dxa"/>
            <w:gridSpan w:val="9"/>
            <w:tcBorders>
              <w:top w:val="nil"/>
              <w:left w:val="nil"/>
              <w:bottom w:val="nil"/>
              <w:right w:val="nil"/>
            </w:tcBorders>
            <w:vAlign w:val="bottom"/>
          </w:tcPr>
          <w:p w:rsidRPr="00BC6BFA" w:rsidR="000B1C76" w:rsidP="00461262" w:rsidRDefault="000B1C76" w14:paraId="24055BF7" w14:textId="77777777">
            <w:pPr>
              <w:pStyle w:val="p1"/>
              <w:rPr>
                <w:color w:val="000000" w:themeColor="text1"/>
                <w:sz w:val="18"/>
                <w:szCs w:val="18"/>
              </w:rPr>
            </w:pPr>
          </w:p>
        </w:tc>
      </w:tr>
      <w:tr w:rsidRPr="00BC6BFA" w:rsidR="00C66B85" w:rsidTr="00BC6BFA" w14:paraId="24055BFA" w14:textId="77777777">
        <w:trPr>
          <w:trHeight w:val="437"/>
        </w:trPr>
        <w:tc>
          <w:tcPr>
            <w:tcW w:w="10830" w:type="dxa"/>
            <w:gridSpan w:val="13"/>
            <w:tcBorders>
              <w:top w:val="nil"/>
              <w:left w:val="nil"/>
              <w:bottom w:val="nil"/>
              <w:right w:val="nil"/>
            </w:tcBorders>
            <w:shd w:val="clear" w:color="auto" w:fill="auto"/>
            <w:vAlign w:val="center"/>
          </w:tcPr>
          <w:p w:rsidRPr="00BC6BFA" w:rsidR="00C66B85" w:rsidP="000B1C76" w:rsidRDefault="00C66B85" w14:paraId="24055BF9" w14:textId="77777777">
            <w:pPr>
              <w:pStyle w:val="p1"/>
              <w:bidi w:val="false"/>
              <w:rPr>
                <w:color w:val="000000" w:themeColor="text1"/>
                <w:sz w:val="18"/>
                <w:szCs w:val="18"/>
              </w:rPr>
            </w:pPr>
            <w:r w:rsidRPr="00BC6BFA">
              <w:rPr>
                <w:b/>
                <w:color w:val="30243C" w:themeColor="accent5" w:themeShade="80"/>
                <w:sz w:val="18"/>
                <w:szCs w:val="18"/>
                <w:lang w:val="de"/>
              </w:rPr>
              <w:t>BESCHREIBUNG DES VORFALLS:</w:t>
            </w:r>
          </w:p>
        </w:tc>
      </w:tr>
      <w:tr w:rsidRPr="00BC6BFA" w:rsidR="00C66B85" w:rsidTr="00BC6BFA" w14:paraId="24055BFC" w14:textId="77777777">
        <w:trPr>
          <w:trHeight w:val="1314"/>
        </w:trPr>
        <w:tc>
          <w:tcPr>
            <w:tcW w:w="10830" w:type="dxa"/>
            <w:gridSpan w:val="13"/>
            <w:tcBorders>
              <w:top w:val="nil"/>
              <w:left w:val="nil"/>
              <w:bottom w:val="nil"/>
              <w:right w:val="nil"/>
            </w:tcBorders>
            <w:shd w:val="clear" w:color="auto" w:fill="DFD7E7" w:themeFill="accent5" w:themeFillTint="33"/>
            <w:vAlign w:val="center"/>
          </w:tcPr>
          <w:p w:rsidRPr="00BC6BFA" w:rsidR="00C66B85" w:rsidP="00020500" w:rsidRDefault="00C66B85" w14:paraId="24055BFB" w14:textId="77777777">
            <w:pPr>
              <w:pStyle w:val="p1"/>
              <w:rPr>
                <w:color w:val="000000" w:themeColor="text1"/>
                <w:sz w:val="18"/>
                <w:szCs w:val="18"/>
              </w:rPr>
            </w:pPr>
          </w:p>
        </w:tc>
      </w:tr>
      <w:tr w:rsidRPr="00BC6BFA" w:rsidR="00C66B85" w:rsidTr="00BC6BFA" w14:paraId="24055BFE" w14:textId="77777777">
        <w:trPr>
          <w:trHeight w:val="397"/>
        </w:trPr>
        <w:tc>
          <w:tcPr>
            <w:tcW w:w="10830" w:type="dxa"/>
            <w:gridSpan w:val="13"/>
            <w:tcBorders>
              <w:top w:val="nil"/>
              <w:left w:val="nil"/>
              <w:bottom w:val="nil"/>
              <w:right w:val="nil"/>
            </w:tcBorders>
            <w:vAlign w:val="bottom"/>
          </w:tcPr>
          <w:p w:rsidRPr="00BC6BFA" w:rsidR="00C66B85" w:rsidP="00BC6BFA" w:rsidRDefault="00C66B85" w14:paraId="24055BFD" w14:textId="77777777">
            <w:pPr>
              <w:pStyle w:val="p1"/>
              <w:bidi w:val="false"/>
              <w:rPr>
                <w:b/>
                <w:color w:val="30243C" w:themeColor="accent5" w:themeShade="80"/>
                <w:sz w:val="18"/>
                <w:szCs w:val="18"/>
              </w:rPr>
            </w:pPr>
            <w:r w:rsidRPr="00BC6BFA">
              <w:rPr>
                <w:b/>
                <w:color w:val="30243C" w:themeColor="accent5" w:themeShade="80"/>
                <w:sz w:val="18"/>
                <w:szCs w:val="18"/>
                <w:lang w:val="de"/>
              </w:rPr>
              <w:t>NAME / ROLLE / KONTAKT VON VERDÄCHTIGEN:</w:t>
            </w:r>
          </w:p>
        </w:tc>
      </w:tr>
      <w:tr w:rsidRPr="00BC6BFA" w:rsidR="00BC6BFA" w:rsidTr="00BC6BFA" w14:paraId="24055C01" w14:textId="77777777">
        <w:trPr>
          <w:trHeight w:val="431"/>
        </w:trPr>
        <w:tc>
          <w:tcPr>
            <w:tcW w:w="445" w:type="dxa"/>
            <w:tcBorders>
              <w:top w:val="nil"/>
              <w:left w:val="nil"/>
              <w:bottom w:val="nil"/>
              <w:right w:val="nil"/>
            </w:tcBorders>
            <w:vAlign w:val="bottom"/>
          </w:tcPr>
          <w:p w:rsidRPr="00BC6BFA" w:rsidR="00C66B85" w:rsidP="00461262" w:rsidRDefault="00C66B85" w14:paraId="24055BFF" w14:textId="77777777">
            <w:pPr>
              <w:pStyle w:val="p1"/>
              <w:bidi w:val="false"/>
              <w:rPr>
                <w:b/>
                <w:color w:val="30243C" w:themeColor="accent5" w:themeShade="80"/>
                <w:sz w:val="18"/>
                <w:szCs w:val="18"/>
              </w:rPr>
            </w:pPr>
            <w:r w:rsidRPr="00BC6BFA">
              <w:rPr>
                <w:b/>
                <w:color w:val="30243C" w:themeColor="accent5" w:themeShade="80"/>
                <w:sz w:val="18"/>
                <w:szCs w:val="18"/>
                <w:lang w:val="de"/>
              </w:rPr>
              <w:t>1.</w:t>
            </w:r>
          </w:p>
        </w:tc>
        <w:tc>
          <w:tcPr>
            <w:tcW w:w="10385" w:type="dxa"/>
            <w:gridSpan w:val="12"/>
            <w:tcBorders>
              <w:top w:val="nil"/>
              <w:left w:val="nil"/>
              <w:bottom w:val="single" w:color="auto" w:sz="4" w:space="0"/>
              <w:right w:val="nil"/>
            </w:tcBorders>
            <w:vAlign w:val="bottom"/>
          </w:tcPr>
          <w:p w:rsidRPr="00BC6BFA" w:rsidR="00C66B85" w:rsidP="00461262" w:rsidRDefault="00C66B85" w14:paraId="24055C00" w14:textId="77777777">
            <w:pPr>
              <w:pStyle w:val="p1"/>
              <w:rPr>
                <w:color w:val="000000" w:themeColor="text1"/>
                <w:sz w:val="18"/>
                <w:szCs w:val="18"/>
              </w:rPr>
            </w:pPr>
          </w:p>
        </w:tc>
      </w:tr>
      <w:tr w:rsidRPr="00BC6BFA" w:rsidR="00BC6BFA" w:rsidTr="00BC6BFA" w14:paraId="24055C04" w14:textId="77777777">
        <w:trPr>
          <w:trHeight w:val="431"/>
        </w:trPr>
        <w:tc>
          <w:tcPr>
            <w:tcW w:w="445" w:type="dxa"/>
            <w:tcBorders>
              <w:top w:val="nil"/>
              <w:left w:val="nil"/>
              <w:bottom w:val="nil"/>
              <w:right w:val="nil"/>
            </w:tcBorders>
            <w:vAlign w:val="bottom"/>
          </w:tcPr>
          <w:p w:rsidRPr="00BC6BFA" w:rsidR="00C66B85" w:rsidP="00461262" w:rsidRDefault="00C66B85" w14:paraId="24055C02" w14:textId="77777777">
            <w:pPr>
              <w:pStyle w:val="p1"/>
              <w:bidi w:val="false"/>
              <w:rPr>
                <w:b/>
                <w:color w:val="30243C" w:themeColor="accent5" w:themeShade="80"/>
                <w:sz w:val="18"/>
                <w:szCs w:val="18"/>
              </w:rPr>
            </w:pPr>
            <w:r w:rsidRPr="00BC6BFA">
              <w:rPr>
                <w:b/>
                <w:color w:val="30243C" w:themeColor="accent5" w:themeShade="80"/>
                <w:sz w:val="18"/>
                <w:szCs w:val="18"/>
                <w:lang w:val="de"/>
              </w:rPr>
              <w:t>2.</w:t>
            </w:r>
          </w:p>
        </w:tc>
        <w:tc>
          <w:tcPr>
            <w:tcW w:w="10385" w:type="dxa"/>
            <w:gridSpan w:val="12"/>
            <w:tcBorders>
              <w:top w:val="nil"/>
              <w:left w:val="nil"/>
              <w:bottom w:val="single" w:color="auto" w:sz="4" w:space="0"/>
              <w:right w:val="nil"/>
            </w:tcBorders>
            <w:vAlign w:val="bottom"/>
          </w:tcPr>
          <w:p w:rsidRPr="00BC6BFA" w:rsidR="00C66B85" w:rsidP="00461262" w:rsidRDefault="00C66B85" w14:paraId="24055C03" w14:textId="77777777">
            <w:pPr>
              <w:pStyle w:val="p1"/>
              <w:rPr>
                <w:color w:val="000000" w:themeColor="text1"/>
                <w:sz w:val="18"/>
                <w:szCs w:val="18"/>
              </w:rPr>
            </w:pPr>
          </w:p>
        </w:tc>
      </w:tr>
      <w:tr w:rsidRPr="00BC6BFA" w:rsidR="00BC6BFA" w:rsidTr="00BC6BFA" w14:paraId="24055C07" w14:textId="77777777">
        <w:trPr>
          <w:trHeight w:val="431"/>
        </w:trPr>
        <w:tc>
          <w:tcPr>
            <w:tcW w:w="445" w:type="dxa"/>
            <w:tcBorders>
              <w:top w:val="nil"/>
              <w:left w:val="nil"/>
              <w:bottom w:val="nil"/>
              <w:right w:val="nil"/>
            </w:tcBorders>
            <w:vAlign w:val="bottom"/>
          </w:tcPr>
          <w:p w:rsidRPr="00BC6BFA" w:rsidR="00C66B85" w:rsidP="00461262" w:rsidRDefault="00C66B85" w14:paraId="24055C05" w14:textId="77777777">
            <w:pPr>
              <w:pStyle w:val="p1"/>
              <w:bidi w:val="false"/>
              <w:rPr>
                <w:b/>
                <w:color w:val="30243C" w:themeColor="accent5" w:themeShade="80"/>
                <w:sz w:val="18"/>
                <w:szCs w:val="18"/>
              </w:rPr>
            </w:pPr>
            <w:r w:rsidRPr="00BC6BFA">
              <w:rPr>
                <w:b/>
                <w:color w:val="30243C" w:themeColor="accent5" w:themeShade="80"/>
                <w:sz w:val="18"/>
                <w:szCs w:val="18"/>
                <w:lang w:val="de"/>
              </w:rPr>
              <w:t>3.</w:t>
            </w:r>
          </w:p>
        </w:tc>
        <w:tc>
          <w:tcPr>
            <w:tcW w:w="10385" w:type="dxa"/>
            <w:gridSpan w:val="12"/>
            <w:tcBorders>
              <w:top w:val="single" w:color="auto" w:sz="4" w:space="0"/>
              <w:left w:val="nil"/>
              <w:bottom w:val="single" w:color="auto" w:sz="4" w:space="0"/>
              <w:right w:val="nil"/>
            </w:tcBorders>
            <w:vAlign w:val="bottom"/>
          </w:tcPr>
          <w:p w:rsidRPr="00BC6BFA" w:rsidR="00C66B85" w:rsidP="00461262" w:rsidRDefault="00C66B85" w14:paraId="24055C06" w14:textId="77777777">
            <w:pPr>
              <w:pStyle w:val="p1"/>
              <w:rPr>
                <w:color w:val="000000" w:themeColor="text1"/>
                <w:sz w:val="18"/>
                <w:szCs w:val="18"/>
              </w:rPr>
            </w:pPr>
          </w:p>
        </w:tc>
      </w:tr>
      <w:tr w:rsidRPr="00BC6BFA" w:rsidR="00C66B85" w:rsidTr="00BC6BFA" w14:paraId="24055C09" w14:textId="77777777">
        <w:trPr>
          <w:trHeight w:val="397"/>
        </w:trPr>
        <w:tc>
          <w:tcPr>
            <w:tcW w:w="10830" w:type="dxa"/>
            <w:gridSpan w:val="13"/>
            <w:tcBorders>
              <w:top w:val="nil"/>
              <w:left w:val="nil"/>
              <w:bottom w:val="nil"/>
              <w:right w:val="nil"/>
            </w:tcBorders>
            <w:vAlign w:val="bottom"/>
          </w:tcPr>
          <w:p w:rsidRPr="00BC6BFA" w:rsidR="00C66B85" w:rsidP="00ED72DE" w:rsidRDefault="00BC6BFA" w14:paraId="24055C08" w14:textId="77777777">
            <w:pPr>
              <w:pStyle w:val="p1"/>
              <w:bidi w:val="false"/>
              <w:rPr>
                <w:b/>
                <w:color w:val="30243C" w:themeColor="accent5" w:themeShade="80"/>
                <w:sz w:val="18"/>
                <w:szCs w:val="18"/>
              </w:rPr>
            </w:pPr>
            <w:r w:rsidRPr="00BC6BFA">
              <w:rPr>
                <w:b/>
                <w:color w:val="30243C" w:themeColor="accent5" w:themeShade="80"/>
                <w:sz w:val="18"/>
                <w:szCs w:val="18"/>
                <w:lang w:val="de"/>
              </w:rPr>
              <w:t>BESCHREIBUNG DER NICHT FESTGENOMMENEN VERDÄCHTIGEN:</w:t>
            </w:r>
          </w:p>
        </w:tc>
      </w:tr>
      <w:tr w:rsidRPr="00BC6BFA" w:rsidR="00BC6BFA" w:rsidTr="00BC6BFA" w14:paraId="24055C0C" w14:textId="77777777">
        <w:trPr>
          <w:trHeight w:val="431"/>
        </w:trPr>
        <w:tc>
          <w:tcPr>
            <w:tcW w:w="445" w:type="dxa"/>
            <w:tcBorders>
              <w:top w:val="nil"/>
              <w:left w:val="nil"/>
              <w:bottom w:val="nil"/>
              <w:right w:val="nil"/>
            </w:tcBorders>
            <w:vAlign w:val="bottom"/>
          </w:tcPr>
          <w:p w:rsidRPr="00BC6BFA" w:rsidR="00C66B85" w:rsidP="006059C2" w:rsidRDefault="00C66B85" w14:paraId="24055C0A" w14:textId="77777777">
            <w:pPr>
              <w:pStyle w:val="p1"/>
              <w:bidi w:val="false"/>
              <w:rPr>
                <w:b/>
                <w:color w:val="30243C" w:themeColor="accent5" w:themeShade="80"/>
                <w:sz w:val="18"/>
                <w:szCs w:val="18"/>
              </w:rPr>
            </w:pPr>
            <w:r w:rsidRPr="00BC6BFA">
              <w:rPr>
                <w:b/>
                <w:color w:val="30243C" w:themeColor="accent5" w:themeShade="80"/>
                <w:sz w:val="18"/>
                <w:szCs w:val="18"/>
                <w:lang w:val="de"/>
              </w:rPr>
              <w:t>1.</w:t>
            </w:r>
          </w:p>
        </w:tc>
        <w:tc>
          <w:tcPr>
            <w:tcW w:w="10385" w:type="dxa"/>
            <w:gridSpan w:val="12"/>
            <w:tcBorders>
              <w:top w:val="nil"/>
              <w:left w:val="nil"/>
              <w:bottom w:val="single" w:color="auto" w:sz="4" w:space="0"/>
              <w:right w:val="nil"/>
            </w:tcBorders>
            <w:vAlign w:val="bottom"/>
          </w:tcPr>
          <w:p w:rsidRPr="00BC6BFA" w:rsidR="00C66B85" w:rsidP="006059C2" w:rsidRDefault="00C66B85" w14:paraId="24055C0B" w14:textId="77777777">
            <w:pPr>
              <w:pStyle w:val="p1"/>
              <w:rPr>
                <w:color w:val="000000" w:themeColor="text1"/>
                <w:sz w:val="18"/>
                <w:szCs w:val="18"/>
              </w:rPr>
            </w:pPr>
          </w:p>
        </w:tc>
      </w:tr>
      <w:tr w:rsidRPr="00BC6BFA" w:rsidR="00BC6BFA" w:rsidTr="00BC6BFA" w14:paraId="24055C0F" w14:textId="77777777">
        <w:trPr>
          <w:trHeight w:val="431"/>
        </w:trPr>
        <w:tc>
          <w:tcPr>
            <w:tcW w:w="445" w:type="dxa"/>
            <w:tcBorders>
              <w:top w:val="nil"/>
              <w:left w:val="nil"/>
              <w:bottom w:val="nil"/>
              <w:right w:val="nil"/>
            </w:tcBorders>
            <w:vAlign w:val="bottom"/>
          </w:tcPr>
          <w:p w:rsidRPr="00BC6BFA" w:rsidR="00C66B85" w:rsidP="006059C2" w:rsidRDefault="00C66B85" w14:paraId="24055C0D" w14:textId="77777777">
            <w:pPr>
              <w:pStyle w:val="p1"/>
              <w:bidi w:val="false"/>
              <w:rPr>
                <w:b/>
                <w:color w:val="30243C" w:themeColor="accent5" w:themeShade="80"/>
                <w:sz w:val="18"/>
                <w:szCs w:val="18"/>
              </w:rPr>
            </w:pPr>
            <w:r w:rsidRPr="00BC6BFA">
              <w:rPr>
                <w:b/>
                <w:color w:val="30243C" w:themeColor="accent5" w:themeShade="80"/>
                <w:sz w:val="18"/>
                <w:szCs w:val="18"/>
                <w:lang w:val="de"/>
              </w:rPr>
              <w:t>2.</w:t>
            </w:r>
          </w:p>
        </w:tc>
        <w:tc>
          <w:tcPr>
            <w:tcW w:w="10385" w:type="dxa"/>
            <w:gridSpan w:val="12"/>
            <w:tcBorders>
              <w:top w:val="nil"/>
              <w:left w:val="nil"/>
              <w:bottom w:val="single" w:color="auto" w:sz="4" w:space="0"/>
              <w:right w:val="nil"/>
            </w:tcBorders>
            <w:vAlign w:val="bottom"/>
          </w:tcPr>
          <w:p w:rsidRPr="00BC6BFA" w:rsidR="00C66B85" w:rsidP="006059C2" w:rsidRDefault="00C66B85" w14:paraId="24055C0E" w14:textId="77777777">
            <w:pPr>
              <w:pStyle w:val="p1"/>
              <w:rPr>
                <w:color w:val="000000" w:themeColor="text1"/>
                <w:sz w:val="18"/>
                <w:szCs w:val="18"/>
              </w:rPr>
            </w:pPr>
          </w:p>
        </w:tc>
      </w:tr>
      <w:tr w:rsidRPr="00BC6BFA" w:rsidR="00BC6BFA" w:rsidTr="00BC6BFA" w14:paraId="24055C12" w14:textId="77777777">
        <w:trPr>
          <w:trHeight w:val="431"/>
        </w:trPr>
        <w:tc>
          <w:tcPr>
            <w:tcW w:w="445" w:type="dxa"/>
            <w:tcBorders>
              <w:top w:val="nil"/>
              <w:left w:val="nil"/>
              <w:bottom w:val="nil"/>
              <w:right w:val="nil"/>
            </w:tcBorders>
            <w:vAlign w:val="bottom"/>
          </w:tcPr>
          <w:p w:rsidRPr="00BC6BFA" w:rsidR="00C66B85" w:rsidP="006059C2" w:rsidRDefault="00C66B85" w14:paraId="24055C10" w14:textId="77777777">
            <w:pPr>
              <w:pStyle w:val="p1"/>
              <w:bidi w:val="false"/>
              <w:rPr>
                <w:b/>
                <w:color w:val="30243C" w:themeColor="accent5" w:themeShade="80"/>
                <w:sz w:val="18"/>
                <w:szCs w:val="18"/>
              </w:rPr>
            </w:pPr>
            <w:r w:rsidRPr="00BC6BFA">
              <w:rPr>
                <w:b/>
                <w:color w:val="30243C" w:themeColor="accent5" w:themeShade="80"/>
                <w:sz w:val="18"/>
                <w:szCs w:val="18"/>
                <w:lang w:val="de"/>
              </w:rPr>
              <w:t>3.</w:t>
            </w:r>
          </w:p>
        </w:tc>
        <w:tc>
          <w:tcPr>
            <w:tcW w:w="10385" w:type="dxa"/>
            <w:gridSpan w:val="12"/>
            <w:tcBorders>
              <w:top w:val="single" w:color="auto" w:sz="4" w:space="0"/>
              <w:left w:val="nil"/>
              <w:bottom w:val="single" w:color="auto" w:sz="4" w:space="0"/>
              <w:right w:val="nil"/>
            </w:tcBorders>
            <w:vAlign w:val="bottom"/>
          </w:tcPr>
          <w:p w:rsidRPr="00BC6BFA" w:rsidR="00C66B85" w:rsidP="006059C2" w:rsidRDefault="00C66B85" w14:paraId="24055C11" w14:textId="77777777">
            <w:pPr>
              <w:pStyle w:val="p1"/>
              <w:rPr>
                <w:color w:val="000000" w:themeColor="text1"/>
                <w:sz w:val="18"/>
                <w:szCs w:val="18"/>
              </w:rPr>
            </w:pPr>
          </w:p>
        </w:tc>
      </w:tr>
      <w:tr w:rsidRPr="00BC6BFA" w:rsidR="00BC6BFA" w:rsidTr="00BC6BFA" w14:paraId="24055C14" w14:textId="77777777">
        <w:trPr>
          <w:trHeight w:val="431"/>
        </w:trPr>
        <w:tc>
          <w:tcPr>
            <w:tcW w:w="10830" w:type="dxa"/>
            <w:gridSpan w:val="13"/>
            <w:tcBorders>
              <w:top w:val="nil"/>
              <w:left w:val="nil"/>
              <w:bottom w:val="nil"/>
              <w:right w:val="nil"/>
            </w:tcBorders>
            <w:vAlign w:val="bottom"/>
          </w:tcPr>
          <w:p w:rsidRPr="00BC6BFA" w:rsidR="00BC6BFA" w:rsidP="00BC6BFA" w:rsidRDefault="00BC6BFA" w14:paraId="24055C13" w14:textId="77777777">
            <w:pPr>
              <w:pStyle w:val="p1"/>
              <w:bidi w:val="false"/>
              <w:rPr>
                <w:color w:val="000000" w:themeColor="text1"/>
                <w:sz w:val="18"/>
                <w:szCs w:val="18"/>
              </w:rPr>
            </w:pPr>
            <w:r w:rsidRPr="00BC6BFA">
              <w:rPr>
                <w:b/>
                <w:color w:val="30243C" w:themeColor="accent5" w:themeShade="80"/>
                <w:sz w:val="18"/>
                <w:szCs w:val="18"/>
                <w:lang w:val="de"/>
              </w:rPr>
              <w:t>NAME DES ZEUGEN ODER OPFERS / KONTAKT / SPEZIFISCHE BEZIEHUNG ZUM VORFALL:</w:t>
            </w:r>
          </w:p>
        </w:tc>
      </w:tr>
      <w:tr w:rsidRPr="00BC6BFA" w:rsidR="00BC6BFA" w:rsidTr="00BC6BFA" w14:paraId="24055C17" w14:textId="77777777">
        <w:trPr>
          <w:trHeight w:val="431"/>
        </w:trPr>
        <w:tc>
          <w:tcPr>
            <w:tcW w:w="445" w:type="dxa"/>
            <w:tcBorders>
              <w:top w:val="nil"/>
              <w:left w:val="nil"/>
              <w:bottom w:val="nil"/>
              <w:right w:val="nil"/>
            </w:tcBorders>
            <w:vAlign w:val="bottom"/>
          </w:tcPr>
          <w:p w:rsidRPr="00BC6BFA" w:rsidR="00BC6BFA" w:rsidP="006059C2" w:rsidRDefault="00BC6BFA" w14:paraId="24055C15" w14:textId="77777777">
            <w:pPr>
              <w:pStyle w:val="p1"/>
              <w:bidi w:val="false"/>
              <w:rPr>
                <w:b/>
                <w:color w:val="30243C" w:themeColor="accent5" w:themeShade="80"/>
                <w:sz w:val="18"/>
                <w:szCs w:val="18"/>
              </w:rPr>
            </w:pPr>
            <w:r w:rsidRPr="00BC6BFA">
              <w:rPr>
                <w:b/>
                <w:color w:val="30243C" w:themeColor="accent5" w:themeShade="80"/>
                <w:sz w:val="18"/>
                <w:szCs w:val="18"/>
                <w:lang w:val="de"/>
              </w:rPr>
              <w:t>1.</w:t>
            </w:r>
          </w:p>
        </w:tc>
        <w:tc>
          <w:tcPr>
            <w:tcW w:w="10385" w:type="dxa"/>
            <w:gridSpan w:val="12"/>
            <w:tcBorders>
              <w:top w:val="nil"/>
              <w:left w:val="nil"/>
              <w:bottom w:val="nil"/>
              <w:right w:val="nil"/>
            </w:tcBorders>
            <w:vAlign w:val="bottom"/>
          </w:tcPr>
          <w:p w:rsidRPr="00BC6BFA" w:rsidR="00BC6BFA" w:rsidP="006059C2" w:rsidRDefault="00BC6BFA" w14:paraId="24055C16" w14:textId="77777777">
            <w:pPr>
              <w:pStyle w:val="p1"/>
              <w:rPr>
                <w:color w:val="000000" w:themeColor="text1"/>
                <w:sz w:val="18"/>
                <w:szCs w:val="18"/>
              </w:rPr>
            </w:pPr>
          </w:p>
        </w:tc>
      </w:tr>
      <w:tr w:rsidRPr="00BC6BFA" w:rsidR="00BC6BFA" w:rsidTr="00BC6BFA" w14:paraId="24055C1A" w14:textId="77777777">
        <w:trPr>
          <w:trHeight w:val="431"/>
        </w:trPr>
        <w:tc>
          <w:tcPr>
            <w:tcW w:w="445" w:type="dxa"/>
            <w:tcBorders>
              <w:top w:val="nil"/>
              <w:left w:val="nil"/>
              <w:bottom w:val="nil"/>
              <w:right w:val="nil"/>
            </w:tcBorders>
            <w:vAlign w:val="bottom"/>
          </w:tcPr>
          <w:p w:rsidRPr="00BC6BFA" w:rsidR="00BC6BFA" w:rsidP="006059C2" w:rsidRDefault="00BC6BFA" w14:paraId="24055C18" w14:textId="77777777">
            <w:pPr>
              <w:pStyle w:val="p1"/>
              <w:bidi w:val="false"/>
              <w:rPr>
                <w:b/>
                <w:color w:val="30243C" w:themeColor="accent5" w:themeShade="80"/>
                <w:sz w:val="18"/>
                <w:szCs w:val="18"/>
              </w:rPr>
            </w:pPr>
            <w:r w:rsidRPr="00BC6BFA">
              <w:rPr>
                <w:b/>
                <w:color w:val="30243C" w:themeColor="accent5" w:themeShade="80"/>
                <w:sz w:val="18"/>
                <w:szCs w:val="18"/>
                <w:lang w:val="de"/>
              </w:rPr>
              <w:t>2.</w:t>
            </w:r>
          </w:p>
        </w:tc>
        <w:tc>
          <w:tcPr>
            <w:tcW w:w="10385" w:type="dxa"/>
            <w:gridSpan w:val="12"/>
            <w:tcBorders>
              <w:top w:val="single" w:color="auto" w:sz="4" w:space="0"/>
              <w:left w:val="nil"/>
              <w:bottom w:val="single" w:color="auto" w:sz="4" w:space="0"/>
              <w:right w:val="nil"/>
            </w:tcBorders>
            <w:vAlign w:val="bottom"/>
          </w:tcPr>
          <w:p w:rsidRPr="00BC6BFA" w:rsidR="00BC6BFA" w:rsidP="006059C2" w:rsidRDefault="00BC6BFA" w14:paraId="24055C19" w14:textId="77777777">
            <w:pPr>
              <w:pStyle w:val="p1"/>
              <w:rPr>
                <w:color w:val="000000" w:themeColor="text1"/>
                <w:sz w:val="18"/>
                <w:szCs w:val="18"/>
              </w:rPr>
            </w:pPr>
          </w:p>
        </w:tc>
      </w:tr>
      <w:tr w:rsidRPr="00BC6BFA" w:rsidR="00BC6BFA" w:rsidTr="00BC6BFA" w14:paraId="24055C1D" w14:textId="77777777">
        <w:trPr>
          <w:trHeight w:val="431"/>
        </w:trPr>
        <w:tc>
          <w:tcPr>
            <w:tcW w:w="445" w:type="dxa"/>
            <w:tcBorders>
              <w:top w:val="nil"/>
              <w:left w:val="nil"/>
              <w:bottom w:val="nil"/>
              <w:right w:val="nil"/>
            </w:tcBorders>
            <w:vAlign w:val="bottom"/>
          </w:tcPr>
          <w:p w:rsidRPr="00BC6BFA" w:rsidR="00BC6BFA" w:rsidP="006059C2" w:rsidRDefault="00BC6BFA" w14:paraId="24055C1B" w14:textId="77777777">
            <w:pPr>
              <w:pStyle w:val="p1"/>
              <w:bidi w:val="false"/>
              <w:rPr>
                <w:b/>
                <w:color w:val="30243C" w:themeColor="accent5" w:themeShade="80"/>
                <w:sz w:val="18"/>
                <w:szCs w:val="18"/>
              </w:rPr>
            </w:pPr>
            <w:r w:rsidRPr="00BC6BFA">
              <w:rPr>
                <w:b/>
                <w:color w:val="30243C" w:themeColor="accent5" w:themeShade="80"/>
                <w:sz w:val="18"/>
                <w:szCs w:val="18"/>
                <w:lang w:val="de"/>
              </w:rPr>
              <w:t>3.</w:t>
            </w:r>
          </w:p>
        </w:tc>
        <w:tc>
          <w:tcPr>
            <w:tcW w:w="10385" w:type="dxa"/>
            <w:gridSpan w:val="12"/>
            <w:tcBorders>
              <w:top w:val="single" w:color="auto" w:sz="4" w:space="0"/>
              <w:left w:val="nil"/>
              <w:bottom w:val="single" w:color="auto" w:sz="4" w:space="0"/>
              <w:right w:val="nil"/>
            </w:tcBorders>
            <w:vAlign w:val="bottom"/>
          </w:tcPr>
          <w:p w:rsidRPr="00BC6BFA" w:rsidR="00BC6BFA" w:rsidP="006059C2" w:rsidRDefault="00BC6BFA" w14:paraId="24055C1C" w14:textId="77777777">
            <w:pPr>
              <w:pStyle w:val="p1"/>
              <w:rPr>
                <w:color w:val="000000" w:themeColor="text1"/>
                <w:sz w:val="18"/>
                <w:szCs w:val="18"/>
              </w:rPr>
            </w:pPr>
          </w:p>
        </w:tc>
      </w:tr>
    </w:tbl>
    <w:p w:rsidRPr="00BC6BFA" w:rsidR="00461262" w:rsidP="00366E77" w:rsidRDefault="00461262" w14:paraId="24055C1E" w14:textId="77777777">
      <w:pPr>
        <w:pStyle w:val="p1"/>
        <w:rPr>
          <w:b/>
          <w:color w:val="30243C" w:themeColor="accent5" w:themeShade="80"/>
          <w:sz w:val="18"/>
          <w:szCs w:val="18"/>
        </w:rPr>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790"/>
        <w:gridCol w:w="326"/>
        <w:gridCol w:w="1474"/>
        <w:gridCol w:w="3590"/>
      </w:tblGrid>
      <w:tr w:rsidRPr="00BC6BFA" w:rsidR="007C792B" w:rsidTr="007C792B" w14:paraId="24055C24" w14:textId="77777777">
        <w:trPr>
          <w:trHeight w:val="513"/>
        </w:trPr>
        <w:tc>
          <w:tcPr>
            <w:tcW w:w="2610" w:type="dxa"/>
            <w:vAlign w:val="bottom"/>
          </w:tcPr>
          <w:p w:rsidRPr="00BC6BFA" w:rsidR="007D39B9" w:rsidP="006059C2" w:rsidRDefault="00E304BA" w14:paraId="24055C1F" w14:textId="77777777">
            <w:pPr>
              <w:pStyle w:val="p1"/>
              <w:bidi w:val="false"/>
              <w:jc w:val="right"/>
              <w:rPr>
                <w:color w:val="30243C" w:themeColor="accent5" w:themeShade="80"/>
                <w:sz w:val="18"/>
                <w:szCs w:val="18"/>
              </w:rPr>
            </w:pPr>
            <w:r>
              <w:rPr>
                <w:b/>
                <w:color w:val="30243C" w:themeColor="accent5" w:themeShade="80"/>
                <w:sz w:val="18"/>
                <w:szCs w:val="18"/>
                <w:lang w:val="de"/>
              </w:rPr>
              <w:t>POLIZEIBERICHT EINGEREICHT?</w:t>
            </w:r>
          </w:p>
        </w:tc>
        <w:tc>
          <w:tcPr>
            <w:tcW w:w="2790" w:type="dxa"/>
            <w:tcBorders>
              <w:bottom w:val="single" w:color="auto" w:sz="4" w:space="0"/>
            </w:tcBorders>
            <w:vAlign w:val="bottom"/>
          </w:tcPr>
          <w:p w:rsidRPr="00BC6BFA" w:rsidR="007D39B9" w:rsidP="006059C2" w:rsidRDefault="007D39B9" w14:paraId="24055C20" w14:textId="77777777">
            <w:pPr>
              <w:pStyle w:val="p1"/>
              <w:rPr>
                <w:color w:val="000000" w:themeColor="text1"/>
                <w:sz w:val="18"/>
                <w:szCs w:val="18"/>
              </w:rPr>
            </w:pPr>
          </w:p>
        </w:tc>
        <w:tc>
          <w:tcPr>
            <w:tcW w:w="326" w:type="dxa"/>
          </w:tcPr>
          <w:p w:rsidRPr="00BC6BFA" w:rsidR="007D39B9" w:rsidP="006059C2" w:rsidRDefault="007D39B9" w14:paraId="24055C21" w14:textId="77777777">
            <w:pPr>
              <w:pStyle w:val="p1"/>
              <w:rPr>
                <w:b/>
                <w:color w:val="30243C" w:themeColor="accent5" w:themeShade="80"/>
                <w:sz w:val="18"/>
                <w:szCs w:val="18"/>
              </w:rPr>
            </w:pPr>
          </w:p>
        </w:tc>
        <w:tc>
          <w:tcPr>
            <w:tcW w:w="1474" w:type="dxa"/>
            <w:vAlign w:val="bottom"/>
          </w:tcPr>
          <w:p w:rsidRPr="00BC6BFA" w:rsidR="007D39B9" w:rsidP="006059C2" w:rsidRDefault="007D39B9" w14:paraId="24055C22"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BEZIRK:</w:t>
            </w:r>
          </w:p>
        </w:tc>
        <w:tc>
          <w:tcPr>
            <w:tcW w:w="3590" w:type="dxa"/>
            <w:tcBorders>
              <w:bottom w:val="single" w:color="auto" w:sz="4" w:space="0"/>
            </w:tcBorders>
            <w:vAlign w:val="bottom"/>
          </w:tcPr>
          <w:p w:rsidRPr="00BC6BFA" w:rsidR="007D39B9" w:rsidP="006059C2" w:rsidRDefault="007D39B9" w14:paraId="24055C23" w14:textId="77777777">
            <w:pPr>
              <w:pStyle w:val="p1"/>
              <w:rPr>
                <w:color w:val="000000" w:themeColor="text1"/>
                <w:sz w:val="18"/>
                <w:szCs w:val="18"/>
              </w:rPr>
            </w:pPr>
          </w:p>
        </w:tc>
      </w:tr>
      <w:tr w:rsidRPr="00BC6BFA" w:rsidR="007C792B" w:rsidTr="007C792B" w14:paraId="24055C2A" w14:textId="77777777">
        <w:trPr>
          <w:trHeight w:val="428"/>
        </w:trPr>
        <w:tc>
          <w:tcPr>
            <w:tcW w:w="2610" w:type="dxa"/>
            <w:vAlign w:val="bottom"/>
          </w:tcPr>
          <w:p w:rsidRPr="00BC6BFA" w:rsidR="007D39B9" w:rsidP="006059C2" w:rsidRDefault="007D39B9" w14:paraId="24055C25" w14:textId="77777777">
            <w:pPr>
              <w:pStyle w:val="p1"/>
              <w:bidi w:val="false"/>
              <w:jc w:val="right"/>
              <w:rPr>
                <w:color w:val="30243C" w:themeColor="accent5" w:themeShade="80"/>
                <w:sz w:val="18"/>
                <w:szCs w:val="18"/>
              </w:rPr>
            </w:pPr>
            <w:r w:rsidRPr="00BC6BFA">
              <w:rPr>
                <w:b/>
                <w:color w:val="30243C" w:themeColor="accent5" w:themeShade="80"/>
                <w:sz w:val="18"/>
                <w:szCs w:val="18"/>
                <w:lang w:val="de"/>
              </w:rPr>
              <w:t>BERICHTER:</w:t>
            </w:r>
          </w:p>
        </w:tc>
        <w:tc>
          <w:tcPr>
            <w:tcW w:w="2790" w:type="dxa"/>
            <w:tcBorders>
              <w:bottom w:val="single" w:color="auto" w:sz="4" w:space="0"/>
            </w:tcBorders>
            <w:vAlign w:val="bottom"/>
          </w:tcPr>
          <w:p w:rsidRPr="00BC6BFA" w:rsidR="007D39B9" w:rsidP="006059C2" w:rsidRDefault="007D39B9" w14:paraId="24055C26" w14:textId="77777777">
            <w:pPr>
              <w:pStyle w:val="p1"/>
              <w:rPr>
                <w:color w:val="000000" w:themeColor="text1"/>
                <w:sz w:val="18"/>
                <w:szCs w:val="18"/>
              </w:rPr>
            </w:pPr>
          </w:p>
        </w:tc>
        <w:tc>
          <w:tcPr>
            <w:tcW w:w="326" w:type="dxa"/>
          </w:tcPr>
          <w:p w:rsidRPr="00BC6BFA" w:rsidR="007D39B9" w:rsidP="006059C2" w:rsidRDefault="007D39B9" w14:paraId="24055C27" w14:textId="77777777">
            <w:pPr>
              <w:pStyle w:val="p1"/>
              <w:rPr>
                <w:b/>
                <w:color w:val="30243C" w:themeColor="accent5" w:themeShade="80"/>
                <w:sz w:val="18"/>
                <w:szCs w:val="18"/>
              </w:rPr>
            </w:pPr>
          </w:p>
        </w:tc>
        <w:tc>
          <w:tcPr>
            <w:tcW w:w="1474" w:type="dxa"/>
            <w:vAlign w:val="bottom"/>
          </w:tcPr>
          <w:p w:rsidRPr="00BC6BFA" w:rsidR="007D39B9" w:rsidP="007D39B9" w:rsidRDefault="007D39B9" w14:paraId="24055C28" w14:textId="77777777">
            <w:pPr>
              <w:pStyle w:val="p1"/>
              <w:bidi w:val="false"/>
              <w:jc w:val="right"/>
              <w:rPr>
                <w:b/>
                <w:color w:val="30243C" w:themeColor="accent5" w:themeShade="80"/>
                <w:sz w:val="18"/>
                <w:szCs w:val="18"/>
              </w:rPr>
            </w:pPr>
            <w:r w:rsidRPr="00BC6BFA">
              <w:rPr>
                <w:b/>
                <w:color w:val="30243C" w:themeColor="accent5" w:themeShade="80"/>
                <w:sz w:val="18"/>
                <w:szCs w:val="18"/>
                <w:lang w:val="de"/>
              </w:rPr>
              <w:t>TELEFON:</w:t>
            </w:r>
          </w:p>
        </w:tc>
        <w:tc>
          <w:tcPr>
            <w:tcW w:w="3590" w:type="dxa"/>
            <w:tcBorders>
              <w:top w:val="single" w:color="auto" w:sz="4" w:space="0"/>
              <w:bottom w:val="single" w:color="auto" w:sz="4" w:space="0"/>
            </w:tcBorders>
            <w:vAlign w:val="bottom"/>
          </w:tcPr>
          <w:p w:rsidRPr="00BC6BFA" w:rsidR="007D39B9" w:rsidP="006059C2" w:rsidRDefault="007D39B9" w14:paraId="24055C29" w14:textId="77777777">
            <w:pPr>
              <w:pStyle w:val="p1"/>
              <w:rPr>
                <w:color w:val="000000" w:themeColor="text1"/>
                <w:sz w:val="18"/>
                <w:szCs w:val="18"/>
              </w:rPr>
            </w:pPr>
          </w:p>
        </w:tc>
      </w:tr>
    </w:tbl>
    <w:p w:rsidRPr="00BC6BFA" w:rsidR="00ED72DE" w:rsidP="00366E77" w:rsidRDefault="00ED72DE" w14:paraId="24055C2B" w14:textId="77777777">
      <w:pPr>
        <w:pStyle w:val="p1"/>
        <w:rPr>
          <w:b/>
          <w:color w:val="30243C" w:themeColor="accent5" w:themeShade="80"/>
          <w:sz w:val="18"/>
          <w:szCs w:val="18"/>
        </w:rPr>
      </w:pPr>
    </w:p>
    <w:tbl>
      <w:tblPr>
        <w:tblStyle w:val="TableGrid"/>
        <w:tblW w:w="10830" w:type="dxa"/>
        <w:tblLook w:val="04A0" w:firstRow="1" w:lastRow="0" w:firstColumn="1" w:lastColumn="0" w:noHBand="0" w:noVBand="1"/>
      </w:tblPr>
      <w:tblGrid>
        <w:gridCol w:w="10830"/>
      </w:tblGrid>
      <w:tr w:rsidRPr="00BC6BFA" w:rsidR="000B1C76" w:rsidTr="000B1C76" w14:paraId="24055C2D" w14:textId="77777777">
        <w:trPr>
          <w:trHeight w:val="342"/>
        </w:trPr>
        <w:tc>
          <w:tcPr>
            <w:tcW w:w="10830" w:type="dxa"/>
            <w:tcBorders>
              <w:top w:val="nil"/>
              <w:left w:val="nil"/>
              <w:bottom w:val="nil"/>
              <w:right w:val="nil"/>
            </w:tcBorders>
            <w:shd w:val="clear" w:color="auto" w:fill="auto"/>
            <w:vAlign w:val="center"/>
          </w:tcPr>
          <w:p w:rsidRPr="00BC6BFA" w:rsidR="000B1C76" w:rsidP="006059C2" w:rsidRDefault="00E304BA" w14:paraId="24055C2C" w14:textId="77777777">
            <w:pPr>
              <w:pStyle w:val="p1"/>
              <w:bidi w:val="false"/>
              <w:rPr>
                <w:color w:val="000000" w:themeColor="text1"/>
                <w:sz w:val="18"/>
                <w:szCs w:val="18"/>
              </w:rPr>
            </w:pPr>
            <w:r>
              <w:rPr>
                <w:b/>
                <w:color w:val="30243C" w:themeColor="accent5" w:themeShade="80"/>
                <w:sz w:val="18"/>
                <w:szCs w:val="18"/>
                <w:lang w:val="de"/>
              </w:rPr>
              <w:t xml:space="preserve">FOLGEMAßNAHMEN </w:t>
            </w:r>
          </w:p>
        </w:tc>
      </w:tr>
      <w:tr w:rsidRPr="00BC6BFA" w:rsidR="000B1C76" w:rsidTr="002D22CB" w14:paraId="24055C2F" w14:textId="77777777">
        <w:trPr>
          <w:trHeight w:val="1080"/>
        </w:trPr>
        <w:tc>
          <w:tcPr>
            <w:tcW w:w="10830" w:type="dxa"/>
            <w:tcBorders>
              <w:top w:val="nil"/>
              <w:left w:val="nil"/>
              <w:bottom w:val="nil"/>
              <w:right w:val="nil"/>
            </w:tcBorders>
            <w:shd w:val="clear" w:color="auto" w:fill="DFD7E7" w:themeFill="accent5" w:themeFillTint="33"/>
            <w:vAlign w:val="center"/>
          </w:tcPr>
          <w:p w:rsidRPr="00BC6BFA" w:rsidR="000B1C76" w:rsidP="006059C2" w:rsidRDefault="000B1C76" w14:paraId="24055C2E" w14:textId="77777777">
            <w:pPr>
              <w:pStyle w:val="p1"/>
              <w:rPr>
                <w:color w:val="30243C" w:themeColor="accent5" w:themeShade="80"/>
                <w:sz w:val="18"/>
                <w:szCs w:val="18"/>
              </w:rPr>
            </w:pPr>
          </w:p>
        </w:tc>
      </w:tr>
    </w:tbl>
    <w:p w:rsidR="00C07D42" w:rsidP="00366E77" w:rsidRDefault="00C07D42" w14:paraId="24055C30" w14:textId="5242CAC7">
      <w:pPr>
        <w:pStyle w:val="p1"/>
        <w:rPr>
          <w:b/>
          <w:color w:val="30243C" w:themeColor="accent5" w:themeShade="80"/>
          <w:sz w:val="18"/>
          <w:szCs w:val="18"/>
        </w:rPr>
      </w:pPr>
    </w:p>
    <w:p w:rsidR="00C07D42" w:rsidRDefault="00C07D42" w14:paraId="676A22F6" w14:textId="5B5287CC">
      <w:pPr>
        <w:rPr>
          <w:rFonts w:ascii="Arial" w:hAnsi="Arial" w:cs="Arial"/>
          <w:b/>
          <w:color w:val="30243C" w:themeColor="accent5" w:themeShade="80"/>
          <w:sz w:val="18"/>
          <w:szCs w:val="18"/>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C07D42" w:rsidTr="002D0EDB" w14:paraId="270A9067" w14:textId="77777777">
        <w:trPr>
          <w:trHeight w:val="2826"/>
        </w:trPr>
        <w:tc>
          <w:tcPr>
            <w:tcW w:w="10424" w:type="dxa"/>
          </w:tcPr>
          <w:p w:rsidRPr="00FF18F5" w:rsidR="00C07D42" w:rsidP="002D0EDB" w:rsidRDefault="00C07D42" w14:paraId="475B145D"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C07D42" w:rsidP="002D0EDB" w:rsidRDefault="00C07D42" w14:paraId="0C2904C9" w14:textId="77777777">
            <w:pPr>
              <w:rPr>
                <w:rFonts w:ascii="Century Gothic" w:hAnsi="Century Gothic" w:cs="Arial"/>
                <w:szCs w:val="20"/>
              </w:rPr>
            </w:pPr>
          </w:p>
          <w:p w:rsidRPr="00FF18F5" w:rsidR="00C07D42" w:rsidP="002D0EDB" w:rsidRDefault="00C07D42" w14:paraId="1CA9540F"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BC6BFA" w:rsidR="000B1C76" w:rsidP="00366E77" w:rsidRDefault="000B1C76" w14:paraId="22F5FEF5" w14:textId="77777777">
      <w:pPr>
        <w:pStyle w:val="p1"/>
        <w:rPr>
          <w:b/>
          <w:color w:val="30243C" w:themeColor="accent5" w:themeShade="80"/>
          <w:sz w:val="18"/>
          <w:szCs w:val="18"/>
        </w:rPr>
      </w:pPr>
    </w:p>
    <w:sectPr w:rsidRPr="00BC6BFA" w:rsidR="000B1C76"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1E"/>
    <w:rsid w:val="00020500"/>
    <w:rsid w:val="00037A1E"/>
    <w:rsid w:val="000B1C76"/>
    <w:rsid w:val="000B1F51"/>
    <w:rsid w:val="002D22CB"/>
    <w:rsid w:val="00366E77"/>
    <w:rsid w:val="003C6958"/>
    <w:rsid w:val="00460003"/>
    <w:rsid w:val="00461262"/>
    <w:rsid w:val="004D29FE"/>
    <w:rsid w:val="00543482"/>
    <w:rsid w:val="007C792B"/>
    <w:rsid w:val="007D39B9"/>
    <w:rsid w:val="007D42AC"/>
    <w:rsid w:val="00834CF4"/>
    <w:rsid w:val="009E0257"/>
    <w:rsid w:val="00B1039D"/>
    <w:rsid w:val="00B37B43"/>
    <w:rsid w:val="00B471C6"/>
    <w:rsid w:val="00B60260"/>
    <w:rsid w:val="00B94FC3"/>
    <w:rsid w:val="00BC4423"/>
    <w:rsid w:val="00BC6BFA"/>
    <w:rsid w:val="00C07D42"/>
    <w:rsid w:val="00C55D5B"/>
    <w:rsid w:val="00C66B85"/>
    <w:rsid w:val="00C77446"/>
    <w:rsid w:val="00D16014"/>
    <w:rsid w:val="00DD6663"/>
    <w:rsid w:val="00DF4F68"/>
    <w:rsid w:val="00E304BA"/>
    <w:rsid w:val="00E90D2A"/>
    <w:rsid w:val="00E9307C"/>
    <w:rsid w:val="00ED72DE"/>
    <w:rsid w:val="00F5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5BCA"/>
  <w14:defaultImageDpi w14:val="32767"/>
  <w15:docId w15:val="{C904FAD0-3ED6-4654-9E2A-7FF0AD79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0e88c1b96612f462051b2b9bf2d06a27</Template>
  <TotalTime>0</TotalTime>
  <Pages>2</Pages>
  <Words>168</Words>
  <Characters>964</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2021-05-06T15:18:00Z</dcterms:created>
  <dcterms:modified xsi:type="dcterms:W3CDTF">2021-05-06T15:18:00Z</dcterms:modified>
</cp:coreProperties>
</file>