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E419F" w:rsidR="00622B0E" w:rsidP="00622B0E" w:rsidRDefault="00622B0E" w14:paraId="78DB8261" w14:textId="77777777">
      <w:pPr>
        <w:bidi w:val="false"/>
        <w:outlineLvl w:val="0"/>
        <w:rPr>
          <w:rFonts w:ascii="Century Gothic" w:hAnsi="Century Gothic"/>
          <w:b/>
          <w:color w:val="A6A6A6" w:themeColor="background1" w:themeShade="A6"/>
          <w:sz w:val="32"/>
          <w:szCs w:val="44"/>
        </w:rPr>
      </w:pPr>
      <w:bookmarkStart w:name="_GoBack" w:id="0"/>
      <w:bookmarkEnd w:id="0"/>
      <w:r w:rsidRPr="006E419F">
        <w:rPr>
          <w:noProof/>
          <w:color w:val="808080" w:themeColor="background1" w:themeShade="80"/>
          <w:lang w:val="de"/>
        </w:rPr>
        <w:drawing>
          <wp:anchor distT="0" distB="0" distL="114300" distR="114300" simplePos="0" relativeHeight="251661312" behindDoc="1" locked="0" layoutInCell="1" allowOverlap="1" wp14:editId="0BD8558F" wp14:anchorId="504540EB">
            <wp:simplePos x="0" y="0"/>
            <wp:positionH relativeFrom="column">
              <wp:posOffset>4838065</wp:posOffset>
            </wp:positionH>
            <wp:positionV relativeFrom="paragraph">
              <wp:posOffset>-79865</wp:posOffset>
            </wp:positionV>
            <wp:extent cx="2531078" cy="500943"/>
            <wp:effectExtent l="0" t="0" r="3175"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1078" cy="500943"/>
                    </a:xfrm>
                    <a:prstGeom prst="rect">
                      <a:avLst/>
                    </a:prstGeom>
                  </pic:spPr>
                </pic:pic>
              </a:graphicData>
            </a:graphic>
            <wp14:sizeRelH relativeFrom="page">
              <wp14:pctWidth>0</wp14:pctWidth>
            </wp14:sizeRelH>
            <wp14:sizeRelV relativeFrom="page">
              <wp14:pctHeight>0</wp14:pctHeight>
            </wp14:sizeRelV>
          </wp:anchor>
        </w:drawing>
      </w:r>
      <w:r>
        <w:rPr>
          <w:b/>
          <w:color w:val="808080" w:themeColor="background1" w:themeShade="80"/>
          <w:sz w:val="36"/>
          <w:szCs w:val="44"/>
          <w:lang w:val="de"/>
        </w:rPr>
        <w:t>SANITATION SOP VORLAGE</w:t>
      </w:r>
    </w:p>
    <w:p w:rsidRPr="006E419F" w:rsidR="00622B0E" w:rsidP="00622B0E" w:rsidRDefault="00622B0E" w14:paraId="1825C624" w14:textId="77777777">
      <w:pPr>
        <w:rPr>
          <w:rFonts w:ascii="Century Gothic" w:hAnsi="Century Gothic"/>
        </w:rPr>
      </w:pPr>
    </w:p>
    <w:p w:rsidRPr="006E419F" w:rsidR="00622B0E" w:rsidP="00622B0E" w:rsidRDefault="00622B0E" w14:paraId="7C2F1323" w14:textId="77777777">
      <w:pPr>
        <w:rPr>
          <w:rFonts w:ascii="Century Gothic" w:hAnsi="Century Gothic"/>
        </w:rPr>
      </w:pPr>
    </w:p>
    <w:p w:rsidRPr="006E419F" w:rsidR="00622B0E" w:rsidP="00622B0E" w:rsidRDefault="00622B0E" w14:paraId="34FE3188" w14:textId="77777777">
      <w:pPr>
        <w:rPr>
          <w:rFonts w:ascii="Century Gothic" w:hAnsi="Century Gothic"/>
        </w:rPr>
      </w:pPr>
    </w:p>
    <w:p w:rsidRPr="006E419F" w:rsidR="00622B0E" w:rsidP="00622B0E" w:rsidRDefault="00622B0E" w14:paraId="16BF0626" w14:textId="77777777">
      <w:pPr>
        <w:rPr>
          <w:rFonts w:ascii="Century Gothic" w:hAnsi="Century Gothic"/>
        </w:rPr>
      </w:pPr>
    </w:p>
    <w:p w:rsidRPr="006E419F" w:rsidR="00622B0E" w:rsidP="00622B0E" w:rsidRDefault="00622B0E" w14:paraId="395BAE2E" w14:textId="77777777">
      <w:pPr>
        <w:rPr>
          <w:rFonts w:ascii="Century Gothic" w:hAnsi="Century Gothic"/>
        </w:rPr>
      </w:pPr>
    </w:p>
    <w:p w:rsidRPr="006E419F" w:rsidR="00622B0E" w:rsidP="00622B0E" w:rsidRDefault="00622B0E" w14:paraId="0D35F467" w14:textId="77777777">
      <w:pPr>
        <w:rPr>
          <w:rFonts w:ascii="Century Gothic" w:hAnsi="Century Gothic"/>
        </w:rPr>
      </w:pPr>
    </w:p>
    <w:p w:rsidRPr="006E419F" w:rsidR="00622B0E" w:rsidP="00622B0E" w:rsidRDefault="00622B0E" w14:paraId="69EDD727" w14:textId="77777777">
      <w:pPr>
        <w:bidi w:val="false"/>
        <w:rPr>
          <w:rFonts w:ascii="Century Gothic" w:hAnsi="Century Gothic"/>
        </w:rPr>
      </w:pPr>
      <w:r w:rsidRPr="006E419F">
        <w:rPr>
          <w:noProof/>
          <w:lang w:val="de"/>
        </w:rPr>
        <mc:AlternateContent>
          <mc:Choice Requires="wps">
            <w:drawing>
              <wp:anchor distT="0" distB="0" distL="182880" distR="182880" simplePos="0" relativeHeight="251659264" behindDoc="0" locked="0" layoutInCell="1" allowOverlap="1" wp14:editId="77DF2BED" wp14:anchorId="05570ECB">
                <wp:simplePos x="0" y="0"/>
                <wp:positionH relativeFrom="margin">
                  <wp:posOffset>350319</wp:posOffset>
                </wp:positionH>
                <wp:positionV relativeFrom="page">
                  <wp:posOffset>1261617</wp:posOffset>
                </wp:positionV>
                <wp:extent cx="5919470" cy="4791710"/>
                <wp:effectExtent l="0" t="0" r="0" b="889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4791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803ED0" w:rsidP="00803ED0" w:rsidRDefault="00803ED0" w14:paraId="227250C0" w14:textId="77777777">
                            <w:pPr>
                              <w:pStyle w:val="NoSpacing"/>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Sanitation Standard Operating Procedure</w:t>
                            </w:r>
                          </w:p>
                          <w:p w:rsidRPr="006E419F" w:rsidR="00622B0E" w:rsidP="00622B0E" w:rsidRDefault="00622B0E" w14:paraId="169092BF" w14:textId="77777777">
                            <w:pPr>
                              <w:pStyle w:val="NoSpacing"/>
                              <w:bidi w:val="false"/>
                              <w:spacing w:before="40" w:after="40"/>
                              <w:rPr>
                                <w:rFonts w:ascii="Century Gothic" w:hAnsi="Century Gothic"/>
                                <w:b/>
                                <w:caps/>
                                <w:color w:val="222A35" w:themeColor="text2" w:themeShade="80"/>
                                <w:sz w:val="40"/>
                                <w:szCs w:val="28"/>
                              </w:rPr>
                            </w:pPr>
                          </w:p>
                          <w:p w:rsidR="00622B0E" w:rsidP="00622B0E" w:rsidRDefault="00622B0E" w14:paraId="435A5751"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COMPANY NAME</w:t>
                            </w:r>
                          </w:p>
                          <w:p w:rsidR="00622B0E" w:rsidP="00622B0E" w:rsidRDefault="00622B0E" w14:paraId="7BD4A586"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Street Address</w:t>
                            </w:r>
                          </w:p>
                          <w:p w:rsidR="00622B0E" w:rsidP="00622B0E" w:rsidRDefault="00622B0E" w14:paraId="27DF037C"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Bundesland und ZIP</w:t>
                            </w:r>
                          </w:p>
                          <w:p w:rsidR="00622B0E" w:rsidP="00622B0E" w:rsidRDefault="00622B0E" w14:paraId="319584FD" w14:textId="77777777">
                            <w:pPr>
                              <w:pStyle w:val="NoSpacing"/>
                              <w:bidi w:val="false"/>
                              <w:spacing w:before="40" w:after="40"/>
                              <w:rPr>
                                <w:rFonts w:ascii="Century Gothic" w:hAnsi="Century Gothic"/>
                                <w:color w:val="1F4E79" w:themeColor="accent5" w:themeShade="80"/>
                                <w:sz w:val="28"/>
                                <w:szCs w:val="28"/>
                              </w:rPr>
                            </w:pPr>
                          </w:p>
                          <w:p w:rsidR="00622B0E" w:rsidP="00622B0E" w:rsidRDefault="00622B0E" w14:paraId="501BA8B0" w14:textId="77777777">
                            <w:pPr>
                              <w:pStyle w:val="NoSpacing"/>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622B0E" w:rsidP="00622B0E" w:rsidRDefault="00622B0E" w14:paraId="50234C6A" w14:textId="77777777">
                            <w:pPr>
                              <w:pStyle w:val="NoSpacing"/>
                              <w:bidi w:val="false"/>
                              <w:spacing w:before="40" w:after="40"/>
                              <w:rPr>
                                <w:rFonts w:ascii="Century Gothic" w:hAnsi="Century Gothic"/>
                                <w:caps/>
                                <w:color w:val="1F4E79" w:themeColor="accent5" w:themeShade="80"/>
                                <w:sz w:val="28"/>
                                <w:szCs w:val="28"/>
                              </w:rPr>
                            </w:pPr>
                          </w:p>
                          <w:p w:rsidR="00622B0E" w:rsidP="00622B0E" w:rsidRDefault="00622B0E" w14:paraId="75376E99"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622B0E" w:rsidP="00622B0E" w:rsidRDefault="00622B0E" w14:paraId="6A9AD998" w14:textId="77777777">
                            <w:pPr>
                              <w:pStyle w:val="NoSpacing"/>
                              <w:bidi w:val="false"/>
                              <w:spacing w:before="80" w:after="40"/>
                              <w:rPr>
                                <w:rFonts w:ascii="Century Gothic" w:hAnsi="Century Gothic"/>
                                <w:caps/>
                                <w:color w:val="8496B0" w:themeColor="text2" w:themeTint="99"/>
                                <w:sz w:val="28"/>
                                <w:szCs w:val="24"/>
                              </w:rPr>
                            </w:pPr>
                          </w:p>
                          <w:p w:rsidR="00622B0E" w:rsidP="00622B0E" w:rsidRDefault="00622B0E" w14:paraId="519A795B"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622B0E" w:rsidP="00622B0E" w:rsidRDefault="00622B0E" w14:paraId="2E2E696F" w14:textId="77777777">
                            <w:pPr>
                              <w:pStyle w:val="NoSpacing"/>
                              <w:bidi w:val="false"/>
                              <w:spacing w:before="80" w:after="40"/>
                              <w:rPr>
                                <w:rFonts w:ascii="Century Gothic" w:hAnsi="Century Gothic"/>
                                <w:caps/>
                                <w:color w:val="8496B0" w:themeColor="text2" w:themeTint="99"/>
                                <w:sz w:val="28"/>
                                <w:szCs w:val="24"/>
                              </w:rPr>
                            </w:pPr>
                          </w:p>
                          <w:p w:rsidRPr="000C17B1" w:rsidR="00622B0E" w:rsidP="00622B0E" w:rsidRDefault="00622B0E" w14:paraId="458F84D7" w14:textId="77777777">
                            <w:pPr>
                              <w:pStyle w:val="NoSpacing"/>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622B0E" w:rsidP="00622B0E" w:rsidRDefault="00622B0E" w14:paraId="2DE80AD1"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622B0E" w:rsidP="00622B0E" w:rsidRDefault="00622B0E" w14:paraId="39F3BE2E"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5570ECB">
                <v:stroke joinstyle="miter"/>
                <v:path gradientshapeok="t" o:connecttype="rect"/>
              </v:shapetype>
              <v:shape id="Text Box 131" style="position:absolute;margin-left:27.6pt;margin-top:99.35pt;width:466.1pt;height:377.3pt;z-index:2516592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">
                <v:textbox inset="0,0,0,0">
                  <w:txbxContent>
                    <w:p w:rsidRPr="0037789A" w:rsidR="00803ED0" w:rsidP="00803ED0" w:rsidRDefault="00803ED0" w14:paraId="227250C0" w14:textId="77777777">
                      <w:pPr>
                        <w:pStyle w:val="aa"/>
                        <w:bidi w:val="false"/>
                        <w:spacing w:before="40" w:after="560" w:line="216" w:lineRule="auto"/>
                        <w:rPr>
                          <w:rFonts w:ascii="Century Gothic" w:hAnsi="Century Gothic"/>
                          <w:color w:val="44546A" w:themeColor="text2"/>
                          <w:sz w:val="72"/>
                          <w:szCs w:val="72"/>
                        </w:rPr>
                      </w:pPr>
                      <w:r>
                        <w:rPr>
                          <w:color w:val="44546A" w:themeColor="text2"/>
                          <w:sz w:val="72"/>
                          <w:szCs w:val="72"/>
                          <w:lang w:val="de"/>
                        </w:rPr>
                        <w:t>Sanitation Standard Operating Procedure</w:t>
                      </w:r>
                    </w:p>
                    <w:p w:rsidRPr="006E419F" w:rsidR="00622B0E" w:rsidP="00622B0E" w:rsidRDefault="00622B0E" w14:paraId="169092BF" w14:textId="77777777">
                      <w:pPr>
                        <w:pStyle w:val="aa"/>
                        <w:bidi w:val="false"/>
                        <w:spacing w:before="40" w:after="40"/>
                        <w:rPr>
                          <w:rFonts w:ascii="Century Gothic" w:hAnsi="Century Gothic"/>
                          <w:b/>
                          <w:caps/>
                          <w:color w:val="222A35" w:themeColor="text2" w:themeShade="80"/>
                          <w:sz w:val="40"/>
                          <w:szCs w:val="28"/>
                        </w:rPr>
                      </w:pPr>
                    </w:p>
                    <w:p w:rsidR="00622B0E" w:rsidP="00622B0E" w:rsidRDefault="00622B0E" w14:paraId="435A5751" w14:textId="77777777">
                      <w:pPr>
                        <w:pStyle w:val="aa"/>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COMPANY NAME</w:t>
                      </w:r>
                    </w:p>
                    <w:p w:rsidR="00622B0E" w:rsidP="00622B0E" w:rsidRDefault="00622B0E" w14:paraId="7BD4A586"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Street Address</w:t>
                      </w:r>
                    </w:p>
                    <w:p w:rsidR="00622B0E" w:rsidP="00622B0E" w:rsidRDefault="00622B0E" w14:paraId="27DF037C" w14:textId="77777777">
                      <w:pPr>
                        <w:pStyle w:val="aa"/>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Bundesland und ZIP</w:t>
                      </w:r>
                    </w:p>
                    <w:p w:rsidR="00622B0E" w:rsidP="00622B0E" w:rsidRDefault="00622B0E" w14:paraId="319584FD" w14:textId="77777777">
                      <w:pPr>
                        <w:pStyle w:val="aa"/>
                        <w:bidi w:val="false"/>
                        <w:spacing w:before="40" w:after="40"/>
                        <w:rPr>
                          <w:rFonts w:ascii="Century Gothic" w:hAnsi="Century Gothic"/>
                          <w:color w:val="1F4E79" w:themeColor="accent5" w:themeShade="80"/>
                          <w:sz w:val="28"/>
                          <w:szCs w:val="28"/>
                        </w:rPr>
                      </w:pPr>
                    </w:p>
                    <w:p w:rsidR="00622B0E" w:rsidP="00622B0E" w:rsidRDefault="00622B0E" w14:paraId="501BA8B0" w14:textId="77777777">
                      <w:pPr>
                        <w:pStyle w:val="aa"/>
                        <w:bidi w:val="false"/>
                        <w:spacing w:before="40" w:after="40"/>
                        <w:rPr>
                          <w:rFonts w:ascii="Century Gothic" w:hAnsi="Century Gothic"/>
                          <w:caps/>
                          <w:color w:val="1F4E79" w:themeColor="accent5" w:themeShade="80"/>
                          <w:sz w:val="28"/>
                          <w:szCs w:val="28"/>
                        </w:rPr>
                      </w:pPr>
                      <w:r>
                        <w:rPr>
                          <w:color w:val="1F4E79" w:themeColor="accent5" w:themeShade="80"/>
                          <w:sz w:val="28"/>
                          <w:szCs w:val="28"/>
                          <w:lang w:val="de"/>
                        </w:rPr>
                        <w:t>webaddress.comVersion</w:t>
                      </w:r>
                    </w:p>
                    <w:p w:rsidRPr="0037789A" w:rsidR="00622B0E" w:rsidP="00622B0E" w:rsidRDefault="00622B0E" w14:paraId="50234C6A" w14:textId="77777777">
                      <w:pPr>
                        <w:pStyle w:val="aa"/>
                        <w:bidi w:val="false"/>
                        <w:spacing w:before="40" w:after="40"/>
                        <w:rPr>
                          <w:rFonts w:ascii="Century Gothic" w:hAnsi="Century Gothic"/>
                          <w:caps/>
                          <w:color w:val="1F4E79" w:themeColor="accent5" w:themeShade="80"/>
                          <w:sz w:val="28"/>
                          <w:szCs w:val="28"/>
                        </w:rPr>
                      </w:pPr>
                    </w:p>
                    <w:p w:rsidR="00622B0E" w:rsidP="00622B0E" w:rsidRDefault="00622B0E" w14:paraId="75376E99"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w:t>
                      </w:r>
                    </w:p>
                    <w:p w:rsidR="00622B0E" w:rsidP="00622B0E" w:rsidRDefault="00622B0E" w14:paraId="6A9AD998" w14:textId="77777777">
                      <w:pPr>
                        <w:pStyle w:val="aa"/>
                        <w:bidi w:val="false"/>
                        <w:spacing w:before="80" w:after="40"/>
                        <w:rPr>
                          <w:rFonts w:ascii="Century Gothic" w:hAnsi="Century Gothic"/>
                          <w:caps/>
                          <w:color w:val="8496B0" w:themeColor="text2" w:themeTint="99"/>
                          <w:sz w:val="28"/>
                          <w:szCs w:val="24"/>
                        </w:rPr>
                      </w:pPr>
                    </w:p>
                    <w:p w:rsidR="00622B0E" w:rsidP="00622B0E" w:rsidRDefault="00622B0E" w14:paraId="519A795B" w14:textId="77777777">
                      <w:pPr>
                        <w:pStyle w:val="aa"/>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622B0E" w:rsidP="00622B0E" w:rsidRDefault="00622B0E" w14:paraId="2E2E696F" w14:textId="77777777">
                      <w:pPr>
                        <w:pStyle w:val="aa"/>
                        <w:bidi w:val="false"/>
                        <w:spacing w:before="80" w:after="40"/>
                        <w:rPr>
                          <w:rFonts w:ascii="Century Gothic" w:hAnsi="Century Gothic"/>
                          <w:caps/>
                          <w:color w:val="8496B0" w:themeColor="text2" w:themeTint="99"/>
                          <w:sz w:val="28"/>
                          <w:szCs w:val="24"/>
                        </w:rPr>
                      </w:pPr>
                    </w:p>
                    <w:p w:rsidRPr="000C17B1" w:rsidR="00622B0E" w:rsidP="00622B0E" w:rsidRDefault="00622B0E" w14:paraId="458F84D7" w14:textId="77777777">
                      <w:pPr>
                        <w:pStyle w:val="aa"/>
                        <w:bidi w:val="false"/>
                        <w:spacing w:before="80" w:after="40"/>
                        <w:rPr>
                          <w:rFonts w:ascii="Century Gothic" w:hAnsi="Century Gothic" w:eastAsiaTheme="minorHAnsi"/>
                          <w:caps/>
                          <w:color w:val="8496B0" w:themeColor="text2" w:themeTint="99"/>
                          <w:szCs w:val="24"/>
                        </w:rPr>
                      </w:pPr>
                      <w:r>
                        <w:rPr>
                          <w:caps/>
                          <w:color w:val="8496B0" w:themeColor="text2" w:themeTint="99"/>
                          <w:szCs w:val="24"/>
                          <w:lang w:val="de"/>
                        </w:rPr>
                        <w:t>Abteilung verantwortlich</w:t>
                      </w:r>
                    </w:p>
                    <w:p w:rsidR="00622B0E" w:rsidP="00622B0E" w:rsidRDefault="00622B0E" w14:paraId="2DE80AD1" w14:textId="77777777">
                      <w:pPr>
                        <w:pStyle w:val="aa"/>
                        <w:bidi w:val="false"/>
                        <w:spacing w:before="80" w:after="40"/>
                        <w:rPr>
                          <w:rFonts w:ascii="Century Gothic" w:hAnsi="Century Gothic" w:eastAsiaTheme="minorHAnsi"/>
                          <w:caps/>
                          <w:color w:val="8496B0" w:themeColor="text2" w:themeTint="99"/>
                          <w:sz w:val="28"/>
                          <w:szCs w:val="24"/>
                        </w:rPr>
                      </w:pPr>
                    </w:p>
                    <w:p w:rsidRPr="0037789A" w:rsidR="00622B0E" w:rsidP="00622B0E" w:rsidRDefault="00622B0E" w14:paraId="39F3BE2E" w14:textId="77777777">
                      <w:pPr>
                        <w:pStyle w:val="aa"/>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6E419F" w:rsidR="00622B0E" w:rsidP="00622B0E" w:rsidRDefault="00622B0E" w14:paraId="6463D4CC" w14:textId="77777777">
      <w:pPr>
        <w:rPr>
          <w:rFonts w:ascii="Century Gothic" w:hAnsi="Century Gothic"/>
        </w:rPr>
      </w:pPr>
    </w:p>
    <w:p w:rsidRPr="006E419F" w:rsidR="00622B0E" w:rsidP="00622B0E" w:rsidRDefault="00622B0E" w14:paraId="64E789F2" w14:textId="77777777">
      <w:pPr>
        <w:rPr>
          <w:rFonts w:ascii="Century Gothic" w:hAnsi="Century Gothic"/>
        </w:rPr>
      </w:pPr>
    </w:p>
    <w:p w:rsidRPr="006E419F" w:rsidR="00622B0E" w:rsidP="00622B0E" w:rsidRDefault="00622B0E" w14:paraId="21A40213" w14:textId="77777777">
      <w:pPr>
        <w:rPr>
          <w:rFonts w:ascii="Century Gothic" w:hAnsi="Century Gothic"/>
        </w:rPr>
      </w:pPr>
    </w:p>
    <w:p w:rsidRPr="006E419F" w:rsidR="00622B0E" w:rsidP="00622B0E" w:rsidRDefault="00622B0E" w14:paraId="2BF061BA" w14:textId="77777777">
      <w:pPr>
        <w:rPr>
          <w:rFonts w:ascii="Century Gothic" w:hAnsi="Century Gothic"/>
        </w:rPr>
      </w:pPr>
    </w:p>
    <w:p w:rsidRPr="006E419F" w:rsidR="00622B0E" w:rsidP="00622B0E" w:rsidRDefault="00622B0E" w14:paraId="3FE1F9B5" w14:textId="77777777">
      <w:pPr>
        <w:rPr>
          <w:rFonts w:ascii="Century Gothic" w:hAnsi="Century Gothic"/>
        </w:rPr>
      </w:pPr>
    </w:p>
    <w:p w:rsidRPr="006E419F" w:rsidR="00622B0E" w:rsidP="00622B0E" w:rsidRDefault="00622B0E" w14:paraId="5B356620" w14:textId="77777777">
      <w:pPr>
        <w:rPr>
          <w:rFonts w:ascii="Century Gothic" w:hAnsi="Century Gothic"/>
        </w:rPr>
      </w:pPr>
    </w:p>
    <w:p w:rsidRPr="006E419F" w:rsidR="00622B0E" w:rsidP="00622B0E" w:rsidRDefault="00622B0E" w14:paraId="2A9BBD82" w14:textId="77777777">
      <w:pPr>
        <w:rPr>
          <w:rFonts w:ascii="Century Gothic" w:hAnsi="Century Gothic"/>
        </w:rPr>
      </w:pPr>
    </w:p>
    <w:p w:rsidRPr="006E419F" w:rsidR="00622B0E" w:rsidP="00622B0E" w:rsidRDefault="00622B0E" w14:paraId="33C1DC93" w14:textId="77777777">
      <w:pPr>
        <w:rPr>
          <w:rFonts w:ascii="Century Gothic" w:hAnsi="Century Gothic"/>
        </w:rPr>
      </w:pPr>
    </w:p>
    <w:p w:rsidRPr="006E419F" w:rsidR="00622B0E" w:rsidP="00622B0E" w:rsidRDefault="00622B0E" w14:paraId="2F37BDA8" w14:textId="77777777">
      <w:pPr>
        <w:rPr>
          <w:rFonts w:ascii="Century Gothic" w:hAnsi="Century Gothic"/>
        </w:rPr>
      </w:pPr>
    </w:p>
    <w:p w:rsidRPr="006E419F" w:rsidR="00622B0E" w:rsidP="00622B0E" w:rsidRDefault="00622B0E" w14:paraId="0873B019" w14:textId="77777777">
      <w:pPr>
        <w:rPr>
          <w:rFonts w:ascii="Century Gothic" w:hAnsi="Century Gothic"/>
        </w:rPr>
      </w:pPr>
    </w:p>
    <w:p w:rsidRPr="006E419F" w:rsidR="00622B0E" w:rsidP="00622B0E" w:rsidRDefault="00622B0E" w14:paraId="59376F4B" w14:textId="77777777">
      <w:pPr>
        <w:rPr>
          <w:rFonts w:ascii="Century Gothic" w:hAnsi="Century Gothic"/>
        </w:rPr>
      </w:pPr>
    </w:p>
    <w:p w:rsidRPr="006E419F" w:rsidR="00622B0E" w:rsidP="00622B0E" w:rsidRDefault="00622B0E" w14:paraId="3EB583A3" w14:textId="77777777">
      <w:pPr>
        <w:rPr>
          <w:rFonts w:ascii="Century Gothic" w:hAnsi="Century Gothic"/>
        </w:rPr>
      </w:pPr>
    </w:p>
    <w:p w:rsidRPr="006E419F" w:rsidR="00622B0E" w:rsidP="00622B0E" w:rsidRDefault="00622B0E" w14:paraId="5487D390" w14:textId="77777777">
      <w:pPr>
        <w:rPr>
          <w:rFonts w:ascii="Century Gothic" w:hAnsi="Century Gothic"/>
        </w:rPr>
      </w:pPr>
    </w:p>
    <w:tbl>
      <w:tblPr>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1012"/>
        <w:gridCol w:w="2582"/>
        <w:gridCol w:w="1478"/>
        <w:gridCol w:w="3787"/>
        <w:gridCol w:w="2507"/>
      </w:tblGrid>
      <w:tr w:rsidRPr="006E419F" w:rsidR="00622B0E" w:rsidTr="00D46EEE" w14:paraId="2762532D"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6E419F" w:rsidR="00622B0E" w:rsidP="00D46EEE" w:rsidRDefault="00622B0E" w14:paraId="79CC22DC" w14:textId="77777777">
            <w:pPr>
              <w:pStyle w:val="TableHeading"/>
              <w:bidi w:val="false"/>
              <w:rPr>
                <w:rFonts w:ascii="Century Gothic" w:hAnsi="Century Gothic"/>
                <w:color w:val="323E4F" w:themeColor="text2" w:themeShade="BF"/>
                <w:sz w:val="16"/>
              </w:rPr>
            </w:pPr>
            <w:r w:rsidRPr="006E419F">
              <w:rPr>
                <w:color w:val="FFFFFF" w:themeColor="background1"/>
                <w:sz w:val="16"/>
                <w:lang w:val="de"/>
              </w:rPr>
              <w:t>VERSIONSGESCHICHTE</w:t>
            </w:r>
          </w:p>
        </w:tc>
      </w:tr>
      <w:tr w:rsidRPr="006E419F" w:rsidR="00622B0E" w:rsidTr="00D46EEE" w14:paraId="53C0CEDF" w14:textId="77777777">
        <w:trPr>
          <w:cantSplit/>
          <w:tblHeader/>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622B0E" w:rsidP="00622B0E" w:rsidRDefault="00622B0E" w14:paraId="021DA591" w14:textId="77777777">
            <w:pPr>
              <w:pStyle w:val="TableHeading"/>
              <w:bidi w:val="false"/>
              <w:jc w:val="center"/>
              <w:rPr>
                <w:rFonts w:ascii="Century Gothic" w:hAnsi="Century Gothic"/>
                <w:color w:val="000000" w:themeColor="text1"/>
                <w:sz w:val="16"/>
              </w:rPr>
            </w:pPr>
            <w:bookmarkStart w:name="ColumnTitle_01" w:id="1"/>
            <w:bookmarkEnd w:id="1"/>
            <w:r w:rsidRPr="006E419F">
              <w:rPr>
                <w:color w:val="000000" w:themeColor="text1"/>
                <w:sz w:val="16"/>
                <w:lang w:val="de"/>
              </w:rPr>
              <w:t>VERSION</w:t>
            </w: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6E419F" w:rsidR="00622B0E" w:rsidP="00622B0E" w:rsidRDefault="00622B0E" w14:paraId="46655257" w14:textId="77777777">
            <w:pPr>
              <w:pStyle w:val="TableHeading"/>
              <w:bidi w:val="false"/>
              <w:jc w:val="center"/>
              <w:rPr>
                <w:rFonts w:ascii="Century Gothic" w:hAnsi="Century Gothic"/>
                <w:color w:val="000000" w:themeColor="text1"/>
                <w:sz w:val="16"/>
              </w:rPr>
            </w:pPr>
            <w:r w:rsidRPr="006E419F">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622B0E" w:rsidP="00622B0E" w:rsidRDefault="00622B0E" w14:paraId="3814A2F5" w14:textId="77777777">
            <w:pPr>
              <w:pStyle w:val="TableHeading"/>
              <w:bidi w:val="false"/>
              <w:jc w:val="center"/>
              <w:rPr>
                <w:rFonts w:ascii="Century Gothic" w:hAnsi="Century Gothic"/>
                <w:color w:val="000000" w:themeColor="text1"/>
                <w:sz w:val="16"/>
              </w:rPr>
            </w:pPr>
            <w:r w:rsidRPr="006E419F">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622B0E" w:rsidP="00622B0E" w:rsidRDefault="00622B0E" w14:paraId="0ABC6933" w14:textId="77777777">
            <w:pPr>
              <w:pStyle w:val="TableHeading"/>
              <w:bidi w:val="false"/>
              <w:jc w:val="center"/>
              <w:rPr>
                <w:rFonts w:ascii="Century Gothic" w:hAnsi="Century Gothic"/>
                <w:color w:val="000000" w:themeColor="text1"/>
                <w:sz w:val="16"/>
              </w:rPr>
            </w:pPr>
            <w:r w:rsidRPr="006E419F">
              <w:rPr>
                <w:color w:val="000000" w:themeColor="text1"/>
                <w:sz w:val="16"/>
                <w:lang w:val="de"/>
              </w:rPr>
              <w:t>BESCHREIBUNG DER ÄNDERUNG</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6E419F" w:rsidR="00622B0E" w:rsidP="00622B0E" w:rsidRDefault="00622B0E" w14:paraId="791C74FC" w14:textId="77777777">
            <w:pPr>
              <w:pStyle w:val="TableHeading"/>
              <w:bidi w:val="false"/>
              <w:jc w:val="center"/>
              <w:rPr>
                <w:rFonts w:ascii="Century Gothic" w:hAnsi="Century Gothic"/>
                <w:color w:val="000000" w:themeColor="text1"/>
                <w:sz w:val="16"/>
              </w:rPr>
            </w:pPr>
            <w:r w:rsidRPr="006E419F">
              <w:rPr>
                <w:color w:val="000000" w:themeColor="text1"/>
                <w:sz w:val="16"/>
                <w:lang w:val="de"/>
              </w:rPr>
              <w:t>VERFASSER</w:t>
            </w:r>
          </w:p>
        </w:tc>
      </w:tr>
      <w:tr w:rsidRPr="006E419F" w:rsidR="00622B0E" w:rsidTr="00D46EEE" w14:paraId="2632B9A0"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6CD2D6F"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854CECC"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588E28EC"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60C4C424"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7A5942F" w14:textId="77777777">
            <w:pPr>
              <w:pStyle w:val="TableText"/>
              <w:rPr>
                <w:rFonts w:ascii="Century Gothic" w:hAnsi="Century Gothic"/>
                <w:color w:val="000000" w:themeColor="text1"/>
                <w:sz w:val="16"/>
              </w:rPr>
            </w:pPr>
          </w:p>
        </w:tc>
      </w:tr>
      <w:tr w:rsidRPr="006E419F" w:rsidR="00622B0E" w:rsidTr="00D46EEE" w14:paraId="4FE68BCA"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0307EDFE"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6241EBF5"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1606092D"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009AAE70"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49229CCF" w14:textId="77777777">
            <w:pPr>
              <w:pStyle w:val="TableText"/>
              <w:rPr>
                <w:rFonts w:ascii="Century Gothic" w:hAnsi="Century Gothic"/>
                <w:color w:val="000000" w:themeColor="text1"/>
                <w:sz w:val="16"/>
              </w:rPr>
            </w:pPr>
          </w:p>
        </w:tc>
      </w:tr>
      <w:tr w:rsidRPr="006E419F" w:rsidR="00622B0E" w:rsidTr="00D46EEE" w14:paraId="126E3A75"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5A8D9A79"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056C08D9"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1C9C2E19"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EA13094"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8D159C8" w14:textId="77777777">
            <w:pPr>
              <w:pStyle w:val="TableText"/>
              <w:rPr>
                <w:rFonts w:ascii="Century Gothic" w:hAnsi="Century Gothic"/>
                <w:color w:val="000000" w:themeColor="text1"/>
                <w:sz w:val="16"/>
              </w:rPr>
            </w:pPr>
          </w:p>
        </w:tc>
      </w:tr>
      <w:tr w:rsidRPr="006E419F" w:rsidR="00622B0E" w:rsidTr="00D46EEE" w14:paraId="5528FAB9"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9C54417"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0FD1F8EE"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05477C62"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27B7EBD"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6B9E8E8" w14:textId="77777777">
            <w:pPr>
              <w:pStyle w:val="TableText"/>
              <w:rPr>
                <w:rFonts w:ascii="Century Gothic" w:hAnsi="Century Gothic"/>
                <w:color w:val="000000" w:themeColor="text1"/>
                <w:sz w:val="16"/>
              </w:rPr>
            </w:pPr>
          </w:p>
        </w:tc>
      </w:tr>
      <w:tr w:rsidRPr="006E419F" w:rsidR="00622B0E" w:rsidTr="00D46EEE" w14:paraId="41FCA1A3"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0278185"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6A09DE4"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AD5EDBF"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C0EA1E2"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586551B6" w14:textId="77777777">
            <w:pPr>
              <w:pStyle w:val="TableText"/>
              <w:rPr>
                <w:rFonts w:ascii="Century Gothic" w:hAnsi="Century Gothic"/>
                <w:color w:val="000000" w:themeColor="text1"/>
                <w:sz w:val="16"/>
              </w:rPr>
            </w:pPr>
          </w:p>
        </w:tc>
      </w:tr>
      <w:tr w:rsidRPr="006E419F" w:rsidR="00622B0E" w:rsidTr="00D46EEE" w14:paraId="79AC06CC"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13D1C0FC"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0E5440F"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2670DC5A"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52C2278F"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D7481FF" w14:textId="77777777">
            <w:pPr>
              <w:pStyle w:val="TableText"/>
              <w:rPr>
                <w:rFonts w:ascii="Century Gothic" w:hAnsi="Century Gothic"/>
                <w:color w:val="000000" w:themeColor="text1"/>
                <w:sz w:val="16"/>
              </w:rPr>
            </w:pPr>
          </w:p>
        </w:tc>
      </w:tr>
      <w:tr w:rsidRPr="006E419F" w:rsidR="00622B0E" w:rsidTr="00D46EEE" w14:paraId="275F27A5" w14:textId="77777777">
        <w:trPr>
          <w:cantSplit/>
          <w:trHeight w:val="385"/>
        </w:trPr>
        <w:tc>
          <w:tcPr>
            <w:tcW w:w="44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578DC75B" w14:textId="77777777">
            <w:pPr>
              <w:pStyle w:val="TableText"/>
              <w:rPr>
                <w:rFonts w:ascii="Century Gothic" w:hAnsi="Century Gothic"/>
                <w:color w:val="000000" w:themeColor="text1"/>
                <w:sz w:val="16"/>
              </w:rPr>
            </w:pPr>
          </w:p>
        </w:tc>
        <w:tc>
          <w:tcPr>
            <w:tcW w:w="113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7525C2A6" w14:textId="77777777">
            <w:pPr>
              <w:pStyle w:val="TableText"/>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44A95D48" w14:textId="77777777">
            <w:pPr>
              <w:pStyle w:val="TableText"/>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306C5A1D" w14:textId="77777777">
            <w:pPr>
              <w:pStyle w:val="TableText"/>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6E419F" w:rsidR="00622B0E" w:rsidP="00D46EEE" w:rsidRDefault="00622B0E" w14:paraId="47C9E4E6" w14:textId="77777777">
            <w:pPr>
              <w:pStyle w:val="TableText"/>
              <w:rPr>
                <w:rFonts w:ascii="Century Gothic" w:hAnsi="Century Gothic"/>
                <w:color w:val="000000" w:themeColor="text1"/>
                <w:sz w:val="16"/>
              </w:rPr>
            </w:pPr>
          </w:p>
        </w:tc>
      </w:tr>
    </w:tbl>
    <w:p w:rsidR="00622B0E" w:rsidP="00622B0E" w:rsidRDefault="00622B0E" w14:paraId="0880A17D" w14:textId="77777777">
      <w:pPr>
        <w:rPr>
          <w:rFonts w:ascii="Century Gothic" w:hAnsi="Century Gothic"/>
        </w:rPr>
      </w:pPr>
    </w:p>
    <w:p w:rsidR="00622B0E" w:rsidP="00622B0E" w:rsidRDefault="00622B0E" w14:paraId="49BFE2E5" w14:textId="77777777">
      <w:pPr>
        <w:rPr>
          <w:rFonts w:ascii="Century Gothic" w:hAnsi="Century Gothic"/>
        </w:rPr>
      </w:pPr>
    </w:p>
    <w:p w:rsidRPr="006E419F" w:rsidR="00622B0E" w:rsidP="00622B0E" w:rsidRDefault="00622B0E" w14:paraId="617044A7" w14:textId="77777777">
      <w:pPr>
        <w:bidi w:val="false"/>
        <w:rPr>
          <w:rFonts w:ascii="Century Gothic" w:hAnsi="Century Gothic"/>
          <w:b/>
          <w:color w:val="44546A" w:themeColor="text2"/>
          <w:sz w:val="22"/>
        </w:rPr>
      </w:pPr>
      <w:r>
        <w:rPr>
          <w:b/>
          <w:color w:val="44546A" w:themeColor="text2"/>
          <w:sz w:val="22"/>
          <w:lang w:val="de"/>
        </w:rPr>
        <w:t>ÜBERPRÜFUNGSVERFAHREN</w:t>
      </w:r>
    </w:p>
    <w:p w:rsidRPr="00D85892" w:rsidR="00622B0E" w:rsidP="00622B0E" w:rsidRDefault="00622B0E" w14:paraId="2B06B63A" w14:textId="77777777">
      <w:pPr>
        <w:rPr>
          <w:rFonts w:ascii="Century Gothic" w:hAnsi="Century Gothic"/>
          <w:b/>
          <w:color w:val="44546A" w:themeColor="text2"/>
          <w:sz w:val="10"/>
          <w:szCs w:val="10"/>
        </w:rPr>
      </w:pPr>
    </w:p>
    <w:p w:rsidRPr="006E419F" w:rsidR="00622B0E" w:rsidP="00622B0E" w:rsidRDefault="00622B0E" w14:paraId="3B8996B4" w14:textId="77777777">
      <w:pPr>
        <w:bidi w:val="false"/>
        <w:textAlignment w:val="baseline"/>
        <w:rPr>
          <w:rFonts w:ascii="Century Gothic" w:hAnsi="Century Gothic" w:cs="Arial"/>
          <w:color w:val="000000"/>
        </w:rPr>
      </w:pPr>
      <w:r>
        <w:rPr>
          <w:color w:val="000000"/>
          <w:lang w:val="de"/>
        </w:rPr>
        <w:t xml:space="preserve">Listen Sie auf, wie oft die SOP überprüft und aktualisiert werden soll und wer dafür verantwortlich ist.  </w:t>
      </w:r>
    </w:p>
    <w:p w:rsidRPr="006E419F" w:rsidR="00622B0E" w:rsidP="00622B0E" w:rsidRDefault="00622B0E" w14:paraId="286743BF"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22B0E" w:rsidTr="00622B0E" w14:paraId="3DA08541" w14:textId="77777777">
        <w:trPr>
          <w:trHeight w:val="1008"/>
        </w:trPr>
        <w:tc>
          <w:tcPr>
            <w:tcW w:w="11376" w:type="dxa"/>
          </w:tcPr>
          <w:p w:rsidRPr="006E419F" w:rsidR="00622B0E" w:rsidP="00D46EEE" w:rsidRDefault="00622B0E" w14:paraId="1C9EAD63" w14:textId="77777777">
            <w:pPr>
              <w:rPr>
                <w:rFonts w:ascii="Century Gothic" w:hAnsi="Century Gothic"/>
                <w:sz w:val="18"/>
              </w:rPr>
            </w:pPr>
          </w:p>
          <w:p w:rsidRPr="006E419F" w:rsidR="00622B0E" w:rsidP="00D46EEE" w:rsidRDefault="00622B0E" w14:paraId="0E6E6EE2" w14:textId="77777777">
            <w:pPr>
              <w:rPr>
                <w:rFonts w:ascii="Century Gothic" w:hAnsi="Century Gothic"/>
                <w:sz w:val="18"/>
              </w:rPr>
            </w:pPr>
          </w:p>
        </w:tc>
      </w:tr>
    </w:tbl>
    <w:p w:rsidRPr="006E419F" w:rsidR="00622B0E" w:rsidP="00622B0E" w:rsidRDefault="00622B0E" w14:paraId="5224EE72" w14:textId="77777777">
      <w:pPr>
        <w:rPr>
          <w:rFonts w:ascii="Century Gothic" w:hAnsi="Century Gothic"/>
        </w:rPr>
      </w:pPr>
    </w:p>
    <w:p w:rsidRPr="006E419F" w:rsidR="00622B0E" w:rsidP="00622B0E" w:rsidRDefault="00622B0E" w14:paraId="6DDC7177" w14:textId="77777777">
      <w:pPr>
        <w:bidi w:val="false"/>
        <w:rPr>
          <w:rFonts w:ascii="Century Gothic" w:hAnsi="Century Gothic"/>
          <w:b/>
          <w:color w:val="44546A" w:themeColor="text2"/>
          <w:sz w:val="22"/>
        </w:rPr>
      </w:pPr>
      <w:r>
        <w:rPr>
          <w:b/>
          <w:color w:val="44546A" w:themeColor="text2"/>
          <w:sz w:val="22"/>
          <w:lang w:val="de"/>
        </w:rPr>
        <w:t>UMFANG</w:t>
      </w:r>
    </w:p>
    <w:p w:rsidRPr="00D85892" w:rsidR="00622B0E" w:rsidP="00622B0E" w:rsidRDefault="00622B0E" w14:paraId="3CF9CB35" w14:textId="77777777">
      <w:pPr>
        <w:rPr>
          <w:rFonts w:ascii="Century Gothic" w:hAnsi="Century Gothic"/>
          <w:b/>
          <w:color w:val="44546A" w:themeColor="text2"/>
          <w:sz w:val="10"/>
          <w:szCs w:val="10"/>
        </w:rPr>
      </w:pPr>
    </w:p>
    <w:p w:rsidR="00622B0E" w:rsidP="00622B0E" w:rsidRDefault="00622B0E" w14:paraId="55F57629" w14:textId="77777777">
      <w:pPr>
        <w:bidi w:val="false"/>
        <w:rPr>
          <w:rFonts w:ascii="Century Gothic" w:hAnsi="Century Gothic" w:cs="Arial"/>
          <w:color w:val="000000"/>
        </w:rPr>
      </w:pPr>
      <w:r w:rsidRPr="00136AB5">
        <w:rPr>
          <w:color w:val="000000"/>
          <w:lang w:val="de"/>
        </w:rPr>
        <w:t>Welche Gebäude und Ausrüstung deckt das Verfahren ab? Wie oft sollte der Vorgang wiederholt werden?</w:t>
      </w:r>
    </w:p>
    <w:p w:rsidRPr="006E419F" w:rsidR="00622B0E" w:rsidP="00622B0E" w:rsidRDefault="00622B0E" w14:paraId="44C2EECB"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22B0E" w:rsidTr="00D46EEE" w14:paraId="4439EC24" w14:textId="77777777">
        <w:trPr>
          <w:trHeight w:val="720"/>
        </w:trPr>
        <w:tc>
          <w:tcPr>
            <w:tcW w:w="11376" w:type="dxa"/>
          </w:tcPr>
          <w:p w:rsidRPr="006E419F" w:rsidR="00622B0E" w:rsidP="00D46EEE" w:rsidRDefault="00622B0E" w14:paraId="054FAACE" w14:textId="77777777">
            <w:pPr>
              <w:rPr>
                <w:rFonts w:ascii="Century Gothic" w:hAnsi="Century Gothic"/>
                <w:sz w:val="18"/>
              </w:rPr>
            </w:pPr>
          </w:p>
          <w:p w:rsidRPr="006E419F" w:rsidR="00622B0E" w:rsidP="00D46EEE" w:rsidRDefault="00622B0E" w14:paraId="5C585822" w14:textId="77777777">
            <w:pPr>
              <w:rPr>
                <w:rFonts w:ascii="Century Gothic" w:hAnsi="Century Gothic"/>
                <w:sz w:val="18"/>
              </w:rPr>
            </w:pPr>
          </w:p>
        </w:tc>
      </w:tr>
    </w:tbl>
    <w:p w:rsidRPr="00457A26" w:rsidR="00622B0E" w:rsidP="00622B0E" w:rsidRDefault="00622B0E" w14:paraId="7D24E81B" w14:textId="77777777">
      <w:pPr>
        <w:rPr>
          <w:rFonts w:ascii="Century Gothic" w:hAnsi="Century Gothic"/>
          <w:sz w:val="24"/>
        </w:rPr>
      </w:pPr>
    </w:p>
    <w:p w:rsidRPr="006E419F" w:rsidR="00622B0E" w:rsidP="00622B0E" w:rsidRDefault="00622B0E" w14:paraId="0BE95B82" w14:textId="77777777">
      <w:pPr>
        <w:bidi w:val="false"/>
        <w:rPr>
          <w:rFonts w:ascii="Century Gothic" w:hAnsi="Century Gothic"/>
          <w:b/>
          <w:color w:val="44546A" w:themeColor="text2"/>
          <w:sz w:val="22"/>
        </w:rPr>
      </w:pPr>
      <w:r>
        <w:rPr>
          <w:b/>
          <w:color w:val="44546A" w:themeColor="text2"/>
          <w:sz w:val="22"/>
          <w:lang w:val="de"/>
        </w:rPr>
        <w:t>VERFAHREN</w:t>
      </w:r>
    </w:p>
    <w:p w:rsidRPr="00D85892" w:rsidR="00622B0E" w:rsidP="00622B0E" w:rsidRDefault="00622B0E" w14:paraId="12683BE8" w14:textId="77777777">
      <w:pPr>
        <w:rPr>
          <w:rFonts w:ascii="Century Gothic" w:hAnsi="Century Gothic"/>
          <w:b/>
          <w:color w:val="44546A" w:themeColor="text2"/>
          <w:sz w:val="10"/>
          <w:szCs w:val="10"/>
        </w:rPr>
      </w:pPr>
    </w:p>
    <w:p w:rsidRPr="00136AB5" w:rsidR="00622B0E" w:rsidP="00622B0E" w:rsidRDefault="00622B0E" w14:paraId="43CEF72B"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Prüfen Mitarbeiter geräte vor der Reinigung auf Verschleiß?</w:t>
      </w:r>
    </w:p>
    <w:p w:rsidRPr="00136AB5" w:rsidR="00622B0E" w:rsidP="00622B0E" w:rsidRDefault="00622B0E" w14:paraId="75ECF5D3"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 xml:space="preserve">In welcher Reihenfolge sollte die Anlage gereinigt werden? Soll zum Beispiel zuerst der Boden gereinigt werden?</w:t>
      </w:r>
    </w:p>
    <w:p w:rsidRPr="00136AB5" w:rsidR="00622B0E" w:rsidP="00622B0E" w:rsidRDefault="00622B0E" w14:paraId="1E9F8B40"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Wann sollte die Reinigung durchgeführt werden? Vor oder nach dem Gebrauch?</w:t>
      </w:r>
    </w:p>
    <w:p w:rsidRPr="00136AB5" w:rsidR="00622B0E" w:rsidP="00622B0E" w:rsidRDefault="00622B0E" w14:paraId="69ADE9CB"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Wie sind die Verfahren für die Kennzeichnung und Lagerung von Reinigungs- und Desinfektionschemikalien?</w:t>
      </w:r>
    </w:p>
    <w:p w:rsidRPr="00136AB5" w:rsidR="00622B0E" w:rsidP="00622B0E" w:rsidRDefault="00622B0E" w14:paraId="4FEEFEE4"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 xml:space="preserve">Beschreiben Sie, welche Geräte und Komponenten gereinigt werden sollen? Was sind die Schritte, um Artikel richtig zu reinigen? Welche Reinigungsgeräte sollten verwendet werden? Was sind die richtigen Reinigungsmethoden? Was sind die Namen und Arten von Chemikalien und Konzentrationen? Beschreiben Sie Beimischungsanweisungen, Anwendungsschritte, Anwendungsdauer und temperatur, falls erforderlich. </w:t>
      </w:r>
    </w:p>
    <w:p w:rsidRPr="00136AB5" w:rsidR="00622B0E" w:rsidP="00622B0E" w:rsidRDefault="00622B0E" w14:paraId="1EB54B1E"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Werden Oberflächen mit direktem Lebensmittelkontakt anders gereinigt als Oberflächen mit indirektem Lebensmittelkontakt? Wie sieht der Zeitplan für die jeweilige Reinigung aus?</w:t>
      </w:r>
    </w:p>
    <w:p w:rsidRPr="00136AB5" w:rsidR="00622B0E" w:rsidP="00622B0E" w:rsidRDefault="00622B0E" w14:paraId="2C0F9305"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Wie wird die Schädlingsbekämpfung durchgeführt?</w:t>
      </w:r>
    </w:p>
    <w:p w:rsidRPr="00136AB5" w:rsidR="00622B0E" w:rsidP="00622B0E" w:rsidRDefault="00622B0E" w14:paraId="6C87E77A"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Führt der Facility oder Plant Manager Inspektionen durch? Wie viel Mal?</w:t>
      </w:r>
    </w:p>
    <w:p w:rsidRPr="00136AB5" w:rsidR="00622B0E" w:rsidP="00622B0E" w:rsidRDefault="00622B0E" w14:paraId="34C82A28"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Welche sanitären Praktiken müssen Mitarbeiter befolgen? Händewaschen, Kleidung, Handschuhe?</w:t>
      </w:r>
    </w:p>
    <w:p w:rsidRPr="00136AB5" w:rsidR="00622B0E" w:rsidP="00622B0E" w:rsidRDefault="00622B0E" w14:paraId="7E061DAA"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 xml:space="preserve">Wie wird mit sichtbaren Kontaminationen umgegangen? </w:t>
      </w:r>
    </w:p>
    <w:p w:rsidRPr="00136AB5" w:rsidR="00622B0E" w:rsidP="00622B0E" w:rsidRDefault="00622B0E" w14:paraId="4BACFA7E" w14:textId="77777777">
      <w:pPr>
        <w:pStyle w:val="ListParagraph"/>
        <w:numPr>
          <w:ilvl w:val="0"/>
          <w:numId w:val="11"/>
        </w:numPr>
        <w:bidi w:val="false"/>
        <w:ind w:left="180" w:hanging="180"/>
        <w:rPr>
          <w:rFonts w:ascii="Century Gothic" w:hAnsi="Century Gothic" w:cs="Arial"/>
          <w:color w:val="000000"/>
        </w:rPr>
      </w:pPr>
      <w:r w:rsidRPr="00136AB5">
        <w:rPr>
          <w:color w:val="000000"/>
          <w:lang w:val="de"/>
        </w:rPr>
        <w:t>Gibt es ein Korrekturmaßnahmenprotokoll, um Abweichungen im Verfahren zu notieren?</w:t>
      </w:r>
    </w:p>
    <w:p w:rsidRPr="006E419F" w:rsidR="00622B0E" w:rsidP="00622B0E" w:rsidRDefault="00622B0E" w14:paraId="461297CD"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335"/>
        <w:gridCol w:w="6840"/>
        <w:gridCol w:w="2201"/>
      </w:tblGrid>
      <w:tr w:rsidRPr="002A3EE5" w:rsidR="00622B0E" w:rsidTr="00D46EEE" w14:paraId="0C06810F" w14:textId="77777777">
        <w:trPr>
          <w:trHeight w:val="360"/>
        </w:trPr>
        <w:tc>
          <w:tcPr>
            <w:tcW w:w="2335" w:type="dxa"/>
            <w:shd w:val="clear" w:color="auto" w:fill="44546A" w:themeFill="text2"/>
            <w:vAlign w:val="center"/>
          </w:tcPr>
          <w:p w:rsidRPr="002A3EE5" w:rsidR="00622B0E" w:rsidP="00D46EEE" w:rsidRDefault="00622B0E" w14:paraId="5256801E" w14:textId="77777777">
            <w:pPr>
              <w:bidi w:val="false"/>
              <w:jc w:val="center"/>
              <w:rPr>
                <w:rFonts w:ascii="Century Gothic" w:hAnsi="Century Gothic"/>
                <w:b/>
                <w:color w:val="FFFFFF" w:themeColor="background1"/>
                <w:sz w:val="18"/>
                <w:szCs w:val="18"/>
              </w:rPr>
            </w:pPr>
            <w:r>
              <w:rPr>
                <w:b/>
                <w:color w:val="FFFFFF" w:themeColor="background1"/>
                <w:sz w:val="18"/>
                <w:szCs w:val="18"/>
                <w:lang w:val="de"/>
              </w:rPr>
              <w:t>NAME DER PROZEDUR</w:t>
            </w:r>
          </w:p>
        </w:tc>
        <w:tc>
          <w:tcPr>
            <w:tcW w:w="6840" w:type="dxa"/>
            <w:shd w:val="clear" w:color="auto" w:fill="44546A" w:themeFill="text2"/>
            <w:vAlign w:val="center"/>
          </w:tcPr>
          <w:p w:rsidRPr="002A3EE5" w:rsidR="00622B0E" w:rsidP="00D46EEE" w:rsidRDefault="00622B0E" w14:paraId="5B7DE746"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AUFGABE</w:t>
            </w:r>
          </w:p>
        </w:tc>
        <w:tc>
          <w:tcPr>
            <w:tcW w:w="2201" w:type="dxa"/>
            <w:shd w:val="clear" w:color="auto" w:fill="44546A" w:themeFill="text2"/>
            <w:vAlign w:val="center"/>
          </w:tcPr>
          <w:p w:rsidRPr="002A3EE5" w:rsidR="00622B0E" w:rsidP="00D46EEE" w:rsidRDefault="00622B0E" w14:paraId="081E433F"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VERANTWORTLICHER</w:t>
            </w:r>
          </w:p>
        </w:tc>
      </w:tr>
      <w:tr w:rsidRPr="002A3EE5" w:rsidR="00622B0E" w:rsidTr="00D46EEE" w14:paraId="57244089" w14:textId="77777777">
        <w:trPr>
          <w:trHeight w:val="360"/>
        </w:trPr>
        <w:tc>
          <w:tcPr>
            <w:tcW w:w="2335" w:type="dxa"/>
            <w:vAlign w:val="center"/>
          </w:tcPr>
          <w:p w:rsidRPr="002A3EE5" w:rsidR="00622B0E" w:rsidP="00D46EEE" w:rsidRDefault="00622B0E" w14:paraId="7091E6A0" w14:textId="77777777">
            <w:pPr>
              <w:rPr>
                <w:rFonts w:ascii="Century Gothic" w:hAnsi="Century Gothic"/>
                <w:sz w:val="18"/>
                <w:szCs w:val="18"/>
              </w:rPr>
            </w:pPr>
          </w:p>
        </w:tc>
        <w:tc>
          <w:tcPr>
            <w:tcW w:w="6840" w:type="dxa"/>
            <w:vAlign w:val="center"/>
          </w:tcPr>
          <w:p w:rsidRPr="002A3EE5" w:rsidR="00622B0E" w:rsidP="00D46EEE" w:rsidRDefault="00622B0E" w14:paraId="28498196" w14:textId="77777777">
            <w:pPr>
              <w:rPr>
                <w:rFonts w:ascii="Century Gothic" w:hAnsi="Century Gothic"/>
                <w:sz w:val="18"/>
                <w:szCs w:val="18"/>
              </w:rPr>
            </w:pPr>
          </w:p>
        </w:tc>
        <w:tc>
          <w:tcPr>
            <w:tcW w:w="2201" w:type="dxa"/>
            <w:vAlign w:val="center"/>
          </w:tcPr>
          <w:p w:rsidRPr="002A3EE5" w:rsidR="00622B0E" w:rsidP="00D46EEE" w:rsidRDefault="00622B0E" w14:paraId="26FD1BE7" w14:textId="77777777">
            <w:pPr>
              <w:rPr>
                <w:rFonts w:ascii="Century Gothic" w:hAnsi="Century Gothic"/>
                <w:sz w:val="18"/>
                <w:szCs w:val="18"/>
              </w:rPr>
            </w:pPr>
          </w:p>
        </w:tc>
      </w:tr>
      <w:tr w:rsidRPr="002A3EE5" w:rsidR="00622B0E" w:rsidTr="00D46EEE" w14:paraId="20844D75" w14:textId="77777777">
        <w:trPr>
          <w:trHeight w:val="360"/>
        </w:trPr>
        <w:tc>
          <w:tcPr>
            <w:tcW w:w="2335" w:type="dxa"/>
            <w:vAlign w:val="center"/>
          </w:tcPr>
          <w:p w:rsidRPr="002A3EE5" w:rsidR="00622B0E" w:rsidP="00D46EEE" w:rsidRDefault="00622B0E" w14:paraId="24CCBCE2" w14:textId="77777777">
            <w:pPr>
              <w:rPr>
                <w:rFonts w:ascii="Century Gothic" w:hAnsi="Century Gothic"/>
                <w:sz w:val="18"/>
                <w:szCs w:val="18"/>
              </w:rPr>
            </w:pPr>
          </w:p>
        </w:tc>
        <w:tc>
          <w:tcPr>
            <w:tcW w:w="6840" w:type="dxa"/>
            <w:vAlign w:val="center"/>
          </w:tcPr>
          <w:p w:rsidRPr="002A3EE5" w:rsidR="00622B0E" w:rsidP="00D46EEE" w:rsidRDefault="00622B0E" w14:paraId="5D770045" w14:textId="77777777">
            <w:pPr>
              <w:rPr>
                <w:rFonts w:ascii="Century Gothic" w:hAnsi="Century Gothic"/>
                <w:sz w:val="18"/>
                <w:szCs w:val="18"/>
              </w:rPr>
            </w:pPr>
          </w:p>
        </w:tc>
        <w:tc>
          <w:tcPr>
            <w:tcW w:w="2201" w:type="dxa"/>
            <w:vAlign w:val="center"/>
          </w:tcPr>
          <w:p w:rsidRPr="002A3EE5" w:rsidR="00622B0E" w:rsidP="00D46EEE" w:rsidRDefault="00622B0E" w14:paraId="39522C8F" w14:textId="77777777">
            <w:pPr>
              <w:rPr>
                <w:rFonts w:ascii="Century Gothic" w:hAnsi="Century Gothic"/>
                <w:sz w:val="18"/>
                <w:szCs w:val="18"/>
              </w:rPr>
            </w:pPr>
          </w:p>
        </w:tc>
      </w:tr>
      <w:tr w:rsidRPr="002A3EE5" w:rsidR="00622B0E" w:rsidTr="00D46EEE" w14:paraId="08E27337" w14:textId="77777777">
        <w:trPr>
          <w:trHeight w:val="360"/>
        </w:trPr>
        <w:tc>
          <w:tcPr>
            <w:tcW w:w="2335" w:type="dxa"/>
            <w:vAlign w:val="center"/>
          </w:tcPr>
          <w:p w:rsidRPr="002A3EE5" w:rsidR="00622B0E" w:rsidP="00D46EEE" w:rsidRDefault="00622B0E" w14:paraId="0E9C3D60" w14:textId="77777777">
            <w:pPr>
              <w:rPr>
                <w:rFonts w:ascii="Century Gothic" w:hAnsi="Century Gothic"/>
                <w:sz w:val="18"/>
                <w:szCs w:val="18"/>
              </w:rPr>
            </w:pPr>
          </w:p>
        </w:tc>
        <w:tc>
          <w:tcPr>
            <w:tcW w:w="6840" w:type="dxa"/>
            <w:vAlign w:val="center"/>
          </w:tcPr>
          <w:p w:rsidRPr="002A3EE5" w:rsidR="00622B0E" w:rsidP="00D46EEE" w:rsidRDefault="00622B0E" w14:paraId="1AEB4460" w14:textId="77777777">
            <w:pPr>
              <w:rPr>
                <w:rFonts w:ascii="Century Gothic" w:hAnsi="Century Gothic"/>
                <w:sz w:val="18"/>
                <w:szCs w:val="18"/>
              </w:rPr>
            </w:pPr>
          </w:p>
        </w:tc>
        <w:tc>
          <w:tcPr>
            <w:tcW w:w="2201" w:type="dxa"/>
            <w:vAlign w:val="center"/>
          </w:tcPr>
          <w:p w:rsidRPr="002A3EE5" w:rsidR="00622B0E" w:rsidP="00D46EEE" w:rsidRDefault="00622B0E" w14:paraId="4EAAC8B4" w14:textId="77777777">
            <w:pPr>
              <w:rPr>
                <w:rFonts w:ascii="Century Gothic" w:hAnsi="Century Gothic"/>
                <w:sz w:val="18"/>
                <w:szCs w:val="18"/>
              </w:rPr>
            </w:pPr>
          </w:p>
        </w:tc>
      </w:tr>
      <w:tr w:rsidRPr="002A3EE5" w:rsidR="00622B0E" w:rsidTr="00D46EEE" w14:paraId="487B6220" w14:textId="77777777">
        <w:trPr>
          <w:trHeight w:val="360"/>
        </w:trPr>
        <w:tc>
          <w:tcPr>
            <w:tcW w:w="2335" w:type="dxa"/>
            <w:vAlign w:val="center"/>
          </w:tcPr>
          <w:p w:rsidRPr="002A3EE5" w:rsidR="00622B0E" w:rsidP="00D46EEE" w:rsidRDefault="00622B0E" w14:paraId="726AC5F1" w14:textId="77777777">
            <w:pPr>
              <w:rPr>
                <w:rFonts w:ascii="Century Gothic" w:hAnsi="Century Gothic"/>
                <w:sz w:val="18"/>
                <w:szCs w:val="18"/>
              </w:rPr>
            </w:pPr>
          </w:p>
        </w:tc>
        <w:tc>
          <w:tcPr>
            <w:tcW w:w="6840" w:type="dxa"/>
            <w:vAlign w:val="center"/>
          </w:tcPr>
          <w:p w:rsidRPr="002A3EE5" w:rsidR="00622B0E" w:rsidP="00D46EEE" w:rsidRDefault="00622B0E" w14:paraId="05389AE7" w14:textId="77777777">
            <w:pPr>
              <w:rPr>
                <w:rFonts w:ascii="Century Gothic" w:hAnsi="Century Gothic"/>
                <w:sz w:val="18"/>
                <w:szCs w:val="18"/>
              </w:rPr>
            </w:pPr>
          </w:p>
        </w:tc>
        <w:tc>
          <w:tcPr>
            <w:tcW w:w="2201" w:type="dxa"/>
            <w:vAlign w:val="center"/>
          </w:tcPr>
          <w:p w:rsidRPr="002A3EE5" w:rsidR="00622B0E" w:rsidP="00D46EEE" w:rsidRDefault="00622B0E" w14:paraId="679B3634" w14:textId="77777777">
            <w:pPr>
              <w:rPr>
                <w:rFonts w:ascii="Century Gothic" w:hAnsi="Century Gothic"/>
                <w:sz w:val="18"/>
                <w:szCs w:val="18"/>
              </w:rPr>
            </w:pPr>
          </w:p>
        </w:tc>
      </w:tr>
      <w:tr w:rsidRPr="002A3EE5" w:rsidR="00622B0E" w:rsidTr="00D46EEE" w14:paraId="7AEF85F9" w14:textId="77777777">
        <w:trPr>
          <w:trHeight w:val="360"/>
        </w:trPr>
        <w:tc>
          <w:tcPr>
            <w:tcW w:w="2335" w:type="dxa"/>
            <w:vAlign w:val="center"/>
          </w:tcPr>
          <w:p w:rsidRPr="002A3EE5" w:rsidR="00622B0E" w:rsidP="00D46EEE" w:rsidRDefault="00622B0E" w14:paraId="40703B6B" w14:textId="77777777">
            <w:pPr>
              <w:rPr>
                <w:rFonts w:ascii="Century Gothic" w:hAnsi="Century Gothic"/>
                <w:sz w:val="18"/>
                <w:szCs w:val="18"/>
              </w:rPr>
            </w:pPr>
          </w:p>
        </w:tc>
        <w:tc>
          <w:tcPr>
            <w:tcW w:w="6840" w:type="dxa"/>
            <w:vAlign w:val="center"/>
          </w:tcPr>
          <w:p w:rsidRPr="002A3EE5" w:rsidR="00622B0E" w:rsidP="00D46EEE" w:rsidRDefault="00622B0E" w14:paraId="2CA450E3" w14:textId="77777777">
            <w:pPr>
              <w:rPr>
                <w:rFonts w:ascii="Century Gothic" w:hAnsi="Century Gothic"/>
                <w:sz w:val="18"/>
                <w:szCs w:val="18"/>
              </w:rPr>
            </w:pPr>
          </w:p>
        </w:tc>
        <w:tc>
          <w:tcPr>
            <w:tcW w:w="2201" w:type="dxa"/>
            <w:vAlign w:val="center"/>
          </w:tcPr>
          <w:p w:rsidRPr="002A3EE5" w:rsidR="00622B0E" w:rsidP="00D46EEE" w:rsidRDefault="00622B0E" w14:paraId="36BFE636" w14:textId="77777777">
            <w:pPr>
              <w:rPr>
                <w:rFonts w:ascii="Century Gothic" w:hAnsi="Century Gothic"/>
                <w:sz w:val="18"/>
                <w:szCs w:val="18"/>
              </w:rPr>
            </w:pPr>
          </w:p>
        </w:tc>
      </w:tr>
      <w:tr w:rsidRPr="002A3EE5" w:rsidR="00622B0E" w:rsidTr="00D46EEE" w14:paraId="2A330B36" w14:textId="77777777">
        <w:trPr>
          <w:trHeight w:val="360"/>
        </w:trPr>
        <w:tc>
          <w:tcPr>
            <w:tcW w:w="2335" w:type="dxa"/>
            <w:vAlign w:val="center"/>
          </w:tcPr>
          <w:p w:rsidRPr="002A3EE5" w:rsidR="00622B0E" w:rsidP="00D46EEE" w:rsidRDefault="00622B0E" w14:paraId="51F391EC" w14:textId="77777777">
            <w:pPr>
              <w:rPr>
                <w:rFonts w:ascii="Century Gothic" w:hAnsi="Century Gothic"/>
                <w:sz w:val="18"/>
                <w:szCs w:val="18"/>
              </w:rPr>
            </w:pPr>
          </w:p>
        </w:tc>
        <w:tc>
          <w:tcPr>
            <w:tcW w:w="6840" w:type="dxa"/>
            <w:vAlign w:val="center"/>
          </w:tcPr>
          <w:p w:rsidRPr="002A3EE5" w:rsidR="00622B0E" w:rsidP="00D46EEE" w:rsidRDefault="00622B0E" w14:paraId="0831FD4E" w14:textId="77777777">
            <w:pPr>
              <w:rPr>
                <w:rFonts w:ascii="Century Gothic" w:hAnsi="Century Gothic"/>
                <w:sz w:val="18"/>
                <w:szCs w:val="18"/>
              </w:rPr>
            </w:pPr>
          </w:p>
        </w:tc>
        <w:tc>
          <w:tcPr>
            <w:tcW w:w="2201" w:type="dxa"/>
            <w:vAlign w:val="center"/>
          </w:tcPr>
          <w:p w:rsidRPr="002A3EE5" w:rsidR="00622B0E" w:rsidP="00D46EEE" w:rsidRDefault="00622B0E" w14:paraId="00CF4267" w14:textId="77777777">
            <w:pPr>
              <w:rPr>
                <w:rFonts w:ascii="Century Gothic" w:hAnsi="Century Gothic"/>
                <w:sz w:val="18"/>
                <w:szCs w:val="18"/>
              </w:rPr>
            </w:pPr>
          </w:p>
        </w:tc>
      </w:tr>
      <w:tr w:rsidRPr="002A3EE5" w:rsidR="00622B0E" w:rsidTr="00D46EEE" w14:paraId="2EC112CB" w14:textId="77777777">
        <w:trPr>
          <w:trHeight w:val="360"/>
        </w:trPr>
        <w:tc>
          <w:tcPr>
            <w:tcW w:w="2335" w:type="dxa"/>
            <w:vAlign w:val="center"/>
          </w:tcPr>
          <w:p w:rsidRPr="002A3EE5" w:rsidR="00622B0E" w:rsidP="00D46EEE" w:rsidRDefault="00622B0E" w14:paraId="0341ED64" w14:textId="77777777">
            <w:pPr>
              <w:rPr>
                <w:rFonts w:ascii="Century Gothic" w:hAnsi="Century Gothic"/>
                <w:sz w:val="18"/>
                <w:szCs w:val="18"/>
              </w:rPr>
            </w:pPr>
          </w:p>
        </w:tc>
        <w:tc>
          <w:tcPr>
            <w:tcW w:w="6840" w:type="dxa"/>
            <w:vAlign w:val="center"/>
          </w:tcPr>
          <w:p w:rsidRPr="002A3EE5" w:rsidR="00622B0E" w:rsidP="00D46EEE" w:rsidRDefault="00622B0E" w14:paraId="133CBAFC" w14:textId="77777777">
            <w:pPr>
              <w:rPr>
                <w:rFonts w:ascii="Century Gothic" w:hAnsi="Century Gothic"/>
                <w:sz w:val="18"/>
                <w:szCs w:val="18"/>
              </w:rPr>
            </w:pPr>
          </w:p>
        </w:tc>
        <w:tc>
          <w:tcPr>
            <w:tcW w:w="2201" w:type="dxa"/>
            <w:vAlign w:val="center"/>
          </w:tcPr>
          <w:p w:rsidRPr="002A3EE5" w:rsidR="00622B0E" w:rsidP="00D46EEE" w:rsidRDefault="00622B0E" w14:paraId="1BDE0060" w14:textId="77777777">
            <w:pPr>
              <w:rPr>
                <w:rFonts w:ascii="Century Gothic" w:hAnsi="Century Gothic"/>
                <w:sz w:val="18"/>
                <w:szCs w:val="18"/>
              </w:rPr>
            </w:pPr>
          </w:p>
        </w:tc>
      </w:tr>
    </w:tbl>
    <w:p w:rsidRPr="00457A26" w:rsidR="00622B0E" w:rsidP="00622B0E" w:rsidRDefault="00622B0E" w14:paraId="3FFAC283" w14:textId="77777777">
      <w:pPr>
        <w:rPr>
          <w:rFonts w:ascii="Century Gothic" w:hAnsi="Century Gothic"/>
          <w:sz w:val="24"/>
        </w:rPr>
      </w:pPr>
    </w:p>
    <w:p w:rsidRPr="006E419F" w:rsidR="00622B0E" w:rsidP="00622B0E" w:rsidRDefault="00622B0E" w14:paraId="1204E5BC" w14:textId="77777777">
      <w:pPr>
        <w:bidi w:val="false"/>
        <w:rPr>
          <w:rFonts w:ascii="Century Gothic" w:hAnsi="Century Gothic"/>
          <w:b/>
          <w:color w:val="44546A" w:themeColor="text2"/>
          <w:sz w:val="22"/>
        </w:rPr>
      </w:pPr>
      <w:r>
        <w:rPr>
          <w:b/>
          <w:color w:val="44546A" w:themeColor="text2"/>
          <w:sz w:val="22"/>
          <w:lang w:val="de"/>
        </w:rPr>
        <w:t>VERANTWORTUNG</w:t>
      </w:r>
    </w:p>
    <w:p w:rsidRPr="00D85892" w:rsidR="00622B0E" w:rsidP="00622B0E" w:rsidRDefault="00622B0E" w14:paraId="60EE19B0" w14:textId="77777777">
      <w:pPr>
        <w:rPr>
          <w:rFonts w:ascii="Century Gothic" w:hAnsi="Century Gothic"/>
          <w:b/>
          <w:color w:val="44546A" w:themeColor="text2"/>
          <w:sz w:val="10"/>
          <w:szCs w:val="10"/>
        </w:rPr>
      </w:pPr>
    </w:p>
    <w:p w:rsidR="00622B0E" w:rsidP="00622B0E" w:rsidRDefault="00622B0E" w14:paraId="295C5E37" w14:textId="77777777">
      <w:pPr>
        <w:bidi w:val="false"/>
        <w:rPr>
          <w:rFonts w:ascii="Century Gothic" w:hAnsi="Century Gothic" w:cs="Arial"/>
          <w:color w:val="000000"/>
        </w:rPr>
      </w:pPr>
      <w:r w:rsidRPr="00136AB5">
        <w:rPr>
          <w:color w:val="000000"/>
          <w:lang w:val="de"/>
        </w:rPr>
        <w:t>Muss das Dokument definieren, wer für Aufgaben, die Verwaltung der Einrichtung oder die Erstellung und Pflege der SOP verantwortlich ist?</w:t>
      </w:r>
    </w:p>
    <w:p w:rsidRPr="006E419F" w:rsidR="00622B0E" w:rsidP="00622B0E" w:rsidRDefault="00622B0E" w14:paraId="57971F53"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335"/>
        <w:gridCol w:w="6840"/>
        <w:gridCol w:w="2201"/>
      </w:tblGrid>
      <w:tr w:rsidRPr="002A3EE5" w:rsidR="00622B0E" w:rsidTr="00D46EEE" w14:paraId="4636DDF6" w14:textId="77777777">
        <w:trPr>
          <w:trHeight w:val="360"/>
        </w:trPr>
        <w:tc>
          <w:tcPr>
            <w:tcW w:w="2335" w:type="dxa"/>
            <w:shd w:val="clear" w:color="auto" w:fill="44546A" w:themeFill="text2"/>
            <w:vAlign w:val="center"/>
          </w:tcPr>
          <w:p w:rsidRPr="002A3EE5" w:rsidR="00622B0E" w:rsidP="00D46EEE" w:rsidRDefault="00622B0E" w14:paraId="5B998798" w14:textId="77777777">
            <w:pPr>
              <w:bidi w:val="false"/>
              <w:jc w:val="center"/>
              <w:rPr>
                <w:rFonts w:ascii="Century Gothic" w:hAnsi="Century Gothic"/>
                <w:b/>
                <w:color w:val="FFFFFF" w:themeColor="background1"/>
                <w:sz w:val="18"/>
                <w:szCs w:val="18"/>
              </w:rPr>
            </w:pPr>
            <w:r>
              <w:rPr>
                <w:b/>
                <w:color w:val="FFFFFF" w:themeColor="background1"/>
                <w:sz w:val="18"/>
                <w:szCs w:val="18"/>
                <w:lang w:val="de"/>
              </w:rPr>
              <w:t>NAME DER PROZEDUR</w:t>
            </w:r>
          </w:p>
        </w:tc>
        <w:tc>
          <w:tcPr>
            <w:tcW w:w="6840" w:type="dxa"/>
            <w:shd w:val="clear" w:color="auto" w:fill="44546A" w:themeFill="text2"/>
            <w:vAlign w:val="center"/>
          </w:tcPr>
          <w:p w:rsidRPr="002A3EE5" w:rsidR="00622B0E" w:rsidP="00D46EEE" w:rsidRDefault="00622B0E" w14:paraId="2BF3C742"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AUFGABE</w:t>
            </w:r>
          </w:p>
        </w:tc>
        <w:tc>
          <w:tcPr>
            <w:tcW w:w="2201" w:type="dxa"/>
            <w:shd w:val="clear" w:color="auto" w:fill="44546A" w:themeFill="text2"/>
            <w:vAlign w:val="center"/>
          </w:tcPr>
          <w:p w:rsidRPr="002A3EE5" w:rsidR="00622B0E" w:rsidP="00D46EEE" w:rsidRDefault="00622B0E" w14:paraId="422FFE2D" w14:textId="77777777">
            <w:pPr>
              <w:bidi w:val="false"/>
              <w:jc w:val="center"/>
              <w:rPr>
                <w:rFonts w:ascii="Century Gothic" w:hAnsi="Century Gothic"/>
                <w:b/>
                <w:color w:val="FFFFFF" w:themeColor="background1"/>
                <w:sz w:val="18"/>
                <w:szCs w:val="18"/>
              </w:rPr>
            </w:pPr>
            <w:r w:rsidRPr="002A3EE5">
              <w:rPr>
                <w:b/>
                <w:color w:val="FFFFFF" w:themeColor="background1"/>
                <w:sz w:val="18"/>
                <w:szCs w:val="18"/>
                <w:lang w:val="de"/>
              </w:rPr>
              <w:t>VERANTWORTLICHER</w:t>
            </w:r>
          </w:p>
        </w:tc>
      </w:tr>
      <w:tr w:rsidRPr="002A3EE5" w:rsidR="00622B0E" w:rsidTr="00D46EEE" w14:paraId="50A27DC7" w14:textId="77777777">
        <w:trPr>
          <w:trHeight w:val="360"/>
        </w:trPr>
        <w:tc>
          <w:tcPr>
            <w:tcW w:w="2335" w:type="dxa"/>
            <w:vAlign w:val="center"/>
          </w:tcPr>
          <w:p w:rsidRPr="002A3EE5" w:rsidR="00622B0E" w:rsidP="00D46EEE" w:rsidRDefault="00622B0E" w14:paraId="41EE097F" w14:textId="77777777">
            <w:pPr>
              <w:rPr>
                <w:rFonts w:ascii="Century Gothic" w:hAnsi="Century Gothic"/>
                <w:sz w:val="18"/>
                <w:szCs w:val="18"/>
              </w:rPr>
            </w:pPr>
          </w:p>
        </w:tc>
        <w:tc>
          <w:tcPr>
            <w:tcW w:w="6840" w:type="dxa"/>
            <w:vAlign w:val="center"/>
          </w:tcPr>
          <w:p w:rsidRPr="002A3EE5" w:rsidR="00622B0E" w:rsidP="00D46EEE" w:rsidRDefault="00622B0E" w14:paraId="63EF32E3" w14:textId="77777777">
            <w:pPr>
              <w:rPr>
                <w:rFonts w:ascii="Century Gothic" w:hAnsi="Century Gothic"/>
                <w:sz w:val="18"/>
                <w:szCs w:val="18"/>
              </w:rPr>
            </w:pPr>
          </w:p>
        </w:tc>
        <w:tc>
          <w:tcPr>
            <w:tcW w:w="2201" w:type="dxa"/>
            <w:vAlign w:val="center"/>
          </w:tcPr>
          <w:p w:rsidRPr="002A3EE5" w:rsidR="00622B0E" w:rsidP="00D46EEE" w:rsidRDefault="00622B0E" w14:paraId="6A8021ED" w14:textId="77777777">
            <w:pPr>
              <w:rPr>
                <w:rFonts w:ascii="Century Gothic" w:hAnsi="Century Gothic"/>
                <w:sz w:val="18"/>
                <w:szCs w:val="18"/>
              </w:rPr>
            </w:pPr>
          </w:p>
        </w:tc>
      </w:tr>
      <w:tr w:rsidRPr="002A3EE5" w:rsidR="00622B0E" w:rsidTr="00D46EEE" w14:paraId="279E4F38" w14:textId="77777777">
        <w:trPr>
          <w:trHeight w:val="360"/>
        </w:trPr>
        <w:tc>
          <w:tcPr>
            <w:tcW w:w="2335" w:type="dxa"/>
            <w:vAlign w:val="center"/>
          </w:tcPr>
          <w:p w:rsidRPr="002A3EE5" w:rsidR="00622B0E" w:rsidP="00D46EEE" w:rsidRDefault="00622B0E" w14:paraId="04C01EBA" w14:textId="77777777">
            <w:pPr>
              <w:rPr>
                <w:rFonts w:ascii="Century Gothic" w:hAnsi="Century Gothic"/>
                <w:sz w:val="18"/>
                <w:szCs w:val="18"/>
              </w:rPr>
            </w:pPr>
          </w:p>
        </w:tc>
        <w:tc>
          <w:tcPr>
            <w:tcW w:w="6840" w:type="dxa"/>
            <w:vAlign w:val="center"/>
          </w:tcPr>
          <w:p w:rsidRPr="002A3EE5" w:rsidR="00622B0E" w:rsidP="00D46EEE" w:rsidRDefault="00622B0E" w14:paraId="59677A78" w14:textId="77777777">
            <w:pPr>
              <w:rPr>
                <w:rFonts w:ascii="Century Gothic" w:hAnsi="Century Gothic"/>
                <w:sz w:val="18"/>
                <w:szCs w:val="18"/>
              </w:rPr>
            </w:pPr>
          </w:p>
        </w:tc>
        <w:tc>
          <w:tcPr>
            <w:tcW w:w="2201" w:type="dxa"/>
            <w:vAlign w:val="center"/>
          </w:tcPr>
          <w:p w:rsidRPr="002A3EE5" w:rsidR="00622B0E" w:rsidP="00D46EEE" w:rsidRDefault="00622B0E" w14:paraId="71D23092" w14:textId="77777777">
            <w:pPr>
              <w:rPr>
                <w:rFonts w:ascii="Century Gothic" w:hAnsi="Century Gothic"/>
                <w:sz w:val="18"/>
                <w:szCs w:val="18"/>
              </w:rPr>
            </w:pPr>
          </w:p>
        </w:tc>
      </w:tr>
      <w:tr w:rsidRPr="002A3EE5" w:rsidR="00622B0E" w:rsidTr="00D46EEE" w14:paraId="0F139D19" w14:textId="77777777">
        <w:trPr>
          <w:trHeight w:val="360"/>
        </w:trPr>
        <w:tc>
          <w:tcPr>
            <w:tcW w:w="2335" w:type="dxa"/>
            <w:vAlign w:val="center"/>
          </w:tcPr>
          <w:p w:rsidRPr="002A3EE5" w:rsidR="00622B0E" w:rsidP="00D46EEE" w:rsidRDefault="00622B0E" w14:paraId="7F51ECAF" w14:textId="77777777">
            <w:pPr>
              <w:rPr>
                <w:rFonts w:ascii="Century Gothic" w:hAnsi="Century Gothic"/>
                <w:sz w:val="18"/>
                <w:szCs w:val="18"/>
              </w:rPr>
            </w:pPr>
          </w:p>
        </w:tc>
        <w:tc>
          <w:tcPr>
            <w:tcW w:w="6840" w:type="dxa"/>
            <w:vAlign w:val="center"/>
          </w:tcPr>
          <w:p w:rsidRPr="002A3EE5" w:rsidR="00622B0E" w:rsidP="00D46EEE" w:rsidRDefault="00622B0E" w14:paraId="04F1F182" w14:textId="77777777">
            <w:pPr>
              <w:rPr>
                <w:rFonts w:ascii="Century Gothic" w:hAnsi="Century Gothic"/>
                <w:sz w:val="18"/>
                <w:szCs w:val="18"/>
              </w:rPr>
            </w:pPr>
          </w:p>
        </w:tc>
        <w:tc>
          <w:tcPr>
            <w:tcW w:w="2201" w:type="dxa"/>
            <w:vAlign w:val="center"/>
          </w:tcPr>
          <w:p w:rsidRPr="002A3EE5" w:rsidR="00622B0E" w:rsidP="00D46EEE" w:rsidRDefault="00622B0E" w14:paraId="50CACC7C" w14:textId="77777777">
            <w:pPr>
              <w:rPr>
                <w:rFonts w:ascii="Century Gothic" w:hAnsi="Century Gothic"/>
                <w:sz w:val="18"/>
                <w:szCs w:val="18"/>
              </w:rPr>
            </w:pPr>
          </w:p>
        </w:tc>
      </w:tr>
      <w:tr w:rsidRPr="002A3EE5" w:rsidR="00622B0E" w:rsidTr="00D46EEE" w14:paraId="2CB675B1" w14:textId="77777777">
        <w:trPr>
          <w:trHeight w:val="360"/>
        </w:trPr>
        <w:tc>
          <w:tcPr>
            <w:tcW w:w="2335" w:type="dxa"/>
            <w:vAlign w:val="center"/>
          </w:tcPr>
          <w:p w:rsidRPr="002A3EE5" w:rsidR="00622B0E" w:rsidP="00D46EEE" w:rsidRDefault="00622B0E" w14:paraId="7E7E78B5" w14:textId="77777777">
            <w:pPr>
              <w:rPr>
                <w:rFonts w:ascii="Century Gothic" w:hAnsi="Century Gothic"/>
                <w:sz w:val="18"/>
                <w:szCs w:val="18"/>
              </w:rPr>
            </w:pPr>
          </w:p>
        </w:tc>
        <w:tc>
          <w:tcPr>
            <w:tcW w:w="6840" w:type="dxa"/>
            <w:vAlign w:val="center"/>
          </w:tcPr>
          <w:p w:rsidRPr="002A3EE5" w:rsidR="00622B0E" w:rsidP="00D46EEE" w:rsidRDefault="00622B0E" w14:paraId="54E9B389" w14:textId="77777777">
            <w:pPr>
              <w:rPr>
                <w:rFonts w:ascii="Century Gothic" w:hAnsi="Century Gothic"/>
                <w:sz w:val="18"/>
                <w:szCs w:val="18"/>
              </w:rPr>
            </w:pPr>
          </w:p>
        </w:tc>
        <w:tc>
          <w:tcPr>
            <w:tcW w:w="2201" w:type="dxa"/>
            <w:vAlign w:val="center"/>
          </w:tcPr>
          <w:p w:rsidRPr="002A3EE5" w:rsidR="00622B0E" w:rsidP="00D46EEE" w:rsidRDefault="00622B0E" w14:paraId="24996B4F" w14:textId="77777777">
            <w:pPr>
              <w:rPr>
                <w:rFonts w:ascii="Century Gothic" w:hAnsi="Century Gothic"/>
                <w:sz w:val="18"/>
                <w:szCs w:val="18"/>
              </w:rPr>
            </w:pPr>
          </w:p>
        </w:tc>
      </w:tr>
      <w:tr w:rsidRPr="002A3EE5" w:rsidR="00622B0E" w:rsidTr="00D46EEE" w14:paraId="4C9DC60F" w14:textId="77777777">
        <w:trPr>
          <w:trHeight w:val="360"/>
        </w:trPr>
        <w:tc>
          <w:tcPr>
            <w:tcW w:w="2335" w:type="dxa"/>
            <w:vAlign w:val="center"/>
          </w:tcPr>
          <w:p w:rsidRPr="002A3EE5" w:rsidR="00622B0E" w:rsidP="00D46EEE" w:rsidRDefault="00622B0E" w14:paraId="6ECDBF6B" w14:textId="77777777">
            <w:pPr>
              <w:rPr>
                <w:rFonts w:ascii="Century Gothic" w:hAnsi="Century Gothic"/>
                <w:sz w:val="18"/>
                <w:szCs w:val="18"/>
              </w:rPr>
            </w:pPr>
          </w:p>
        </w:tc>
        <w:tc>
          <w:tcPr>
            <w:tcW w:w="6840" w:type="dxa"/>
            <w:vAlign w:val="center"/>
          </w:tcPr>
          <w:p w:rsidRPr="002A3EE5" w:rsidR="00622B0E" w:rsidP="00D46EEE" w:rsidRDefault="00622B0E" w14:paraId="66356DF2" w14:textId="77777777">
            <w:pPr>
              <w:rPr>
                <w:rFonts w:ascii="Century Gothic" w:hAnsi="Century Gothic"/>
                <w:sz w:val="18"/>
                <w:szCs w:val="18"/>
              </w:rPr>
            </w:pPr>
          </w:p>
        </w:tc>
        <w:tc>
          <w:tcPr>
            <w:tcW w:w="2201" w:type="dxa"/>
            <w:vAlign w:val="center"/>
          </w:tcPr>
          <w:p w:rsidRPr="002A3EE5" w:rsidR="00622B0E" w:rsidP="00D46EEE" w:rsidRDefault="00622B0E" w14:paraId="2AC7C358" w14:textId="77777777">
            <w:pPr>
              <w:rPr>
                <w:rFonts w:ascii="Century Gothic" w:hAnsi="Century Gothic"/>
                <w:sz w:val="18"/>
                <w:szCs w:val="18"/>
              </w:rPr>
            </w:pPr>
          </w:p>
        </w:tc>
      </w:tr>
      <w:tr w:rsidRPr="002A3EE5" w:rsidR="00622B0E" w:rsidTr="00D46EEE" w14:paraId="5DBFC9F6" w14:textId="77777777">
        <w:trPr>
          <w:trHeight w:val="360"/>
        </w:trPr>
        <w:tc>
          <w:tcPr>
            <w:tcW w:w="2335" w:type="dxa"/>
            <w:vAlign w:val="center"/>
          </w:tcPr>
          <w:p w:rsidRPr="002A3EE5" w:rsidR="00622B0E" w:rsidP="00D46EEE" w:rsidRDefault="00622B0E" w14:paraId="5BC4050A" w14:textId="77777777">
            <w:pPr>
              <w:rPr>
                <w:rFonts w:ascii="Century Gothic" w:hAnsi="Century Gothic"/>
                <w:sz w:val="18"/>
                <w:szCs w:val="18"/>
              </w:rPr>
            </w:pPr>
          </w:p>
        </w:tc>
        <w:tc>
          <w:tcPr>
            <w:tcW w:w="6840" w:type="dxa"/>
            <w:vAlign w:val="center"/>
          </w:tcPr>
          <w:p w:rsidRPr="002A3EE5" w:rsidR="00622B0E" w:rsidP="00D46EEE" w:rsidRDefault="00622B0E" w14:paraId="0A023770" w14:textId="77777777">
            <w:pPr>
              <w:rPr>
                <w:rFonts w:ascii="Century Gothic" w:hAnsi="Century Gothic"/>
                <w:sz w:val="18"/>
                <w:szCs w:val="18"/>
              </w:rPr>
            </w:pPr>
          </w:p>
        </w:tc>
        <w:tc>
          <w:tcPr>
            <w:tcW w:w="2201" w:type="dxa"/>
            <w:vAlign w:val="center"/>
          </w:tcPr>
          <w:p w:rsidRPr="002A3EE5" w:rsidR="00622B0E" w:rsidP="00D46EEE" w:rsidRDefault="00622B0E" w14:paraId="12157F42" w14:textId="77777777">
            <w:pPr>
              <w:rPr>
                <w:rFonts w:ascii="Century Gothic" w:hAnsi="Century Gothic"/>
                <w:sz w:val="18"/>
                <w:szCs w:val="18"/>
              </w:rPr>
            </w:pPr>
          </w:p>
        </w:tc>
      </w:tr>
      <w:tr w:rsidRPr="002A3EE5" w:rsidR="00622B0E" w:rsidTr="00D46EEE" w14:paraId="126E58C9" w14:textId="77777777">
        <w:trPr>
          <w:trHeight w:val="360"/>
        </w:trPr>
        <w:tc>
          <w:tcPr>
            <w:tcW w:w="2335" w:type="dxa"/>
            <w:vAlign w:val="center"/>
          </w:tcPr>
          <w:p w:rsidRPr="002A3EE5" w:rsidR="00622B0E" w:rsidP="00D46EEE" w:rsidRDefault="00622B0E" w14:paraId="21B3CB0B" w14:textId="77777777">
            <w:pPr>
              <w:rPr>
                <w:rFonts w:ascii="Century Gothic" w:hAnsi="Century Gothic"/>
                <w:sz w:val="18"/>
                <w:szCs w:val="18"/>
              </w:rPr>
            </w:pPr>
          </w:p>
        </w:tc>
        <w:tc>
          <w:tcPr>
            <w:tcW w:w="6840" w:type="dxa"/>
            <w:vAlign w:val="center"/>
          </w:tcPr>
          <w:p w:rsidRPr="002A3EE5" w:rsidR="00622B0E" w:rsidP="00D46EEE" w:rsidRDefault="00622B0E" w14:paraId="09813553" w14:textId="77777777">
            <w:pPr>
              <w:rPr>
                <w:rFonts w:ascii="Century Gothic" w:hAnsi="Century Gothic"/>
                <w:sz w:val="18"/>
                <w:szCs w:val="18"/>
              </w:rPr>
            </w:pPr>
          </w:p>
        </w:tc>
        <w:tc>
          <w:tcPr>
            <w:tcW w:w="2201" w:type="dxa"/>
            <w:vAlign w:val="center"/>
          </w:tcPr>
          <w:p w:rsidRPr="002A3EE5" w:rsidR="00622B0E" w:rsidP="00D46EEE" w:rsidRDefault="00622B0E" w14:paraId="3CE759D7" w14:textId="77777777">
            <w:pPr>
              <w:rPr>
                <w:rFonts w:ascii="Century Gothic" w:hAnsi="Century Gothic"/>
                <w:sz w:val="18"/>
                <w:szCs w:val="18"/>
              </w:rPr>
            </w:pPr>
          </w:p>
        </w:tc>
      </w:tr>
    </w:tbl>
    <w:p w:rsidRPr="00457A26" w:rsidR="00622B0E" w:rsidP="00622B0E" w:rsidRDefault="00622B0E" w14:paraId="2E50DC08" w14:textId="77777777">
      <w:pPr>
        <w:rPr>
          <w:rFonts w:ascii="Century Gothic" w:hAnsi="Century Gothic"/>
          <w:sz w:val="24"/>
        </w:rPr>
      </w:pPr>
    </w:p>
    <w:p w:rsidRPr="006E419F" w:rsidR="00622B0E" w:rsidP="00622B0E" w:rsidRDefault="00622B0E" w14:paraId="6F15DD8B" w14:textId="77777777">
      <w:pPr>
        <w:bidi w:val="false"/>
        <w:rPr>
          <w:rFonts w:ascii="Century Gothic" w:hAnsi="Century Gothic"/>
          <w:b/>
          <w:color w:val="44546A" w:themeColor="text2"/>
          <w:sz w:val="22"/>
        </w:rPr>
      </w:pPr>
      <w:r>
        <w:rPr>
          <w:b/>
          <w:color w:val="44546A" w:themeColor="text2"/>
          <w:sz w:val="22"/>
          <w:lang w:val="de"/>
        </w:rPr>
        <w:t>AUFBEWAHRUNG UND AUFBEWAHRUNG</w:t>
      </w:r>
    </w:p>
    <w:p w:rsidRPr="00D85892" w:rsidR="00622B0E" w:rsidP="00622B0E" w:rsidRDefault="00622B0E" w14:paraId="34E11801" w14:textId="77777777">
      <w:pPr>
        <w:rPr>
          <w:rFonts w:ascii="Century Gothic" w:hAnsi="Century Gothic"/>
          <w:b/>
          <w:color w:val="44546A" w:themeColor="text2"/>
          <w:sz w:val="10"/>
          <w:szCs w:val="10"/>
        </w:rPr>
      </w:pPr>
    </w:p>
    <w:p w:rsidRPr="006E419F" w:rsidR="00622B0E" w:rsidP="00622B0E" w:rsidRDefault="00622B0E" w14:paraId="3A62B79B" w14:textId="77777777">
      <w:pPr>
        <w:bidi w:val="false"/>
        <w:textAlignment w:val="baseline"/>
        <w:rPr>
          <w:rFonts w:ascii="Century Gothic" w:hAnsi="Century Gothic" w:cs="Arial"/>
          <w:color w:val="000000"/>
        </w:rPr>
      </w:pPr>
      <w:r w:rsidRPr="00136AB5">
        <w:rPr>
          <w:color w:val="000000"/>
          <w:lang w:val="de"/>
        </w:rPr>
        <w:t xml:space="preserve">Beschreiben Sie, wie Sie protokollieren, wann Gegenstände gereinigt werden, welche Arten von Chemikalien und Konzentrationen verwendet werden und welche Reinigungsdaten vorliegen. Beschreiben Sie, wie Sie Inspektionen protokollieren. Müssen Sie angeben, wie lange Aufzeichnungen aufbewahrt werden? </w:t>
      </w:r>
    </w:p>
    <w:p w:rsidRPr="006E419F" w:rsidR="00622B0E" w:rsidP="00622B0E" w:rsidRDefault="00622B0E" w14:paraId="782A7598" w14:textId="77777777">
      <w:pPr>
        <w:rPr>
          <w:rFonts w:ascii="Century Gothic" w:hAnsi="Century Gothic"/>
          <w:sz w:val="18"/>
        </w:rPr>
      </w:pPr>
    </w:p>
    <w:tbl>
      <w:tblPr>
        <w:tblStyle w:val="TableGrid"/>
        <w:tblW w:w="11376"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376"/>
      </w:tblGrid>
      <w:tr w:rsidRPr="006E419F" w:rsidR="00622B0E" w:rsidTr="00D46EEE" w14:paraId="4E85C212" w14:textId="77777777">
        <w:trPr>
          <w:trHeight w:val="1440"/>
        </w:trPr>
        <w:tc>
          <w:tcPr>
            <w:tcW w:w="11376" w:type="dxa"/>
          </w:tcPr>
          <w:p w:rsidRPr="006E419F" w:rsidR="00622B0E" w:rsidP="00D46EEE" w:rsidRDefault="00622B0E" w14:paraId="0FEE4294" w14:textId="77777777">
            <w:pPr>
              <w:rPr>
                <w:rFonts w:ascii="Century Gothic" w:hAnsi="Century Gothic"/>
                <w:sz w:val="18"/>
              </w:rPr>
            </w:pPr>
          </w:p>
          <w:p w:rsidRPr="006E419F" w:rsidR="00622B0E" w:rsidP="00D46EEE" w:rsidRDefault="00622B0E" w14:paraId="427CF312" w14:textId="77777777">
            <w:pPr>
              <w:rPr>
                <w:rFonts w:ascii="Century Gothic" w:hAnsi="Century Gothic"/>
                <w:sz w:val="18"/>
              </w:rPr>
            </w:pPr>
          </w:p>
        </w:tc>
      </w:tr>
    </w:tbl>
    <w:p w:rsidR="00E45E9F" w:rsidRDefault="00E45E9F" w14:paraId="7C72FFC8" w14:textId="77777777">
      <w:pPr>
        <w:sectPr w:rsidR="00E45E9F" w:rsidSect="006B5ECE">
          <w:headerReference w:type="even" r:id="rId12"/>
          <w:headerReference w:type="default" r:id="rId13"/>
          <w:footerReference w:type="even" r:id="rId14"/>
          <w:footerReference w:type="default" r:id="rId15"/>
          <w:headerReference w:type="first" r:id="rId16"/>
          <w:footerReference w:type="first" r:id="rId17"/>
          <w:pgSz w:w="12240" w:h="15840"/>
          <w:pgMar w:top="324" w:right="432" w:bottom="432" w:left="432" w:header="720" w:footer="720" w:gutter="0"/>
          <w:cols w:space="720"/>
          <w:docGrid w:linePitch="360"/>
        </w:sectPr>
      </w:pPr>
    </w:p>
    <w:p w:rsidRPr="006E419F" w:rsidR="00622B0E" w:rsidP="00622B0E" w:rsidRDefault="00622B0E" w14:paraId="62CB944A" w14:textId="77777777">
      <w:pPr>
        <w:bidi w:val="false"/>
        <w:ind w:left="90" w:firstLine="90"/>
        <w:rPr>
          <w:rFonts w:ascii="Century Gothic" w:hAnsi="Century Gothic"/>
          <w:b/>
          <w:color w:val="44546A" w:themeColor="text2"/>
          <w:sz w:val="22"/>
        </w:rPr>
      </w:pPr>
      <w:r>
        <w:rPr>
          <w:b/>
          <w:color w:val="44546A" w:themeColor="text2"/>
          <w:sz w:val="22"/>
          <w:lang w:val="de"/>
        </w:rPr>
        <w:t>PROTOKOLL FÜR KORREKTURMAßNAHMEN</w:t>
      </w:r>
    </w:p>
    <w:p w:rsidRPr="00D85892" w:rsidR="00622B0E" w:rsidP="00622B0E" w:rsidRDefault="00622B0E" w14:paraId="3704C5CE" w14:textId="77777777">
      <w:pPr>
        <w:ind w:left="90" w:firstLine="90"/>
        <w:rPr>
          <w:rFonts w:ascii="Century Gothic" w:hAnsi="Century Gothic"/>
          <w:b/>
          <w:color w:val="44546A" w:themeColor="text2"/>
          <w:sz w:val="10"/>
          <w:szCs w:val="10"/>
        </w:rPr>
      </w:pPr>
    </w:p>
    <w:p w:rsidR="00622B0E" w:rsidP="00622B0E" w:rsidRDefault="00622B0E" w14:paraId="4D255164" w14:textId="77777777">
      <w:pPr>
        <w:bidi w:val="false"/>
        <w:ind w:left="90" w:firstLine="90"/>
        <w:rPr>
          <w:rFonts w:ascii="Century Gothic" w:hAnsi="Century Gothic" w:cs="Arial"/>
          <w:color w:val="000000"/>
        </w:rPr>
      </w:pPr>
      <w:r w:rsidRPr="00622B0E">
        <w:rPr>
          <w:color w:val="000000"/>
          <w:lang w:val="de"/>
        </w:rPr>
        <w:t>Notieren Sie sich die Daten und Details aller Korrekturmaßnahmen.</w:t>
      </w:r>
    </w:p>
    <w:p w:rsidRPr="006E419F" w:rsidR="00622B0E" w:rsidP="00622B0E" w:rsidRDefault="00622B0E" w14:paraId="2BB05633" w14:textId="77777777">
      <w:pPr>
        <w:ind w:left="90" w:firstLine="90"/>
        <w:rPr>
          <w:rFonts w:ascii="Century Gothic" w:hAnsi="Century Gothic"/>
          <w:sz w:val="18"/>
        </w:rPr>
      </w:pPr>
    </w:p>
    <w:tbl>
      <w:tblPr>
        <w:tblStyle w:val="TableGrid"/>
        <w:tblW w:w="14835" w:type="dxa"/>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895"/>
        <w:gridCol w:w="1355"/>
        <w:gridCol w:w="3210"/>
        <w:gridCol w:w="3210"/>
        <w:gridCol w:w="3210"/>
        <w:gridCol w:w="2059"/>
        <w:gridCol w:w="896"/>
      </w:tblGrid>
      <w:tr w:rsidRPr="002A3EE5" w:rsidR="00622B0E" w:rsidTr="006A4F95" w14:paraId="5BB04B44" w14:textId="77777777">
        <w:trPr>
          <w:trHeight w:val="710"/>
        </w:trPr>
        <w:tc>
          <w:tcPr>
            <w:tcW w:w="895" w:type="dxa"/>
            <w:shd w:val="clear" w:color="auto" w:fill="222A35" w:themeFill="text2" w:themeFillShade="80"/>
            <w:vAlign w:val="center"/>
          </w:tcPr>
          <w:p w:rsidRPr="006A4F95" w:rsidR="00622B0E" w:rsidP="006A4F95" w:rsidRDefault="00622B0E" w14:paraId="26E7B972" w14:textId="77777777">
            <w:pPr>
              <w:bidi w:val="false"/>
              <w:jc w:val="center"/>
              <w:rPr>
                <w:rFonts w:ascii="Century Gothic" w:hAnsi="Century Gothic"/>
                <w:b/>
                <w:color w:val="FFFFFF" w:themeColor="background1"/>
                <w:szCs w:val="18"/>
              </w:rPr>
            </w:pPr>
            <w:r w:rsidRPr="006A4F95">
              <w:rPr>
                <w:b/>
                <w:color w:val="FFFFFF" w:themeColor="background1"/>
                <w:szCs w:val="18"/>
                <w:lang w:val="de"/>
              </w:rPr>
              <w:t>EINTRAG NR.</w:t>
            </w:r>
          </w:p>
        </w:tc>
        <w:tc>
          <w:tcPr>
            <w:tcW w:w="1355" w:type="dxa"/>
            <w:shd w:val="clear" w:color="auto" w:fill="222A35" w:themeFill="text2" w:themeFillShade="80"/>
            <w:vAlign w:val="center"/>
          </w:tcPr>
          <w:p w:rsidRPr="006A4F95" w:rsidR="00622B0E" w:rsidP="006A4F95" w:rsidRDefault="00622B0E" w14:paraId="22C218DE" w14:textId="77777777">
            <w:pPr>
              <w:bidi w:val="false"/>
              <w:jc w:val="center"/>
              <w:rPr>
                <w:rFonts w:ascii="Century Gothic" w:hAnsi="Century Gothic"/>
                <w:b/>
                <w:color w:val="FFFFFF" w:themeColor="background1"/>
                <w:szCs w:val="18"/>
              </w:rPr>
            </w:pPr>
            <w:r w:rsidRPr="006A4F95">
              <w:rPr>
                <w:b/>
                <w:color w:val="FFFFFF" w:themeColor="background1"/>
                <w:szCs w:val="18"/>
                <w:lang w:val="de"/>
              </w:rPr>
              <w:t>DATUM</w:t>
            </w:r>
          </w:p>
        </w:tc>
        <w:tc>
          <w:tcPr>
            <w:tcW w:w="3210" w:type="dxa"/>
            <w:shd w:val="clear" w:color="auto" w:fill="44546A" w:themeFill="text2"/>
            <w:vAlign w:val="center"/>
          </w:tcPr>
          <w:p w:rsidRPr="006A4F95" w:rsidR="00622B0E" w:rsidP="006A4F95" w:rsidRDefault="00622B0E" w14:paraId="0B40B6F2" w14:textId="77777777">
            <w:pPr>
              <w:bidi w:val="false"/>
              <w:jc w:val="center"/>
              <w:rPr>
                <w:rFonts w:ascii="Century Gothic" w:hAnsi="Century Gothic"/>
                <w:b/>
                <w:color w:val="FFFFFF" w:themeColor="background1"/>
                <w:szCs w:val="18"/>
              </w:rPr>
            </w:pPr>
            <w:r w:rsidRPr="006A4F95">
              <w:rPr>
                <w:b/>
                <w:color w:val="FFFFFF" w:themeColor="background1"/>
                <w:szCs w:val="18"/>
                <w:lang w:val="de"/>
              </w:rPr>
              <w:t>PROBLEMBESCHREIBUNG</w:t>
            </w:r>
          </w:p>
        </w:tc>
        <w:tc>
          <w:tcPr>
            <w:tcW w:w="3210" w:type="dxa"/>
            <w:shd w:val="clear" w:color="auto" w:fill="44546A" w:themeFill="text2"/>
            <w:vAlign w:val="center"/>
          </w:tcPr>
          <w:p w:rsidRPr="006A4F95" w:rsidR="00622B0E" w:rsidP="006A4F95" w:rsidRDefault="00622B0E" w14:paraId="4CB72187" w14:textId="77777777">
            <w:pPr>
              <w:bidi w:val="false"/>
              <w:jc w:val="center"/>
              <w:rPr>
                <w:rFonts w:ascii="Century Gothic" w:hAnsi="Century Gothic"/>
                <w:b/>
                <w:color w:val="FFFFFF" w:themeColor="background1"/>
                <w:szCs w:val="18"/>
              </w:rPr>
            </w:pPr>
            <w:r w:rsidRPr="006A4F95">
              <w:rPr>
                <w:b/>
                <w:color w:val="FFFFFF" w:themeColor="background1"/>
                <w:szCs w:val="18"/>
                <w:lang w:val="de"/>
              </w:rPr>
              <w:t>MAßNAHMEN ZUR BEHEBUNG DER SITUATION</w:t>
            </w:r>
          </w:p>
        </w:tc>
        <w:tc>
          <w:tcPr>
            <w:tcW w:w="3210" w:type="dxa"/>
            <w:shd w:val="clear" w:color="auto" w:fill="44546A" w:themeFill="text2"/>
            <w:vAlign w:val="center"/>
          </w:tcPr>
          <w:p w:rsidRPr="006A4F95" w:rsidR="00622B0E" w:rsidP="006A4F95" w:rsidRDefault="00622B0E" w14:paraId="288E1A0D" w14:textId="77777777">
            <w:pPr>
              <w:bidi w:val="false"/>
              <w:jc w:val="center"/>
              <w:rPr>
                <w:rFonts w:ascii="Century Gothic" w:hAnsi="Century Gothic"/>
                <w:b/>
                <w:color w:val="FFFFFF" w:themeColor="background1"/>
                <w:szCs w:val="18"/>
              </w:rPr>
            </w:pPr>
            <w:r w:rsidRPr="006A4F95">
              <w:rPr>
                <w:b/>
                <w:color w:val="FFFFFF" w:themeColor="background1"/>
                <w:szCs w:val="18"/>
                <w:lang w:val="de"/>
              </w:rPr>
              <w:t>MAßNAHMEN ZUR VERHINDERUNG EINES ERNEUTEN AUFTRETENS</w:t>
            </w:r>
          </w:p>
        </w:tc>
        <w:tc>
          <w:tcPr>
            <w:tcW w:w="2059" w:type="dxa"/>
            <w:shd w:val="clear" w:color="auto" w:fill="323E4F" w:themeFill="text2" w:themeFillShade="BF"/>
            <w:vAlign w:val="center"/>
          </w:tcPr>
          <w:p w:rsidRPr="006A4F95" w:rsidR="00622B0E" w:rsidP="006A4F95" w:rsidRDefault="00622B0E" w14:paraId="6E8A2EAD" w14:textId="77777777">
            <w:pPr>
              <w:bidi w:val="false"/>
              <w:jc w:val="center"/>
              <w:rPr>
                <w:rFonts w:ascii="Century Gothic" w:hAnsi="Century Gothic"/>
                <w:b/>
                <w:color w:val="FFFFFF" w:themeColor="background1"/>
                <w:szCs w:val="18"/>
              </w:rPr>
            </w:pPr>
            <w:r w:rsidRPr="006A4F95">
              <w:rPr>
                <w:b/>
                <w:color w:val="FFFFFF" w:themeColor="background1"/>
                <w:szCs w:val="18"/>
                <w:lang w:val="de"/>
              </w:rPr>
              <w:t>ORT</w:t>
            </w:r>
          </w:p>
        </w:tc>
        <w:tc>
          <w:tcPr>
            <w:tcW w:w="896" w:type="dxa"/>
            <w:shd w:val="clear" w:color="auto" w:fill="323E4F" w:themeFill="text2" w:themeFillShade="BF"/>
            <w:vAlign w:val="center"/>
          </w:tcPr>
          <w:p w:rsidRPr="006A4F95" w:rsidR="00622B0E" w:rsidP="006A4F95" w:rsidRDefault="00622B0E" w14:paraId="462D8767" w14:textId="77777777">
            <w:pPr>
              <w:bidi w:val="false"/>
              <w:jc w:val="center"/>
              <w:rPr>
                <w:rFonts w:ascii="Century Gothic" w:hAnsi="Century Gothic"/>
                <w:b/>
                <w:color w:val="FFFFFF" w:themeColor="background1"/>
                <w:szCs w:val="18"/>
              </w:rPr>
            </w:pPr>
            <w:r w:rsidRPr="006A4F95">
              <w:rPr>
                <w:b/>
                <w:color w:val="FFFFFF" w:themeColor="background1"/>
                <w:szCs w:val="18"/>
                <w:lang w:val="de"/>
              </w:rPr>
              <w:t>INITIALEN</w:t>
            </w:r>
          </w:p>
        </w:tc>
      </w:tr>
      <w:tr w:rsidRPr="002A3EE5" w:rsidR="00622B0E" w:rsidTr="006A4F95" w14:paraId="3C6DBA31" w14:textId="77777777">
        <w:trPr>
          <w:trHeight w:val="712"/>
        </w:trPr>
        <w:tc>
          <w:tcPr>
            <w:tcW w:w="895" w:type="dxa"/>
            <w:shd w:val="clear" w:color="auto" w:fill="F2F2F2" w:themeFill="background1" w:themeFillShade="F2"/>
            <w:vAlign w:val="center"/>
          </w:tcPr>
          <w:p w:rsidRPr="006A4F95" w:rsidR="00622B0E" w:rsidP="00622B0E" w:rsidRDefault="00622B0E" w14:paraId="1544492C"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77B7CBD0" w14:textId="77777777">
            <w:pPr>
              <w:ind w:left="90" w:firstLine="90"/>
              <w:rPr>
                <w:rFonts w:ascii="Century Gothic" w:hAnsi="Century Gothic"/>
                <w:szCs w:val="16"/>
              </w:rPr>
            </w:pPr>
          </w:p>
        </w:tc>
        <w:tc>
          <w:tcPr>
            <w:tcW w:w="3210" w:type="dxa"/>
            <w:vAlign w:val="center"/>
          </w:tcPr>
          <w:p w:rsidRPr="006A4F95" w:rsidR="00622B0E" w:rsidP="00622B0E" w:rsidRDefault="00622B0E" w14:paraId="6112D88E" w14:textId="77777777">
            <w:pPr>
              <w:ind w:left="90" w:firstLine="90"/>
              <w:rPr>
                <w:rFonts w:ascii="Century Gothic" w:hAnsi="Century Gothic"/>
                <w:szCs w:val="16"/>
              </w:rPr>
            </w:pPr>
          </w:p>
        </w:tc>
        <w:tc>
          <w:tcPr>
            <w:tcW w:w="3210" w:type="dxa"/>
            <w:vAlign w:val="center"/>
          </w:tcPr>
          <w:p w:rsidRPr="006A4F95" w:rsidR="00622B0E" w:rsidP="00622B0E" w:rsidRDefault="00622B0E" w14:paraId="2B0AB24E" w14:textId="77777777">
            <w:pPr>
              <w:ind w:left="90" w:firstLine="90"/>
              <w:rPr>
                <w:rFonts w:ascii="Century Gothic" w:hAnsi="Century Gothic"/>
                <w:szCs w:val="16"/>
              </w:rPr>
            </w:pPr>
          </w:p>
        </w:tc>
        <w:tc>
          <w:tcPr>
            <w:tcW w:w="3210" w:type="dxa"/>
            <w:vAlign w:val="center"/>
          </w:tcPr>
          <w:p w:rsidRPr="006A4F95" w:rsidR="00622B0E" w:rsidP="00622B0E" w:rsidRDefault="00622B0E" w14:paraId="54671155"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1110D029"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4D0E660C" w14:textId="77777777">
            <w:pPr>
              <w:ind w:left="90" w:firstLine="90"/>
              <w:rPr>
                <w:rFonts w:ascii="Century Gothic" w:hAnsi="Century Gothic"/>
                <w:szCs w:val="16"/>
              </w:rPr>
            </w:pPr>
          </w:p>
        </w:tc>
      </w:tr>
      <w:tr w:rsidRPr="002A3EE5" w:rsidR="00622B0E" w:rsidTr="006A4F95" w14:paraId="6ED9D045" w14:textId="77777777">
        <w:trPr>
          <w:trHeight w:val="712"/>
        </w:trPr>
        <w:tc>
          <w:tcPr>
            <w:tcW w:w="895" w:type="dxa"/>
            <w:shd w:val="clear" w:color="auto" w:fill="F2F2F2" w:themeFill="background1" w:themeFillShade="F2"/>
            <w:vAlign w:val="center"/>
          </w:tcPr>
          <w:p w:rsidRPr="006A4F95" w:rsidR="00622B0E" w:rsidP="00622B0E" w:rsidRDefault="00622B0E" w14:paraId="588CCFDA"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2D0EC72C" w14:textId="77777777">
            <w:pPr>
              <w:ind w:left="90" w:firstLine="90"/>
              <w:rPr>
                <w:rFonts w:ascii="Century Gothic" w:hAnsi="Century Gothic"/>
                <w:szCs w:val="16"/>
              </w:rPr>
            </w:pPr>
          </w:p>
        </w:tc>
        <w:tc>
          <w:tcPr>
            <w:tcW w:w="3210" w:type="dxa"/>
            <w:vAlign w:val="center"/>
          </w:tcPr>
          <w:p w:rsidRPr="006A4F95" w:rsidR="00622B0E" w:rsidP="00622B0E" w:rsidRDefault="00622B0E" w14:paraId="2AFBA8D2" w14:textId="77777777">
            <w:pPr>
              <w:ind w:left="90" w:firstLine="90"/>
              <w:rPr>
                <w:rFonts w:ascii="Century Gothic" w:hAnsi="Century Gothic"/>
                <w:szCs w:val="16"/>
              </w:rPr>
            </w:pPr>
          </w:p>
        </w:tc>
        <w:tc>
          <w:tcPr>
            <w:tcW w:w="3210" w:type="dxa"/>
            <w:vAlign w:val="center"/>
          </w:tcPr>
          <w:p w:rsidRPr="006A4F95" w:rsidR="00622B0E" w:rsidP="00622B0E" w:rsidRDefault="00622B0E" w14:paraId="13883EDB" w14:textId="77777777">
            <w:pPr>
              <w:ind w:left="90" w:firstLine="90"/>
              <w:rPr>
                <w:rFonts w:ascii="Century Gothic" w:hAnsi="Century Gothic"/>
                <w:szCs w:val="16"/>
              </w:rPr>
            </w:pPr>
          </w:p>
        </w:tc>
        <w:tc>
          <w:tcPr>
            <w:tcW w:w="3210" w:type="dxa"/>
            <w:vAlign w:val="center"/>
          </w:tcPr>
          <w:p w:rsidRPr="006A4F95" w:rsidR="00622B0E" w:rsidP="00622B0E" w:rsidRDefault="00622B0E" w14:paraId="6CE024BB"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6DEE1D95"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62F1BC83" w14:textId="77777777">
            <w:pPr>
              <w:ind w:left="90" w:firstLine="90"/>
              <w:rPr>
                <w:rFonts w:ascii="Century Gothic" w:hAnsi="Century Gothic"/>
                <w:szCs w:val="16"/>
              </w:rPr>
            </w:pPr>
          </w:p>
        </w:tc>
      </w:tr>
      <w:tr w:rsidRPr="002A3EE5" w:rsidR="00622B0E" w:rsidTr="006A4F95" w14:paraId="54979B7C" w14:textId="77777777">
        <w:trPr>
          <w:trHeight w:val="712"/>
        </w:trPr>
        <w:tc>
          <w:tcPr>
            <w:tcW w:w="895" w:type="dxa"/>
            <w:shd w:val="clear" w:color="auto" w:fill="F2F2F2" w:themeFill="background1" w:themeFillShade="F2"/>
            <w:vAlign w:val="center"/>
          </w:tcPr>
          <w:p w:rsidRPr="006A4F95" w:rsidR="00622B0E" w:rsidP="00622B0E" w:rsidRDefault="00622B0E" w14:paraId="3517C960"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6C952756" w14:textId="77777777">
            <w:pPr>
              <w:ind w:left="90" w:firstLine="90"/>
              <w:rPr>
                <w:rFonts w:ascii="Century Gothic" w:hAnsi="Century Gothic"/>
                <w:szCs w:val="16"/>
              </w:rPr>
            </w:pPr>
          </w:p>
        </w:tc>
        <w:tc>
          <w:tcPr>
            <w:tcW w:w="3210" w:type="dxa"/>
            <w:vAlign w:val="center"/>
          </w:tcPr>
          <w:p w:rsidRPr="006A4F95" w:rsidR="00622B0E" w:rsidP="00622B0E" w:rsidRDefault="00622B0E" w14:paraId="311308AD" w14:textId="77777777">
            <w:pPr>
              <w:ind w:left="90" w:firstLine="90"/>
              <w:rPr>
                <w:rFonts w:ascii="Century Gothic" w:hAnsi="Century Gothic"/>
                <w:szCs w:val="16"/>
              </w:rPr>
            </w:pPr>
          </w:p>
        </w:tc>
        <w:tc>
          <w:tcPr>
            <w:tcW w:w="3210" w:type="dxa"/>
            <w:vAlign w:val="center"/>
          </w:tcPr>
          <w:p w:rsidRPr="006A4F95" w:rsidR="00622B0E" w:rsidP="00622B0E" w:rsidRDefault="00622B0E" w14:paraId="4240A732" w14:textId="77777777">
            <w:pPr>
              <w:ind w:left="90" w:firstLine="90"/>
              <w:rPr>
                <w:rFonts w:ascii="Century Gothic" w:hAnsi="Century Gothic"/>
                <w:szCs w:val="16"/>
              </w:rPr>
            </w:pPr>
          </w:p>
        </w:tc>
        <w:tc>
          <w:tcPr>
            <w:tcW w:w="3210" w:type="dxa"/>
            <w:vAlign w:val="center"/>
          </w:tcPr>
          <w:p w:rsidRPr="006A4F95" w:rsidR="00622B0E" w:rsidP="00622B0E" w:rsidRDefault="00622B0E" w14:paraId="455AF48B"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4D6447FF"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1B2AD0C3" w14:textId="77777777">
            <w:pPr>
              <w:ind w:left="90" w:firstLine="90"/>
              <w:rPr>
                <w:rFonts w:ascii="Century Gothic" w:hAnsi="Century Gothic"/>
                <w:szCs w:val="16"/>
              </w:rPr>
            </w:pPr>
          </w:p>
        </w:tc>
      </w:tr>
      <w:tr w:rsidRPr="002A3EE5" w:rsidR="00622B0E" w:rsidTr="006A4F95" w14:paraId="139F0778" w14:textId="77777777">
        <w:trPr>
          <w:trHeight w:val="712"/>
        </w:trPr>
        <w:tc>
          <w:tcPr>
            <w:tcW w:w="895" w:type="dxa"/>
            <w:shd w:val="clear" w:color="auto" w:fill="F2F2F2" w:themeFill="background1" w:themeFillShade="F2"/>
            <w:vAlign w:val="center"/>
          </w:tcPr>
          <w:p w:rsidRPr="006A4F95" w:rsidR="00622B0E" w:rsidP="00622B0E" w:rsidRDefault="00622B0E" w14:paraId="5734CB4C"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1F6807FD" w14:textId="77777777">
            <w:pPr>
              <w:ind w:left="90" w:firstLine="90"/>
              <w:rPr>
                <w:rFonts w:ascii="Century Gothic" w:hAnsi="Century Gothic"/>
                <w:szCs w:val="16"/>
              </w:rPr>
            </w:pPr>
          </w:p>
        </w:tc>
        <w:tc>
          <w:tcPr>
            <w:tcW w:w="3210" w:type="dxa"/>
            <w:vAlign w:val="center"/>
          </w:tcPr>
          <w:p w:rsidRPr="006A4F95" w:rsidR="00622B0E" w:rsidP="00622B0E" w:rsidRDefault="00622B0E" w14:paraId="75074588" w14:textId="77777777">
            <w:pPr>
              <w:ind w:left="90" w:firstLine="90"/>
              <w:rPr>
                <w:rFonts w:ascii="Century Gothic" w:hAnsi="Century Gothic"/>
                <w:szCs w:val="16"/>
              </w:rPr>
            </w:pPr>
          </w:p>
        </w:tc>
        <w:tc>
          <w:tcPr>
            <w:tcW w:w="3210" w:type="dxa"/>
            <w:vAlign w:val="center"/>
          </w:tcPr>
          <w:p w:rsidRPr="006A4F95" w:rsidR="00622B0E" w:rsidP="00622B0E" w:rsidRDefault="00622B0E" w14:paraId="33035D54" w14:textId="77777777">
            <w:pPr>
              <w:ind w:left="90" w:firstLine="90"/>
              <w:rPr>
                <w:rFonts w:ascii="Century Gothic" w:hAnsi="Century Gothic"/>
                <w:szCs w:val="16"/>
              </w:rPr>
            </w:pPr>
          </w:p>
        </w:tc>
        <w:tc>
          <w:tcPr>
            <w:tcW w:w="3210" w:type="dxa"/>
            <w:vAlign w:val="center"/>
          </w:tcPr>
          <w:p w:rsidRPr="006A4F95" w:rsidR="00622B0E" w:rsidP="00622B0E" w:rsidRDefault="00622B0E" w14:paraId="23204126"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27701C48"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12F9C8F5" w14:textId="77777777">
            <w:pPr>
              <w:ind w:left="90" w:firstLine="90"/>
              <w:rPr>
                <w:rFonts w:ascii="Century Gothic" w:hAnsi="Century Gothic"/>
                <w:szCs w:val="16"/>
              </w:rPr>
            </w:pPr>
          </w:p>
        </w:tc>
      </w:tr>
      <w:tr w:rsidRPr="002A3EE5" w:rsidR="00622B0E" w:rsidTr="006A4F95" w14:paraId="3F5EA164" w14:textId="77777777">
        <w:trPr>
          <w:trHeight w:val="712"/>
        </w:trPr>
        <w:tc>
          <w:tcPr>
            <w:tcW w:w="895" w:type="dxa"/>
            <w:shd w:val="clear" w:color="auto" w:fill="F2F2F2" w:themeFill="background1" w:themeFillShade="F2"/>
            <w:vAlign w:val="center"/>
          </w:tcPr>
          <w:p w:rsidRPr="006A4F95" w:rsidR="00622B0E" w:rsidP="00622B0E" w:rsidRDefault="00622B0E" w14:paraId="56EE3D5E"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0CB51086" w14:textId="77777777">
            <w:pPr>
              <w:ind w:left="90" w:firstLine="90"/>
              <w:rPr>
                <w:rFonts w:ascii="Century Gothic" w:hAnsi="Century Gothic"/>
                <w:szCs w:val="16"/>
              </w:rPr>
            </w:pPr>
          </w:p>
        </w:tc>
        <w:tc>
          <w:tcPr>
            <w:tcW w:w="3210" w:type="dxa"/>
            <w:vAlign w:val="center"/>
          </w:tcPr>
          <w:p w:rsidRPr="006A4F95" w:rsidR="00622B0E" w:rsidP="00622B0E" w:rsidRDefault="00622B0E" w14:paraId="1947A233" w14:textId="77777777">
            <w:pPr>
              <w:ind w:left="90" w:firstLine="90"/>
              <w:rPr>
                <w:rFonts w:ascii="Century Gothic" w:hAnsi="Century Gothic"/>
                <w:szCs w:val="16"/>
              </w:rPr>
            </w:pPr>
          </w:p>
        </w:tc>
        <w:tc>
          <w:tcPr>
            <w:tcW w:w="3210" w:type="dxa"/>
            <w:vAlign w:val="center"/>
          </w:tcPr>
          <w:p w:rsidRPr="006A4F95" w:rsidR="00622B0E" w:rsidP="00622B0E" w:rsidRDefault="00622B0E" w14:paraId="6C2636DF" w14:textId="77777777">
            <w:pPr>
              <w:ind w:left="90" w:firstLine="90"/>
              <w:rPr>
                <w:rFonts w:ascii="Century Gothic" w:hAnsi="Century Gothic"/>
                <w:szCs w:val="16"/>
              </w:rPr>
            </w:pPr>
          </w:p>
        </w:tc>
        <w:tc>
          <w:tcPr>
            <w:tcW w:w="3210" w:type="dxa"/>
            <w:vAlign w:val="center"/>
          </w:tcPr>
          <w:p w:rsidRPr="006A4F95" w:rsidR="00622B0E" w:rsidP="00622B0E" w:rsidRDefault="00622B0E" w14:paraId="1113F9A2"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465C6FA1"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63333AAB" w14:textId="77777777">
            <w:pPr>
              <w:ind w:left="90" w:firstLine="90"/>
              <w:rPr>
                <w:rFonts w:ascii="Century Gothic" w:hAnsi="Century Gothic"/>
                <w:szCs w:val="16"/>
              </w:rPr>
            </w:pPr>
          </w:p>
        </w:tc>
      </w:tr>
      <w:tr w:rsidRPr="002A3EE5" w:rsidR="00622B0E" w:rsidTr="006A4F95" w14:paraId="38E9F443" w14:textId="77777777">
        <w:trPr>
          <w:trHeight w:val="712"/>
        </w:trPr>
        <w:tc>
          <w:tcPr>
            <w:tcW w:w="895" w:type="dxa"/>
            <w:shd w:val="clear" w:color="auto" w:fill="F2F2F2" w:themeFill="background1" w:themeFillShade="F2"/>
            <w:vAlign w:val="center"/>
          </w:tcPr>
          <w:p w:rsidRPr="006A4F95" w:rsidR="00622B0E" w:rsidP="00622B0E" w:rsidRDefault="00622B0E" w14:paraId="2C62490E"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51995BC0" w14:textId="77777777">
            <w:pPr>
              <w:ind w:left="90" w:firstLine="90"/>
              <w:rPr>
                <w:rFonts w:ascii="Century Gothic" w:hAnsi="Century Gothic"/>
                <w:szCs w:val="16"/>
              </w:rPr>
            </w:pPr>
          </w:p>
        </w:tc>
        <w:tc>
          <w:tcPr>
            <w:tcW w:w="3210" w:type="dxa"/>
            <w:vAlign w:val="center"/>
          </w:tcPr>
          <w:p w:rsidRPr="006A4F95" w:rsidR="00622B0E" w:rsidP="00622B0E" w:rsidRDefault="00622B0E" w14:paraId="0361C166" w14:textId="77777777">
            <w:pPr>
              <w:ind w:left="90" w:firstLine="90"/>
              <w:rPr>
                <w:rFonts w:ascii="Century Gothic" w:hAnsi="Century Gothic"/>
                <w:szCs w:val="16"/>
              </w:rPr>
            </w:pPr>
          </w:p>
        </w:tc>
        <w:tc>
          <w:tcPr>
            <w:tcW w:w="3210" w:type="dxa"/>
            <w:vAlign w:val="center"/>
          </w:tcPr>
          <w:p w:rsidRPr="006A4F95" w:rsidR="00622B0E" w:rsidP="00622B0E" w:rsidRDefault="00622B0E" w14:paraId="58452811" w14:textId="77777777">
            <w:pPr>
              <w:ind w:left="90" w:firstLine="90"/>
              <w:rPr>
                <w:rFonts w:ascii="Century Gothic" w:hAnsi="Century Gothic"/>
                <w:szCs w:val="16"/>
              </w:rPr>
            </w:pPr>
          </w:p>
        </w:tc>
        <w:tc>
          <w:tcPr>
            <w:tcW w:w="3210" w:type="dxa"/>
            <w:vAlign w:val="center"/>
          </w:tcPr>
          <w:p w:rsidRPr="006A4F95" w:rsidR="00622B0E" w:rsidP="00622B0E" w:rsidRDefault="00622B0E" w14:paraId="701EEEFC"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6DC33F71"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7665C2AA" w14:textId="77777777">
            <w:pPr>
              <w:ind w:left="90" w:firstLine="90"/>
              <w:rPr>
                <w:rFonts w:ascii="Century Gothic" w:hAnsi="Century Gothic"/>
                <w:szCs w:val="16"/>
              </w:rPr>
            </w:pPr>
          </w:p>
        </w:tc>
      </w:tr>
      <w:tr w:rsidRPr="002A3EE5" w:rsidR="00622B0E" w:rsidTr="006A4F95" w14:paraId="58F04C88" w14:textId="77777777">
        <w:trPr>
          <w:trHeight w:val="712"/>
        </w:trPr>
        <w:tc>
          <w:tcPr>
            <w:tcW w:w="895" w:type="dxa"/>
            <w:shd w:val="clear" w:color="auto" w:fill="F2F2F2" w:themeFill="background1" w:themeFillShade="F2"/>
            <w:vAlign w:val="center"/>
          </w:tcPr>
          <w:p w:rsidRPr="006A4F95" w:rsidR="00622B0E" w:rsidP="00622B0E" w:rsidRDefault="00622B0E" w14:paraId="024C759A"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4A483E75" w14:textId="77777777">
            <w:pPr>
              <w:ind w:left="90" w:firstLine="90"/>
              <w:rPr>
                <w:rFonts w:ascii="Century Gothic" w:hAnsi="Century Gothic"/>
                <w:szCs w:val="16"/>
              </w:rPr>
            </w:pPr>
          </w:p>
        </w:tc>
        <w:tc>
          <w:tcPr>
            <w:tcW w:w="3210" w:type="dxa"/>
            <w:vAlign w:val="center"/>
          </w:tcPr>
          <w:p w:rsidRPr="006A4F95" w:rsidR="00622B0E" w:rsidP="00622B0E" w:rsidRDefault="00622B0E" w14:paraId="5090DA1C" w14:textId="77777777">
            <w:pPr>
              <w:ind w:left="90" w:firstLine="90"/>
              <w:rPr>
                <w:rFonts w:ascii="Century Gothic" w:hAnsi="Century Gothic"/>
                <w:szCs w:val="16"/>
              </w:rPr>
            </w:pPr>
          </w:p>
        </w:tc>
        <w:tc>
          <w:tcPr>
            <w:tcW w:w="3210" w:type="dxa"/>
            <w:vAlign w:val="center"/>
          </w:tcPr>
          <w:p w:rsidRPr="006A4F95" w:rsidR="00622B0E" w:rsidP="00622B0E" w:rsidRDefault="00622B0E" w14:paraId="600C3937" w14:textId="77777777">
            <w:pPr>
              <w:ind w:left="90" w:firstLine="90"/>
              <w:rPr>
                <w:rFonts w:ascii="Century Gothic" w:hAnsi="Century Gothic"/>
                <w:szCs w:val="16"/>
              </w:rPr>
            </w:pPr>
          </w:p>
        </w:tc>
        <w:tc>
          <w:tcPr>
            <w:tcW w:w="3210" w:type="dxa"/>
            <w:vAlign w:val="center"/>
          </w:tcPr>
          <w:p w:rsidRPr="006A4F95" w:rsidR="00622B0E" w:rsidP="00622B0E" w:rsidRDefault="00622B0E" w14:paraId="4FFBD30A"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0ADBFB3B"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3441BCAF" w14:textId="77777777">
            <w:pPr>
              <w:ind w:left="90" w:firstLine="90"/>
              <w:rPr>
                <w:rFonts w:ascii="Century Gothic" w:hAnsi="Century Gothic"/>
                <w:szCs w:val="16"/>
              </w:rPr>
            </w:pPr>
          </w:p>
        </w:tc>
      </w:tr>
      <w:tr w:rsidRPr="002A3EE5" w:rsidR="00622B0E" w:rsidTr="006A4F95" w14:paraId="10ACD4D2" w14:textId="77777777">
        <w:trPr>
          <w:trHeight w:val="712"/>
        </w:trPr>
        <w:tc>
          <w:tcPr>
            <w:tcW w:w="895" w:type="dxa"/>
            <w:shd w:val="clear" w:color="auto" w:fill="F2F2F2" w:themeFill="background1" w:themeFillShade="F2"/>
            <w:vAlign w:val="center"/>
          </w:tcPr>
          <w:p w:rsidRPr="006A4F95" w:rsidR="00622B0E" w:rsidP="00622B0E" w:rsidRDefault="00622B0E" w14:paraId="15B4D7C6"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55C67CA7" w14:textId="77777777">
            <w:pPr>
              <w:ind w:left="90" w:firstLine="90"/>
              <w:rPr>
                <w:rFonts w:ascii="Century Gothic" w:hAnsi="Century Gothic"/>
                <w:szCs w:val="16"/>
              </w:rPr>
            </w:pPr>
          </w:p>
        </w:tc>
        <w:tc>
          <w:tcPr>
            <w:tcW w:w="3210" w:type="dxa"/>
            <w:vAlign w:val="center"/>
          </w:tcPr>
          <w:p w:rsidRPr="006A4F95" w:rsidR="00622B0E" w:rsidP="00622B0E" w:rsidRDefault="00622B0E" w14:paraId="3AA8F593" w14:textId="77777777">
            <w:pPr>
              <w:ind w:left="90" w:firstLine="90"/>
              <w:rPr>
                <w:rFonts w:ascii="Century Gothic" w:hAnsi="Century Gothic"/>
                <w:szCs w:val="16"/>
              </w:rPr>
            </w:pPr>
          </w:p>
        </w:tc>
        <w:tc>
          <w:tcPr>
            <w:tcW w:w="3210" w:type="dxa"/>
            <w:vAlign w:val="center"/>
          </w:tcPr>
          <w:p w:rsidRPr="006A4F95" w:rsidR="00622B0E" w:rsidP="00622B0E" w:rsidRDefault="00622B0E" w14:paraId="7EE1D93F" w14:textId="77777777">
            <w:pPr>
              <w:ind w:left="90" w:firstLine="90"/>
              <w:rPr>
                <w:rFonts w:ascii="Century Gothic" w:hAnsi="Century Gothic"/>
                <w:szCs w:val="16"/>
              </w:rPr>
            </w:pPr>
          </w:p>
        </w:tc>
        <w:tc>
          <w:tcPr>
            <w:tcW w:w="3210" w:type="dxa"/>
            <w:vAlign w:val="center"/>
          </w:tcPr>
          <w:p w:rsidRPr="006A4F95" w:rsidR="00622B0E" w:rsidP="00622B0E" w:rsidRDefault="00622B0E" w14:paraId="395845B7"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0A7752D4"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1EB13E39" w14:textId="77777777">
            <w:pPr>
              <w:ind w:left="90" w:firstLine="90"/>
              <w:rPr>
                <w:rFonts w:ascii="Century Gothic" w:hAnsi="Century Gothic"/>
                <w:szCs w:val="16"/>
              </w:rPr>
            </w:pPr>
          </w:p>
        </w:tc>
      </w:tr>
      <w:tr w:rsidRPr="002A3EE5" w:rsidR="00622B0E" w:rsidTr="006A4F95" w14:paraId="3620151A" w14:textId="77777777">
        <w:trPr>
          <w:trHeight w:val="712"/>
        </w:trPr>
        <w:tc>
          <w:tcPr>
            <w:tcW w:w="895" w:type="dxa"/>
            <w:shd w:val="clear" w:color="auto" w:fill="F2F2F2" w:themeFill="background1" w:themeFillShade="F2"/>
            <w:vAlign w:val="center"/>
          </w:tcPr>
          <w:p w:rsidRPr="006A4F95" w:rsidR="00622B0E" w:rsidP="00622B0E" w:rsidRDefault="00622B0E" w14:paraId="516D3409"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65721C80" w14:textId="77777777">
            <w:pPr>
              <w:ind w:left="90" w:firstLine="90"/>
              <w:rPr>
                <w:rFonts w:ascii="Century Gothic" w:hAnsi="Century Gothic"/>
                <w:szCs w:val="16"/>
              </w:rPr>
            </w:pPr>
          </w:p>
        </w:tc>
        <w:tc>
          <w:tcPr>
            <w:tcW w:w="3210" w:type="dxa"/>
            <w:vAlign w:val="center"/>
          </w:tcPr>
          <w:p w:rsidRPr="006A4F95" w:rsidR="00622B0E" w:rsidP="00622B0E" w:rsidRDefault="00622B0E" w14:paraId="65BC5588" w14:textId="77777777">
            <w:pPr>
              <w:ind w:left="90" w:firstLine="90"/>
              <w:rPr>
                <w:rFonts w:ascii="Century Gothic" w:hAnsi="Century Gothic"/>
                <w:szCs w:val="16"/>
              </w:rPr>
            </w:pPr>
          </w:p>
        </w:tc>
        <w:tc>
          <w:tcPr>
            <w:tcW w:w="3210" w:type="dxa"/>
            <w:vAlign w:val="center"/>
          </w:tcPr>
          <w:p w:rsidRPr="006A4F95" w:rsidR="00622B0E" w:rsidP="00622B0E" w:rsidRDefault="00622B0E" w14:paraId="052A25FD" w14:textId="77777777">
            <w:pPr>
              <w:ind w:left="90" w:firstLine="90"/>
              <w:rPr>
                <w:rFonts w:ascii="Century Gothic" w:hAnsi="Century Gothic"/>
                <w:szCs w:val="16"/>
              </w:rPr>
            </w:pPr>
          </w:p>
        </w:tc>
        <w:tc>
          <w:tcPr>
            <w:tcW w:w="3210" w:type="dxa"/>
            <w:vAlign w:val="center"/>
          </w:tcPr>
          <w:p w:rsidRPr="006A4F95" w:rsidR="00622B0E" w:rsidP="00622B0E" w:rsidRDefault="00622B0E" w14:paraId="3D001DBF"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48820320"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3EBEBB31" w14:textId="77777777">
            <w:pPr>
              <w:ind w:left="90" w:firstLine="90"/>
              <w:rPr>
                <w:rFonts w:ascii="Century Gothic" w:hAnsi="Century Gothic"/>
                <w:szCs w:val="16"/>
              </w:rPr>
            </w:pPr>
          </w:p>
        </w:tc>
      </w:tr>
      <w:tr w:rsidRPr="002A3EE5" w:rsidR="00622B0E" w:rsidTr="006A4F95" w14:paraId="20EB6EB4" w14:textId="77777777">
        <w:trPr>
          <w:trHeight w:val="712"/>
        </w:trPr>
        <w:tc>
          <w:tcPr>
            <w:tcW w:w="895" w:type="dxa"/>
            <w:shd w:val="clear" w:color="auto" w:fill="F2F2F2" w:themeFill="background1" w:themeFillShade="F2"/>
            <w:vAlign w:val="center"/>
          </w:tcPr>
          <w:p w:rsidRPr="006A4F95" w:rsidR="00622B0E" w:rsidP="00622B0E" w:rsidRDefault="00622B0E" w14:paraId="07D6592B"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45278E7A" w14:textId="77777777">
            <w:pPr>
              <w:ind w:left="90" w:firstLine="90"/>
              <w:rPr>
                <w:rFonts w:ascii="Century Gothic" w:hAnsi="Century Gothic"/>
                <w:szCs w:val="16"/>
              </w:rPr>
            </w:pPr>
          </w:p>
        </w:tc>
        <w:tc>
          <w:tcPr>
            <w:tcW w:w="3210" w:type="dxa"/>
            <w:vAlign w:val="center"/>
          </w:tcPr>
          <w:p w:rsidRPr="006A4F95" w:rsidR="00622B0E" w:rsidP="00622B0E" w:rsidRDefault="00622B0E" w14:paraId="1991BF94" w14:textId="77777777">
            <w:pPr>
              <w:ind w:left="90" w:firstLine="90"/>
              <w:rPr>
                <w:rFonts w:ascii="Century Gothic" w:hAnsi="Century Gothic"/>
                <w:szCs w:val="16"/>
              </w:rPr>
            </w:pPr>
          </w:p>
        </w:tc>
        <w:tc>
          <w:tcPr>
            <w:tcW w:w="3210" w:type="dxa"/>
            <w:vAlign w:val="center"/>
          </w:tcPr>
          <w:p w:rsidRPr="006A4F95" w:rsidR="00622B0E" w:rsidP="00622B0E" w:rsidRDefault="00622B0E" w14:paraId="076F61C4" w14:textId="77777777">
            <w:pPr>
              <w:ind w:left="90" w:firstLine="90"/>
              <w:rPr>
                <w:rFonts w:ascii="Century Gothic" w:hAnsi="Century Gothic"/>
                <w:szCs w:val="16"/>
              </w:rPr>
            </w:pPr>
          </w:p>
        </w:tc>
        <w:tc>
          <w:tcPr>
            <w:tcW w:w="3210" w:type="dxa"/>
            <w:vAlign w:val="center"/>
          </w:tcPr>
          <w:p w:rsidRPr="006A4F95" w:rsidR="00622B0E" w:rsidP="00622B0E" w:rsidRDefault="00622B0E" w14:paraId="57065D3D"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2A33E07A"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233770B4" w14:textId="77777777">
            <w:pPr>
              <w:ind w:left="90" w:firstLine="90"/>
              <w:rPr>
                <w:rFonts w:ascii="Century Gothic" w:hAnsi="Century Gothic"/>
                <w:szCs w:val="16"/>
              </w:rPr>
            </w:pPr>
          </w:p>
        </w:tc>
      </w:tr>
      <w:tr w:rsidRPr="002A3EE5" w:rsidR="00622B0E" w:rsidTr="006A4F95" w14:paraId="7CDF2605" w14:textId="77777777">
        <w:trPr>
          <w:trHeight w:val="712"/>
        </w:trPr>
        <w:tc>
          <w:tcPr>
            <w:tcW w:w="895" w:type="dxa"/>
            <w:shd w:val="clear" w:color="auto" w:fill="F2F2F2" w:themeFill="background1" w:themeFillShade="F2"/>
            <w:vAlign w:val="center"/>
          </w:tcPr>
          <w:p w:rsidRPr="006A4F95" w:rsidR="00622B0E" w:rsidP="00622B0E" w:rsidRDefault="00622B0E" w14:paraId="0302A38B"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1748CF29" w14:textId="77777777">
            <w:pPr>
              <w:ind w:left="90" w:firstLine="90"/>
              <w:rPr>
                <w:rFonts w:ascii="Century Gothic" w:hAnsi="Century Gothic"/>
                <w:szCs w:val="16"/>
              </w:rPr>
            </w:pPr>
          </w:p>
        </w:tc>
        <w:tc>
          <w:tcPr>
            <w:tcW w:w="3210" w:type="dxa"/>
            <w:vAlign w:val="center"/>
          </w:tcPr>
          <w:p w:rsidRPr="006A4F95" w:rsidR="00622B0E" w:rsidP="00622B0E" w:rsidRDefault="00622B0E" w14:paraId="5F400C32" w14:textId="77777777">
            <w:pPr>
              <w:ind w:left="90" w:firstLine="90"/>
              <w:rPr>
                <w:rFonts w:ascii="Century Gothic" w:hAnsi="Century Gothic"/>
                <w:szCs w:val="16"/>
              </w:rPr>
            </w:pPr>
          </w:p>
        </w:tc>
        <w:tc>
          <w:tcPr>
            <w:tcW w:w="3210" w:type="dxa"/>
            <w:vAlign w:val="center"/>
          </w:tcPr>
          <w:p w:rsidRPr="006A4F95" w:rsidR="00622B0E" w:rsidP="00622B0E" w:rsidRDefault="00622B0E" w14:paraId="3720C2C4" w14:textId="77777777">
            <w:pPr>
              <w:ind w:left="90" w:firstLine="90"/>
              <w:rPr>
                <w:rFonts w:ascii="Century Gothic" w:hAnsi="Century Gothic"/>
                <w:szCs w:val="16"/>
              </w:rPr>
            </w:pPr>
          </w:p>
        </w:tc>
        <w:tc>
          <w:tcPr>
            <w:tcW w:w="3210" w:type="dxa"/>
            <w:vAlign w:val="center"/>
          </w:tcPr>
          <w:p w:rsidRPr="006A4F95" w:rsidR="00622B0E" w:rsidP="00622B0E" w:rsidRDefault="00622B0E" w14:paraId="7EDCA28E"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71551B1E"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68FE3FB6" w14:textId="77777777">
            <w:pPr>
              <w:ind w:left="90" w:firstLine="90"/>
              <w:rPr>
                <w:rFonts w:ascii="Century Gothic" w:hAnsi="Century Gothic"/>
                <w:szCs w:val="16"/>
              </w:rPr>
            </w:pPr>
          </w:p>
        </w:tc>
      </w:tr>
      <w:tr w:rsidRPr="002A3EE5" w:rsidR="00622B0E" w:rsidTr="006A4F95" w14:paraId="56414267" w14:textId="77777777">
        <w:trPr>
          <w:trHeight w:val="712"/>
        </w:trPr>
        <w:tc>
          <w:tcPr>
            <w:tcW w:w="895" w:type="dxa"/>
            <w:shd w:val="clear" w:color="auto" w:fill="F2F2F2" w:themeFill="background1" w:themeFillShade="F2"/>
            <w:vAlign w:val="center"/>
          </w:tcPr>
          <w:p w:rsidRPr="006A4F95" w:rsidR="00622B0E" w:rsidP="00622B0E" w:rsidRDefault="00622B0E" w14:paraId="17C28627"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1CA15538" w14:textId="77777777">
            <w:pPr>
              <w:ind w:left="90" w:firstLine="90"/>
              <w:rPr>
                <w:rFonts w:ascii="Century Gothic" w:hAnsi="Century Gothic"/>
                <w:szCs w:val="16"/>
              </w:rPr>
            </w:pPr>
          </w:p>
        </w:tc>
        <w:tc>
          <w:tcPr>
            <w:tcW w:w="3210" w:type="dxa"/>
            <w:vAlign w:val="center"/>
          </w:tcPr>
          <w:p w:rsidRPr="006A4F95" w:rsidR="00622B0E" w:rsidP="00622B0E" w:rsidRDefault="00622B0E" w14:paraId="744F1105" w14:textId="77777777">
            <w:pPr>
              <w:ind w:left="90" w:firstLine="90"/>
              <w:rPr>
                <w:rFonts w:ascii="Century Gothic" w:hAnsi="Century Gothic"/>
                <w:szCs w:val="16"/>
              </w:rPr>
            </w:pPr>
          </w:p>
        </w:tc>
        <w:tc>
          <w:tcPr>
            <w:tcW w:w="3210" w:type="dxa"/>
            <w:vAlign w:val="center"/>
          </w:tcPr>
          <w:p w:rsidRPr="006A4F95" w:rsidR="00622B0E" w:rsidP="00622B0E" w:rsidRDefault="00622B0E" w14:paraId="184CD831" w14:textId="77777777">
            <w:pPr>
              <w:ind w:left="90" w:firstLine="90"/>
              <w:rPr>
                <w:rFonts w:ascii="Century Gothic" w:hAnsi="Century Gothic"/>
                <w:szCs w:val="16"/>
              </w:rPr>
            </w:pPr>
          </w:p>
        </w:tc>
        <w:tc>
          <w:tcPr>
            <w:tcW w:w="3210" w:type="dxa"/>
            <w:vAlign w:val="center"/>
          </w:tcPr>
          <w:p w:rsidRPr="006A4F95" w:rsidR="00622B0E" w:rsidP="00622B0E" w:rsidRDefault="00622B0E" w14:paraId="570E8E84"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647E3910"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59601638" w14:textId="77777777">
            <w:pPr>
              <w:ind w:left="90" w:firstLine="90"/>
              <w:rPr>
                <w:rFonts w:ascii="Century Gothic" w:hAnsi="Century Gothic"/>
                <w:szCs w:val="16"/>
              </w:rPr>
            </w:pPr>
          </w:p>
        </w:tc>
      </w:tr>
      <w:tr w:rsidRPr="002A3EE5" w:rsidR="00622B0E" w:rsidTr="006A4F95" w14:paraId="299810F7" w14:textId="77777777">
        <w:trPr>
          <w:trHeight w:val="712"/>
        </w:trPr>
        <w:tc>
          <w:tcPr>
            <w:tcW w:w="895" w:type="dxa"/>
            <w:shd w:val="clear" w:color="auto" w:fill="F2F2F2" w:themeFill="background1" w:themeFillShade="F2"/>
            <w:vAlign w:val="center"/>
          </w:tcPr>
          <w:p w:rsidRPr="006A4F95" w:rsidR="00622B0E" w:rsidP="00622B0E" w:rsidRDefault="00622B0E" w14:paraId="209D3E04" w14:textId="77777777">
            <w:pPr>
              <w:ind w:left="90" w:firstLine="90"/>
              <w:rPr>
                <w:rFonts w:ascii="Century Gothic" w:hAnsi="Century Gothic"/>
                <w:szCs w:val="16"/>
              </w:rPr>
            </w:pPr>
          </w:p>
        </w:tc>
        <w:tc>
          <w:tcPr>
            <w:tcW w:w="1355" w:type="dxa"/>
            <w:shd w:val="clear" w:color="auto" w:fill="F2F2F2" w:themeFill="background1" w:themeFillShade="F2"/>
            <w:vAlign w:val="center"/>
          </w:tcPr>
          <w:p w:rsidRPr="006A4F95" w:rsidR="00622B0E" w:rsidP="00622B0E" w:rsidRDefault="00622B0E" w14:paraId="4B60D5B3" w14:textId="77777777">
            <w:pPr>
              <w:ind w:left="90" w:firstLine="90"/>
              <w:rPr>
                <w:rFonts w:ascii="Century Gothic" w:hAnsi="Century Gothic"/>
                <w:szCs w:val="16"/>
              </w:rPr>
            </w:pPr>
          </w:p>
        </w:tc>
        <w:tc>
          <w:tcPr>
            <w:tcW w:w="3210" w:type="dxa"/>
            <w:vAlign w:val="center"/>
          </w:tcPr>
          <w:p w:rsidRPr="006A4F95" w:rsidR="00622B0E" w:rsidP="00622B0E" w:rsidRDefault="00622B0E" w14:paraId="5CF32159" w14:textId="77777777">
            <w:pPr>
              <w:ind w:left="90" w:firstLine="90"/>
              <w:rPr>
                <w:rFonts w:ascii="Century Gothic" w:hAnsi="Century Gothic"/>
                <w:szCs w:val="16"/>
              </w:rPr>
            </w:pPr>
          </w:p>
        </w:tc>
        <w:tc>
          <w:tcPr>
            <w:tcW w:w="3210" w:type="dxa"/>
            <w:vAlign w:val="center"/>
          </w:tcPr>
          <w:p w:rsidRPr="006A4F95" w:rsidR="00622B0E" w:rsidP="00622B0E" w:rsidRDefault="00622B0E" w14:paraId="76532DB1" w14:textId="77777777">
            <w:pPr>
              <w:ind w:left="90" w:firstLine="90"/>
              <w:rPr>
                <w:rFonts w:ascii="Century Gothic" w:hAnsi="Century Gothic"/>
                <w:szCs w:val="16"/>
              </w:rPr>
            </w:pPr>
          </w:p>
        </w:tc>
        <w:tc>
          <w:tcPr>
            <w:tcW w:w="3210" w:type="dxa"/>
            <w:vAlign w:val="center"/>
          </w:tcPr>
          <w:p w:rsidRPr="006A4F95" w:rsidR="00622B0E" w:rsidP="00622B0E" w:rsidRDefault="00622B0E" w14:paraId="700CE1C0" w14:textId="77777777">
            <w:pPr>
              <w:ind w:left="90" w:firstLine="90"/>
              <w:rPr>
                <w:rFonts w:ascii="Century Gothic" w:hAnsi="Century Gothic"/>
                <w:szCs w:val="16"/>
              </w:rPr>
            </w:pPr>
          </w:p>
        </w:tc>
        <w:tc>
          <w:tcPr>
            <w:tcW w:w="2059" w:type="dxa"/>
            <w:shd w:val="clear" w:color="auto" w:fill="D5DCE4" w:themeFill="text2" w:themeFillTint="33"/>
            <w:vAlign w:val="center"/>
          </w:tcPr>
          <w:p w:rsidRPr="006A4F95" w:rsidR="00622B0E" w:rsidP="00622B0E" w:rsidRDefault="00622B0E" w14:paraId="393D65BB" w14:textId="77777777">
            <w:pPr>
              <w:ind w:left="90" w:firstLine="90"/>
              <w:rPr>
                <w:rFonts w:ascii="Century Gothic" w:hAnsi="Century Gothic"/>
                <w:szCs w:val="16"/>
              </w:rPr>
            </w:pPr>
          </w:p>
        </w:tc>
        <w:tc>
          <w:tcPr>
            <w:tcW w:w="896" w:type="dxa"/>
            <w:shd w:val="clear" w:color="auto" w:fill="D5DCE4" w:themeFill="text2" w:themeFillTint="33"/>
            <w:vAlign w:val="center"/>
          </w:tcPr>
          <w:p w:rsidRPr="006A4F95" w:rsidR="00622B0E" w:rsidP="00622B0E" w:rsidRDefault="00622B0E" w14:paraId="03748ED4" w14:textId="77777777">
            <w:pPr>
              <w:ind w:left="90" w:firstLine="90"/>
              <w:rPr>
                <w:rFonts w:ascii="Century Gothic" w:hAnsi="Century Gothic"/>
                <w:szCs w:val="16"/>
              </w:rPr>
            </w:pPr>
          </w:p>
        </w:tc>
      </w:tr>
    </w:tbl>
    <w:p w:rsidR="00BC7F9D" w:rsidP="00622B0E" w:rsidRDefault="00EE623D" w14:paraId="49CFA52D" w14:textId="77777777">
      <w:pPr>
        <w:ind w:left="90" w:firstLine="90"/>
      </w:pPr>
      <w:r>
        <w:br w:type="page"/>
      </w:r>
    </w:p>
    <w:p w:rsidR="00EE623D" w:rsidP="00622B0E" w:rsidRDefault="00EE623D" w14:paraId="3E009A32" w14:textId="77777777">
      <w:pPr>
        <w:ind w:left="90" w:firstLine="90"/>
        <w:sectPr w:rsidR="00EE623D" w:rsidSect="00E45E9F">
          <w:pgSz w:w="15840" w:h="12240" w:orient="landscape"/>
          <w:pgMar w:top="432" w:right="432" w:bottom="432" w:left="324" w:header="720" w:footer="720" w:gutter="0"/>
          <w:cols w:space="720"/>
          <w:docGrid w:linePitch="360"/>
        </w:sectPr>
      </w:pPr>
    </w:p>
    <w:p w:rsidRPr="00457A26" w:rsidR="00622B0E" w:rsidP="00622B0E" w:rsidRDefault="00622B0E" w14:paraId="38284AC1" w14:textId="77777777">
      <w:pPr>
        <w:rPr>
          <w:rFonts w:ascii="Century Gothic" w:hAnsi="Century Gothic"/>
          <w:sz w:val="24"/>
        </w:rPr>
      </w:pPr>
    </w:p>
    <w:p w:rsidRPr="006E419F" w:rsidR="00622B0E" w:rsidP="00622B0E" w:rsidRDefault="00622B0E" w14:paraId="7CC898BD" w14:textId="77777777">
      <w:pPr>
        <w:bidi w:val="false"/>
        <w:rPr>
          <w:rFonts w:ascii="Century Gothic" w:hAnsi="Century Gothic"/>
          <w:b/>
          <w:color w:val="44546A" w:themeColor="text2"/>
          <w:sz w:val="22"/>
        </w:rPr>
      </w:pPr>
      <w:r>
        <w:rPr>
          <w:b/>
          <w:color w:val="44546A" w:themeColor="text2"/>
          <w:sz w:val="22"/>
          <w:lang w:val="de"/>
        </w:rPr>
        <w:t>UNTERSCHRIFTEN DES PERSONALS</w:t>
      </w:r>
    </w:p>
    <w:p w:rsidRPr="00D85892" w:rsidR="00622B0E" w:rsidP="00622B0E" w:rsidRDefault="00622B0E" w14:paraId="36988791" w14:textId="77777777">
      <w:pPr>
        <w:rPr>
          <w:rFonts w:ascii="Century Gothic" w:hAnsi="Century Gothic"/>
          <w:b/>
          <w:color w:val="44546A" w:themeColor="text2"/>
          <w:sz w:val="10"/>
          <w:szCs w:val="10"/>
        </w:rPr>
      </w:pPr>
    </w:p>
    <w:p w:rsidRPr="006E419F" w:rsidR="00622B0E" w:rsidP="00622B0E" w:rsidRDefault="00622B0E" w14:paraId="149597BA" w14:textId="77777777">
      <w:pPr>
        <w:bidi w:val="false"/>
        <w:rPr>
          <w:rFonts w:ascii="Century Gothic" w:hAnsi="Century Gothic" w:cs="Arial"/>
          <w:color w:val="000000"/>
        </w:rPr>
      </w:pPr>
      <w:r>
        <w:rPr>
          <w:color w:val="000000"/>
          <w:lang w:val="de"/>
        </w:rPr>
        <w:t xml:space="preserve">Holen Sie Unterschriften von jedem Mitarbeiter ein, um zu bestätigen, dass er die ihm zugewiesenen Verantwortlichkeiten gelesen, verstanden und akzeptiert hat.  </w:t>
      </w:r>
    </w:p>
    <w:p w:rsidRPr="006E419F" w:rsidR="00622B0E" w:rsidP="00622B0E" w:rsidRDefault="00622B0E" w14:paraId="49EA6A13" w14:textId="77777777">
      <w:pPr>
        <w:rPr>
          <w:rFonts w:ascii="Century Gothic" w:hAnsi="Century Gothic"/>
          <w:sz w:val="18"/>
        </w:rPr>
      </w:pPr>
    </w:p>
    <w:tbl>
      <w:tblPr>
        <w:tblStyle w:val="TableGrid"/>
        <w:tblW w:w="114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62"/>
        <w:gridCol w:w="4363"/>
        <w:gridCol w:w="2700"/>
      </w:tblGrid>
      <w:tr w:rsidRPr="006E419F" w:rsidR="00622B0E" w:rsidTr="00D46EEE" w14:paraId="53326403" w14:textId="77777777">
        <w:trPr>
          <w:trHeight w:val="360"/>
        </w:trPr>
        <w:tc>
          <w:tcPr>
            <w:tcW w:w="4362" w:type="dxa"/>
            <w:shd w:val="clear" w:color="auto" w:fill="44546A" w:themeFill="text2"/>
            <w:vAlign w:val="center"/>
          </w:tcPr>
          <w:p w:rsidRPr="005110F5" w:rsidR="00622B0E" w:rsidP="00D46EEE" w:rsidRDefault="00622B0E" w14:paraId="40F43AE3" w14:textId="77777777">
            <w:pPr>
              <w:bidi w:val="false"/>
              <w:jc w:val="center"/>
              <w:rPr>
                <w:rFonts w:ascii="Century Gothic" w:hAnsi="Century Gothic"/>
                <w:b/>
                <w:color w:val="FFFFFF" w:themeColor="background1"/>
                <w:sz w:val="18"/>
              </w:rPr>
            </w:pPr>
            <w:r w:rsidRPr="005110F5">
              <w:rPr>
                <w:b/>
                <w:color w:val="FFFFFF" w:themeColor="background1"/>
                <w:sz w:val="18"/>
                <w:lang w:val="de"/>
              </w:rPr>
              <w:t>NAME DES MITARBEITERS</w:t>
            </w:r>
          </w:p>
        </w:tc>
        <w:tc>
          <w:tcPr>
            <w:tcW w:w="4363" w:type="dxa"/>
            <w:shd w:val="clear" w:color="auto" w:fill="44546A" w:themeFill="text2"/>
            <w:vAlign w:val="center"/>
          </w:tcPr>
          <w:p w:rsidRPr="005110F5" w:rsidR="00622B0E" w:rsidP="00D46EEE" w:rsidRDefault="00622B0E" w14:paraId="7483E416" w14:textId="77777777">
            <w:pPr>
              <w:bidi w:val="false"/>
              <w:jc w:val="center"/>
              <w:rPr>
                <w:rFonts w:ascii="Century Gothic" w:hAnsi="Century Gothic"/>
                <w:b/>
                <w:color w:val="FFFFFF" w:themeColor="background1"/>
                <w:sz w:val="18"/>
              </w:rPr>
            </w:pPr>
            <w:r w:rsidRPr="005110F5">
              <w:rPr>
                <w:b/>
                <w:color w:val="FFFFFF" w:themeColor="background1"/>
                <w:sz w:val="18"/>
                <w:lang w:val="de"/>
              </w:rPr>
              <w:t>UNTERSCHRIFT</w:t>
            </w:r>
          </w:p>
        </w:tc>
        <w:tc>
          <w:tcPr>
            <w:tcW w:w="2700" w:type="dxa"/>
            <w:shd w:val="clear" w:color="auto" w:fill="44546A" w:themeFill="text2"/>
            <w:vAlign w:val="center"/>
          </w:tcPr>
          <w:p w:rsidRPr="005110F5" w:rsidR="00622B0E" w:rsidP="00D46EEE" w:rsidRDefault="00622B0E" w14:paraId="02D22718" w14:textId="77777777">
            <w:pPr>
              <w:bidi w:val="false"/>
              <w:jc w:val="center"/>
              <w:rPr>
                <w:rFonts w:ascii="Century Gothic" w:hAnsi="Century Gothic"/>
                <w:b/>
                <w:color w:val="FFFFFF" w:themeColor="background1"/>
                <w:sz w:val="18"/>
              </w:rPr>
            </w:pPr>
            <w:r w:rsidRPr="005110F5">
              <w:rPr>
                <w:b/>
                <w:color w:val="FFFFFF" w:themeColor="background1"/>
                <w:sz w:val="18"/>
                <w:lang w:val="de"/>
              </w:rPr>
              <w:t>DATUM</w:t>
            </w:r>
          </w:p>
        </w:tc>
      </w:tr>
      <w:tr w:rsidRPr="00136AB5" w:rsidR="00622B0E" w:rsidTr="00D46EEE" w14:paraId="27565A7E" w14:textId="77777777">
        <w:trPr>
          <w:trHeight w:val="432"/>
        </w:trPr>
        <w:tc>
          <w:tcPr>
            <w:tcW w:w="4362" w:type="dxa"/>
            <w:vAlign w:val="center"/>
          </w:tcPr>
          <w:p w:rsidRPr="00136AB5" w:rsidR="00622B0E" w:rsidP="00D46EEE" w:rsidRDefault="00622B0E" w14:paraId="4F33ABF2" w14:textId="77777777">
            <w:pPr>
              <w:rPr>
                <w:rFonts w:ascii="Century Gothic" w:hAnsi="Century Gothic"/>
                <w:color w:val="000000" w:themeColor="text1"/>
                <w:sz w:val="18"/>
              </w:rPr>
            </w:pPr>
          </w:p>
        </w:tc>
        <w:tc>
          <w:tcPr>
            <w:tcW w:w="4363" w:type="dxa"/>
            <w:vAlign w:val="center"/>
          </w:tcPr>
          <w:p w:rsidRPr="00136AB5" w:rsidR="00622B0E" w:rsidP="00D46EEE" w:rsidRDefault="00622B0E" w14:paraId="0C584021" w14:textId="77777777">
            <w:pPr>
              <w:rPr>
                <w:rFonts w:ascii="Century Gothic" w:hAnsi="Century Gothic"/>
                <w:color w:val="000000" w:themeColor="text1"/>
                <w:sz w:val="18"/>
              </w:rPr>
            </w:pPr>
          </w:p>
        </w:tc>
        <w:tc>
          <w:tcPr>
            <w:tcW w:w="2700" w:type="dxa"/>
            <w:vAlign w:val="center"/>
          </w:tcPr>
          <w:p w:rsidRPr="00136AB5" w:rsidR="00622B0E" w:rsidP="00D46EEE" w:rsidRDefault="00622B0E" w14:paraId="30A0E3F7" w14:textId="77777777">
            <w:pPr>
              <w:rPr>
                <w:rFonts w:ascii="Century Gothic" w:hAnsi="Century Gothic"/>
                <w:color w:val="000000" w:themeColor="text1"/>
                <w:sz w:val="18"/>
              </w:rPr>
            </w:pPr>
          </w:p>
        </w:tc>
      </w:tr>
      <w:tr w:rsidRPr="00136AB5" w:rsidR="00622B0E" w:rsidTr="00D46EEE" w14:paraId="10B88E1F" w14:textId="77777777">
        <w:trPr>
          <w:trHeight w:val="432"/>
        </w:trPr>
        <w:tc>
          <w:tcPr>
            <w:tcW w:w="4362" w:type="dxa"/>
            <w:vAlign w:val="center"/>
          </w:tcPr>
          <w:p w:rsidRPr="00136AB5" w:rsidR="00622B0E" w:rsidP="00D46EEE" w:rsidRDefault="00622B0E" w14:paraId="36DA4C7F" w14:textId="77777777">
            <w:pPr>
              <w:rPr>
                <w:rFonts w:ascii="Century Gothic" w:hAnsi="Century Gothic"/>
                <w:color w:val="000000" w:themeColor="text1"/>
                <w:sz w:val="18"/>
              </w:rPr>
            </w:pPr>
          </w:p>
        </w:tc>
        <w:tc>
          <w:tcPr>
            <w:tcW w:w="4363" w:type="dxa"/>
            <w:vAlign w:val="center"/>
          </w:tcPr>
          <w:p w:rsidRPr="00136AB5" w:rsidR="00622B0E" w:rsidP="00D46EEE" w:rsidRDefault="00622B0E" w14:paraId="6FB56ADE" w14:textId="77777777">
            <w:pPr>
              <w:rPr>
                <w:rFonts w:ascii="Century Gothic" w:hAnsi="Century Gothic"/>
                <w:color w:val="000000" w:themeColor="text1"/>
                <w:sz w:val="18"/>
              </w:rPr>
            </w:pPr>
          </w:p>
        </w:tc>
        <w:tc>
          <w:tcPr>
            <w:tcW w:w="2700" w:type="dxa"/>
            <w:vAlign w:val="center"/>
          </w:tcPr>
          <w:p w:rsidRPr="00136AB5" w:rsidR="00622B0E" w:rsidP="00D46EEE" w:rsidRDefault="00622B0E" w14:paraId="1DD1B279" w14:textId="77777777">
            <w:pPr>
              <w:rPr>
                <w:rFonts w:ascii="Century Gothic" w:hAnsi="Century Gothic"/>
                <w:color w:val="000000" w:themeColor="text1"/>
                <w:sz w:val="18"/>
              </w:rPr>
            </w:pPr>
          </w:p>
        </w:tc>
      </w:tr>
      <w:tr w:rsidRPr="00136AB5" w:rsidR="00622B0E" w:rsidTr="00D46EEE" w14:paraId="22BEE5A5" w14:textId="77777777">
        <w:trPr>
          <w:trHeight w:val="432"/>
        </w:trPr>
        <w:tc>
          <w:tcPr>
            <w:tcW w:w="4362" w:type="dxa"/>
            <w:vAlign w:val="center"/>
          </w:tcPr>
          <w:p w:rsidRPr="00136AB5" w:rsidR="00622B0E" w:rsidP="00D46EEE" w:rsidRDefault="00622B0E" w14:paraId="1330FDA7" w14:textId="77777777">
            <w:pPr>
              <w:rPr>
                <w:rFonts w:ascii="Century Gothic" w:hAnsi="Century Gothic"/>
                <w:color w:val="000000" w:themeColor="text1"/>
                <w:sz w:val="18"/>
              </w:rPr>
            </w:pPr>
          </w:p>
        </w:tc>
        <w:tc>
          <w:tcPr>
            <w:tcW w:w="4363" w:type="dxa"/>
            <w:vAlign w:val="center"/>
          </w:tcPr>
          <w:p w:rsidRPr="00136AB5" w:rsidR="00622B0E" w:rsidP="00D46EEE" w:rsidRDefault="00622B0E" w14:paraId="597FA098" w14:textId="77777777">
            <w:pPr>
              <w:rPr>
                <w:rFonts w:ascii="Century Gothic" w:hAnsi="Century Gothic"/>
                <w:color w:val="000000" w:themeColor="text1"/>
                <w:sz w:val="18"/>
              </w:rPr>
            </w:pPr>
          </w:p>
        </w:tc>
        <w:tc>
          <w:tcPr>
            <w:tcW w:w="2700" w:type="dxa"/>
            <w:vAlign w:val="center"/>
          </w:tcPr>
          <w:p w:rsidRPr="00136AB5" w:rsidR="00622B0E" w:rsidP="00D46EEE" w:rsidRDefault="00622B0E" w14:paraId="1040D883" w14:textId="77777777">
            <w:pPr>
              <w:rPr>
                <w:rFonts w:ascii="Century Gothic" w:hAnsi="Century Gothic"/>
                <w:color w:val="000000" w:themeColor="text1"/>
                <w:sz w:val="18"/>
              </w:rPr>
            </w:pPr>
          </w:p>
        </w:tc>
      </w:tr>
      <w:tr w:rsidRPr="00136AB5" w:rsidR="00622B0E" w:rsidTr="00D46EEE" w14:paraId="034F819D" w14:textId="77777777">
        <w:trPr>
          <w:trHeight w:val="432"/>
        </w:trPr>
        <w:tc>
          <w:tcPr>
            <w:tcW w:w="4362" w:type="dxa"/>
            <w:vAlign w:val="center"/>
          </w:tcPr>
          <w:p w:rsidRPr="00136AB5" w:rsidR="00622B0E" w:rsidP="00D46EEE" w:rsidRDefault="00622B0E" w14:paraId="107CAC6F" w14:textId="77777777">
            <w:pPr>
              <w:rPr>
                <w:rFonts w:ascii="Century Gothic" w:hAnsi="Century Gothic"/>
                <w:color w:val="000000" w:themeColor="text1"/>
                <w:sz w:val="18"/>
              </w:rPr>
            </w:pPr>
          </w:p>
        </w:tc>
        <w:tc>
          <w:tcPr>
            <w:tcW w:w="4363" w:type="dxa"/>
            <w:vAlign w:val="center"/>
          </w:tcPr>
          <w:p w:rsidRPr="00136AB5" w:rsidR="00622B0E" w:rsidP="00D46EEE" w:rsidRDefault="00622B0E" w14:paraId="19EFC85D" w14:textId="77777777">
            <w:pPr>
              <w:rPr>
                <w:rFonts w:ascii="Century Gothic" w:hAnsi="Century Gothic"/>
                <w:color w:val="000000" w:themeColor="text1"/>
                <w:sz w:val="18"/>
              </w:rPr>
            </w:pPr>
          </w:p>
        </w:tc>
        <w:tc>
          <w:tcPr>
            <w:tcW w:w="2700" w:type="dxa"/>
            <w:vAlign w:val="center"/>
          </w:tcPr>
          <w:p w:rsidRPr="00136AB5" w:rsidR="00622B0E" w:rsidP="00D46EEE" w:rsidRDefault="00622B0E" w14:paraId="1EE64771" w14:textId="77777777">
            <w:pPr>
              <w:rPr>
                <w:rFonts w:ascii="Century Gothic" w:hAnsi="Century Gothic"/>
                <w:color w:val="000000" w:themeColor="text1"/>
                <w:sz w:val="18"/>
              </w:rPr>
            </w:pPr>
          </w:p>
        </w:tc>
      </w:tr>
      <w:tr w:rsidRPr="00136AB5" w:rsidR="00622B0E" w:rsidTr="00D46EEE" w14:paraId="5971FA19" w14:textId="77777777">
        <w:trPr>
          <w:trHeight w:val="432"/>
        </w:trPr>
        <w:tc>
          <w:tcPr>
            <w:tcW w:w="4362" w:type="dxa"/>
            <w:vAlign w:val="center"/>
          </w:tcPr>
          <w:p w:rsidRPr="00136AB5" w:rsidR="00622B0E" w:rsidP="00D46EEE" w:rsidRDefault="00622B0E" w14:paraId="1C2C030F" w14:textId="77777777">
            <w:pPr>
              <w:rPr>
                <w:rFonts w:ascii="Century Gothic" w:hAnsi="Century Gothic"/>
                <w:color w:val="000000" w:themeColor="text1"/>
                <w:sz w:val="18"/>
              </w:rPr>
            </w:pPr>
          </w:p>
        </w:tc>
        <w:tc>
          <w:tcPr>
            <w:tcW w:w="4363" w:type="dxa"/>
            <w:vAlign w:val="center"/>
          </w:tcPr>
          <w:p w:rsidRPr="00136AB5" w:rsidR="00622B0E" w:rsidP="00D46EEE" w:rsidRDefault="00622B0E" w14:paraId="5F7E1192" w14:textId="77777777">
            <w:pPr>
              <w:rPr>
                <w:rFonts w:ascii="Century Gothic" w:hAnsi="Century Gothic"/>
                <w:color w:val="000000" w:themeColor="text1"/>
                <w:sz w:val="18"/>
              </w:rPr>
            </w:pPr>
          </w:p>
        </w:tc>
        <w:tc>
          <w:tcPr>
            <w:tcW w:w="2700" w:type="dxa"/>
            <w:vAlign w:val="center"/>
          </w:tcPr>
          <w:p w:rsidRPr="00136AB5" w:rsidR="00622B0E" w:rsidP="00D46EEE" w:rsidRDefault="00622B0E" w14:paraId="0274E496" w14:textId="77777777">
            <w:pPr>
              <w:rPr>
                <w:rFonts w:ascii="Century Gothic" w:hAnsi="Century Gothic"/>
                <w:color w:val="000000" w:themeColor="text1"/>
                <w:sz w:val="18"/>
              </w:rPr>
            </w:pPr>
          </w:p>
        </w:tc>
      </w:tr>
      <w:tr w:rsidRPr="00136AB5" w:rsidR="00622B0E" w:rsidTr="00D46EEE" w14:paraId="06AB58DC" w14:textId="77777777">
        <w:trPr>
          <w:trHeight w:val="432"/>
        </w:trPr>
        <w:tc>
          <w:tcPr>
            <w:tcW w:w="4362" w:type="dxa"/>
            <w:vAlign w:val="center"/>
          </w:tcPr>
          <w:p w:rsidRPr="00136AB5" w:rsidR="00622B0E" w:rsidP="00D46EEE" w:rsidRDefault="00622B0E" w14:paraId="0494865A" w14:textId="77777777">
            <w:pPr>
              <w:rPr>
                <w:rFonts w:ascii="Century Gothic" w:hAnsi="Century Gothic"/>
                <w:color w:val="000000" w:themeColor="text1"/>
                <w:sz w:val="18"/>
              </w:rPr>
            </w:pPr>
          </w:p>
        </w:tc>
        <w:tc>
          <w:tcPr>
            <w:tcW w:w="4363" w:type="dxa"/>
            <w:vAlign w:val="center"/>
          </w:tcPr>
          <w:p w:rsidRPr="00136AB5" w:rsidR="00622B0E" w:rsidP="00D46EEE" w:rsidRDefault="00622B0E" w14:paraId="50F2D913" w14:textId="77777777">
            <w:pPr>
              <w:rPr>
                <w:rFonts w:ascii="Century Gothic" w:hAnsi="Century Gothic"/>
                <w:color w:val="000000" w:themeColor="text1"/>
                <w:sz w:val="18"/>
              </w:rPr>
            </w:pPr>
          </w:p>
        </w:tc>
        <w:tc>
          <w:tcPr>
            <w:tcW w:w="2700" w:type="dxa"/>
            <w:vAlign w:val="center"/>
          </w:tcPr>
          <w:p w:rsidRPr="00136AB5" w:rsidR="00622B0E" w:rsidP="00D46EEE" w:rsidRDefault="00622B0E" w14:paraId="0F7E9874" w14:textId="77777777">
            <w:pPr>
              <w:rPr>
                <w:rFonts w:ascii="Century Gothic" w:hAnsi="Century Gothic"/>
                <w:color w:val="000000" w:themeColor="text1"/>
                <w:sz w:val="18"/>
              </w:rPr>
            </w:pPr>
          </w:p>
        </w:tc>
      </w:tr>
      <w:tr w:rsidRPr="00136AB5" w:rsidR="00622B0E" w:rsidTr="00D46EEE" w14:paraId="336A4FE9" w14:textId="77777777">
        <w:trPr>
          <w:trHeight w:val="432"/>
        </w:trPr>
        <w:tc>
          <w:tcPr>
            <w:tcW w:w="4362" w:type="dxa"/>
            <w:vAlign w:val="center"/>
          </w:tcPr>
          <w:p w:rsidRPr="00136AB5" w:rsidR="00622B0E" w:rsidP="00D46EEE" w:rsidRDefault="00622B0E" w14:paraId="767CA4AB" w14:textId="77777777">
            <w:pPr>
              <w:rPr>
                <w:rFonts w:ascii="Century Gothic" w:hAnsi="Century Gothic"/>
                <w:color w:val="000000" w:themeColor="text1"/>
                <w:sz w:val="18"/>
              </w:rPr>
            </w:pPr>
          </w:p>
        </w:tc>
        <w:tc>
          <w:tcPr>
            <w:tcW w:w="4363" w:type="dxa"/>
            <w:vAlign w:val="center"/>
          </w:tcPr>
          <w:p w:rsidRPr="00136AB5" w:rsidR="00622B0E" w:rsidP="00D46EEE" w:rsidRDefault="00622B0E" w14:paraId="26C62F88" w14:textId="77777777">
            <w:pPr>
              <w:rPr>
                <w:rFonts w:ascii="Century Gothic" w:hAnsi="Century Gothic"/>
                <w:color w:val="000000" w:themeColor="text1"/>
                <w:sz w:val="18"/>
              </w:rPr>
            </w:pPr>
          </w:p>
        </w:tc>
        <w:tc>
          <w:tcPr>
            <w:tcW w:w="2700" w:type="dxa"/>
            <w:vAlign w:val="center"/>
          </w:tcPr>
          <w:p w:rsidRPr="00136AB5" w:rsidR="00622B0E" w:rsidP="00D46EEE" w:rsidRDefault="00622B0E" w14:paraId="1C1A2E2E" w14:textId="77777777">
            <w:pPr>
              <w:rPr>
                <w:rFonts w:ascii="Century Gothic" w:hAnsi="Century Gothic"/>
                <w:color w:val="000000" w:themeColor="text1"/>
                <w:sz w:val="18"/>
              </w:rPr>
            </w:pPr>
          </w:p>
        </w:tc>
      </w:tr>
    </w:tbl>
    <w:p w:rsidR="00EE623D" w:rsidRDefault="00EE623D" w14:paraId="10887623" w14:textId="77777777">
      <w:r>
        <w:br w:type="page"/>
      </w:r>
    </w:p>
    <w:p w:rsidR="006B5ECE" w:rsidP="006B5ECE" w:rsidRDefault="006B5ECE" w14:paraId="5E28E40C" w14:textId="77777777"/>
    <w:p w:rsidRPr="004054B7" w:rsidR="00FF51C2" w:rsidP="00FF51C2" w:rsidRDefault="00FF51C2" w14:paraId="61C17733" w14:textId="77777777">
      <w:pPr>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6631F093" w14:textId="77777777">
        <w:trPr>
          <w:trHeight w:val="2604"/>
        </w:trPr>
        <w:tc>
          <w:tcPr>
            <w:tcW w:w="11062" w:type="dxa"/>
          </w:tcPr>
          <w:p w:rsidRPr="00FF18F5" w:rsidR="00FF51C2" w:rsidP="008E5050" w:rsidRDefault="00FF51C2" w14:paraId="5606CD5F"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FF51C2" w:rsidP="008E5050" w:rsidRDefault="00FF51C2" w14:paraId="5E019A4A" w14:textId="77777777">
            <w:pPr>
              <w:rPr>
                <w:rFonts w:ascii="Century Gothic" w:hAnsi="Century Gothic" w:cs="Arial"/>
                <w:szCs w:val="20"/>
              </w:rPr>
            </w:pPr>
          </w:p>
          <w:p w:rsidRPr="00FF18F5" w:rsidR="00FF51C2" w:rsidP="008E5050" w:rsidRDefault="00FF51C2" w14:paraId="7E88EE7B" w14:textId="77777777">
            <w:pPr>
              <w:bidi w:val="false"/>
              <w:rPr>
                <w:rFonts w:ascii="Century Gothic" w:hAnsi="Century Gothic" w:cs="Arial"/>
                <w:sz w:val="20"/>
                <w:szCs w:val="20"/>
              </w:rPr>
            </w:pPr>
            <w:r w:rsidRPr="00FF51C2">
              <w:rPr>
                <w:sz w:val="22"/>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24E7160A" w14:textId="77777777">
      <w:pPr>
        <w:rPr>
          <w:rFonts w:ascii="Century Gothic" w:hAnsi="Century Gothic"/>
          <w:b/>
          <w:color w:val="A6A6A6" w:themeColor="background1" w:themeShade="A6"/>
          <w:sz w:val="32"/>
          <w:szCs w:val="44"/>
        </w:rPr>
      </w:pPr>
    </w:p>
    <w:sectPr w:rsidRPr="006B5ECE" w:rsidR="006B5ECE" w:rsidSect="00EE623D">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F34C4" w14:textId="77777777" w:rsidR="00010F00" w:rsidRDefault="00010F00" w:rsidP="00010F00">
      <w:r>
        <w:separator/>
      </w:r>
    </w:p>
  </w:endnote>
  <w:endnote w:type="continuationSeparator" w:id="0">
    <w:p w14:paraId="508D0F27" w14:textId="77777777" w:rsidR="00010F00" w:rsidRDefault="00010F00" w:rsidP="0001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4CEC" w14:textId="77777777" w:rsidR="00010F00" w:rsidRDefault="00010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95CC" w14:textId="77777777" w:rsidR="00010F00" w:rsidRDefault="00010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49B5" w14:textId="77777777" w:rsidR="00010F00" w:rsidRDefault="00010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C2156" w14:textId="77777777" w:rsidR="00010F00" w:rsidRDefault="00010F00" w:rsidP="00010F00">
      <w:r>
        <w:separator/>
      </w:r>
    </w:p>
  </w:footnote>
  <w:footnote w:type="continuationSeparator" w:id="0">
    <w:p w14:paraId="0E3D3343" w14:textId="77777777" w:rsidR="00010F00" w:rsidRDefault="00010F00" w:rsidP="0001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4E1B" w14:textId="77777777" w:rsidR="00010F00" w:rsidRDefault="00010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A6AB" w14:textId="77777777" w:rsidR="00010F00" w:rsidRDefault="00010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4937B" w14:textId="77777777" w:rsidR="00010F00" w:rsidRDefault="00010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2373D5"/>
    <w:multiLevelType w:val="hybridMultilevel"/>
    <w:tmpl w:val="7100706C"/>
    <w:lvl w:ilvl="0" w:tplc="8FA2D0DE">
      <w:numFmt w:val="bullet"/>
      <w:lvlText w:val="•"/>
      <w:lvlJc w:val="left"/>
      <w:pPr>
        <w:ind w:left="1080" w:hanging="72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00"/>
    <w:rsid w:val="00010F00"/>
    <w:rsid w:val="000B3AA5"/>
    <w:rsid w:val="000D5F7F"/>
    <w:rsid w:val="000E7AF5"/>
    <w:rsid w:val="002A45FC"/>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22B0E"/>
    <w:rsid w:val="0064030B"/>
    <w:rsid w:val="006A4F95"/>
    <w:rsid w:val="006B5ECE"/>
    <w:rsid w:val="006B6267"/>
    <w:rsid w:val="006D6888"/>
    <w:rsid w:val="00714325"/>
    <w:rsid w:val="00774101"/>
    <w:rsid w:val="007817C5"/>
    <w:rsid w:val="0078197E"/>
    <w:rsid w:val="007F08AA"/>
    <w:rsid w:val="00803ED0"/>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45E9F"/>
    <w:rsid w:val="00E62BF6"/>
    <w:rsid w:val="00EB23F8"/>
    <w:rsid w:val="00ED7272"/>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FA2AF7"/>
  <w15:docId w15:val="{B0A8C36C-324D-4C0A-A1E3-7CE100C6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622B0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22B0E"/>
    <w:rPr>
      <w:rFonts w:asciiTheme="minorHAnsi" w:eastAsiaTheme="minorEastAsia" w:hAnsiTheme="minorHAnsi" w:cstheme="minorBidi"/>
      <w:sz w:val="22"/>
      <w:szCs w:val="22"/>
    </w:rPr>
  </w:style>
  <w:style w:type="paragraph" w:customStyle="1" w:styleId="TableHeading">
    <w:name w:val="Table Heading"/>
    <w:rsid w:val="00622B0E"/>
    <w:pPr>
      <w:spacing w:before="60" w:after="60"/>
    </w:pPr>
    <w:rPr>
      <w:rFonts w:ascii="Arial" w:hAnsi="Arial" w:cs="Arial"/>
      <w:b/>
      <w:sz w:val="22"/>
      <w:szCs w:val="22"/>
    </w:rPr>
  </w:style>
  <w:style w:type="character" w:customStyle="1" w:styleId="TableTextChar">
    <w:name w:val="Table Text Char"/>
    <w:link w:val="TableText"/>
    <w:locked/>
    <w:rsid w:val="00622B0E"/>
    <w:rPr>
      <w:rFonts w:ascii="Arial" w:hAnsi="Arial" w:cs="Arial"/>
    </w:rPr>
  </w:style>
  <w:style w:type="paragraph" w:customStyle="1" w:styleId="TableText">
    <w:name w:val="Table Text"/>
    <w:link w:val="TableTextChar"/>
    <w:rsid w:val="00622B0E"/>
    <w:pPr>
      <w:spacing w:before="60" w:after="60"/>
    </w:pPr>
    <w:rPr>
      <w:rFonts w:ascii="Arial" w:hAnsi="Arial" w:cs="Arial"/>
    </w:rPr>
  </w:style>
  <w:style w:type="paragraph" w:styleId="ListParagraph">
    <w:name w:val="List Paragraph"/>
    <w:basedOn w:val="Normal"/>
    <w:uiPriority w:val="34"/>
    <w:unhideWhenUsed/>
    <w:qFormat/>
    <w:rsid w:val="00622B0E"/>
    <w:pPr>
      <w:ind w:left="720"/>
      <w:contextualSpacing/>
    </w:pPr>
  </w:style>
  <w:style w:type="paragraph" w:styleId="Header">
    <w:name w:val="header"/>
    <w:basedOn w:val="Normal"/>
    <w:link w:val="HeaderChar"/>
    <w:unhideWhenUsed/>
    <w:rsid w:val="00010F00"/>
    <w:pPr>
      <w:tabs>
        <w:tab w:val="center" w:pos="4680"/>
        <w:tab w:val="right" w:pos="9360"/>
      </w:tabs>
    </w:pPr>
  </w:style>
  <w:style w:type="character" w:customStyle="1" w:styleId="HeaderChar">
    <w:name w:val="Header Char"/>
    <w:basedOn w:val="DefaultParagraphFont"/>
    <w:link w:val="Header"/>
    <w:rsid w:val="00010F00"/>
    <w:rPr>
      <w:rFonts w:asciiTheme="minorHAnsi" w:hAnsiTheme="minorHAnsi"/>
      <w:sz w:val="16"/>
      <w:szCs w:val="24"/>
    </w:rPr>
  </w:style>
  <w:style w:type="paragraph" w:styleId="Footer">
    <w:name w:val="footer"/>
    <w:basedOn w:val="Normal"/>
    <w:link w:val="FooterChar"/>
    <w:unhideWhenUsed/>
    <w:rsid w:val="00010F00"/>
    <w:pPr>
      <w:tabs>
        <w:tab w:val="center" w:pos="4680"/>
        <w:tab w:val="right" w:pos="9360"/>
      </w:tabs>
    </w:pPr>
  </w:style>
  <w:style w:type="character" w:customStyle="1" w:styleId="FooterChar">
    <w:name w:val="Footer Char"/>
    <w:basedOn w:val="DefaultParagraphFont"/>
    <w:link w:val="Footer"/>
    <w:rsid w:val="00010F00"/>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e.smartsheet.com/try-it?trp=49100&amp;utm_language=DE&amp;utm_source=integrated+content&amp;utm_campaign=/standard-operating-procedures&amp;utm_medium=ic+sanitation+sop+49100+word+de&amp;lpa=ic+sanitation+sop+49100+word+de&amp;lx=jazGWVt6qlFVesJIxmZmqABAgeTPLDIL8TQRu558b7w"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b126b3f249fa52b34ef235475cc5f86f</Template>
  <TotalTime>0</TotalTime>
  <Pages>2</Pages>
  <Words>450</Words>
  <Characters>2571</Characters>
  <Application>Microsoft Office Word</Application>
  <DocSecurity>4</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3015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