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419F" w:rsidR="0036595F" w:rsidP="002A3EE5" w:rsidRDefault="00CB4DF0" w14:paraId="705CD82E" w14:textId="77777777">
      <w:pPr>
        <w:bidi w:val="false"/>
        <w:outlineLvl w:val="0"/>
        <w:rPr>
          <w:rFonts w:ascii="Century Gothic" w:hAnsi="Century Gothic"/>
          <w:b/>
          <w:color w:val="A6A6A6" w:themeColor="background1" w:themeShade="A6"/>
          <w:sz w:val="32"/>
          <w:szCs w:val="44"/>
        </w:rPr>
      </w:pPr>
      <w:bookmarkStart w:name="_GoBack" w:id="0"/>
      <w:bookmarkEnd w:id="0"/>
      <w:r w:rsidRPr="006E419F">
        <w:rPr>
          <w:noProof/>
          <w:color w:val="808080" w:themeColor="background1" w:themeShade="80"/>
          <w:lang w:val="de"/>
        </w:rPr>
        <w:drawing>
          <wp:anchor distT="0" distB="0" distL="114300" distR="114300" simplePos="0" relativeHeight="251631104" behindDoc="1" locked="0" layoutInCell="1" allowOverlap="1" wp14:editId="490DBA8F" wp14:anchorId="5785F4D0">
            <wp:simplePos x="0" y="0"/>
            <wp:positionH relativeFrom="column">
              <wp:posOffset>4864245</wp:posOffset>
            </wp:positionH>
            <wp:positionV relativeFrom="paragraph">
              <wp:posOffset>-78105</wp:posOffset>
            </wp:positionV>
            <wp:extent cx="2531078" cy="500943"/>
            <wp:effectExtent l="0" t="0" r="3175"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sidRPr="006E419F" w:rsidR="00BC7F9D">
        <w:rPr>
          <w:b/>
          <w:color w:val="808080" w:themeColor="background1" w:themeShade="80"/>
          <w:sz w:val="36"/>
          <w:szCs w:val="44"/>
          <w:lang w:val="de"/>
        </w:rPr>
        <w:t xml:space="preserve"> IT-SOP-VORLAGE</w:t>
      </w:r>
    </w:p>
    <w:p w:rsidRPr="006E419F" w:rsidR="00BC7F9D" w:rsidP="002A3EE5" w:rsidRDefault="00BC7F9D" w14:paraId="34DE4EFA" w14:textId="77777777">
      <w:pPr>
        <w:rPr>
          <w:rFonts w:ascii="Century Gothic" w:hAnsi="Century Gothic"/>
        </w:rPr>
      </w:pPr>
    </w:p>
    <w:p w:rsidRPr="006E419F" w:rsidR="004A6847" w:rsidP="002A3EE5" w:rsidRDefault="004A6847" w14:paraId="4F88A6CF" w14:textId="77777777">
      <w:pPr>
        <w:rPr>
          <w:rFonts w:ascii="Century Gothic" w:hAnsi="Century Gothic"/>
        </w:rPr>
      </w:pPr>
    </w:p>
    <w:p w:rsidRPr="006E419F" w:rsidR="004A6847" w:rsidP="002A3EE5" w:rsidRDefault="004A6847" w14:paraId="487432CF" w14:textId="77777777">
      <w:pPr>
        <w:rPr>
          <w:rFonts w:ascii="Century Gothic" w:hAnsi="Century Gothic"/>
        </w:rPr>
      </w:pPr>
    </w:p>
    <w:p w:rsidRPr="006E419F" w:rsidR="004A6847" w:rsidP="002A3EE5" w:rsidRDefault="004A6847" w14:paraId="2CCE0059" w14:textId="77777777">
      <w:pPr>
        <w:rPr>
          <w:rFonts w:ascii="Century Gothic" w:hAnsi="Century Gothic"/>
        </w:rPr>
      </w:pPr>
    </w:p>
    <w:p w:rsidRPr="006E419F" w:rsidR="004A6847" w:rsidP="002A3EE5" w:rsidRDefault="004A6847" w14:paraId="75F0254E" w14:textId="77777777">
      <w:pPr>
        <w:rPr>
          <w:rFonts w:ascii="Century Gothic" w:hAnsi="Century Gothic"/>
        </w:rPr>
      </w:pPr>
    </w:p>
    <w:p w:rsidRPr="006E419F" w:rsidR="004A6847" w:rsidP="002A3EE5" w:rsidRDefault="00BF586F" w14:paraId="18D40C69" w14:textId="77777777">
      <w:pPr>
        <w:bidi w:val="false"/>
        <w:rPr>
          <w:rFonts w:ascii="Century Gothic" w:hAnsi="Century Gothic"/>
        </w:rPr>
      </w:pPr>
      <w:r w:rsidRPr="006E419F">
        <w:rPr>
          <w:noProof/>
          <w:lang w:val="de"/>
        </w:rPr>
        <mc:AlternateContent>
          <mc:Choice Requires="wps">
            <w:drawing>
              <wp:anchor distT="0" distB="0" distL="182880" distR="182880" simplePos="0" relativeHeight="251633152" behindDoc="0" locked="0" layoutInCell="1" allowOverlap="1" wp14:editId="537552B5" wp14:anchorId="2EBAE87A">
                <wp:simplePos x="0" y="0"/>
                <wp:positionH relativeFrom="margin">
                  <wp:posOffset>72093</wp:posOffset>
                </wp:positionH>
                <wp:positionV relativeFrom="page">
                  <wp:posOffset>1214811</wp:posOffset>
                </wp:positionV>
                <wp:extent cx="5919470" cy="479171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479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4A6847" w:rsidP="004A6847" w:rsidRDefault="00DE0711" w14:paraId="58465AE0" w14:textId="77777777">
                            <w:pPr>
                              <w:pStyle w:val="NoSpacing"/>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IT Standard Operating Procedure</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1E19199F" w14:textId="7777777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43F89EDC"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33F33D4F"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14:paraId="1583BBF2"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ZIP</w:t>
                            </w:r>
                          </w:p>
                          <w:p w:rsidR="004A6847" w:rsidP="004A6847" w:rsidRDefault="004A6847" w14:paraId="79CDE7E3" w14:textId="77777777">
                            <w:pPr>
                              <w:pStyle w:val="NoSpacing"/>
                              <w:bidi w:val="false"/>
                              <w:spacing w:before="40" w:after="40"/>
                              <w:rPr>
                                <w:rFonts w:ascii="Century Gothic" w:hAnsi="Century Gothic"/>
                                <w:color w:val="1F4E79" w:themeColor="accent5" w:themeShade="80"/>
                                <w:sz w:val="28"/>
                                <w:szCs w:val="28"/>
                              </w:rPr>
                            </w:pPr>
                          </w:p>
                          <w:p w:rsidR="004A6847" w:rsidP="004A6847" w:rsidRDefault="004A6847" w14:paraId="6B45D969"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71B28B5A" w14:textId="77777777">
                            <w:pPr>
                              <w:pStyle w:val="NoSpacing"/>
                              <w:bidi w:val="false"/>
                              <w:spacing w:before="40" w:after="40"/>
                              <w:rPr>
                                <w:rFonts w:ascii="Century Gothic" w:hAnsi="Century Gothic"/>
                                <w:caps/>
                                <w:color w:val="1F4E79" w:themeColor="accent5" w:themeShade="80"/>
                                <w:sz w:val="28"/>
                                <w:szCs w:val="28"/>
                              </w:rPr>
                            </w:pPr>
                          </w:p>
                          <w:p w:rsidR="004A6847" w:rsidP="004A6847" w:rsidRDefault="004A6847" w14:paraId="6998DF6C"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14:paraId="28C02972" w14:textId="77777777">
                            <w:pPr>
                              <w:pStyle w:val="NoSpacing"/>
                              <w:bidi w:val="false"/>
                              <w:spacing w:before="80" w:after="40"/>
                              <w:rPr>
                                <w:rFonts w:ascii="Century Gothic" w:hAnsi="Century Gothic"/>
                                <w:caps/>
                                <w:color w:val="8496B0" w:themeColor="text2" w:themeTint="99"/>
                                <w:sz w:val="28"/>
                                <w:szCs w:val="24"/>
                              </w:rPr>
                            </w:pPr>
                          </w:p>
                          <w:p w:rsidR="004A6847" w:rsidP="004A6847" w:rsidRDefault="004A6847" w14:paraId="6F02D3E0"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C17B1" w:rsidP="004A6847" w:rsidRDefault="000C17B1" w14:paraId="5A8733EE" w14:textId="77777777">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14:paraId="0FE01F89" w14:textId="77777777">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4A6847" w:rsidP="004A6847" w:rsidRDefault="004A6847" w14:paraId="242677BB"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72CBF3CF"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EBAE87A">
                <v:stroke joinstyle="miter"/>
                <v:path gradientshapeok="t" o:connecttype="rect"/>
              </v:shapetype>
              <v:shape id="Text Box 131" style="position:absolute;margin-left:5.7pt;margin-top:95.65pt;width:466.1pt;height:377.3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">
                <v:textbox inset="0,0,0,0">
                  <w:txbxContent>
                    <w:p w:rsidRPr="0037789A" w:rsidR="004A6847" w:rsidP="004A6847" w:rsidRDefault="00DE0711" w14:paraId="58465AE0" w14:textId="77777777">
                      <w:pPr>
                        <w:pStyle w:val="aa"/>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IT Standard Operating Procedure</w:t>
                      </w:r>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1E19199F" w14:textId="77777777">
                          <w:pPr>
                            <w:pStyle w:val="aa"/>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43F89EDC" w14:textId="77777777">
                      <w:pPr>
                        <w:pStyle w:val="aa"/>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FIRMA NAME</w:t>
                      </w:r>
                    </w:p>
                    <w:p w:rsidR="004A6847" w:rsidP="004A6847" w:rsidRDefault="004A6847" w14:paraId="33F33D4F"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14:paraId="1583BBF2"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ZIP</w:t>
                      </w:r>
                    </w:p>
                    <w:p w:rsidR="004A6847" w:rsidP="004A6847" w:rsidRDefault="004A6847" w14:paraId="79CDE7E3" w14:textId="77777777">
                      <w:pPr>
                        <w:pStyle w:val="aa"/>
                        <w:bidi w:val="false"/>
                        <w:spacing w:before="40" w:after="40"/>
                        <w:rPr>
                          <w:rFonts w:ascii="Century Gothic" w:hAnsi="Century Gothic"/>
                          <w:color w:val="1F4E79" w:themeColor="accent5" w:themeShade="80"/>
                          <w:sz w:val="28"/>
                          <w:szCs w:val="28"/>
                        </w:rPr>
                      </w:pPr>
                    </w:p>
                    <w:p w:rsidR="004A6847" w:rsidP="004A6847" w:rsidRDefault="004A6847" w14:paraId="6B45D969" w14:textId="77777777">
                      <w:pPr>
                        <w:pStyle w:val="aa"/>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71B28B5A" w14:textId="77777777">
                      <w:pPr>
                        <w:pStyle w:val="aa"/>
                        <w:bidi w:val="false"/>
                        <w:spacing w:before="40" w:after="40"/>
                        <w:rPr>
                          <w:rFonts w:ascii="Century Gothic" w:hAnsi="Century Gothic"/>
                          <w:caps/>
                          <w:color w:val="1F4E79" w:themeColor="accent5" w:themeShade="80"/>
                          <w:sz w:val="28"/>
                          <w:szCs w:val="28"/>
                        </w:rPr>
                      </w:pPr>
                    </w:p>
                    <w:p w:rsidR="004A6847" w:rsidP="004A6847" w:rsidRDefault="004A6847" w14:paraId="6998DF6C"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14:paraId="28C02972" w14:textId="77777777">
                      <w:pPr>
                        <w:pStyle w:val="aa"/>
                        <w:bidi w:val="false"/>
                        <w:spacing w:before="80" w:after="40"/>
                        <w:rPr>
                          <w:rFonts w:ascii="Century Gothic" w:hAnsi="Century Gothic"/>
                          <w:caps/>
                          <w:color w:val="8496B0" w:themeColor="text2" w:themeTint="99"/>
                          <w:sz w:val="28"/>
                          <w:szCs w:val="24"/>
                        </w:rPr>
                      </w:pPr>
                    </w:p>
                    <w:p w:rsidR="004A6847" w:rsidP="004A6847" w:rsidRDefault="004A6847" w14:paraId="6F02D3E0"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C17B1" w:rsidP="004A6847" w:rsidRDefault="000C17B1" w14:paraId="5A8733EE" w14:textId="77777777">
                      <w:pPr>
                        <w:pStyle w:val="aa"/>
                        <w:bidi w:val="false"/>
                        <w:spacing w:before="80" w:after="40"/>
                        <w:rPr>
                          <w:rFonts w:ascii="Century Gothic" w:hAnsi="Century Gothic"/>
                          <w:caps/>
                          <w:color w:val="8496B0" w:themeColor="text2" w:themeTint="99"/>
                          <w:sz w:val="28"/>
                          <w:szCs w:val="24"/>
                        </w:rPr>
                      </w:pPr>
                    </w:p>
                    <w:p w:rsidRPr="000C17B1" w:rsidR="000C17B1" w:rsidP="004A6847" w:rsidRDefault="000C17B1" w14:paraId="0FE01F89" w14:textId="77777777">
                      <w:pPr>
                        <w:pStyle w:val="aa"/>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4A6847" w:rsidP="004A6847" w:rsidRDefault="004A6847" w14:paraId="242677BB" w14:textId="77777777">
                      <w:pPr>
                        <w:pStyle w:val="aa"/>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72CBF3CF" w14:textId="77777777">
                      <w:pPr>
                        <w:pStyle w:val="aa"/>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6E419F" w:rsidR="004A6847" w:rsidP="002A3EE5" w:rsidRDefault="004A6847" w14:paraId="19ECE15A" w14:textId="77777777">
      <w:pPr>
        <w:rPr>
          <w:rFonts w:ascii="Century Gothic" w:hAnsi="Century Gothic"/>
        </w:rPr>
      </w:pPr>
    </w:p>
    <w:p w:rsidRPr="006E419F" w:rsidR="004A6847" w:rsidP="002A3EE5" w:rsidRDefault="004A6847" w14:paraId="2F8DFEEE" w14:textId="77777777">
      <w:pPr>
        <w:rPr>
          <w:rFonts w:ascii="Century Gothic" w:hAnsi="Century Gothic"/>
        </w:rPr>
      </w:pPr>
    </w:p>
    <w:p w:rsidRPr="006E419F" w:rsidR="004A6847" w:rsidP="002A3EE5" w:rsidRDefault="004A6847" w14:paraId="7579C401" w14:textId="77777777">
      <w:pPr>
        <w:rPr>
          <w:rFonts w:ascii="Century Gothic" w:hAnsi="Century Gothic"/>
        </w:rPr>
      </w:pPr>
    </w:p>
    <w:p w:rsidRPr="006E419F" w:rsidR="004A6847" w:rsidP="002A3EE5" w:rsidRDefault="004A6847" w14:paraId="5B614882" w14:textId="77777777">
      <w:pPr>
        <w:rPr>
          <w:rFonts w:ascii="Century Gothic" w:hAnsi="Century Gothic"/>
        </w:rPr>
      </w:pPr>
    </w:p>
    <w:p w:rsidRPr="006E419F" w:rsidR="004A6847" w:rsidP="002A3EE5" w:rsidRDefault="004A6847" w14:paraId="3E277DAA" w14:textId="77777777">
      <w:pPr>
        <w:rPr>
          <w:rFonts w:ascii="Century Gothic" w:hAnsi="Century Gothic"/>
        </w:rPr>
      </w:pPr>
    </w:p>
    <w:p w:rsidRPr="006E419F" w:rsidR="004A6847" w:rsidP="002A3EE5" w:rsidRDefault="004A6847" w14:paraId="0C0CC5D1" w14:textId="77777777">
      <w:pPr>
        <w:rPr>
          <w:rFonts w:ascii="Century Gothic" w:hAnsi="Century Gothic"/>
        </w:rPr>
      </w:pPr>
    </w:p>
    <w:p w:rsidRPr="006E419F" w:rsidR="004A6847" w:rsidP="002A3EE5" w:rsidRDefault="004A6847" w14:paraId="610D9B58" w14:textId="77777777">
      <w:pPr>
        <w:rPr>
          <w:rFonts w:ascii="Century Gothic" w:hAnsi="Century Gothic"/>
        </w:rPr>
      </w:pPr>
    </w:p>
    <w:p w:rsidRPr="006E419F" w:rsidR="004A6847" w:rsidP="002A3EE5" w:rsidRDefault="004A6847" w14:paraId="620D768D" w14:textId="77777777">
      <w:pPr>
        <w:rPr>
          <w:rFonts w:ascii="Century Gothic" w:hAnsi="Century Gothic"/>
        </w:rPr>
      </w:pPr>
    </w:p>
    <w:p w:rsidRPr="006E419F" w:rsidR="004A6847" w:rsidP="002A3EE5" w:rsidRDefault="004A6847" w14:paraId="3989FB88" w14:textId="77777777">
      <w:pPr>
        <w:rPr>
          <w:rFonts w:ascii="Century Gothic" w:hAnsi="Century Gothic"/>
        </w:rPr>
      </w:pPr>
    </w:p>
    <w:p w:rsidRPr="006E419F" w:rsidR="004A6847" w:rsidP="002A3EE5" w:rsidRDefault="004A6847" w14:paraId="7D8350FE" w14:textId="77777777">
      <w:pPr>
        <w:rPr>
          <w:rFonts w:ascii="Century Gothic" w:hAnsi="Century Gothic"/>
        </w:rPr>
      </w:pPr>
    </w:p>
    <w:p w:rsidRPr="006E419F" w:rsidR="004A6847" w:rsidP="002A3EE5" w:rsidRDefault="004A6847" w14:paraId="31C71024" w14:textId="77777777">
      <w:pPr>
        <w:rPr>
          <w:rFonts w:ascii="Century Gothic" w:hAnsi="Century Gothic"/>
        </w:rPr>
      </w:pPr>
    </w:p>
    <w:p w:rsidRPr="006E419F" w:rsidR="004A6847" w:rsidP="002A3EE5" w:rsidRDefault="004A6847" w14:paraId="3CC31643" w14:textId="77777777">
      <w:pPr>
        <w:rPr>
          <w:rFonts w:ascii="Century Gothic" w:hAnsi="Century Gothic"/>
        </w:rPr>
      </w:pPr>
    </w:p>
    <w:p w:rsidRPr="006E419F" w:rsidR="004A6847" w:rsidP="002A3EE5" w:rsidRDefault="004A6847" w14:paraId="2339D25F" w14:textId="77777777">
      <w:pPr>
        <w:rPr>
          <w:rFonts w:ascii="Century Gothic" w:hAnsi="Century Gothic"/>
        </w:rPr>
      </w:pPr>
    </w:p>
    <w:p w:rsidRPr="006E419F" w:rsidR="004A6847" w:rsidP="002A3EE5" w:rsidRDefault="004A6847" w14:paraId="7C484BAB" w14:textId="7777777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155"/>
        <w:gridCol w:w="3528"/>
        <w:gridCol w:w="2160"/>
        <w:gridCol w:w="3523"/>
      </w:tblGrid>
      <w:tr w:rsidRPr="006E419F" w:rsidR="004A6847" w:rsidTr="00D46EEE" w14:paraId="1B067BDE" w14:textId="77777777">
        <w:trPr>
          <w:cantSplit/>
          <w:trHeight w:val="440"/>
          <w:tblHeader/>
        </w:trPr>
        <w:tc>
          <w:tcPr>
            <w:tcW w:w="5000" w:type="pct"/>
            <w:gridSpan w:val="4"/>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419F" w:rsidR="004A6847" w:rsidP="002A3EE5" w:rsidRDefault="004A6847" w14:paraId="7C8BD20F" w14:textId="77777777">
            <w:pPr>
              <w:pStyle w:val="TableHeading"/>
              <w:bidi w:val="false"/>
              <w:rPr>
                <w:rFonts w:ascii="Century Gothic" w:hAnsi="Century Gothic"/>
                <w:color w:val="323E4F" w:themeColor="text2" w:themeShade="BF"/>
                <w:sz w:val="16"/>
              </w:rPr>
            </w:pPr>
            <w:r w:rsidRPr="006E419F">
              <w:rPr>
                <w:color w:val="FFFFFF" w:themeColor="background1"/>
                <w:sz w:val="16"/>
                <w:lang w:val="de"/>
              </w:rPr>
              <w:t>VERSIONSGESCHICHTE</w:t>
            </w:r>
          </w:p>
        </w:tc>
      </w:tr>
      <w:tr w:rsidRPr="006E419F" w:rsidR="00D65DC8" w:rsidTr="00D65DC8" w14:paraId="2322C932" w14:textId="77777777">
        <w:trPr>
          <w:cantSplit/>
          <w:trHeight w:val="576"/>
          <w:tblHeader/>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62CAB535" w14:textId="77777777">
            <w:pPr>
              <w:pStyle w:val="TableHeading"/>
              <w:bidi w:val="false"/>
              <w:rPr>
                <w:rFonts w:ascii="Century Gothic" w:hAnsi="Century Gothic"/>
                <w:color w:val="000000" w:themeColor="text1"/>
                <w:sz w:val="16"/>
              </w:rPr>
            </w:pPr>
            <w:bookmarkStart w:name="ColumnTitle_01" w:id="1"/>
            <w:bookmarkEnd w:id="1"/>
            <w:r w:rsidRPr="00D65DC8">
              <w:rPr>
                <w:color w:val="000000" w:themeColor="text1"/>
                <w:sz w:val="16"/>
                <w:lang w:val="de"/>
              </w:rPr>
              <w:t>VERSION NR.</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tcPr>
          <w:p w:rsidRPr="00D65DC8" w:rsidR="00D65DC8" w:rsidP="00D65DC8" w:rsidRDefault="00D65DC8" w14:paraId="1596AFFD" w14:textId="77777777">
            <w:pPr>
              <w:pStyle w:val="TableHeading"/>
              <w:rPr>
                <w:rFonts w:ascii="Century Gothic" w:hAnsi="Century Gothic"/>
                <w:b w:val="0"/>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hideMark/>
          </w:tcPr>
          <w:p w:rsidRPr="00D65DC8" w:rsidR="00D65DC8" w:rsidP="00D65DC8" w:rsidRDefault="00D65DC8" w14:paraId="50EA2871" w14:textId="77777777">
            <w:pPr>
              <w:pStyle w:val="TableHeading"/>
              <w:bidi w:val="false"/>
              <w:rPr>
                <w:rFonts w:ascii="Century Gothic" w:hAnsi="Century Gothic"/>
                <w:color w:val="000000" w:themeColor="text1"/>
                <w:sz w:val="16"/>
              </w:rPr>
            </w:pPr>
            <w:r w:rsidRPr="00D65DC8">
              <w:rPr>
                <w:color w:val="000000" w:themeColor="text1"/>
                <w:sz w:val="16"/>
                <w:lang w:val="de"/>
              </w:rPr>
              <w:t>AKTUELLES VERSIONSDATUM</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vAlign w:val="center"/>
            <w:hideMark/>
          </w:tcPr>
          <w:p w:rsidRPr="00D65DC8" w:rsidR="00D65DC8" w:rsidP="00D65DC8" w:rsidRDefault="00D65DC8" w14:paraId="421E6558" w14:textId="77777777">
            <w:pPr>
              <w:pStyle w:val="TableHeading"/>
              <w:rPr>
                <w:rFonts w:ascii="Century Gothic" w:hAnsi="Century Gothic"/>
                <w:b w:val="0"/>
                <w:color w:val="000000" w:themeColor="text1"/>
                <w:sz w:val="16"/>
                <w:szCs w:val="16"/>
              </w:rPr>
            </w:pPr>
          </w:p>
        </w:tc>
      </w:tr>
      <w:tr w:rsidRPr="006E419F" w:rsidR="00D65DC8" w:rsidTr="00D65DC8" w14:paraId="3A1718AE"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088D500B" w14:textId="77777777">
            <w:pPr>
              <w:pStyle w:val="TableText"/>
              <w:bidi w:val="false"/>
              <w:rPr>
                <w:rFonts w:ascii="Century Gothic" w:hAnsi="Century Gothic"/>
                <w:b/>
                <w:color w:val="000000" w:themeColor="text1"/>
                <w:sz w:val="16"/>
              </w:rPr>
            </w:pPr>
            <w:r w:rsidRPr="00D65DC8">
              <w:rPr>
                <w:b/>
                <w:color w:val="000000" w:themeColor="text1"/>
                <w:sz w:val="16"/>
                <w:lang w:val="de"/>
              </w:rPr>
              <w:t>DATUM DES INKRAFTTRETENS</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30447769"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center"/>
          </w:tcPr>
          <w:p w:rsidRPr="00D65DC8" w:rsidR="00D65DC8" w:rsidP="00D65DC8" w:rsidRDefault="00D65DC8" w14:paraId="4DA5C093" w14:textId="77777777">
            <w:pPr>
              <w:pStyle w:val="TableText"/>
              <w:bidi w:val="false"/>
              <w:rPr>
                <w:rFonts w:ascii="Century Gothic" w:hAnsi="Century Gothic"/>
                <w:b/>
                <w:color w:val="000000" w:themeColor="text1"/>
                <w:sz w:val="16"/>
              </w:rPr>
            </w:pPr>
            <w:r w:rsidRPr="00D65DC8">
              <w:rPr>
                <w:b/>
                <w:color w:val="000000" w:themeColor="text1"/>
                <w:sz w:val="16"/>
                <w:lang w:val="de"/>
              </w:rPr>
              <w:t>VERFALLSDATUM</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D65DC8" w:rsidR="00D65DC8" w:rsidP="00D65DC8" w:rsidRDefault="00D65DC8" w14:paraId="6AD9A18A" w14:textId="77777777">
            <w:pPr>
              <w:pStyle w:val="TableText"/>
              <w:rPr>
                <w:rFonts w:ascii="Century Gothic" w:hAnsi="Century Gothic"/>
                <w:color w:val="000000" w:themeColor="text1"/>
                <w:sz w:val="16"/>
                <w:szCs w:val="16"/>
              </w:rPr>
            </w:pPr>
          </w:p>
        </w:tc>
      </w:tr>
      <w:tr w:rsidRPr="006E419F" w:rsidR="00D65DC8" w:rsidTr="00D65DC8" w14:paraId="14E0D6A9"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231A9445"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VERANTWORTLICHE PERSON</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4DB6D25D"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44546A" w:themeFill="text2"/>
            <w:vAlign w:val="center"/>
          </w:tcPr>
          <w:p w:rsidRPr="00D65DC8" w:rsidR="00D65DC8" w:rsidP="00D65DC8" w:rsidRDefault="00D65DC8" w14:paraId="79B11592"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UNTERSCHRIFT</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19956F70" w14:textId="77777777">
            <w:pPr>
              <w:pStyle w:val="TableText"/>
              <w:rPr>
                <w:rFonts w:ascii="Century Gothic" w:hAnsi="Century Gothic"/>
                <w:color w:val="000000" w:themeColor="text1"/>
                <w:sz w:val="16"/>
              </w:rPr>
            </w:pPr>
          </w:p>
        </w:tc>
      </w:tr>
      <w:tr w:rsidRPr="006E419F" w:rsidR="00D65DC8" w:rsidTr="00D65DC8" w14:paraId="0A1CB989" w14:textId="77777777">
        <w:trPr>
          <w:cantSplit/>
          <w:trHeight w:val="576"/>
        </w:trPr>
        <w:tc>
          <w:tcPr>
            <w:tcW w:w="948"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1097C300"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SCHRIFTSTELLER</w:t>
            </w:r>
          </w:p>
        </w:tc>
        <w:tc>
          <w:tcPr>
            <w:tcW w:w="1552"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292093EB" w14:textId="77777777">
            <w:pPr>
              <w:pStyle w:val="TableText"/>
              <w:rPr>
                <w:rFonts w:ascii="Century Gothic" w:hAnsi="Century Gothic"/>
                <w:color w:val="000000" w:themeColor="text1"/>
                <w:sz w:val="16"/>
              </w:rPr>
            </w:pPr>
          </w:p>
        </w:tc>
        <w:tc>
          <w:tcPr>
            <w:tcW w:w="9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222A35" w:themeFill="text2" w:themeFillShade="80"/>
            <w:vAlign w:val="center"/>
          </w:tcPr>
          <w:p w:rsidRPr="00D65DC8" w:rsidR="00D65DC8" w:rsidP="00D65DC8" w:rsidRDefault="00D65DC8" w14:paraId="61D76BB2" w14:textId="77777777">
            <w:pPr>
              <w:pStyle w:val="TableText"/>
              <w:bidi w:val="false"/>
              <w:rPr>
                <w:rFonts w:ascii="Century Gothic" w:hAnsi="Century Gothic"/>
                <w:b/>
                <w:color w:val="FFFFFF" w:themeColor="background1"/>
                <w:sz w:val="16"/>
              </w:rPr>
            </w:pPr>
            <w:r w:rsidRPr="00D65DC8">
              <w:rPr>
                <w:b/>
                <w:color w:val="FFFFFF" w:themeColor="background1"/>
                <w:sz w:val="16"/>
                <w:lang w:val="de"/>
              </w:rPr>
              <w:t>GENEHMIGUNG</w:t>
            </w:r>
          </w:p>
        </w:tc>
        <w:tc>
          <w:tcPr>
            <w:tcW w:w="15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D65DC8" w:rsidP="00D65DC8" w:rsidRDefault="00D65DC8" w14:paraId="204B76E4" w14:textId="77777777">
            <w:pPr>
              <w:pStyle w:val="TableText"/>
              <w:rPr>
                <w:rFonts w:ascii="Century Gothic" w:hAnsi="Century Gothic"/>
                <w:color w:val="000000" w:themeColor="text1"/>
                <w:sz w:val="16"/>
              </w:rPr>
            </w:pPr>
          </w:p>
        </w:tc>
      </w:tr>
    </w:tbl>
    <w:p w:rsidR="005110F5" w:rsidP="002A3EE5" w:rsidRDefault="005110F5" w14:paraId="0B0672CC" w14:textId="77777777">
      <w:pPr>
        <w:rPr>
          <w:rFonts w:ascii="Century Gothic" w:hAnsi="Century Gothic"/>
        </w:rPr>
      </w:pPr>
    </w:p>
    <w:p w:rsidR="005110F5" w:rsidP="002A3EE5" w:rsidRDefault="005110F5" w14:paraId="116EAE2A" w14:textId="77777777">
      <w:pPr>
        <w:rPr>
          <w:rFonts w:ascii="Century Gothic" w:hAnsi="Century Gothic"/>
        </w:rPr>
      </w:pPr>
    </w:p>
    <w:p w:rsidRPr="006E419F" w:rsidR="005110F5" w:rsidP="005110F5" w:rsidRDefault="005110F5" w14:paraId="5E1C419F" w14:textId="77777777">
      <w:pPr>
        <w:bidi w:val="false"/>
        <w:rPr>
          <w:rFonts w:ascii="Century Gothic" w:hAnsi="Century Gothic"/>
          <w:b/>
          <w:color w:val="44546A" w:themeColor="text2"/>
          <w:sz w:val="22"/>
        </w:rPr>
      </w:pPr>
      <w:r>
        <w:rPr>
          <w:b/>
          <w:color w:val="44546A" w:themeColor="text2"/>
          <w:sz w:val="22"/>
          <w:lang w:val="de"/>
        </w:rPr>
        <w:t>ÜBERPRÜFUNGSVERFAHREN</w:t>
      </w:r>
    </w:p>
    <w:p w:rsidRPr="00D85892" w:rsidR="005110F5" w:rsidP="005110F5" w:rsidRDefault="005110F5" w14:paraId="7D0E4BB9" w14:textId="77777777">
      <w:pPr>
        <w:rPr>
          <w:rFonts w:ascii="Century Gothic" w:hAnsi="Century Gothic"/>
          <w:b/>
          <w:color w:val="44546A" w:themeColor="text2"/>
          <w:sz w:val="10"/>
          <w:szCs w:val="10"/>
        </w:rPr>
      </w:pPr>
    </w:p>
    <w:p w:rsidRPr="006E419F" w:rsidR="005110F5" w:rsidP="005110F5" w:rsidRDefault="005110F5" w14:paraId="287BE5AE" w14:textId="77777777">
      <w:pPr>
        <w:bidi w:val="false"/>
        <w:textAlignment w:val="baseline"/>
        <w:rPr>
          <w:rFonts w:ascii="Century Gothic" w:hAnsi="Century Gothic" w:cs="Arial"/>
          <w:color w:val="000000"/>
        </w:rPr>
      </w:pPr>
      <w:r>
        <w:rPr>
          <w:color w:val="000000"/>
          <w:lang w:val="de"/>
        </w:rPr>
        <w:t xml:space="preserve">Listen Sie auf, wie oft die SOP überprüft und aktualisiert werden soll und wer dafür verantwortlich ist.  </w:t>
      </w:r>
    </w:p>
    <w:p w:rsidRPr="006E419F" w:rsidR="005110F5" w:rsidP="005110F5" w:rsidRDefault="005110F5" w14:paraId="34270639"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5110F5" w:rsidTr="00DE0711" w14:paraId="32565960" w14:textId="77777777">
        <w:trPr>
          <w:trHeight w:val="1584"/>
        </w:trPr>
        <w:tc>
          <w:tcPr>
            <w:tcW w:w="11376" w:type="dxa"/>
          </w:tcPr>
          <w:p w:rsidRPr="006E419F" w:rsidR="005110F5" w:rsidP="00D46EEE" w:rsidRDefault="005110F5" w14:paraId="58269385" w14:textId="77777777">
            <w:pPr>
              <w:rPr>
                <w:rFonts w:ascii="Century Gothic" w:hAnsi="Century Gothic"/>
                <w:sz w:val="18"/>
              </w:rPr>
            </w:pPr>
          </w:p>
          <w:p w:rsidRPr="006E419F" w:rsidR="005110F5" w:rsidP="00D46EEE" w:rsidRDefault="005110F5" w14:paraId="5AF634D9" w14:textId="77777777">
            <w:pPr>
              <w:rPr>
                <w:rFonts w:ascii="Century Gothic" w:hAnsi="Century Gothic"/>
                <w:sz w:val="18"/>
              </w:rPr>
            </w:pPr>
          </w:p>
        </w:tc>
      </w:tr>
    </w:tbl>
    <w:p w:rsidRPr="006E419F" w:rsidR="00BC7F9D" w:rsidP="002A3EE5" w:rsidRDefault="004A6847" w14:paraId="35AF8AF9" w14:textId="77777777">
      <w:pPr>
        <w:rPr>
          <w:rFonts w:ascii="Century Gothic" w:hAnsi="Century Gothic"/>
        </w:rPr>
      </w:pPr>
      <w:r w:rsidRPr="006E419F">
        <w:rPr>
          <w:rFonts w:ascii="Century Gothic" w:hAnsi="Century Gothic"/>
        </w:rPr>
        <w:br w:type="page"/>
      </w:r>
    </w:p>
    <w:p w:rsidRPr="006E419F" w:rsidR="007F0CD5" w:rsidP="007F0CD5" w:rsidRDefault="007F0CD5" w14:paraId="2A7336CB" w14:textId="77777777">
      <w:pPr>
        <w:rPr>
          <w:rFonts w:ascii="Century Gothic" w:hAnsi="Century Gothic"/>
        </w:rPr>
      </w:pPr>
    </w:p>
    <w:p w:rsidRPr="006E419F" w:rsidR="007F0CD5" w:rsidP="007F0CD5" w:rsidRDefault="007F0CD5" w14:paraId="2109D666" w14:textId="77777777">
      <w:pPr>
        <w:bidi w:val="false"/>
        <w:rPr>
          <w:rFonts w:ascii="Century Gothic" w:hAnsi="Century Gothic"/>
          <w:b/>
          <w:color w:val="44546A" w:themeColor="text2"/>
          <w:sz w:val="22"/>
        </w:rPr>
      </w:pPr>
      <w:r>
        <w:rPr>
          <w:b/>
          <w:color w:val="44546A" w:themeColor="text2"/>
          <w:sz w:val="22"/>
          <w:lang w:val="de"/>
        </w:rPr>
        <w:t>ZWECK</w:t>
      </w:r>
    </w:p>
    <w:p w:rsidRPr="00D85892" w:rsidR="007F0CD5" w:rsidP="007F0CD5" w:rsidRDefault="007F0CD5" w14:paraId="1172D9EE" w14:textId="77777777">
      <w:pPr>
        <w:rPr>
          <w:rFonts w:ascii="Century Gothic" w:hAnsi="Century Gothic"/>
          <w:b/>
          <w:color w:val="44546A" w:themeColor="text2"/>
          <w:sz w:val="10"/>
          <w:szCs w:val="10"/>
        </w:rPr>
      </w:pPr>
    </w:p>
    <w:p w:rsidR="007F0CD5" w:rsidP="007F0CD5" w:rsidRDefault="007F0CD5" w14:paraId="7E1F2EE3" w14:textId="77777777">
      <w:pPr>
        <w:bidi w:val="false"/>
        <w:rPr>
          <w:rFonts w:ascii="Century Gothic" w:hAnsi="Century Gothic" w:cs="Arial"/>
          <w:color w:val="000000"/>
        </w:rPr>
      </w:pPr>
      <w:r w:rsidRPr="007F0CD5">
        <w:rPr>
          <w:color w:val="000000"/>
          <w:lang w:val="de"/>
        </w:rPr>
        <w:t>Was ist der Zweck der SOP? Beachten Sie alle Richtlinien oder Vorschriften, die das Dokument regeln.</w:t>
      </w:r>
    </w:p>
    <w:p w:rsidRPr="006E419F" w:rsidR="007F0CD5" w:rsidP="007F0CD5" w:rsidRDefault="007F0CD5" w14:paraId="0D56B9D9"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CD5" w:rsidTr="00D46EEE" w14:paraId="155E06B6" w14:textId="77777777">
        <w:trPr>
          <w:trHeight w:val="720"/>
        </w:trPr>
        <w:tc>
          <w:tcPr>
            <w:tcW w:w="11376" w:type="dxa"/>
          </w:tcPr>
          <w:p w:rsidRPr="006E419F" w:rsidR="007F0CD5" w:rsidP="00D46EEE" w:rsidRDefault="007F0CD5" w14:paraId="53246537" w14:textId="77777777">
            <w:pPr>
              <w:rPr>
                <w:rFonts w:ascii="Century Gothic" w:hAnsi="Century Gothic"/>
                <w:sz w:val="18"/>
              </w:rPr>
            </w:pPr>
          </w:p>
          <w:p w:rsidRPr="006E419F" w:rsidR="007F0CD5" w:rsidP="00D46EEE" w:rsidRDefault="007F0CD5" w14:paraId="364BCF57" w14:textId="77777777">
            <w:pPr>
              <w:rPr>
                <w:rFonts w:ascii="Century Gothic" w:hAnsi="Century Gothic"/>
                <w:sz w:val="18"/>
              </w:rPr>
            </w:pPr>
          </w:p>
        </w:tc>
      </w:tr>
    </w:tbl>
    <w:p w:rsidRPr="00457A26" w:rsidR="007F0CD5" w:rsidP="007F0CD5" w:rsidRDefault="007F0CD5" w14:paraId="5334403E" w14:textId="77777777">
      <w:pPr>
        <w:rPr>
          <w:rFonts w:ascii="Century Gothic" w:hAnsi="Century Gothic"/>
          <w:sz w:val="24"/>
        </w:rPr>
      </w:pPr>
    </w:p>
    <w:p w:rsidRPr="006E419F" w:rsidR="007F0CD5" w:rsidP="007F0CD5" w:rsidRDefault="007F0CD5" w14:paraId="16917958" w14:textId="77777777">
      <w:pPr>
        <w:bidi w:val="false"/>
        <w:rPr>
          <w:rFonts w:ascii="Century Gothic" w:hAnsi="Century Gothic"/>
          <w:b/>
          <w:color w:val="44546A" w:themeColor="text2"/>
          <w:sz w:val="22"/>
        </w:rPr>
      </w:pPr>
      <w:r>
        <w:rPr>
          <w:b/>
          <w:color w:val="44546A" w:themeColor="text2"/>
          <w:sz w:val="22"/>
          <w:lang w:val="de"/>
        </w:rPr>
        <w:t>UMFANG</w:t>
      </w:r>
    </w:p>
    <w:p w:rsidRPr="00D85892" w:rsidR="007F0CD5" w:rsidP="007F0CD5" w:rsidRDefault="007F0CD5" w14:paraId="65E8F13E" w14:textId="77777777">
      <w:pPr>
        <w:rPr>
          <w:rFonts w:ascii="Century Gothic" w:hAnsi="Century Gothic"/>
          <w:b/>
          <w:color w:val="44546A" w:themeColor="text2"/>
          <w:sz w:val="10"/>
          <w:szCs w:val="10"/>
        </w:rPr>
      </w:pPr>
    </w:p>
    <w:p w:rsidR="007F0CD5" w:rsidP="007F0CD5" w:rsidRDefault="007F0CD5" w14:paraId="347BD448" w14:textId="77777777">
      <w:pPr>
        <w:bidi w:val="false"/>
        <w:rPr>
          <w:rFonts w:ascii="Century Gothic" w:hAnsi="Century Gothic" w:cs="Arial"/>
          <w:color w:val="000000"/>
        </w:rPr>
      </w:pPr>
      <w:r w:rsidRPr="007F0CD5">
        <w:rPr>
          <w:color w:val="000000"/>
          <w:lang w:val="de"/>
        </w:rPr>
        <w:t>Auf welche Facetten von Operationen und Geräten oder Abteilungen gelten diese Verfahren?</w:t>
      </w:r>
    </w:p>
    <w:p w:rsidRPr="006E419F" w:rsidR="007F0CD5" w:rsidP="007F0CD5" w:rsidRDefault="007F0CD5" w14:paraId="0D8B9232"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CD5" w:rsidTr="00D46EEE" w14:paraId="60949093" w14:textId="77777777">
        <w:trPr>
          <w:trHeight w:val="720"/>
        </w:trPr>
        <w:tc>
          <w:tcPr>
            <w:tcW w:w="11376" w:type="dxa"/>
          </w:tcPr>
          <w:p w:rsidRPr="006E419F" w:rsidR="007F0CD5" w:rsidP="00D46EEE" w:rsidRDefault="007F0CD5" w14:paraId="3E7438F1" w14:textId="77777777">
            <w:pPr>
              <w:rPr>
                <w:rFonts w:ascii="Century Gothic" w:hAnsi="Century Gothic"/>
                <w:sz w:val="18"/>
              </w:rPr>
            </w:pPr>
          </w:p>
          <w:p w:rsidRPr="006E419F" w:rsidR="007F0CD5" w:rsidP="00D46EEE" w:rsidRDefault="007F0CD5" w14:paraId="0BB958E9" w14:textId="77777777">
            <w:pPr>
              <w:rPr>
                <w:rFonts w:ascii="Century Gothic" w:hAnsi="Century Gothic"/>
                <w:sz w:val="18"/>
              </w:rPr>
            </w:pPr>
          </w:p>
        </w:tc>
      </w:tr>
    </w:tbl>
    <w:p w:rsidRPr="00457A26" w:rsidR="007F0CD5" w:rsidP="007F0CD5" w:rsidRDefault="007F0CD5" w14:paraId="3E7B3E81" w14:textId="77777777">
      <w:pPr>
        <w:rPr>
          <w:rFonts w:ascii="Century Gothic" w:hAnsi="Century Gothic"/>
          <w:sz w:val="24"/>
        </w:rPr>
      </w:pPr>
    </w:p>
    <w:p w:rsidRPr="006E419F" w:rsidR="007F0CD5" w:rsidP="007F0CD5" w:rsidRDefault="007F0CD5" w14:paraId="1919B24F" w14:textId="77777777">
      <w:pPr>
        <w:bidi w:val="false"/>
        <w:rPr>
          <w:rFonts w:ascii="Century Gothic" w:hAnsi="Century Gothic"/>
          <w:b/>
          <w:color w:val="44546A" w:themeColor="text2"/>
          <w:sz w:val="22"/>
        </w:rPr>
      </w:pPr>
      <w:r>
        <w:rPr>
          <w:b/>
          <w:color w:val="44546A" w:themeColor="text2"/>
          <w:sz w:val="22"/>
          <w:lang w:val="de"/>
        </w:rPr>
        <w:t>ROLLEN UND VERANTWORTUNG</w:t>
      </w:r>
    </w:p>
    <w:p w:rsidRPr="00D85892" w:rsidR="007F0CD5" w:rsidP="007F0CD5" w:rsidRDefault="007F0CD5" w14:paraId="09DA3334" w14:textId="77777777">
      <w:pPr>
        <w:rPr>
          <w:rFonts w:ascii="Century Gothic" w:hAnsi="Century Gothic"/>
          <w:b/>
          <w:color w:val="44546A" w:themeColor="text2"/>
          <w:sz w:val="10"/>
          <w:szCs w:val="10"/>
        </w:rPr>
      </w:pPr>
    </w:p>
    <w:p w:rsidR="007F0CD5" w:rsidP="007F0CD5" w:rsidRDefault="007F0CD5" w14:paraId="12EB15B4" w14:textId="77777777">
      <w:pPr>
        <w:bidi w:val="false"/>
        <w:rPr>
          <w:rFonts w:ascii="Century Gothic" w:hAnsi="Century Gothic" w:cs="Arial"/>
          <w:color w:val="000000"/>
        </w:rPr>
      </w:pPr>
      <w:r w:rsidRPr="007F0CD5">
        <w:rPr>
          <w:color w:val="000000"/>
          <w:lang w:val="de"/>
        </w:rPr>
        <w:t>Definieren Sie, für wen diese SOPs gelten und welche Verantwortlichkeiten für jede Rolle gelten.</w:t>
      </w:r>
    </w:p>
    <w:p w:rsidRPr="006E419F" w:rsidR="007F0CD5" w:rsidP="007F0CD5" w:rsidRDefault="007F0CD5" w14:paraId="5FAC5CA0" w14:textId="77777777">
      <w:pPr>
        <w:rPr>
          <w:rFonts w:ascii="Century Gothic" w:hAnsi="Century Gothic"/>
          <w:sz w:val="18"/>
        </w:rPr>
      </w:pPr>
    </w:p>
    <w:tbl>
      <w:tblPr>
        <w:tblStyle w:val="TableGrid"/>
        <w:tblW w:w="1133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85"/>
        <w:gridCol w:w="8550"/>
      </w:tblGrid>
      <w:tr w:rsidRPr="002A3EE5" w:rsidR="007F0CD5" w:rsidTr="007F0CD5" w14:paraId="7113E907" w14:textId="77777777">
        <w:trPr>
          <w:trHeight w:val="360"/>
        </w:trPr>
        <w:tc>
          <w:tcPr>
            <w:tcW w:w="2785" w:type="dxa"/>
            <w:shd w:val="clear" w:color="auto" w:fill="44546A" w:themeFill="text2"/>
            <w:vAlign w:val="center"/>
          </w:tcPr>
          <w:p w:rsidRPr="002A3EE5" w:rsidR="007F0CD5" w:rsidP="007F0CD5" w:rsidRDefault="007F0CD5" w14:paraId="726A55D7" w14:textId="77777777">
            <w:pPr>
              <w:bidi w:val="false"/>
              <w:rPr>
                <w:rFonts w:ascii="Century Gothic" w:hAnsi="Century Gothic"/>
                <w:b/>
                <w:color w:val="FFFFFF" w:themeColor="background1"/>
                <w:sz w:val="18"/>
                <w:szCs w:val="18"/>
              </w:rPr>
            </w:pPr>
            <w:r>
              <w:rPr>
                <w:b/>
                <w:color w:val="FFFFFF" w:themeColor="background1"/>
                <w:sz w:val="18"/>
                <w:szCs w:val="18"/>
                <w:lang w:val="de"/>
              </w:rPr>
              <w:t>ROLLE</w:t>
            </w:r>
          </w:p>
        </w:tc>
        <w:tc>
          <w:tcPr>
            <w:tcW w:w="8550" w:type="dxa"/>
            <w:shd w:val="clear" w:color="auto" w:fill="44546A" w:themeFill="text2"/>
            <w:vAlign w:val="center"/>
          </w:tcPr>
          <w:p w:rsidRPr="002A3EE5" w:rsidR="007F0CD5" w:rsidP="007F0CD5" w:rsidRDefault="007F0CD5" w14:paraId="746C12A3" w14:textId="77777777">
            <w:pPr>
              <w:bidi w:val="false"/>
              <w:rPr>
                <w:rFonts w:ascii="Century Gothic" w:hAnsi="Century Gothic"/>
                <w:b/>
                <w:color w:val="FFFFFF" w:themeColor="background1"/>
                <w:sz w:val="18"/>
                <w:szCs w:val="18"/>
              </w:rPr>
            </w:pPr>
            <w:r>
              <w:rPr>
                <w:b/>
                <w:color w:val="FFFFFF" w:themeColor="background1"/>
                <w:sz w:val="18"/>
                <w:szCs w:val="18"/>
                <w:lang w:val="de"/>
              </w:rPr>
              <w:t>VERANTWORTUNG</w:t>
            </w:r>
          </w:p>
        </w:tc>
      </w:tr>
      <w:tr w:rsidRPr="002A3EE5" w:rsidR="007F0CD5" w:rsidTr="007F0CD5" w14:paraId="0B1ACB86" w14:textId="77777777">
        <w:trPr>
          <w:trHeight w:val="360"/>
        </w:trPr>
        <w:tc>
          <w:tcPr>
            <w:tcW w:w="2785" w:type="dxa"/>
            <w:vAlign w:val="center"/>
          </w:tcPr>
          <w:p w:rsidRPr="002A3EE5" w:rsidR="007F0CD5" w:rsidP="00D46EEE" w:rsidRDefault="007F0CD5" w14:paraId="23DFAE73" w14:textId="77777777">
            <w:pPr>
              <w:rPr>
                <w:rFonts w:ascii="Century Gothic" w:hAnsi="Century Gothic"/>
                <w:sz w:val="18"/>
                <w:szCs w:val="18"/>
              </w:rPr>
            </w:pPr>
          </w:p>
        </w:tc>
        <w:tc>
          <w:tcPr>
            <w:tcW w:w="8550" w:type="dxa"/>
            <w:vAlign w:val="center"/>
          </w:tcPr>
          <w:p w:rsidRPr="002A3EE5" w:rsidR="007F0CD5" w:rsidP="00D46EEE" w:rsidRDefault="007F0CD5" w14:paraId="573443D3" w14:textId="77777777">
            <w:pPr>
              <w:rPr>
                <w:rFonts w:ascii="Century Gothic" w:hAnsi="Century Gothic"/>
                <w:sz w:val="18"/>
                <w:szCs w:val="18"/>
              </w:rPr>
            </w:pPr>
          </w:p>
        </w:tc>
      </w:tr>
      <w:tr w:rsidRPr="002A3EE5" w:rsidR="007F0CD5" w:rsidTr="007F0CD5" w14:paraId="3DDB1E51" w14:textId="77777777">
        <w:trPr>
          <w:trHeight w:val="360"/>
        </w:trPr>
        <w:tc>
          <w:tcPr>
            <w:tcW w:w="2785" w:type="dxa"/>
            <w:vAlign w:val="center"/>
          </w:tcPr>
          <w:p w:rsidRPr="002A3EE5" w:rsidR="007F0CD5" w:rsidP="00D46EEE" w:rsidRDefault="007F0CD5" w14:paraId="1DFE8D4D" w14:textId="77777777">
            <w:pPr>
              <w:rPr>
                <w:rFonts w:ascii="Century Gothic" w:hAnsi="Century Gothic"/>
                <w:sz w:val="18"/>
                <w:szCs w:val="18"/>
              </w:rPr>
            </w:pPr>
          </w:p>
        </w:tc>
        <w:tc>
          <w:tcPr>
            <w:tcW w:w="8550" w:type="dxa"/>
            <w:vAlign w:val="center"/>
          </w:tcPr>
          <w:p w:rsidRPr="002A3EE5" w:rsidR="007F0CD5" w:rsidP="00D46EEE" w:rsidRDefault="007F0CD5" w14:paraId="497F9099" w14:textId="77777777">
            <w:pPr>
              <w:rPr>
                <w:rFonts w:ascii="Century Gothic" w:hAnsi="Century Gothic"/>
                <w:sz w:val="18"/>
                <w:szCs w:val="18"/>
              </w:rPr>
            </w:pPr>
          </w:p>
        </w:tc>
      </w:tr>
      <w:tr w:rsidRPr="002A3EE5" w:rsidR="007F0CD5" w:rsidTr="007F0CD5" w14:paraId="4331E35D" w14:textId="77777777">
        <w:trPr>
          <w:trHeight w:val="360"/>
        </w:trPr>
        <w:tc>
          <w:tcPr>
            <w:tcW w:w="2785" w:type="dxa"/>
            <w:vAlign w:val="center"/>
          </w:tcPr>
          <w:p w:rsidRPr="002A3EE5" w:rsidR="007F0CD5" w:rsidP="00D46EEE" w:rsidRDefault="007F0CD5" w14:paraId="1A26D003" w14:textId="77777777">
            <w:pPr>
              <w:rPr>
                <w:rFonts w:ascii="Century Gothic" w:hAnsi="Century Gothic"/>
                <w:sz w:val="18"/>
                <w:szCs w:val="18"/>
              </w:rPr>
            </w:pPr>
          </w:p>
        </w:tc>
        <w:tc>
          <w:tcPr>
            <w:tcW w:w="8550" w:type="dxa"/>
            <w:vAlign w:val="center"/>
          </w:tcPr>
          <w:p w:rsidRPr="002A3EE5" w:rsidR="007F0CD5" w:rsidP="00D46EEE" w:rsidRDefault="007F0CD5" w14:paraId="5E06BA9C" w14:textId="77777777">
            <w:pPr>
              <w:rPr>
                <w:rFonts w:ascii="Century Gothic" w:hAnsi="Century Gothic"/>
                <w:sz w:val="18"/>
                <w:szCs w:val="18"/>
              </w:rPr>
            </w:pPr>
          </w:p>
        </w:tc>
      </w:tr>
      <w:tr w:rsidRPr="002A3EE5" w:rsidR="007F0CD5" w:rsidTr="007F0CD5" w14:paraId="2FD12027" w14:textId="77777777">
        <w:trPr>
          <w:trHeight w:val="360"/>
        </w:trPr>
        <w:tc>
          <w:tcPr>
            <w:tcW w:w="2785" w:type="dxa"/>
            <w:vAlign w:val="center"/>
          </w:tcPr>
          <w:p w:rsidRPr="002A3EE5" w:rsidR="007F0CD5" w:rsidP="00D46EEE" w:rsidRDefault="007F0CD5" w14:paraId="6BEC47D1" w14:textId="77777777">
            <w:pPr>
              <w:rPr>
                <w:rFonts w:ascii="Century Gothic" w:hAnsi="Century Gothic"/>
                <w:sz w:val="18"/>
                <w:szCs w:val="18"/>
              </w:rPr>
            </w:pPr>
          </w:p>
        </w:tc>
        <w:tc>
          <w:tcPr>
            <w:tcW w:w="8550" w:type="dxa"/>
            <w:vAlign w:val="center"/>
          </w:tcPr>
          <w:p w:rsidRPr="002A3EE5" w:rsidR="007F0CD5" w:rsidP="00D46EEE" w:rsidRDefault="007F0CD5" w14:paraId="628BFF61" w14:textId="77777777">
            <w:pPr>
              <w:rPr>
                <w:rFonts w:ascii="Century Gothic" w:hAnsi="Century Gothic"/>
                <w:sz w:val="18"/>
                <w:szCs w:val="18"/>
              </w:rPr>
            </w:pPr>
          </w:p>
        </w:tc>
      </w:tr>
      <w:tr w:rsidRPr="002A3EE5" w:rsidR="007F0CD5" w:rsidTr="007F0CD5" w14:paraId="003B008F" w14:textId="77777777">
        <w:trPr>
          <w:trHeight w:val="360"/>
        </w:trPr>
        <w:tc>
          <w:tcPr>
            <w:tcW w:w="2785" w:type="dxa"/>
            <w:vAlign w:val="center"/>
          </w:tcPr>
          <w:p w:rsidRPr="002A3EE5" w:rsidR="007F0CD5" w:rsidP="00D46EEE" w:rsidRDefault="007F0CD5" w14:paraId="04CB51F0" w14:textId="77777777">
            <w:pPr>
              <w:rPr>
                <w:rFonts w:ascii="Century Gothic" w:hAnsi="Century Gothic"/>
                <w:sz w:val="18"/>
                <w:szCs w:val="18"/>
              </w:rPr>
            </w:pPr>
          </w:p>
        </w:tc>
        <w:tc>
          <w:tcPr>
            <w:tcW w:w="8550" w:type="dxa"/>
            <w:vAlign w:val="center"/>
          </w:tcPr>
          <w:p w:rsidRPr="002A3EE5" w:rsidR="007F0CD5" w:rsidP="00D46EEE" w:rsidRDefault="007F0CD5" w14:paraId="07130888" w14:textId="77777777">
            <w:pPr>
              <w:rPr>
                <w:rFonts w:ascii="Century Gothic" w:hAnsi="Century Gothic"/>
                <w:sz w:val="18"/>
                <w:szCs w:val="18"/>
              </w:rPr>
            </w:pPr>
          </w:p>
        </w:tc>
      </w:tr>
      <w:tr w:rsidRPr="002A3EE5" w:rsidR="006207BB" w:rsidTr="007F0CD5" w14:paraId="14C62457" w14:textId="77777777">
        <w:trPr>
          <w:trHeight w:val="360"/>
        </w:trPr>
        <w:tc>
          <w:tcPr>
            <w:tcW w:w="2785" w:type="dxa"/>
            <w:vAlign w:val="center"/>
          </w:tcPr>
          <w:p w:rsidRPr="002A3EE5" w:rsidR="006207BB" w:rsidP="00D46EEE" w:rsidRDefault="006207BB" w14:paraId="7291156F" w14:textId="77777777">
            <w:pPr>
              <w:rPr>
                <w:rFonts w:ascii="Century Gothic" w:hAnsi="Century Gothic"/>
                <w:sz w:val="18"/>
                <w:szCs w:val="18"/>
              </w:rPr>
            </w:pPr>
          </w:p>
        </w:tc>
        <w:tc>
          <w:tcPr>
            <w:tcW w:w="8550" w:type="dxa"/>
            <w:vAlign w:val="center"/>
          </w:tcPr>
          <w:p w:rsidRPr="002A3EE5" w:rsidR="006207BB" w:rsidP="00D46EEE" w:rsidRDefault="006207BB" w14:paraId="42F038F7" w14:textId="77777777">
            <w:pPr>
              <w:rPr>
                <w:rFonts w:ascii="Century Gothic" w:hAnsi="Century Gothic"/>
                <w:sz w:val="18"/>
                <w:szCs w:val="18"/>
              </w:rPr>
            </w:pPr>
          </w:p>
        </w:tc>
      </w:tr>
      <w:tr w:rsidRPr="002A3EE5" w:rsidR="007F0CD5" w:rsidTr="007F0CD5" w14:paraId="20AC48D1" w14:textId="77777777">
        <w:trPr>
          <w:trHeight w:val="360"/>
        </w:trPr>
        <w:tc>
          <w:tcPr>
            <w:tcW w:w="2785" w:type="dxa"/>
            <w:vAlign w:val="center"/>
          </w:tcPr>
          <w:p w:rsidRPr="002A3EE5" w:rsidR="007F0CD5" w:rsidP="00D46EEE" w:rsidRDefault="007F0CD5" w14:paraId="106CD176" w14:textId="77777777">
            <w:pPr>
              <w:rPr>
                <w:rFonts w:ascii="Century Gothic" w:hAnsi="Century Gothic"/>
                <w:sz w:val="18"/>
                <w:szCs w:val="18"/>
              </w:rPr>
            </w:pPr>
          </w:p>
        </w:tc>
        <w:tc>
          <w:tcPr>
            <w:tcW w:w="8550" w:type="dxa"/>
            <w:vAlign w:val="center"/>
          </w:tcPr>
          <w:p w:rsidRPr="002A3EE5" w:rsidR="007F0CD5" w:rsidP="00D46EEE" w:rsidRDefault="007F0CD5" w14:paraId="39AC43A8" w14:textId="77777777">
            <w:pPr>
              <w:rPr>
                <w:rFonts w:ascii="Century Gothic" w:hAnsi="Century Gothic"/>
                <w:sz w:val="18"/>
                <w:szCs w:val="18"/>
              </w:rPr>
            </w:pPr>
          </w:p>
        </w:tc>
      </w:tr>
    </w:tbl>
    <w:p w:rsidRPr="00457A26" w:rsidR="007F0CD5" w:rsidP="007F0CD5" w:rsidRDefault="007F0CD5" w14:paraId="0C724A07" w14:textId="77777777">
      <w:pPr>
        <w:rPr>
          <w:rFonts w:ascii="Century Gothic" w:hAnsi="Century Gothic"/>
          <w:sz w:val="24"/>
        </w:rPr>
      </w:pPr>
    </w:p>
    <w:p w:rsidRPr="006E419F" w:rsidR="007F0CD5" w:rsidP="007F0CD5" w:rsidRDefault="007F0CD5" w14:paraId="178EA8B1" w14:textId="77777777">
      <w:pPr>
        <w:bidi w:val="false"/>
        <w:rPr>
          <w:rFonts w:ascii="Century Gothic" w:hAnsi="Century Gothic"/>
          <w:b/>
          <w:color w:val="44546A" w:themeColor="text2"/>
          <w:sz w:val="22"/>
        </w:rPr>
      </w:pPr>
      <w:r>
        <w:rPr>
          <w:b/>
          <w:color w:val="44546A" w:themeColor="text2"/>
          <w:sz w:val="22"/>
          <w:lang w:val="de"/>
        </w:rPr>
        <w:t>SCHLÜSSELWÖRTER UND DEFINITIONEN</w:t>
      </w:r>
    </w:p>
    <w:p w:rsidRPr="00D85892" w:rsidR="007F0CD5" w:rsidP="007F0CD5" w:rsidRDefault="007F0CD5" w14:paraId="56EA3FFA" w14:textId="77777777">
      <w:pPr>
        <w:rPr>
          <w:rFonts w:ascii="Century Gothic" w:hAnsi="Century Gothic"/>
          <w:b/>
          <w:color w:val="44546A" w:themeColor="text2"/>
          <w:sz w:val="10"/>
          <w:szCs w:val="10"/>
        </w:rPr>
      </w:pPr>
    </w:p>
    <w:p w:rsidR="007F0CD5" w:rsidP="007F0CD5" w:rsidRDefault="007F0CD5" w14:paraId="73A54411" w14:textId="77777777">
      <w:pPr>
        <w:bidi w:val="false"/>
        <w:rPr>
          <w:rFonts w:ascii="Century Gothic" w:hAnsi="Century Gothic" w:cs="Arial"/>
          <w:color w:val="000000"/>
        </w:rPr>
      </w:pPr>
      <w:r w:rsidRPr="007F0CD5">
        <w:rPr>
          <w:color w:val="000000"/>
          <w:lang w:val="de"/>
        </w:rPr>
        <w:t>Definieren Sie Akronyme, Jargon oder Begriffe, die mehrere Bedeutungen haben könnten.</w:t>
      </w:r>
    </w:p>
    <w:p w:rsidRPr="006E419F" w:rsidR="007F0CD5" w:rsidP="007F0CD5" w:rsidRDefault="007F0CD5" w14:paraId="26312FBF" w14:textId="77777777">
      <w:pPr>
        <w:rPr>
          <w:rFonts w:ascii="Century Gothic" w:hAnsi="Century Gothic"/>
          <w:sz w:val="18"/>
        </w:rPr>
      </w:pPr>
    </w:p>
    <w:tbl>
      <w:tblPr>
        <w:tblStyle w:val="TableGrid"/>
        <w:tblW w:w="1133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85"/>
        <w:gridCol w:w="8550"/>
      </w:tblGrid>
      <w:tr w:rsidRPr="002A3EE5" w:rsidR="007F0CD5" w:rsidTr="007F0CD5" w14:paraId="3D7B225F" w14:textId="77777777">
        <w:trPr>
          <w:trHeight w:val="360"/>
        </w:trPr>
        <w:tc>
          <w:tcPr>
            <w:tcW w:w="2785" w:type="dxa"/>
            <w:shd w:val="clear" w:color="auto" w:fill="44546A" w:themeFill="text2"/>
            <w:vAlign w:val="center"/>
          </w:tcPr>
          <w:p w:rsidRPr="002A3EE5" w:rsidR="007F0CD5" w:rsidP="007F0CD5" w:rsidRDefault="007F0CD5" w14:paraId="480177B2" w14:textId="77777777">
            <w:pPr>
              <w:bidi w:val="false"/>
              <w:rPr>
                <w:rFonts w:ascii="Century Gothic" w:hAnsi="Century Gothic"/>
                <w:b/>
                <w:color w:val="FFFFFF" w:themeColor="background1"/>
                <w:sz w:val="18"/>
                <w:szCs w:val="18"/>
              </w:rPr>
            </w:pPr>
            <w:r>
              <w:rPr>
                <w:b/>
                <w:color w:val="FFFFFF" w:themeColor="background1"/>
                <w:sz w:val="18"/>
                <w:szCs w:val="18"/>
                <w:lang w:val="de"/>
              </w:rPr>
              <w:t>SCHLÜSSELWORT</w:t>
            </w:r>
          </w:p>
        </w:tc>
        <w:tc>
          <w:tcPr>
            <w:tcW w:w="8550" w:type="dxa"/>
            <w:shd w:val="clear" w:color="auto" w:fill="44546A" w:themeFill="text2"/>
            <w:vAlign w:val="center"/>
          </w:tcPr>
          <w:p w:rsidRPr="002A3EE5" w:rsidR="007F0CD5" w:rsidP="007F0CD5" w:rsidRDefault="007F0CD5" w14:paraId="7B59C22D" w14:textId="77777777">
            <w:pPr>
              <w:bidi w:val="false"/>
              <w:rPr>
                <w:rFonts w:ascii="Century Gothic" w:hAnsi="Century Gothic"/>
                <w:b/>
                <w:color w:val="FFFFFF" w:themeColor="background1"/>
                <w:sz w:val="18"/>
                <w:szCs w:val="18"/>
              </w:rPr>
            </w:pPr>
            <w:r>
              <w:rPr>
                <w:b/>
                <w:color w:val="FFFFFF" w:themeColor="background1"/>
                <w:sz w:val="18"/>
                <w:szCs w:val="18"/>
                <w:lang w:val="de"/>
              </w:rPr>
              <w:t>DEFINITION</w:t>
            </w:r>
          </w:p>
        </w:tc>
      </w:tr>
      <w:tr w:rsidRPr="002A3EE5" w:rsidR="007F0CD5" w:rsidTr="00D46EEE" w14:paraId="24042C3A" w14:textId="77777777">
        <w:trPr>
          <w:trHeight w:val="360"/>
        </w:trPr>
        <w:tc>
          <w:tcPr>
            <w:tcW w:w="2785" w:type="dxa"/>
            <w:vAlign w:val="center"/>
          </w:tcPr>
          <w:p w:rsidRPr="002A3EE5" w:rsidR="007F0CD5" w:rsidP="00D46EEE" w:rsidRDefault="007F0CD5" w14:paraId="37E27140" w14:textId="77777777">
            <w:pPr>
              <w:rPr>
                <w:rFonts w:ascii="Century Gothic" w:hAnsi="Century Gothic"/>
                <w:sz w:val="18"/>
                <w:szCs w:val="18"/>
              </w:rPr>
            </w:pPr>
          </w:p>
        </w:tc>
        <w:tc>
          <w:tcPr>
            <w:tcW w:w="8550" w:type="dxa"/>
            <w:vAlign w:val="center"/>
          </w:tcPr>
          <w:p w:rsidRPr="002A3EE5" w:rsidR="007F0CD5" w:rsidP="00D46EEE" w:rsidRDefault="007F0CD5" w14:paraId="051F7CD2" w14:textId="77777777">
            <w:pPr>
              <w:rPr>
                <w:rFonts w:ascii="Century Gothic" w:hAnsi="Century Gothic"/>
                <w:sz w:val="18"/>
                <w:szCs w:val="18"/>
              </w:rPr>
            </w:pPr>
          </w:p>
        </w:tc>
      </w:tr>
      <w:tr w:rsidRPr="002A3EE5" w:rsidR="007F0CD5" w:rsidTr="00D46EEE" w14:paraId="00773335" w14:textId="77777777">
        <w:trPr>
          <w:trHeight w:val="360"/>
        </w:trPr>
        <w:tc>
          <w:tcPr>
            <w:tcW w:w="2785" w:type="dxa"/>
            <w:vAlign w:val="center"/>
          </w:tcPr>
          <w:p w:rsidRPr="002A3EE5" w:rsidR="007F0CD5" w:rsidP="00D46EEE" w:rsidRDefault="007F0CD5" w14:paraId="4F217FCA" w14:textId="77777777">
            <w:pPr>
              <w:rPr>
                <w:rFonts w:ascii="Century Gothic" w:hAnsi="Century Gothic"/>
                <w:sz w:val="18"/>
                <w:szCs w:val="18"/>
              </w:rPr>
            </w:pPr>
          </w:p>
        </w:tc>
        <w:tc>
          <w:tcPr>
            <w:tcW w:w="8550" w:type="dxa"/>
            <w:vAlign w:val="center"/>
          </w:tcPr>
          <w:p w:rsidRPr="002A3EE5" w:rsidR="007F0CD5" w:rsidP="00D46EEE" w:rsidRDefault="007F0CD5" w14:paraId="5330569A" w14:textId="77777777">
            <w:pPr>
              <w:rPr>
                <w:rFonts w:ascii="Century Gothic" w:hAnsi="Century Gothic"/>
                <w:sz w:val="18"/>
                <w:szCs w:val="18"/>
              </w:rPr>
            </w:pPr>
          </w:p>
        </w:tc>
      </w:tr>
      <w:tr w:rsidRPr="002A3EE5" w:rsidR="007F0CD5" w:rsidTr="00D46EEE" w14:paraId="3BE42E24" w14:textId="77777777">
        <w:trPr>
          <w:trHeight w:val="360"/>
        </w:trPr>
        <w:tc>
          <w:tcPr>
            <w:tcW w:w="2785" w:type="dxa"/>
            <w:vAlign w:val="center"/>
          </w:tcPr>
          <w:p w:rsidRPr="002A3EE5" w:rsidR="007F0CD5" w:rsidP="00D46EEE" w:rsidRDefault="007F0CD5" w14:paraId="77F422E3" w14:textId="77777777">
            <w:pPr>
              <w:rPr>
                <w:rFonts w:ascii="Century Gothic" w:hAnsi="Century Gothic"/>
                <w:sz w:val="18"/>
                <w:szCs w:val="18"/>
              </w:rPr>
            </w:pPr>
          </w:p>
        </w:tc>
        <w:tc>
          <w:tcPr>
            <w:tcW w:w="8550" w:type="dxa"/>
            <w:vAlign w:val="center"/>
          </w:tcPr>
          <w:p w:rsidRPr="002A3EE5" w:rsidR="007F0CD5" w:rsidP="00D46EEE" w:rsidRDefault="007F0CD5" w14:paraId="6BEB45DD" w14:textId="77777777">
            <w:pPr>
              <w:rPr>
                <w:rFonts w:ascii="Century Gothic" w:hAnsi="Century Gothic"/>
                <w:sz w:val="18"/>
                <w:szCs w:val="18"/>
              </w:rPr>
            </w:pPr>
          </w:p>
        </w:tc>
      </w:tr>
      <w:tr w:rsidRPr="002A3EE5" w:rsidR="007F0CD5" w:rsidTr="00D46EEE" w14:paraId="79AB9747" w14:textId="77777777">
        <w:trPr>
          <w:trHeight w:val="360"/>
        </w:trPr>
        <w:tc>
          <w:tcPr>
            <w:tcW w:w="2785" w:type="dxa"/>
            <w:vAlign w:val="center"/>
          </w:tcPr>
          <w:p w:rsidRPr="002A3EE5" w:rsidR="007F0CD5" w:rsidP="00D46EEE" w:rsidRDefault="007F0CD5" w14:paraId="3BCAE27C" w14:textId="77777777">
            <w:pPr>
              <w:rPr>
                <w:rFonts w:ascii="Century Gothic" w:hAnsi="Century Gothic"/>
                <w:sz w:val="18"/>
                <w:szCs w:val="18"/>
              </w:rPr>
            </w:pPr>
          </w:p>
        </w:tc>
        <w:tc>
          <w:tcPr>
            <w:tcW w:w="8550" w:type="dxa"/>
            <w:vAlign w:val="center"/>
          </w:tcPr>
          <w:p w:rsidRPr="002A3EE5" w:rsidR="007F0CD5" w:rsidP="00D46EEE" w:rsidRDefault="007F0CD5" w14:paraId="715F8CDB" w14:textId="77777777">
            <w:pPr>
              <w:rPr>
                <w:rFonts w:ascii="Century Gothic" w:hAnsi="Century Gothic"/>
                <w:sz w:val="18"/>
                <w:szCs w:val="18"/>
              </w:rPr>
            </w:pPr>
          </w:p>
        </w:tc>
      </w:tr>
      <w:tr w:rsidRPr="002A3EE5" w:rsidR="006207BB" w:rsidTr="00D46EEE" w14:paraId="42DC4557" w14:textId="77777777">
        <w:trPr>
          <w:trHeight w:val="360"/>
        </w:trPr>
        <w:tc>
          <w:tcPr>
            <w:tcW w:w="2785" w:type="dxa"/>
            <w:vAlign w:val="center"/>
          </w:tcPr>
          <w:p w:rsidRPr="002A3EE5" w:rsidR="006207BB" w:rsidP="00D46EEE" w:rsidRDefault="006207BB" w14:paraId="46D78A62" w14:textId="77777777">
            <w:pPr>
              <w:rPr>
                <w:rFonts w:ascii="Century Gothic" w:hAnsi="Century Gothic"/>
                <w:sz w:val="18"/>
                <w:szCs w:val="18"/>
              </w:rPr>
            </w:pPr>
          </w:p>
        </w:tc>
        <w:tc>
          <w:tcPr>
            <w:tcW w:w="8550" w:type="dxa"/>
            <w:vAlign w:val="center"/>
          </w:tcPr>
          <w:p w:rsidRPr="002A3EE5" w:rsidR="006207BB" w:rsidP="00D46EEE" w:rsidRDefault="006207BB" w14:paraId="55E4BABA" w14:textId="77777777">
            <w:pPr>
              <w:rPr>
                <w:rFonts w:ascii="Century Gothic" w:hAnsi="Century Gothic"/>
                <w:sz w:val="18"/>
                <w:szCs w:val="18"/>
              </w:rPr>
            </w:pPr>
          </w:p>
        </w:tc>
      </w:tr>
      <w:tr w:rsidRPr="002A3EE5" w:rsidR="007F0CD5" w:rsidTr="00D46EEE" w14:paraId="47CA5C3A" w14:textId="77777777">
        <w:trPr>
          <w:trHeight w:val="360"/>
        </w:trPr>
        <w:tc>
          <w:tcPr>
            <w:tcW w:w="2785" w:type="dxa"/>
            <w:vAlign w:val="center"/>
          </w:tcPr>
          <w:p w:rsidRPr="002A3EE5" w:rsidR="007F0CD5" w:rsidP="00D46EEE" w:rsidRDefault="007F0CD5" w14:paraId="175CF74B" w14:textId="77777777">
            <w:pPr>
              <w:rPr>
                <w:rFonts w:ascii="Century Gothic" w:hAnsi="Century Gothic"/>
                <w:sz w:val="18"/>
                <w:szCs w:val="18"/>
              </w:rPr>
            </w:pPr>
          </w:p>
        </w:tc>
        <w:tc>
          <w:tcPr>
            <w:tcW w:w="8550" w:type="dxa"/>
            <w:vAlign w:val="center"/>
          </w:tcPr>
          <w:p w:rsidRPr="002A3EE5" w:rsidR="007F0CD5" w:rsidP="00D46EEE" w:rsidRDefault="007F0CD5" w14:paraId="6487C62B" w14:textId="77777777">
            <w:pPr>
              <w:rPr>
                <w:rFonts w:ascii="Century Gothic" w:hAnsi="Century Gothic"/>
                <w:sz w:val="18"/>
                <w:szCs w:val="18"/>
              </w:rPr>
            </w:pPr>
          </w:p>
        </w:tc>
      </w:tr>
      <w:tr w:rsidRPr="002A3EE5" w:rsidR="007F0CD5" w:rsidTr="00D46EEE" w14:paraId="1897E8FE" w14:textId="77777777">
        <w:trPr>
          <w:trHeight w:val="360"/>
        </w:trPr>
        <w:tc>
          <w:tcPr>
            <w:tcW w:w="2785" w:type="dxa"/>
            <w:vAlign w:val="center"/>
          </w:tcPr>
          <w:p w:rsidRPr="002A3EE5" w:rsidR="007F0CD5" w:rsidP="00D46EEE" w:rsidRDefault="007F0CD5" w14:paraId="3940F988" w14:textId="77777777">
            <w:pPr>
              <w:rPr>
                <w:rFonts w:ascii="Century Gothic" w:hAnsi="Century Gothic"/>
                <w:sz w:val="18"/>
                <w:szCs w:val="18"/>
              </w:rPr>
            </w:pPr>
          </w:p>
        </w:tc>
        <w:tc>
          <w:tcPr>
            <w:tcW w:w="8550" w:type="dxa"/>
            <w:vAlign w:val="center"/>
          </w:tcPr>
          <w:p w:rsidRPr="002A3EE5" w:rsidR="007F0CD5" w:rsidP="00D46EEE" w:rsidRDefault="007F0CD5" w14:paraId="0CB1B5CB" w14:textId="77777777">
            <w:pPr>
              <w:rPr>
                <w:rFonts w:ascii="Century Gothic" w:hAnsi="Century Gothic"/>
                <w:sz w:val="18"/>
                <w:szCs w:val="18"/>
              </w:rPr>
            </w:pPr>
          </w:p>
        </w:tc>
      </w:tr>
    </w:tbl>
    <w:p w:rsidRPr="00457A26" w:rsidR="007F0CD5" w:rsidP="007F0CD5" w:rsidRDefault="007F0CD5" w14:paraId="16D20D40" w14:textId="77777777">
      <w:pPr>
        <w:rPr>
          <w:rFonts w:ascii="Century Gothic" w:hAnsi="Century Gothic"/>
          <w:sz w:val="24"/>
        </w:rPr>
      </w:pPr>
    </w:p>
    <w:p w:rsidRPr="006E419F" w:rsidR="007F0CD5" w:rsidP="007F0CD5" w:rsidRDefault="006207BB" w14:paraId="135313D7" w14:textId="77777777">
      <w:pPr>
        <w:bidi w:val="false"/>
        <w:rPr>
          <w:rFonts w:ascii="Century Gothic" w:hAnsi="Century Gothic"/>
          <w:b/>
          <w:color w:val="44546A" w:themeColor="text2"/>
          <w:sz w:val="22"/>
        </w:rPr>
      </w:pPr>
      <w:r>
        <w:rPr>
          <w:b/>
          <w:color w:val="44546A" w:themeColor="text2"/>
          <w:sz w:val="22"/>
          <w:lang w:val="de"/>
        </w:rPr>
        <w:t>WESENTLICHE GESCHÄFTSFUNKTIONEN</w:t>
      </w:r>
    </w:p>
    <w:p w:rsidRPr="00D85892" w:rsidR="007F0CD5" w:rsidP="007F0CD5" w:rsidRDefault="007F0CD5" w14:paraId="752CCC6F" w14:textId="77777777">
      <w:pPr>
        <w:rPr>
          <w:rFonts w:ascii="Century Gothic" w:hAnsi="Century Gothic"/>
          <w:b/>
          <w:color w:val="44546A" w:themeColor="text2"/>
          <w:sz w:val="10"/>
          <w:szCs w:val="10"/>
        </w:rPr>
      </w:pPr>
    </w:p>
    <w:p w:rsidR="007F0CD5" w:rsidP="007F0CD5" w:rsidRDefault="006207BB" w14:paraId="52ABBA68" w14:textId="77777777">
      <w:pPr>
        <w:bidi w:val="false"/>
        <w:rPr>
          <w:rFonts w:ascii="Century Gothic" w:hAnsi="Century Gothic" w:cs="Arial"/>
          <w:color w:val="000000"/>
        </w:rPr>
      </w:pPr>
      <w:r w:rsidRPr="006207BB">
        <w:rPr>
          <w:color w:val="000000"/>
          <w:lang w:val="de"/>
        </w:rPr>
        <w:t>Haben Sie analysiert, wie sich IT-Schwierigkeiten auf die einzelnen Funktionen Ihres Unternehmens auswirken können?</w:t>
      </w:r>
    </w:p>
    <w:p w:rsidRPr="006E419F" w:rsidR="006207BB" w:rsidP="007F0CD5" w:rsidRDefault="006207BB" w14:paraId="211AF9D4"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CD5" w:rsidTr="006207BB" w14:paraId="0804E69F" w14:textId="77777777">
        <w:trPr>
          <w:trHeight w:val="2016"/>
        </w:trPr>
        <w:tc>
          <w:tcPr>
            <w:tcW w:w="11376" w:type="dxa"/>
          </w:tcPr>
          <w:p w:rsidRPr="006E419F" w:rsidR="007F0CD5" w:rsidP="00D46EEE" w:rsidRDefault="007F0CD5" w14:paraId="22EF0FE3" w14:textId="77777777">
            <w:pPr>
              <w:rPr>
                <w:rFonts w:ascii="Century Gothic" w:hAnsi="Century Gothic"/>
                <w:sz w:val="18"/>
              </w:rPr>
            </w:pPr>
          </w:p>
          <w:p w:rsidRPr="006E419F" w:rsidR="007F0CD5" w:rsidP="00D46EEE" w:rsidRDefault="007F0CD5" w14:paraId="48413116" w14:textId="77777777">
            <w:pPr>
              <w:rPr>
                <w:rFonts w:ascii="Century Gothic" w:hAnsi="Century Gothic"/>
                <w:sz w:val="18"/>
              </w:rPr>
            </w:pPr>
          </w:p>
        </w:tc>
      </w:tr>
    </w:tbl>
    <w:p w:rsidR="00DE0711" w:rsidP="00C707EE" w:rsidRDefault="00DE0711" w14:paraId="3F101C22" w14:textId="77777777">
      <w:pPr>
        <w:rPr>
          <w:rFonts w:ascii="Century Gothic" w:hAnsi="Century Gothic"/>
        </w:rPr>
      </w:pPr>
    </w:p>
    <w:p w:rsidR="007F088A" w:rsidP="007F088A" w:rsidRDefault="007F088A" w14:paraId="68140AEF" w14:textId="77777777">
      <w:pPr>
        <w:rPr>
          <w:rFonts w:ascii="Century Gothic" w:hAnsi="Century Gothic"/>
        </w:rPr>
      </w:pPr>
    </w:p>
    <w:p w:rsidRPr="006E419F" w:rsidR="004D6725" w:rsidP="004D6725" w:rsidRDefault="004D6725" w14:paraId="63F450B5" w14:textId="77777777">
      <w:pPr>
        <w:bidi w:val="false"/>
        <w:rPr>
          <w:rFonts w:ascii="Century Gothic" w:hAnsi="Century Gothic"/>
          <w:b/>
          <w:color w:val="44546A" w:themeColor="text2"/>
          <w:sz w:val="22"/>
        </w:rPr>
      </w:pPr>
      <w:r>
        <w:rPr>
          <w:b/>
          <w:color w:val="44546A" w:themeColor="text2"/>
          <w:sz w:val="22"/>
          <w:lang w:val="de"/>
        </w:rPr>
        <w:t>PROZEDUREN</w:t>
      </w:r>
    </w:p>
    <w:p w:rsidRPr="00D85892" w:rsidR="004D6725" w:rsidP="004D6725" w:rsidRDefault="004D6725" w14:paraId="2EC92073" w14:textId="77777777">
      <w:pPr>
        <w:rPr>
          <w:rFonts w:ascii="Century Gothic" w:hAnsi="Century Gothic"/>
          <w:b/>
          <w:color w:val="44546A" w:themeColor="text2"/>
          <w:sz w:val="10"/>
          <w:szCs w:val="10"/>
        </w:rPr>
      </w:pPr>
    </w:p>
    <w:p w:rsidR="004D6725" w:rsidP="004D6725" w:rsidRDefault="00221E72" w14:paraId="74EE9671" w14:textId="77777777">
      <w:pPr>
        <w:bidi w:val="false"/>
        <w:textAlignment w:val="baseline"/>
        <w:rPr>
          <w:rFonts w:ascii="Century Gothic" w:hAnsi="Century Gothic" w:cs="Arial"/>
          <w:color w:val="000000"/>
        </w:rPr>
      </w:pPr>
      <w:r>
        <w:rPr>
          <w:color w:val="000000"/>
          <w:lang w:val="de"/>
        </w:rPr>
        <w:t xml:space="preserve">Detaillierte Verfahren unten.  Verwenden Sie Flussdiagramme, um Prozesse nach Bedarf zu beschreiben.  </w:t>
      </w:r>
    </w:p>
    <w:p w:rsidRPr="006E419F" w:rsidR="00286045" w:rsidP="00286045" w:rsidRDefault="00286045" w14:paraId="000E75E0"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286045" w:rsidTr="00286045" w14:paraId="0C380E9C" w14:textId="77777777">
        <w:trPr>
          <w:trHeight w:val="3888"/>
        </w:trPr>
        <w:tc>
          <w:tcPr>
            <w:tcW w:w="11376" w:type="dxa"/>
          </w:tcPr>
          <w:p w:rsidRPr="006E419F" w:rsidR="00286045" w:rsidP="00D46EEE" w:rsidRDefault="00286045" w14:paraId="45CCB990" w14:textId="77777777">
            <w:pPr>
              <w:rPr>
                <w:rFonts w:ascii="Century Gothic" w:hAnsi="Century Gothic"/>
                <w:sz w:val="18"/>
              </w:rPr>
            </w:pPr>
          </w:p>
          <w:p w:rsidRPr="006E419F" w:rsidR="00286045" w:rsidP="00D46EEE" w:rsidRDefault="00286045" w14:paraId="59F7A314" w14:textId="77777777">
            <w:pPr>
              <w:rPr>
                <w:rFonts w:ascii="Century Gothic" w:hAnsi="Century Gothic"/>
                <w:sz w:val="18"/>
              </w:rPr>
            </w:pPr>
          </w:p>
        </w:tc>
      </w:tr>
    </w:tbl>
    <w:p w:rsidR="00286045" w:rsidP="00286045" w:rsidRDefault="00286045" w14:paraId="5D953011" w14:textId="77777777">
      <w:pPr>
        <w:rPr>
          <w:rFonts w:ascii="Century Gothic" w:hAnsi="Century Gothic"/>
        </w:rPr>
      </w:pPr>
    </w:p>
    <w:p w:rsidRPr="006E419F" w:rsidR="004D6725" w:rsidP="004D6725" w:rsidRDefault="004D6725" w14:paraId="3F61DB43"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335"/>
        <w:gridCol w:w="6840"/>
        <w:gridCol w:w="2201"/>
      </w:tblGrid>
      <w:tr w:rsidRPr="002A3EE5" w:rsidR="004D6725" w:rsidTr="00D46EEE" w14:paraId="2ECA87CB" w14:textId="77777777">
        <w:trPr>
          <w:trHeight w:val="360"/>
        </w:trPr>
        <w:tc>
          <w:tcPr>
            <w:tcW w:w="2335" w:type="dxa"/>
            <w:shd w:val="clear" w:color="auto" w:fill="44546A" w:themeFill="text2"/>
            <w:vAlign w:val="center"/>
          </w:tcPr>
          <w:p w:rsidRPr="002A3EE5" w:rsidR="004D6725" w:rsidP="00D46EEE" w:rsidRDefault="004D6725" w14:paraId="28256013"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NAME DER PROZEDUR</w:t>
            </w:r>
          </w:p>
        </w:tc>
        <w:tc>
          <w:tcPr>
            <w:tcW w:w="6840" w:type="dxa"/>
            <w:shd w:val="clear" w:color="auto" w:fill="44546A" w:themeFill="text2"/>
            <w:vAlign w:val="center"/>
          </w:tcPr>
          <w:p w:rsidRPr="002A3EE5" w:rsidR="004D6725" w:rsidP="00D46EEE" w:rsidRDefault="004D6725" w14:paraId="3CE37E5D"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AUFGABE</w:t>
            </w:r>
          </w:p>
        </w:tc>
        <w:tc>
          <w:tcPr>
            <w:tcW w:w="2201" w:type="dxa"/>
            <w:shd w:val="clear" w:color="auto" w:fill="44546A" w:themeFill="text2"/>
            <w:vAlign w:val="center"/>
          </w:tcPr>
          <w:p w:rsidRPr="002A3EE5" w:rsidR="004D6725" w:rsidP="00D46EEE" w:rsidRDefault="004D6725" w14:paraId="7E7377DE"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VERANTWORTLICHER</w:t>
            </w:r>
          </w:p>
        </w:tc>
      </w:tr>
      <w:tr w:rsidRPr="002A3EE5" w:rsidR="004D6725" w:rsidTr="00286045" w14:paraId="673CE2FD" w14:textId="77777777">
        <w:trPr>
          <w:trHeight w:val="720"/>
        </w:trPr>
        <w:tc>
          <w:tcPr>
            <w:tcW w:w="2335" w:type="dxa"/>
            <w:vAlign w:val="center"/>
          </w:tcPr>
          <w:p w:rsidRPr="002A3EE5" w:rsidR="004D6725" w:rsidP="00D46EEE" w:rsidRDefault="004D6725" w14:paraId="2AC8523C" w14:textId="77777777">
            <w:pPr>
              <w:rPr>
                <w:rFonts w:ascii="Century Gothic" w:hAnsi="Century Gothic"/>
                <w:sz w:val="18"/>
                <w:szCs w:val="18"/>
              </w:rPr>
            </w:pPr>
          </w:p>
        </w:tc>
        <w:tc>
          <w:tcPr>
            <w:tcW w:w="6840" w:type="dxa"/>
            <w:vAlign w:val="center"/>
          </w:tcPr>
          <w:p w:rsidRPr="002A3EE5" w:rsidR="004D6725" w:rsidP="00D46EEE" w:rsidRDefault="004D6725" w14:paraId="62079951" w14:textId="77777777">
            <w:pPr>
              <w:rPr>
                <w:rFonts w:ascii="Century Gothic" w:hAnsi="Century Gothic"/>
                <w:sz w:val="18"/>
                <w:szCs w:val="18"/>
              </w:rPr>
            </w:pPr>
          </w:p>
        </w:tc>
        <w:tc>
          <w:tcPr>
            <w:tcW w:w="2201" w:type="dxa"/>
            <w:vAlign w:val="center"/>
          </w:tcPr>
          <w:p w:rsidRPr="002A3EE5" w:rsidR="004D6725" w:rsidP="00D46EEE" w:rsidRDefault="004D6725" w14:paraId="5891AA3E" w14:textId="77777777">
            <w:pPr>
              <w:rPr>
                <w:rFonts w:ascii="Century Gothic" w:hAnsi="Century Gothic"/>
                <w:sz w:val="18"/>
                <w:szCs w:val="18"/>
              </w:rPr>
            </w:pPr>
          </w:p>
        </w:tc>
      </w:tr>
      <w:tr w:rsidRPr="002A3EE5" w:rsidR="004D6725" w:rsidTr="00286045" w14:paraId="7195F004" w14:textId="77777777">
        <w:trPr>
          <w:trHeight w:val="720"/>
        </w:trPr>
        <w:tc>
          <w:tcPr>
            <w:tcW w:w="2335" w:type="dxa"/>
            <w:vAlign w:val="center"/>
          </w:tcPr>
          <w:p w:rsidRPr="002A3EE5" w:rsidR="004D6725" w:rsidP="00D46EEE" w:rsidRDefault="004D6725" w14:paraId="25DCF547" w14:textId="77777777">
            <w:pPr>
              <w:rPr>
                <w:rFonts w:ascii="Century Gothic" w:hAnsi="Century Gothic"/>
                <w:sz w:val="18"/>
                <w:szCs w:val="18"/>
              </w:rPr>
            </w:pPr>
          </w:p>
        </w:tc>
        <w:tc>
          <w:tcPr>
            <w:tcW w:w="6840" w:type="dxa"/>
            <w:vAlign w:val="center"/>
          </w:tcPr>
          <w:p w:rsidRPr="002A3EE5" w:rsidR="004D6725" w:rsidP="00D46EEE" w:rsidRDefault="004D6725" w14:paraId="28BA77D1" w14:textId="77777777">
            <w:pPr>
              <w:rPr>
                <w:rFonts w:ascii="Century Gothic" w:hAnsi="Century Gothic"/>
                <w:sz w:val="18"/>
                <w:szCs w:val="18"/>
              </w:rPr>
            </w:pPr>
          </w:p>
        </w:tc>
        <w:tc>
          <w:tcPr>
            <w:tcW w:w="2201" w:type="dxa"/>
            <w:vAlign w:val="center"/>
          </w:tcPr>
          <w:p w:rsidRPr="002A3EE5" w:rsidR="004D6725" w:rsidP="00D46EEE" w:rsidRDefault="004D6725" w14:paraId="14934A4C" w14:textId="77777777">
            <w:pPr>
              <w:rPr>
                <w:rFonts w:ascii="Century Gothic" w:hAnsi="Century Gothic"/>
                <w:sz w:val="18"/>
                <w:szCs w:val="18"/>
              </w:rPr>
            </w:pPr>
          </w:p>
        </w:tc>
      </w:tr>
      <w:tr w:rsidRPr="002A3EE5" w:rsidR="004D6725" w:rsidTr="00286045" w14:paraId="3CFD21E7" w14:textId="77777777">
        <w:trPr>
          <w:trHeight w:val="720"/>
        </w:trPr>
        <w:tc>
          <w:tcPr>
            <w:tcW w:w="2335" w:type="dxa"/>
            <w:vAlign w:val="center"/>
          </w:tcPr>
          <w:p w:rsidRPr="002A3EE5" w:rsidR="004D6725" w:rsidP="00D46EEE" w:rsidRDefault="004D6725" w14:paraId="2025C251" w14:textId="77777777">
            <w:pPr>
              <w:rPr>
                <w:rFonts w:ascii="Century Gothic" w:hAnsi="Century Gothic"/>
                <w:sz w:val="18"/>
                <w:szCs w:val="18"/>
              </w:rPr>
            </w:pPr>
          </w:p>
        </w:tc>
        <w:tc>
          <w:tcPr>
            <w:tcW w:w="6840" w:type="dxa"/>
            <w:vAlign w:val="center"/>
          </w:tcPr>
          <w:p w:rsidRPr="002A3EE5" w:rsidR="004D6725" w:rsidP="00D46EEE" w:rsidRDefault="004D6725" w14:paraId="639C5073" w14:textId="77777777">
            <w:pPr>
              <w:rPr>
                <w:rFonts w:ascii="Century Gothic" w:hAnsi="Century Gothic"/>
                <w:sz w:val="18"/>
                <w:szCs w:val="18"/>
              </w:rPr>
            </w:pPr>
          </w:p>
        </w:tc>
        <w:tc>
          <w:tcPr>
            <w:tcW w:w="2201" w:type="dxa"/>
            <w:vAlign w:val="center"/>
          </w:tcPr>
          <w:p w:rsidRPr="002A3EE5" w:rsidR="004D6725" w:rsidP="00D46EEE" w:rsidRDefault="004D6725" w14:paraId="7EC7405D" w14:textId="77777777">
            <w:pPr>
              <w:rPr>
                <w:rFonts w:ascii="Century Gothic" w:hAnsi="Century Gothic"/>
                <w:sz w:val="18"/>
                <w:szCs w:val="18"/>
              </w:rPr>
            </w:pPr>
          </w:p>
        </w:tc>
      </w:tr>
      <w:tr w:rsidRPr="002A3EE5" w:rsidR="004D6725" w:rsidTr="00286045" w14:paraId="24A56E15" w14:textId="77777777">
        <w:trPr>
          <w:trHeight w:val="720"/>
        </w:trPr>
        <w:tc>
          <w:tcPr>
            <w:tcW w:w="2335" w:type="dxa"/>
            <w:vAlign w:val="center"/>
          </w:tcPr>
          <w:p w:rsidRPr="002A3EE5" w:rsidR="004D6725" w:rsidP="00D46EEE" w:rsidRDefault="004D6725" w14:paraId="560A66F8" w14:textId="77777777">
            <w:pPr>
              <w:rPr>
                <w:rFonts w:ascii="Century Gothic" w:hAnsi="Century Gothic"/>
                <w:sz w:val="18"/>
                <w:szCs w:val="18"/>
              </w:rPr>
            </w:pPr>
          </w:p>
        </w:tc>
        <w:tc>
          <w:tcPr>
            <w:tcW w:w="6840" w:type="dxa"/>
            <w:vAlign w:val="center"/>
          </w:tcPr>
          <w:p w:rsidRPr="002A3EE5" w:rsidR="004D6725" w:rsidP="00D46EEE" w:rsidRDefault="004D6725" w14:paraId="681D1FF1" w14:textId="77777777">
            <w:pPr>
              <w:rPr>
                <w:rFonts w:ascii="Century Gothic" w:hAnsi="Century Gothic"/>
                <w:sz w:val="18"/>
                <w:szCs w:val="18"/>
              </w:rPr>
            </w:pPr>
          </w:p>
        </w:tc>
        <w:tc>
          <w:tcPr>
            <w:tcW w:w="2201" w:type="dxa"/>
            <w:vAlign w:val="center"/>
          </w:tcPr>
          <w:p w:rsidRPr="002A3EE5" w:rsidR="004D6725" w:rsidP="00D46EEE" w:rsidRDefault="004D6725" w14:paraId="405F5750" w14:textId="77777777">
            <w:pPr>
              <w:rPr>
                <w:rFonts w:ascii="Century Gothic" w:hAnsi="Century Gothic"/>
                <w:sz w:val="18"/>
                <w:szCs w:val="18"/>
              </w:rPr>
            </w:pPr>
          </w:p>
        </w:tc>
      </w:tr>
      <w:tr w:rsidRPr="002A3EE5" w:rsidR="004D6725" w:rsidTr="00286045" w14:paraId="22951536" w14:textId="77777777">
        <w:trPr>
          <w:trHeight w:val="720"/>
        </w:trPr>
        <w:tc>
          <w:tcPr>
            <w:tcW w:w="2335" w:type="dxa"/>
            <w:vAlign w:val="center"/>
          </w:tcPr>
          <w:p w:rsidRPr="002A3EE5" w:rsidR="004D6725" w:rsidP="00D46EEE" w:rsidRDefault="004D6725" w14:paraId="797CE32F" w14:textId="77777777">
            <w:pPr>
              <w:rPr>
                <w:rFonts w:ascii="Century Gothic" w:hAnsi="Century Gothic"/>
                <w:sz w:val="18"/>
                <w:szCs w:val="18"/>
              </w:rPr>
            </w:pPr>
          </w:p>
        </w:tc>
        <w:tc>
          <w:tcPr>
            <w:tcW w:w="6840" w:type="dxa"/>
            <w:vAlign w:val="center"/>
          </w:tcPr>
          <w:p w:rsidRPr="002A3EE5" w:rsidR="004D6725" w:rsidP="00D46EEE" w:rsidRDefault="004D6725" w14:paraId="47246DD2" w14:textId="77777777">
            <w:pPr>
              <w:rPr>
                <w:rFonts w:ascii="Century Gothic" w:hAnsi="Century Gothic"/>
                <w:sz w:val="18"/>
                <w:szCs w:val="18"/>
              </w:rPr>
            </w:pPr>
          </w:p>
        </w:tc>
        <w:tc>
          <w:tcPr>
            <w:tcW w:w="2201" w:type="dxa"/>
            <w:vAlign w:val="center"/>
          </w:tcPr>
          <w:p w:rsidRPr="002A3EE5" w:rsidR="004D6725" w:rsidP="00D46EEE" w:rsidRDefault="004D6725" w14:paraId="5B95F2EB" w14:textId="77777777">
            <w:pPr>
              <w:rPr>
                <w:rFonts w:ascii="Century Gothic" w:hAnsi="Century Gothic"/>
                <w:sz w:val="18"/>
                <w:szCs w:val="18"/>
              </w:rPr>
            </w:pPr>
          </w:p>
        </w:tc>
      </w:tr>
      <w:tr w:rsidRPr="002A3EE5" w:rsidR="004D6725" w:rsidTr="00286045" w14:paraId="5ACC0CE6" w14:textId="77777777">
        <w:trPr>
          <w:trHeight w:val="720"/>
        </w:trPr>
        <w:tc>
          <w:tcPr>
            <w:tcW w:w="2335" w:type="dxa"/>
            <w:vAlign w:val="center"/>
          </w:tcPr>
          <w:p w:rsidRPr="002A3EE5" w:rsidR="004D6725" w:rsidP="00D46EEE" w:rsidRDefault="004D6725" w14:paraId="4C5B8B6A" w14:textId="77777777">
            <w:pPr>
              <w:rPr>
                <w:rFonts w:ascii="Century Gothic" w:hAnsi="Century Gothic"/>
                <w:sz w:val="18"/>
                <w:szCs w:val="18"/>
              </w:rPr>
            </w:pPr>
          </w:p>
        </w:tc>
        <w:tc>
          <w:tcPr>
            <w:tcW w:w="6840" w:type="dxa"/>
            <w:vAlign w:val="center"/>
          </w:tcPr>
          <w:p w:rsidRPr="002A3EE5" w:rsidR="004D6725" w:rsidP="00D46EEE" w:rsidRDefault="004D6725" w14:paraId="6F003054" w14:textId="77777777">
            <w:pPr>
              <w:rPr>
                <w:rFonts w:ascii="Century Gothic" w:hAnsi="Century Gothic"/>
                <w:sz w:val="18"/>
                <w:szCs w:val="18"/>
              </w:rPr>
            </w:pPr>
          </w:p>
        </w:tc>
        <w:tc>
          <w:tcPr>
            <w:tcW w:w="2201" w:type="dxa"/>
            <w:vAlign w:val="center"/>
          </w:tcPr>
          <w:p w:rsidRPr="002A3EE5" w:rsidR="004D6725" w:rsidP="00D46EEE" w:rsidRDefault="004D6725" w14:paraId="754B0A03" w14:textId="77777777">
            <w:pPr>
              <w:rPr>
                <w:rFonts w:ascii="Century Gothic" w:hAnsi="Century Gothic"/>
                <w:sz w:val="18"/>
                <w:szCs w:val="18"/>
              </w:rPr>
            </w:pPr>
          </w:p>
        </w:tc>
      </w:tr>
      <w:tr w:rsidRPr="002A3EE5" w:rsidR="00286045" w:rsidTr="00286045" w14:paraId="5150F4CE" w14:textId="77777777">
        <w:trPr>
          <w:trHeight w:val="720"/>
        </w:trPr>
        <w:tc>
          <w:tcPr>
            <w:tcW w:w="2335" w:type="dxa"/>
            <w:vAlign w:val="center"/>
          </w:tcPr>
          <w:p w:rsidRPr="002A3EE5" w:rsidR="00286045" w:rsidP="00D46EEE" w:rsidRDefault="00286045" w14:paraId="6117BE7A" w14:textId="77777777">
            <w:pPr>
              <w:rPr>
                <w:rFonts w:ascii="Century Gothic" w:hAnsi="Century Gothic"/>
                <w:sz w:val="18"/>
                <w:szCs w:val="18"/>
              </w:rPr>
            </w:pPr>
          </w:p>
        </w:tc>
        <w:tc>
          <w:tcPr>
            <w:tcW w:w="6840" w:type="dxa"/>
            <w:vAlign w:val="center"/>
          </w:tcPr>
          <w:p w:rsidRPr="002A3EE5" w:rsidR="00286045" w:rsidP="00D46EEE" w:rsidRDefault="00286045" w14:paraId="66F32FE0" w14:textId="77777777">
            <w:pPr>
              <w:rPr>
                <w:rFonts w:ascii="Century Gothic" w:hAnsi="Century Gothic"/>
                <w:sz w:val="18"/>
                <w:szCs w:val="18"/>
              </w:rPr>
            </w:pPr>
          </w:p>
        </w:tc>
        <w:tc>
          <w:tcPr>
            <w:tcW w:w="2201" w:type="dxa"/>
            <w:vAlign w:val="center"/>
          </w:tcPr>
          <w:p w:rsidRPr="002A3EE5" w:rsidR="00286045" w:rsidP="00D46EEE" w:rsidRDefault="00286045" w14:paraId="1A809140" w14:textId="77777777">
            <w:pPr>
              <w:rPr>
                <w:rFonts w:ascii="Century Gothic" w:hAnsi="Century Gothic"/>
                <w:sz w:val="18"/>
                <w:szCs w:val="18"/>
              </w:rPr>
            </w:pPr>
          </w:p>
        </w:tc>
      </w:tr>
      <w:tr w:rsidRPr="002A3EE5" w:rsidR="00286045" w:rsidTr="00286045" w14:paraId="58D99428" w14:textId="77777777">
        <w:trPr>
          <w:trHeight w:val="720"/>
        </w:trPr>
        <w:tc>
          <w:tcPr>
            <w:tcW w:w="2335" w:type="dxa"/>
            <w:vAlign w:val="center"/>
          </w:tcPr>
          <w:p w:rsidRPr="002A3EE5" w:rsidR="00286045" w:rsidP="00D46EEE" w:rsidRDefault="00286045" w14:paraId="29CC514A" w14:textId="77777777">
            <w:pPr>
              <w:rPr>
                <w:rFonts w:ascii="Century Gothic" w:hAnsi="Century Gothic"/>
                <w:sz w:val="18"/>
                <w:szCs w:val="18"/>
              </w:rPr>
            </w:pPr>
          </w:p>
        </w:tc>
        <w:tc>
          <w:tcPr>
            <w:tcW w:w="6840" w:type="dxa"/>
            <w:vAlign w:val="center"/>
          </w:tcPr>
          <w:p w:rsidRPr="002A3EE5" w:rsidR="00286045" w:rsidP="00D46EEE" w:rsidRDefault="00286045" w14:paraId="1E573E2E" w14:textId="77777777">
            <w:pPr>
              <w:rPr>
                <w:rFonts w:ascii="Century Gothic" w:hAnsi="Century Gothic"/>
                <w:sz w:val="18"/>
                <w:szCs w:val="18"/>
              </w:rPr>
            </w:pPr>
          </w:p>
        </w:tc>
        <w:tc>
          <w:tcPr>
            <w:tcW w:w="2201" w:type="dxa"/>
            <w:vAlign w:val="center"/>
          </w:tcPr>
          <w:p w:rsidRPr="002A3EE5" w:rsidR="00286045" w:rsidP="00D46EEE" w:rsidRDefault="00286045" w14:paraId="13F92A54" w14:textId="77777777">
            <w:pPr>
              <w:rPr>
                <w:rFonts w:ascii="Century Gothic" w:hAnsi="Century Gothic"/>
                <w:sz w:val="18"/>
                <w:szCs w:val="18"/>
              </w:rPr>
            </w:pPr>
          </w:p>
        </w:tc>
      </w:tr>
      <w:tr w:rsidRPr="002A3EE5" w:rsidR="00286045" w:rsidTr="00286045" w14:paraId="527E7E49" w14:textId="77777777">
        <w:trPr>
          <w:trHeight w:val="720"/>
        </w:trPr>
        <w:tc>
          <w:tcPr>
            <w:tcW w:w="2335" w:type="dxa"/>
            <w:vAlign w:val="center"/>
          </w:tcPr>
          <w:p w:rsidRPr="002A3EE5" w:rsidR="00286045" w:rsidP="00D46EEE" w:rsidRDefault="00286045" w14:paraId="2E15B2DA" w14:textId="77777777">
            <w:pPr>
              <w:rPr>
                <w:rFonts w:ascii="Century Gothic" w:hAnsi="Century Gothic"/>
                <w:sz w:val="18"/>
                <w:szCs w:val="18"/>
              </w:rPr>
            </w:pPr>
          </w:p>
        </w:tc>
        <w:tc>
          <w:tcPr>
            <w:tcW w:w="6840" w:type="dxa"/>
            <w:vAlign w:val="center"/>
          </w:tcPr>
          <w:p w:rsidRPr="002A3EE5" w:rsidR="00286045" w:rsidP="00D46EEE" w:rsidRDefault="00286045" w14:paraId="117B1364" w14:textId="77777777">
            <w:pPr>
              <w:rPr>
                <w:rFonts w:ascii="Century Gothic" w:hAnsi="Century Gothic"/>
                <w:sz w:val="18"/>
                <w:szCs w:val="18"/>
              </w:rPr>
            </w:pPr>
          </w:p>
        </w:tc>
        <w:tc>
          <w:tcPr>
            <w:tcW w:w="2201" w:type="dxa"/>
            <w:vAlign w:val="center"/>
          </w:tcPr>
          <w:p w:rsidRPr="002A3EE5" w:rsidR="00286045" w:rsidP="00D46EEE" w:rsidRDefault="00286045" w14:paraId="39A38DAA" w14:textId="77777777">
            <w:pPr>
              <w:rPr>
                <w:rFonts w:ascii="Century Gothic" w:hAnsi="Century Gothic"/>
                <w:sz w:val="18"/>
                <w:szCs w:val="18"/>
              </w:rPr>
            </w:pPr>
          </w:p>
        </w:tc>
      </w:tr>
    </w:tbl>
    <w:p w:rsidR="004D6725" w:rsidP="007F088A" w:rsidRDefault="004D6725" w14:paraId="59BF93F4" w14:textId="77777777">
      <w:pPr>
        <w:rPr>
          <w:rFonts w:ascii="Century Gothic" w:hAnsi="Century Gothic"/>
        </w:rPr>
      </w:pPr>
    </w:p>
    <w:p w:rsidR="00286045" w:rsidRDefault="00286045" w14:paraId="259BE4E3" w14:textId="77777777">
      <w:pPr>
        <w:rPr>
          <w:rFonts w:ascii="Century Gothic" w:hAnsi="Century Gothic"/>
        </w:rPr>
      </w:pPr>
    </w:p>
    <w:p w:rsidR="00286045" w:rsidRDefault="00286045" w14:paraId="68A8ABDC" w14:textId="77777777">
      <w:pPr>
        <w:rPr>
          <w:rFonts w:ascii="Century Gothic" w:hAnsi="Century Gothic"/>
        </w:rPr>
      </w:pPr>
      <w:r>
        <w:rPr>
          <w:rFonts w:ascii="Century Gothic" w:hAnsi="Century Gothic"/>
        </w:rPr>
        <w:br w:type="page"/>
      </w:r>
    </w:p>
    <w:p w:rsidRPr="00312FDF" w:rsidR="00286045" w:rsidP="00286045" w:rsidRDefault="00286045" w14:paraId="29D5F722" w14:textId="77777777">
      <w:pPr>
        <w:bidi w:val="false"/>
        <w:rPr>
          <w:rFonts w:ascii="Century Gothic" w:hAnsi="Century Gothic"/>
          <w:b/>
          <w:color w:val="44546A" w:themeColor="text2"/>
          <w:sz w:val="22"/>
        </w:rPr>
      </w:pPr>
      <w:r w:rsidRPr="00312FDF">
        <w:rPr>
          <w:b/>
          <w:color w:val="44546A" w:themeColor="text2"/>
          <w:sz w:val="22"/>
          <w:lang w:val="de"/>
        </w:rPr>
        <w:t>FLUSSDIAGRAMM</w:t>
      </w:r>
    </w:p>
    <w:p w:rsidR="00286045" w:rsidP="00286045" w:rsidRDefault="00286045" w14:paraId="10768F86" w14:textId="77777777">
      <w:pPr>
        <w:rPr>
          <w:rFonts w:ascii="Century Gothic" w:hAnsi="Century Gothic"/>
          <w:i/>
        </w:rPr>
      </w:pPr>
    </w:p>
    <w:p w:rsidRPr="00312FDF" w:rsidR="00286045" w:rsidP="00286045" w:rsidRDefault="00286045" w14:paraId="2F6CB5B0" w14:textId="77777777">
      <w:pPr>
        <w:bidi w:val="false"/>
        <w:rPr>
          <w:rFonts w:ascii="Century Gothic" w:hAnsi="Century Gothic"/>
          <w:i/>
          <w:sz w:val="18"/>
        </w:rPr>
      </w:pPr>
      <w:r w:rsidRPr="00312FDF">
        <w:rPr>
          <w:noProof/>
          <w:lang w:val="de"/>
        </w:rPr>
        <mc:AlternateContent>
          <mc:Choice Requires="wpg">
            <w:drawing>
              <wp:anchor distT="0" distB="0" distL="114300" distR="114300" simplePos="0" relativeHeight="251659264" behindDoc="0" locked="0" layoutInCell="1" allowOverlap="1" wp14:editId="39E4B44A" wp14:anchorId="56F2C10B">
                <wp:simplePos x="0" y="0"/>
                <wp:positionH relativeFrom="column">
                  <wp:posOffset>14605</wp:posOffset>
                </wp:positionH>
                <wp:positionV relativeFrom="paragraph">
                  <wp:posOffset>97645</wp:posOffset>
                </wp:positionV>
                <wp:extent cx="7152640" cy="671195"/>
                <wp:effectExtent l="0" t="0" r="60960" b="103505"/>
                <wp:wrapNone/>
                <wp:docPr id="136" name="Group 136"/>
                <wp:cNvGraphicFramePr/>
                <a:graphic xmlns:a="http://schemas.openxmlformats.org/drawingml/2006/main">
                  <a:graphicData uri="http://schemas.microsoft.com/office/word/2010/wordprocessingGroup">
                    <wpg:wgp>
                      <wpg:cNvGrpSpPr/>
                      <wpg:grpSpPr>
                        <a:xfrm>
                          <a:off x="0" y="0"/>
                          <a:ext cx="7152640" cy="671195"/>
                          <a:chOff x="-100392" y="-154527"/>
                          <a:chExt cx="9612967" cy="894008"/>
                        </a:xfrm>
                      </wpg:grpSpPr>
                      <wps:wsp>
                        <wps:cNvPr id="45" name="Text Box 45"/>
                        <wps:cNvSpPr txBox="1"/>
                        <wps:spPr>
                          <a:xfrm rot="16200000">
                            <a:off x="-253500" y="-1419"/>
                            <a:ext cx="767408" cy="461192"/>
                          </a:xfrm>
                          <a:prstGeom prst="rect">
                            <a:avLst/>
                          </a:prstGeom>
                          <a:solidFill>
                            <a:schemeClr val="lt1"/>
                          </a:solidFill>
                          <a:ln w="6350">
                            <a:noFill/>
                          </a:ln>
                        </wps:spPr>
                        <wps:txbx>
                          <w:txbxContent>
                            <w:p w:rsidRPr="00286045" w:rsidR="00286045" w:rsidP="00286045" w:rsidRDefault="00286045" w14:paraId="008CA958" w14:textId="77777777">
                              <w:pPr>
                                <w:bidi w:val="false"/>
                                <w:rPr>
                                  <w:rFonts w:ascii="Century Gothic" w:hAnsi="Century Gothic"/>
                                  <w:b/>
                                  <w:color w:val="8496B0" w:themeColor="text2" w:themeTint="99"/>
                                  <w:sz w:val="24"/>
                                  <w:szCs w:val="30"/>
                                </w:rPr>
                              </w:pPr>
                              <w:r w:rsidRPr="00286045">
                                <w:rPr>
                                  <w:b/>
                                  <w:color w:val="8496B0" w:themeColor="text2" w:themeTint="99"/>
                                  <w:sz w:val="24"/>
                                  <w:szCs w:val="30"/>
                                  <w:lang w:val="de"/>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5">
                          <a:extLst/>
                        </wpg:cNvPr>
                        <wpg:cNvGrpSpPr/>
                        <wpg:grpSpPr>
                          <a:xfrm flipV="1">
                            <a:off x="289652" y="23859"/>
                            <a:ext cx="9222923" cy="715622"/>
                            <a:chOff x="-282266" y="-339306"/>
                            <a:chExt cx="16736197" cy="1388202"/>
                          </a:xfrm>
                        </wpg:grpSpPr>
                        <wps:wsp>
                          <wps:cNvPr id="27" name="AutoShape 166">
                            <a:extLst/>
                          </wps:cNvPr>
                          <wps:cNvSpPr>
                            <a:spLocks noChangeArrowheads="1"/>
                          </wps:cNvSpPr>
                          <wps:spPr bwMode="auto">
                            <a:xfrm>
                              <a:off x="1606099" y="-3"/>
                              <a:ext cx="1526631" cy="815729"/>
                            </a:xfrm>
                            <a:prstGeom prst="flowChart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286045" w:rsidP="00286045" w:rsidRDefault="00286045" w14:paraId="29533041" w14:textId="77777777">
                                <w:pPr>
                                  <w:pStyle w:val="NormalWeb"/>
                                  <w:bidi w:val="false"/>
                                  <w:spacing w:before="0" w:beforeAutospacing="0" w:after="0" w:afterAutospacing="0"/>
                                  <w:jc w:val="center"/>
                                  <w:rPr>
                                    <w:sz w:val="16"/>
                                    <w:szCs w:val="16"/>
                                  </w:rPr>
                                </w:pPr>
                                <w:r w:rsidRPr="003F0DA0">
                                  <w:rPr>
                                    <w:color w:val="000000"/>
                                    <w:sz w:val="16"/>
                                    <w:szCs w:val="16"/>
                                    <w:lang w:val="de"/>
                                  </w:rPr>
                                  <w:t>STEPSTART</w:t>
                                </w:r>
                              </w:p>
                            </w:txbxContent>
                          </wps:txbx>
                          <wps:bodyPr wrap="square" lIns="18288" tIns="18288" rIns="18288" bIns="18288" anchor="ctr" upright="1"/>
                        </wps:wsp>
                        <wps:wsp>
                          <wps:cNvPr id="28" name="AutoShape 167">
                            <a:extLst/>
                          </wps:cNvPr>
                          <wps:cNvSpPr>
                            <a:spLocks noChangeArrowheads="1"/>
                          </wps:cNvSpPr>
                          <wps:spPr bwMode="auto">
                            <a:xfrm>
                              <a:off x="-282266" y="0"/>
                              <a:ext cx="1533689" cy="815729"/>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286045" w:rsidP="00286045" w:rsidRDefault="00286045" w14:paraId="75352026" w14:textId="77777777">
                                <w:pPr>
                                  <w:pStyle w:val="NormalWeb"/>
                                  <w:bidi w:val="false"/>
                                  <w:spacing w:before="0" w:beforeAutospacing="0" w:after="0" w:afterAutospacing="0"/>
                                  <w:jc w:val="center"/>
                                  <w:rPr>
                                    <w:sz w:val="16"/>
                                    <w:szCs w:val="16"/>
                                  </w:rPr>
                                </w:pPr>
                                <w:r w:rsidRPr="003F0DA0">
                                  <w:rPr>
                                    <w:color w:val="000000"/>
                                    <w:sz w:val="16"/>
                                    <w:szCs w:val="16"/>
                                    <w:lang w:val="de"/>
                                  </w:rPr>
                                  <w:t>/ ENDINPUT /</w:t>
                                </w:r>
                              </w:p>
                            </w:txbxContent>
                          </wps:txbx>
                          <wps:bodyPr wrap="square" lIns="18288" tIns="18288" rIns="18288" bIns="18288" anchor="ctr" upright="1"/>
                        </wps:wsp>
                        <wps:wsp>
                          <wps:cNvPr id="29" name="AutoShape 169">
                            <a:extLst/>
                          </wps:cNvPr>
                          <wps:cNvSpPr>
                            <a:spLocks noChangeArrowheads="1"/>
                          </wps:cNvSpPr>
                          <wps:spPr bwMode="auto">
                            <a:xfrm>
                              <a:off x="12308356" y="-339306"/>
                              <a:ext cx="1915683" cy="1248492"/>
                            </a:xfrm>
                            <a:prstGeom prst="flowChartInputOutpu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286045" w:rsidP="00286045" w:rsidRDefault="00286045" w14:paraId="5391CB64" w14:textId="77777777">
                                <w:pPr>
                                  <w:pStyle w:val="NormalWeb"/>
                                  <w:bidi w:val="false"/>
                                  <w:spacing w:before="0" w:beforeAutospacing="0" w:after="0" w:afterAutospacing="0"/>
                                  <w:jc w:val="center"/>
                                  <w:rPr>
                                    <w:sz w:val="16"/>
                                    <w:szCs w:val="16"/>
                                  </w:rPr>
                                </w:pPr>
                                <w:r w:rsidRPr="003F0DA0">
                                  <w:rPr>
                                    <w:color w:val="000000"/>
                                    <w:sz w:val="16"/>
                                    <w:szCs w:val="16"/>
                                    <w:lang w:val="de"/>
                                  </w:rPr>
                                  <w:t>OUTPUT</w:t>
                                </w:r>
                              </w:p>
                            </w:txbxContent>
                          </wps:txbx>
                          <wps:bodyPr wrap="square" lIns="18288" tIns="18288" rIns="18288" bIns="18288" anchor="ctr" upright="1"/>
                        </wps:wsp>
                        <wps:wsp>
                          <wps:cNvPr id="30" name="AutoShape 170">
                            <a:extLst/>
                          </wps:cNvPr>
                          <wps:cNvSpPr>
                            <a:spLocks noChangeArrowheads="1"/>
                          </wps:cNvSpPr>
                          <wps:spPr bwMode="auto">
                            <a:xfrm>
                              <a:off x="14600997" y="-40298"/>
                              <a:ext cx="1852934" cy="1062521"/>
                            </a:xfrm>
                            <a:prstGeom prst="flowChartDocumen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286045" w:rsidP="00286045" w:rsidRDefault="00286045" w14:paraId="4C4B38C8" w14:textId="77777777">
                                <w:pPr>
                                  <w:pStyle w:val="NormalWeb"/>
                                  <w:bidi w:val="false"/>
                                  <w:spacing w:before="0" w:beforeAutospacing="0" w:after="0" w:afterAutospacing="0"/>
                                  <w:jc w:val="center"/>
                                  <w:rPr>
                                    <w:sz w:val="16"/>
                                    <w:szCs w:val="16"/>
                                  </w:rPr>
                                </w:pPr>
                                <w:r w:rsidRPr="003F0DA0">
                                  <w:rPr>
                                    <w:color w:val="000000"/>
                                    <w:sz w:val="16"/>
                                    <w:szCs w:val="16"/>
                                    <w:lang w:val="de"/>
                                  </w:rPr>
                                  <w:t>DOCUMENT</w:t>
                                </w:r>
                              </w:p>
                            </w:txbxContent>
                          </wps:txbx>
                          <wps:bodyPr wrap="square" lIns="18288" tIns="18288" rIns="18288" bIns="18288" anchor="ctr" upright="1"/>
                        </wps:wsp>
                        <wps:wsp>
                          <wps:cNvPr id="31" name="AutoShape 171">
                            <a:extLst/>
                          </wps:cNvPr>
                          <wps:cNvCnPr>
                            <a:cxnSpLocks noChangeShapeType="1"/>
                          </wps:cNvCnPr>
                          <wps:spPr bwMode="auto">
                            <a:xfrm>
                              <a:off x="4681876" y="-59801"/>
                              <a:ext cx="1533689" cy="815729"/>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wps:wsp>
                          <wps:cNvPr id="32" name="Oval 32">
                            <a:extLst/>
                          </wps:cNvPr>
                          <wps:cNvSpPr>
                            <a:spLocks noChangeArrowheads="1"/>
                          </wps:cNvSpPr>
                          <wps:spPr bwMode="auto">
                            <a:xfrm>
                              <a:off x="9842157" y="-339306"/>
                              <a:ext cx="2293119" cy="1388202"/>
                            </a:xfrm>
                            <a:prstGeom prst="ellipse">
                              <a:avLst/>
                            </a:prstGeom>
                            <a:solidFill>
                              <a:schemeClr val="bg1">
                                <a:lumMod val="95000"/>
                              </a:schemeClr>
                            </a:solidFill>
                            <a:ln w="12700">
                              <a:solidFill>
                                <a:schemeClr val="bg1">
                                  <a:lumMod val="65000"/>
                                </a:schemeClr>
                              </a:solidFill>
                              <a:round/>
                              <a:headEnd/>
                              <a:tailEnd/>
                            </a:ln>
                            <a:effectLst>
                              <a:outerShdw blurRad="50800" dist="38100" dir="5400000" algn="t" rotWithShape="0">
                                <a:prstClr val="black">
                                  <a:alpha val="40000"/>
                                </a:prstClr>
                              </a:outerShdw>
                            </a:effectLst>
                          </wps:spPr>
                          <wps:txbx>
                            <w:txbxContent>
                              <w:p w:rsidRPr="003F0DA0" w:rsidR="00286045" w:rsidP="00286045" w:rsidRDefault="00286045" w14:paraId="0EB69F7D" w14:textId="77777777">
                                <w:pPr>
                                  <w:pStyle w:val="NormalWeb"/>
                                  <w:bidi w:val="false"/>
                                  <w:spacing w:before="0" w:beforeAutospacing="0" w:after="0" w:afterAutospacing="0"/>
                                  <w:jc w:val="center"/>
                                  <w:rPr>
                                    <w:sz w:val="16"/>
                                    <w:szCs w:val="16"/>
                                  </w:rPr>
                                </w:pPr>
                                <w:r w:rsidRPr="003F0DA0">
                                  <w:rPr>
                                    <w:color w:val="000000"/>
                                    <w:sz w:val="16"/>
                                    <w:szCs w:val="16"/>
                                    <w:lang w:val="de"/>
                                  </w:rPr>
                                  <w:t>FLOWCHART LINK</w:t>
                                </w:r>
                              </w:p>
                            </w:txbxContent>
                          </wps:txbx>
                          <wps:bodyPr wrap="square" lIns="18288" tIns="18288" rIns="18288" bIns="18288" anchor="ctr" upright="1"/>
                        </wps:wsp>
                        <wpg:grpSp>
                          <wpg:cNvPr id="33" name="Group 33">
                            <a:extLst/>
                          </wpg:cNvPr>
                          <wpg:cNvGrpSpPr/>
                          <wpg:grpSpPr>
                            <a:xfrm>
                              <a:off x="6711193" y="-309404"/>
                              <a:ext cx="3165961" cy="1288149"/>
                              <a:chOff x="6719259" y="-309404"/>
                              <a:chExt cx="3096422" cy="1288149"/>
                            </a:xfrm>
                            <a:solidFill>
                              <a:schemeClr val="bg1">
                                <a:lumMod val="95000"/>
                              </a:schemeClr>
                            </a:solidFill>
                          </wpg:grpSpPr>
                          <wps:wsp>
                            <wps:cNvPr id="34" name="AutoShape 168">
                              <a:extLst/>
                            </wps:cNvPr>
                            <wps:cNvSpPr>
                              <a:spLocks noChangeArrowheads="1"/>
                            </wps:cNvSpPr>
                            <wps:spPr bwMode="auto">
                              <a:xfrm>
                                <a:off x="6719259" y="-279502"/>
                                <a:ext cx="2599507" cy="1258247"/>
                              </a:xfrm>
                              <a:prstGeom prst="flowChartDecision">
                                <a:avLst/>
                              </a:prstGeom>
                              <a:grp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Pr="003F0DA0" w:rsidR="00286045" w:rsidP="00286045" w:rsidRDefault="00286045" w14:paraId="245FC45C" w14:textId="77777777">
                                  <w:pPr>
                                    <w:pStyle w:val="NormalWeb"/>
                                    <w:bidi w:val="false"/>
                                    <w:spacing w:before="0" w:beforeAutospacing="0" w:after="0" w:afterAutospacing="0"/>
                                    <w:jc w:val="center"/>
                                    <w:rPr>
                                      <w:sz w:val="16"/>
                                      <w:szCs w:val="16"/>
                                    </w:rPr>
                                  </w:pPr>
                                  <w:r w:rsidRPr="003F0DA0">
                                    <w:rPr>
                                      <w:color w:val="000000"/>
                                      <w:sz w:val="16"/>
                                      <w:szCs w:val="16"/>
                                      <w:lang w:val="de"/>
                                    </w:rPr>
                                    <w:t>DECISION</w:t>
                                  </w:r>
                                </w:p>
                              </w:txbxContent>
                            </wps:txbx>
                            <wps:bodyPr wrap="square" lIns="18288" tIns="18288" rIns="18288" bIns="18288" anchor="ctr" upright="1"/>
                          </wps:wsp>
                          <wps:wsp>
                            <wps:cNvPr id="35" name="Text Box 173">
                              <a:extLst/>
                            </wps:cNvPr>
                            <wps:cNvSpPr txBox="1">
                              <a:spLocks noChangeArrowheads="1"/>
                            </wps:cNvSpPr>
                            <wps:spPr bwMode="auto">
                              <a:xfrm>
                                <a:off x="9142764" y="348414"/>
                                <a:ext cx="672917" cy="467868"/>
                              </a:xfrm>
                              <a:prstGeom prst="rect">
                                <a:avLst/>
                              </a:prstGeom>
                              <a:noFill/>
                              <a:ln>
                                <a:noFill/>
                              </a:ln>
                              <a:extLs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3F0DA0" w:rsidR="00286045" w:rsidP="00286045" w:rsidRDefault="00286045" w14:paraId="63881D4A" w14:textId="77777777">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YES</w:t>
                                  </w:r>
                                </w:p>
                              </w:txbxContent>
                            </wps:txbx>
                            <wps:bodyPr wrap="square" lIns="18288" tIns="18288" rIns="18288" bIns="18288" anchor="ctr" upright="1"/>
                          </wps:wsp>
                          <wps:wsp>
                            <wps:cNvPr id="36" name="Text Box 174">
                              <a:extLst/>
                            </wps:cNvPr>
                            <wps:cNvSpPr txBox="1">
                              <a:spLocks noChangeArrowheads="1"/>
                            </wps:cNvSpPr>
                            <wps:spPr bwMode="auto">
                              <a:xfrm>
                                <a:off x="9129763" y="-309404"/>
                                <a:ext cx="603098" cy="582150"/>
                              </a:xfrm>
                              <a:prstGeom prst="rect">
                                <a:avLst/>
                              </a:prstGeom>
                              <a:noFill/>
                              <a:ln>
                                <a:noFill/>
                              </a:ln>
                              <a:extLs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3F0DA0" w:rsidR="00286045" w:rsidP="00286045" w:rsidRDefault="00286045" w14:paraId="4B460BE4" w14:textId="77777777">
                                  <w:pPr>
                                    <w:pStyle w:val="NormalWeb"/>
                                    <w:bidi w:val="false"/>
                                    <w:spacing w:before="0" w:beforeAutospacing="0" w:after="0" w:afterAutospacing="0"/>
                                    <w:jc w:val="center"/>
                                    <w:rPr>
                                      <w:sz w:val="16"/>
                                      <w:szCs w:val="16"/>
                                    </w:rPr>
                                  </w:pPr>
                                  <w:r w:rsidRPr="003F0DA0">
                                    <w:rPr>
                                      <w:b/>
                                      <w:color w:val="404040" w:themeColor="text1" w:themeTint="BF"/>
                                      <w:sz w:val="16"/>
                                      <w:szCs w:val="16"/>
                                      <w:lang w:val="de"/>
                                    </w:rPr>
                                    <w:t>NO</w:t>
                                  </w:r>
                                </w:p>
                              </w:txbxContent>
                            </wps:txbx>
                            <wps:bodyPr wrap="square" lIns="18288" tIns="18288" rIns="18288" bIns="18288" anchor="ctr" upright="1"/>
                          </wps:wsp>
                        </wpg:grpSp>
                        <wps:wsp>
                          <wps:cNvPr id="41" name="TextBox 24">
                            <a:extLst/>
                          </wps:cNvPr>
                          <wps:cNvSpPr txBox="1"/>
                          <wps:spPr>
                            <a:xfrm rot="10800000">
                              <a:off x="3159243" y="-124409"/>
                              <a:ext cx="2310621" cy="770415"/>
                            </a:xfrm>
                            <a:prstGeom prst="rect">
                              <a:avLst/>
                            </a:prstGeom>
                            <a:noFill/>
                          </wps:spPr>
                          <wps:style>
                            <a:lnRef idx="0">
                              <a:scrgbClr r="0" g="0" b="0"/>
                            </a:lnRef>
                            <a:fillRef idx="0">
                              <a:scrgbClr r="0" g="0" b="0"/>
                            </a:fillRef>
                            <a:effectRef idx="0">
                              <a:scrgbClr r="0" g="0" b="0"/>
                            </a:effectRef>
                            <a:fontRef idx="minor">
                              <a:schemeClr val="tx1"/>
                            </a:fontRef>
                          </wps:style>
                          <wps:txbx>
                            <w:txbxContent>
                              <w:p w:rsidRPr="003F0DA0" w:rsidR="00286045" w:rsidP="00286045" w:rsidRDefault="00286045" w14:paraId="79D115B9" w14:textId="77777777">
                                <w:pPr>
                                  <w:pStyle w:val="NormalWeb"/>
                                  <w:bidi w:val="false"/>
                                  <w:spacing w:before="0" w:beforeAutospacing="0" w:after="0" w:afterAutospacing="0"/>
                                  <w:rPr>
                                    <w:sz w:val="16"/>
                                    <w:szCs w:val="16"/>
                                  </w:rPr>
                                </w:pPr>
                                <w:r w:rsidRPr="003F0DA0">
                                  <w:rPr>
                                    <w:color w:val="000000" w:themeColor="text1"/>
                                    <w:sz w:val="16"/>
                                    <w:szCs w:val="16"/>
                                    <w:lang w:val="de"/>
                                  </w:rPr>
                                  <w:t>CONNECTORSEin</w:t>
                                </w:r>
                              </w:p>
                            </w:txbxContent>
                          </wps:txbx>
                          <wps:bodyPr wrap="square" rtlCol="0" anchor="t">
                            <a:noAutofit/>
                          </wps:bodyPr>
                        </wps:wsp>
                        <wps:wsp>
                          <wps:cNvPr id="42" name="Straight Arrow Connector 42">
                            <a:extLst/>
                          </wps:cNvPr>
                          <wps:cNvCnPr/>
                          <wps:spPr>
                            <a:xfrm>
                              <a:off x="5587963" y="266454"/>
                              <a:ext cx="623712"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a:extLst/>
                          </wps:cNvPr>
                          <wps:cNvCnPr/>
                          <wps:spPr>
                            <a:xfrm>
                              <a:off x="6431801" y="561"/>
                              <a:ext cx="0" cy="761999"/>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6" style="position:absolute;margin-left:1.15pt;margin-top:7.7pt;width:563.2pt;height:52.85pt;z-index:251659264;mso-width-relative:margin;mso-height-relative:margin" coordsize="96129,8940" coordorigin="-1003,-1545"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" w14:anchorId="56F2C10B">
                <v:shape id="Text Box 45" style="position:absolute;left:-2534;top:-14;width:7673;height:4611;rotation:-90;visibility:visible;mso-wrap-style:square;v-text-anchor:top" o:spid="_x0000_s1028"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">
                  <v:textbox>
                    <w:txbxContent>
                      <w:p w:rsidRPr="00286045" w:rsidR="00286045" w:rsidP="00286045" w:rsidRDefault="00286045" w14:paraId="008CA958" w14:textId="77777777">
                        <w:pPr>
                          <w:bidi w:val="false"/>
                          <w:rPr>
                            <w:rFonts w:ascii="Century Gothic" w:hAnsi="Century Gothic"/>
                            <w:b/>
                            <w:color w:val="8496B0" w:themeColor="text2" w:themeTint="99"/>
                            <w:sz w:val="24"/>
                            <w:szCs w:val="30"/>
                          </w:rPr>
                        </w:pPr>
                        <w:r w:rsidRPr="00286045">
                          <w:rPr>
                            <w:b/>
                            <w:color w:val="8496B0" w:themeColor="text2" w:themeTint="99"/>
                            <w:sz w:val="24"/>
                            <w:szCs w:val="30"/>
                            <w:lang w:val="de"/>
                          </w:rPr>
                          <w:t>KEY</w:t>
                        </w:r>
                      </w:p>
                    </w:txbxContent>
                  </v:textbox>
                </v:shape>
                <v:group id="Group 25" style="position:absolute;left:2896;top:238;width:92229;height:7156;flip:y" coordsize="167361,13882" coordorigin="-2822,-339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">
                  <v:shapetype id="_x0000_t109" coordsize="21600,21600" o:spt="109" path="m,l,21600r21600,l21600,xe">
                    <v:stroke joinstyle="miter"/>
                    <v:path gradientshapeok="t" o:connecttype="rect"/>
                  </v:shapetype>
                  <v:shape id="AutoShape 166" style="position:absolute;left:16060;width:15267;height:8157;visibility:visible;mso-wrap-style:square;v-text-anchor:middle" o:spid="_x0000_s1030" fillcolor="#f2f2f2 [3052]" strokecolor="#a5a5a5 [2092]" strokeweight="1pt" type="#_x0000_t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">
                    <v:shadow on="t" color="black" opacity="26214f" offset="0,3pt" origin=",-.5"/>
                    <v:textbox inset="1.44pt,1.44pt,1.44pt,1.44pt">
                      <w:txbxContent>
                        <w:p w:rsidRPr="003F0DA0" w:rsidR="00286045" w:rsidP="00286045" w:rsidRDefault="00286045" w14:paraId="29533041" w14:textId="77777777">
                          <w:pPr>
                            <w:pStyle w:val="ac"/>
                            <w:bidi w:val="false"/>
                            <w:spacing w:before="0" w:beforeAutospacing="0" w:after="0" w:afterAutospacing="0"/>
                            <w:jc w:val="center"/>
                            <w:rPr>
                              <w:sz w:val="16"/>
                              <w:szCs w:val="16"/>
                            </w:rPr>
                          </w:pPr>
                          <w:r w:rsidRPr="003F0DA0">
                            <w:rPr>
                              <w:color w:val="000000"/>
                              <w:sz w:val="16"/>
                              <w:szCs w:val="16"/>
                              <w:lang w:val="de"/>
                            </w:rPr>
                            <w:t>STEPSTART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167" style="position:absolute;left:-2822;width:15336;height:8157;visibility:visible;mso-wrap-style:square;v-text-anchor:middle" o:spid="_x0000_s1031" fillcolor="#f2f2f2 [3052]" strokecolor="#a5a5a5 [2092]"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">
                    <v:shadow on="t" color="black" opacity="26214f" offset="0,3pt" origin=",-.5"/>
                    <v:textbox inset="1.44pt,1.44pt,1.44pt,1.44pt">
                      <w:txbxContent>
                        <w:p w:rsidRPr="003F0DA0" w:rsidR="00286045" w:rsidP="00286045" w:rsidRDefault="00286045" w14:paraId="75352026" w14:textId="77777777">
                          <w:pPr>
                            <w:pStyle w:val="ac"/>
                            <w:bidi w:val="false"/>
                            <w:spacing w:before="0" w:beforeAutospacing="0" w:after="0" w:afterAutospacing="0"/>
                            <w:jc w:val="center"/>
                            <w:rPr>
                              <w:sz w:val="16"/>
                              <w:szCs w:val="16"/>
                            </w:rPr>
                          </w:pPr>
                          <w:r w:rsidRPr="003F0DA0">
                            <w:rPr>
                              <w:color w:val="000000"/>
                              <w:sz w:val="16"/>
                              <w:szCs w:val="16"/>
                              <w:lang w:val="de"/>
                            </w:rPr>
                            <w:t>/ ENDINPUT /</w:t>
                          </w:r>
                        </w:p>
                      </w:txbxContent>
                    </v:textbox>
                  </v:shape>
                  <v:shapetype id="_x0000_t111" coordsize="21600,21600" o:spt="111" path="m4321,l21600,,17204,21600,,21600xe">
                    <v:stroke joinstyle="miter"/>
                    <v:path textboxrect="4321,0,17204,21600" gradientshapeok="t" o:connecttype="custom" o:connectlocs="12961,0;10800,0;2161,10800;8602,21600;10800,21600;19402,10800"/>
                  </v:shapetype>
                  <v:shape id="AutoShape 169" style="position:absolute;left:123083;top:-3393;width:19157;height:12484;visibility:visible;mso-wrap-style:square;v-text-anchor:middle" o:spid="_x0000_s1032" fillcolor="#f2f2f2 [3052]" strokecolor="#a5a5a5 [2092]" strokeweight="1pt" type="#_x0000_t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">
                    <v:shadow on="t" color="black" opacity="26214f" offset="0,3pt" origin=",-.5"/>
                    <v:textbox inset="1.44pt,1.44pt,1.44pt,1.44pt">
                      <w:txbxContent>
                        <w:p w:rsidRPr="003F0DA0" w:rsidR="00286045" w:rsidP="00286045" w:rsidRDefault="00286045" w14:paraId="5391CB64" w14:textId="77777777">
                          <w:pPr>
                            <w:pStyle w:val="ac"/>
                            <w:bidi w:val="false"/>
                            <w:spacing w:before="0" w:beforeAutospacing="0" w:after="0" w:afterAutospacing="0"/>
                            <w:jc w:val="center"/>
                            <w:rPr>
                              <w:sz w:val="16"/>
                              <w:szCs w:val="16"/>
                            </w:rPr>
                          </w:pPr>
                          <w:r w:rsidRPr="003F0DA0">
                            <w:rPr>
                              <w:color w:val="000000"/>
                              <w:sz w:val="16"/>
                              <w:szCs w:val="16"/>
                              <w:lang w:val="de"/>
                            </w:rPr>
                            <w:t>OUTPUT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textboxrect="0,0,21600,17322" o:connecttype="custom" o:connectlocs="10800,0;0,10800;10800,20400;21600,10800"/>
                  </v:shapetype>
                  <v:shape id="AutoShape 170" style="position:absolute;left:146009;top:-402;width:18530;height:10624;visibility:visible;mso-wrap-style:square;v-text-anchor:middle" o:spid="_x0000_s1033" fillcolor="#f2f2f2 [3052]" strokecolor="#a5a5a5 [2092]" strokeweight="1pt" type="#_x0000_t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">
                    <v:shadow on="t" color="black" opacity="26214f" offset="0,3pt" origin=",-.5"/>
                    <v:textbox inset="1.44pt,1.44pt,1.44pt,1.44pt">
                      <w:txbxContent>
                        <w:p w:rsidRPr="003F0DA0" w:rsidR="00286045" w:rsidP="00286045" w:rsidRDefault="00286045" w14:paraId="4C4B38C8" w14:textId="77777777">
                          <w:pPr>
                            <w:pStyle w:val="ac"/>
                            <w:bidi w:val="false"/>
                            <w:spacing w:before="0" w:beforeAutospacing="0" w:after="0" w:afterAutospacing="0"/>
                            <w:jc w:val="center"/>
                            <w:rPr>
                              <w:sz w:val="16"/>
                              <w:szCs w:val="16"/>
                            </w:rPr>
                          </w:pPr>
                          <w:r w:rsidRPr="003F0DA0">
                            <w:rPr>
                              <w:color w:val="000000"/>
                              <w:sz w:val="16"/>
                              <w:szCs w:val="16"/>
                              <w:lang w:val="de"/>
                            </w:rPr>
                            <w:t>DOCUMENT</w:t>
                          </w:r>
                        </w:p>
                      </w:txbxContent>
                    </v:textbox>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171" style="position:absolute;left:46818;top:-598;width:15337;height:8157;visibility:visible;mso-wrap-style:square" o:spid="_x0000_s1034" strokecolor="#7f7f7f [1612]" strokeweight="1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">
                    <v:stroke startarrowwidth="narrow" startarrowlength="short" endarrow="block" endarrowwidth="wide"/>
                  </v:shape>
                  <v:oval id="Oval 32" style="position:absolute;left:98421;top:-3393;width:22931;height:13881;visibility:visible;mso-wrap-style:square;v-text-anchor:middle" o:spid="_x0000_s1035" fillcolor="#f2f2f2 [3052]" strokecolor="#a5a5a5 [209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">
                    <v:shadow on="t" color="black" opacity="26214f" offset="0,3pt" origin=",-.5"/>
                    <v:textbox inset="1.44pt,1.44pt,1.44pt,1.44pt">
                      <w:txbxContent>
                        <w:p w:rsidRPr="003F0DA0" w:rsidR="00286045" w:rsidP="00286045" w:rsidRDefault="00286045" w14:paraId="0EB69F7D" w14:textId="77777777">
                          <w:pPr>
                            <w:pStyle w:val="ac"/>
                            <w:bidi w:val="false"/>
                            <w:spacing w:before="0" w:beforeAutospacing="0" w:after="0" w:afterAutospacing="0"/>
                            <w:jc w:val="center"/>
                            <w:rPr>
                              <w:sz w:val="16"/>
                              <w:szCs w:val="16"/>
                            </w:rPr>
                          </w:pPr>
                          <w:r w:rsidRPr="003F0DA0">
                            <w:rPr>
                              <w:color w:val="000000"/>
                              <w:sz w:val="16"/>
                              <w:szCs w:val="16"/>
                              <w:lang w:val="de"/>
                            </w:rPr>
                            <w:t>FLOWCHART LINK</w:t>
                          </w:r>
                        </w:p>
                      </w:txbxContent>
                    </v:textbox>
                  </v:oval>
                  <v:group id="Group 33" style="position:absolute;left:67111;top:-3094;width:31660;height:12881" coordsize="30964,12881" coordorigin="67192,-3094"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110" coordsize="21600,21600" o:spt="110" path="m10800,l,10800,10800,21600,21600,10800xe">
                      <v:stroke joinstyle="miter"/>
                      <v:path textboxrect="5400,5400,16200,16200" gradientshapeok="t" o:connecttype="rect"/>
                    </v:shapetype>
                    <v:shape id="AutoShape 168" style="position:absolute;left:67192;top:-2795;width:25995;height:12582;visibility:visible;mso-wrap-style:square;v-text-anchor:middle" o:spid="_x0000_s1037" filled="f" strokecolor="#a5a5a5 [2092]" strokeweight="1pt" type="#_x0000_t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">
                      <v:shadow on="t" color="black" opacity="26214f" offset="0,3pt" origin=",-.5"/>
                      <v:textbox inset="1.44pt,1.44pt,1.44pt,1.44pt">
                        <w:txbxContent>
                          <w:p w:rsidRPr="003F0DA0" w:rsidR="00286045" w:rsidP="00286045" w:rsidRDefault="00286045" w14:paraId="245FC45C" w14:textId="77777777">
                            <w:pPr>
                              <w:pStyle w:val="ac"/>
                              <w:bidi w:val="false"/>
                              <w:spacing w:before="0" w:beforeAutospacing="0" w:after="0" w:afterAutospacing="0"/>
                              <w:jc w:val="center"/>
                              <w:rPr>
                                <w:sz w:val="16"/>
                                <w:szCs w:val="16"/>
                              </w:rPr>
                            </w:pPr>
                            <w:r w:rsidRPr="003F0DA0">
                              <w:rPr>
                                <w:color w:val="000000"/>
                                <w:sz w:val="16"/>
                                <w:szCs w:val="16"/>
                                <w:lang w:val="de"/>
                              </w:rPr>
                              <w:t>DECISION</w:t>
                            </w:r>
                          </w:p>
                        </w:txbxContent>
                      </v:textbox>
                    </v:shape>
                    <v:shape id="Text Box 173" style="position:absolute;left:91427;top:3484;width:6729;height:4678;visibility:visible;mso-wrap-style:square;v-text-anchor:middle"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">
                      <v:textbox inset="1.44pt,1.44pt,1.44pt,1.44pt">
                        <w:txbxContent>
                          <w:p w:rsidRPr="003F0DA0" w:rsidR="00286045" w:rsidP="00286045" w:rsidRDefault="00286045" w14:paraId="63881D4A" w14:textId="77777777">
                            <w:pPr>
                              <w:pStyle w:val="ac"/>
                              <w:bidi w:val="false"/>
                              <w:spacing w:before="0" w:beforeAutospacing="0" w:after="0" w:afterAutospacing="0"/>
                              <w:jc w:val="center"/>
                              <w:rPr>
                                <w:sz w:val="16"/>
                                <w:szCs w:val="16"/>
                              </w:rPr>
                            </w:pPr>
                            <w:r w:rsidRPr="003F0DA0">
                              <w:rPr>
                                <w:b/>
                                <w:color w:val="404040" w:themeColor="text1" w:themeTint="BF"/>
                                <w:sz w:val="16"/>
                                <w:szCs w:val="16"/>
                                <w:lang w:val="de"/>
                              </w:rPr>
                              <w:t>YES</w:t>
                            </w:r>
                          </w:p>
                        </w:txbxContent>
                      </v:textbox>
                    </v:shape>
                    <v:shape id="Text Box 174" style="position:absolute;left:91297;top:-3094;width:6031;height:5821;visibility:visible;mso-wrap-style:square;v-text-anchor:middle"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">
                      <v:textbox inset="1.44pt,1.44pt,1.44pt,1.44pt">
                        <w:txbxContent>
                          <w:p w:rsidRPr="003F0DA0" w:rsidR="00286045" w:rsidP="00286045" w:rsidRDefault="00286045" w14:paraId="4B460BE4" w14:textId="77777777">
                            <w:pPr>
                              <w:pStyle w:val="ac"/>
                              <w:bidi w:val="false"/>
                              <w:spacing w:before="0" w:beforeAutospacing="0" w:after="0" w:afterAutospacing="0"/>
                              <w:jc w:val="center"/>
                              <w:rPr>
                                <w:sz w:val="16"/>
                                <w:szCs w:val="16"/>
                              </w:rPr>
                            </w:pPr>
                            <w:r w:rsidRPr="003F0DA0">
                              <w:rPr>
                                <w:b/>
                                <w:color w:val="404040" w:themeColor="text1" w:themeTint="BF"/>
                                <w:sz w:val="16"/>
                                <w:szCs w:val="16"/>
                                <w:lang w:val="de"/>
                              </w:rPr>
                              <w:t>NO</w:t>
                            </w:r>
                          </w:p>
                        </w:txbxContent>
                      </v:textbox>
                    </v:shape>
                  </v:group>
                  <v:shape id="TextBox 24" style="position:absolute;left:31592;top:-1244;width:23106;height:7704;rotation:180;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">
                    <v:textbox>
                      <w:txbxContent>
                        <w:p w:rsidRPr="003F0DA0" w:rsidR="00286045" w:rsidP="00286045" w:rsidRDefault="00286045" w14:paraId="79D115B9" w14:textId="77777777">
                          <w:pPr>
                            <w:pStyle w:val="ac"/>
                            <w:bidi w:val="false"/>
                            <w:spacing w:before="0" w:beforeAutospacing="0" w:after="0" w:afterAutospacing="0"/>
                            <w:rPr>
                              <w:sz w:val="16"/>
                              <w:szCs w:val="16"/>
                            </w:rPr>
                          </w:pPr>
                          <w:r w:rsidRPr="003F0DA0">
                            <w:rPr>
                              <w:color w:val="000000" w:themeColor="text1"/>
                              <w:sz w:val="16"/>
                              <w:szCs w:val="16"/>
                              <w:lang w:val="de"/>
                            </w:rPr>
                            <w:t>CONNECTORSEin</w:t>
                          </w:r>
                        </w:p>
                      </w:txbxContent>
                    </v:textbox>
                  </v:shape>
                  <v:shapetype id="_x0000_t32" coordsize="21600,21600" o:oned="t" filled="f" o:spt="32" path="m,l21600,21600e">
                    <v:path fillok="f" arrowok="t" o:connecttype="none"/>
                    <o:lock v:ext="edit" shapetype="t"/>
                  </v:shapetype>
                  <v:shape id="Straight Arrow Connector 42" style="position:absolute;left:55879;top:2664;width:6237;height:0;visibility:visible;mso-wrap-style:square" o:spid="_x0000_s1041" strokecolor="#7f7f7f [1612]"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">
                    <v:stroke endarrow="block" endarrowwidth="wide"/>
                  </v:shape>
                  <v:shape id="Straight Arrow Connector 44" style="position:absolute;left:64318;top:5;width:0;height:7620;visibility:visible;mso-wrap-style:square" o:spid="_x0000_s1042" strokecolor="#7f7f7f [1612]" strokeweight="1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">
                    <v:stroke endarrow="block" endarrowwidth="wide"/>
                  </v:shape>
                </v:group>
              </v:group>
            </w:pict>
          </mc:Fallback>
        </mc:AlternateContent>
      </w:r>
      <w:r w:rsidRPr="00312FDF">
        <w:rPr>
          <w:i/>
          <w:lang w:val="de"/>
        </w:rPr>
        <w:t xml:space="preserve">Flussdiagramm kann helfen, zu zeigen, welche Maßnahmen zu ergreifen sind, um ein Helpdesk-Ticket basierend auf bestimmten Bedingungen abzuschließen.</w:t>
      </w:r>
    </w:p>
    <w:p w:rsidR="00286045" w:rsidRDefault="00286045" w14:paraId="7882E8A4" w14:textId="77777777">
      <w:pPr>
        <w:rPr>
          <w:rFonts w:ascii="Century Gothic" w:hAnsi="Century Gothic"/>
        </w:rPr>
      </w:pPr>
    </w:p>
    <w:p w:rsidR="00286045" w:rsidRDefault="00286045" w14:paraId="5123D543" w14:textId="77777777">
      <w:pPr>
        <w:bidi w:val="false"/>
        <w:rPr>
          <w:rFonts w:ascii="Century Gothic" w:hAnsi="Century Gothic"/>
        </w:rPr>
      </w:pPr>
      <w:r w:rsidRPr="00286045">
        <w:rPr>
          <w:noProof/>
          <w:lang w:val="de"/>
        </w:rPr>
        <mc:AlternateContent>
          <mc:Choice Requires="wps">
            <w:drawing>
              <wp:anchor distT="0" distB="0" distL="114300" distR="114300" simplePos="0" relativeHeight="251692032" behindDoc="0" locked="0" layoutInCell="1" allowOverlap="1" wp14:editId="17DF26AD" wp14:anchorId="15E546F0">
                <wp:simplePos x="0" y="0"/>
                <wp:positionH relativeFrom="column">
                  <wp:posOffset>5264150</wp:posOffset>
                </wp:positionH>
                <wp:positionV relativeFrom="paragraph">
                  <wp:posOffset>5291455</wp:posOffset>
                </wp:positionV>
                <wp:extent cx="934720" cy="509905"/>
                <wp:effectExtent l="50800" t="12700" r="68580" b="99695"/>
                <wp:wrapNone/>
                <wp:docPr id="25"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509905"/>
                        </a:xfrm>
                        <a:prstGeom prst="flowChartAlternate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7" style="position:absolute;margin-left:414.5pt;margin-top:416.65pt;width:73.6pt;height:40.15pt;z-index:25169203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" w14:anchorId="2E63CA9D">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91008" behindDoc="0" locked="0" layoutInCell="1" allowOverlap="1" wp14:editId="0F79C5E8" wp14:anchorId="66DB8B3E">
                <wp:simplePos x="0" y="0"/>
                <wp:positionH relativeFrom="column">
                  <wp:posOffset>4802505</wp:posOffset>
                </wp:positionH>
                <wp:positionV relativeFrom="paragraph">
                  <wp:posOffset>5608320</wp:posOffset>
                </wp:positionV>
                <wp:extent cx="379730" cy="0"/>
                <wp:effectExtent l="0" t="88900" r="1270" b="101600"/>
                <wp:wrapNone/>
                <wp:docPr id="24" name="Straight Arrow Connector 24">
                  <a:extLst xmlns:a="http://schemas.openxmlformats.org/drawingml/2006/main"/>
                </wp:docPr>
                <wp:cNvGraphicFramePr/>
                <a:graphic xmlns:a="http://schemas.openxmlformats.org/drawingml/2006/main">
                  <a:graphicData uri="http://schemas.microsoft.com/office/word/2010/wordprocessingShape">
                    <wps:wsp>
                      <wps:cNvCnPr/>
                      <wps:spPr>
                        <a:xfrm>
                          <a:off x="0" y="0"/>
                          <a:ext cx="37973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4" style="position:absolute;margin-left:378.15pt;margin-top:441.6pt;width:29.9pt;height:0;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" w14:anchorId="50318AA4">
                <v:stroke endarrow="block" endarrowwidth="wide"/>
              </v:shape>
            </w:pict>
          </mc:Fallback>
        </mc:AlternateContent>
      </w:r>
      <w:r w:rsidRPr="00286045">
        <w:rPr>
          <w:noProof/>
          <w:lang w:val="de"/>
        </w:rPr>
        <mc:AlternateContent>
          <mc:Choice Requires="wps">
            <w:drawing>
              <wp:anchor distT="0" distB="0" distL="114300" distR="114300" simplePos="0" relativeHeight="251689984" behindDoc="0" locked="0" layoutInCell="1" allowOverlap="1" wp14:editId="1221297E" wp14:anchorId="4DAA1CD6">
                <wp:simplePos x="0" y="0"/>
                <wp:positionH relativeFrom="column">
                  <wp:posOffset>3289300</wp:posOffset>
                </wp:positionH>
                <wp:positionV relativeFrom="paragraph">
                  <wp:posOffset>5608320</wp:posOffset>
                </wp:positionV>
                <wp:extent cx="379730" cy="0"/>
                <wp:effectExtent l="0" t="88900" r="1270" b="101600"/>
                <wp:wrapNone/>
                <wp:docPr id="23" name="Straight Arrow Connector 23">
                  <a:extLst xmlns:a="http://schemas.openxmlformats.org/drawingml/2006/main"/>
                </wp:docPr>
                <wp:cNvGraphicFramePr/>
                <a:graphic xmlns:a="http://schemas.openxmlformats.org/drawingml/2006/main">
                  <a:graphicData uri="http://schemas.microsoft.com/office/word/2010/wordprocessingShape">
                    <wps:wsp>
                      <wps:cNvCnPr/>
                      <wps:spPr>
                        <a:xfrm>
                          <a:off x="0" y="0"/>
                          <a:ext cx="37973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23" style="position:absolute;margin-left:259pt;margin-top:441.6pt;width:29.9pt;height:0;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" w14:anchorId="4F826F2C">
                <v:stroke endarrow="block" endarrowwidth="wide"/>
              </v:shape>
            </w:pict>
          </mc:Fallback>
        </mc:AlternateContent>
      </w:r>
      <w:r w:rsidRPr="00286045">
        <w:rPr>
          <w:noProof/>
          <w:lang w:val="de"/>
        </w:rPr>
        <mc:AlternateContent>
          <mc:Choice Requires="wps">
            <w:drawing>
              <wp:anchor distT="0" distB="0" distL="114300" distR="114300" simplePos="0" relativeHeight="251688960" behindDoc="0" locked="0" layoutInCell="1" allowOverlap="1" wp14:editId="7520EDBA" wp14:anchorId="1D4181E5">
                <wp:simplePos x="0" y="0"/>
                <wp:positionH relativeFrom="column">
                  <wp:posOffset>3743325</wp:posOffset>
                </wp:positionH>
                <wp:positionV relativeFrom="paragraph">
                  <wp:posOffset>5288280</wp:posOffset>
                </wp:positionV>
                <wp:extent cx="934720" cy="509905"/>
                <wp:effectExtent l="50800" t="12700" r="68580" b="99695"/>
                <wp:wrapNone/>
                <wp:docPr id="22"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509905"/>
                        </a:xfrm>
                        <a:prstGeom prst="flowChart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6" style="position:absolute;margin-left:294.75pt;margin-top:416.4pt;width:73.6pt;height:40.15pt;z-index:251688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" w14:anchorId="588D160E">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87936" behindDoc="0" locked="0" layoutInCell="1" allowOverlap="1" wp14:editId="231E939C" wp14:anchorId="0B4CF9FA">
                <wp:simplePos x="0" y="0"/>
                <wp:positionH relativeFrom="column">
                  <wp:posOffset>182245</wp:posOffset>
                </wp:positionH>
                <wp:positionV relativeFrom="paragraph">
                  <wp:posOffset>7390130</wp:posOffset>
                </wp:positionV>
                <wp:extent cx="934720" cy="509905"/>
                <wp:effectExtent l="50800" t="12700" r="68580" b="99695"/>
                <wp:wrapNone/>
                <wp:docPr id="21"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509905"/>
                        </a:xfrm>
                        <a:prstGeom prst="flowChartAlternate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7" style="position:absolute;margin-left:14.35pt;margin-top:581.9pt;width:73.6pt;height:40.15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" w14:anchorId="3A51FDD3">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86912" behindDoc="0" locked="0" layoutInCell="1" allowOverlap="1" wp14:editId="2746349B" wp14:anchorId="67118C74">
                <wp:simplePos x="0" y="0"/>
                <wp:positionH relativeFrom="column">
                  <wp:posOffset>651510</wp:posOffset>
                </wp:positionH>
                <wp:positionV relativeFrom="paragraph">
                  <wp:posOffset>4895215</wp:posOffset>
                </wp:positionV>
                <wp:extent cx="0" cy="205105"/>
                <wp:effectExtent l="88900" t="0" r="38100" b="36195"/>
                <wp:wrapNone/>
                <wp:docPr id="19" name="Straight Arrow Connector 19">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10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9" style="position:absolute;margin-left:51.3pt;margin-top:385.45pt;width:0;height:16.15pt;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" w14:anchorId="35A1BF1D">
                <v:stroke endarrow="block" endarrowwidth="wide"/>
              </v:shape>
            </w:pict>
          </mc:Fallback>
        </mc:AlternateContent>
      </w:r>
      <w:r w:rsidRPr="00286045">
        <w:rPr>
          <w:noProof/>
          <w:lang w:val="de"/>
        </w:rPr>
        <mc:AlternateContent>
          <mc:Choice Requires="wps">
            <w:drawing>
              <wp:anchor distT="0" distB="0" distL="114300" distR="114300" simplePos="0" relativeHeight="251685888" behindDoc="0" locked="0" layoutInCell="1" allowOverlap="1" wp14:editId="43E8B22E" wp14:anchorId="4B5CD874">
                <wp:simplePos x="0" y="0"/>
                <wp:positionH relativeFrom="column">
                  <wp:posOffset>651510</wp:posOffset>
                </wp:positionH>
                <wp:positionV relativeFrom="paragraph">
                  <wp:posOffset>3688080</wp:posOffset>
                </wp:positionV>
                <wp:extent cx="0" cy="205105"/>
                <wp:effectExtent l="88900" t="0" r="38100" b="36195"/>
                <wp:wrapNone/>
                <wp:docPr id="18" name="Straight Arrow Connector 18">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10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8" style="position:absolute;margin-left:51.3pt;margin-top:290.4pt;width:0;height:16.15pt;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" w14:anchorId="1A431FCB">
                <v:stroke endarrow="block" endarrowwidth="wide"/>
              </v:shape>
            </w:pict>
          </mc:Fallback>
        </mc:AlternateContent>
      </w:r>
      <w:r w:rsidRPr="00286045">
        <w:rPr>
          <w:noProof/>
          <w:lang w:val="de"/>
        </w:rPr>
        <mc:AlternateContent>
          <mc:Choice Requires="wps">
            <w:drawing>
              <wp:anchor distT="0" distB="0" distL="114300" distR="114300" simplePos="0" relativeHeight="251684864" behindDoc="0" locked="0" layoutInCell="1" allowOverlap="1" wp14:editId="4D153E92" wp14:anchorId="510878F5">
                <wp:simplePos x="0" y="0"/>
                <wp:positionH relativeFrom="column">
                  <wp:posOffset>182245</wp:posOffset>
                </wp:positionH>
                <wp:positionV relativeFrom="paragraph">
                  <wp:posOffset>3977640</wp:posOffset>
                </wp:positionV>
                <wp:extent cx="934720" cy="847725"/>
                <wp:effectExtent l="50800" t="12700" r="68580" b="104775"/>
                <wp:wrapNone/>
                <wp:docPr id="17"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847725"/>
                        </a:xfrm>
                        <a:prstGeom prst="flowChart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6" style="position:absolute;margin-left:14.35pt;margin-top:313.2pt;width:73.6pt;height:66.75pt;z-index:251684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" w14:anchorId="1267D187">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83840" behindDoc="0" locked="0" layoutInCell="1" allowOverlap="1" wp14:editId="17850AC3" wp14:anchorId="430E52A3">
                <wp:simplePos x="0" y="0"/>
                <wp:positionH relativeFrom="column">
                  <wp:posOffset>651510</wp:posOffset>
                </wp:positionH>
                <wp:positionV relativeFrom="paragraph">
                  <wp:posOffset>2858135</wp:posOffset>
                </wp:positionV>
                <wp:extent cx="0" cy="205105"/>
                <wp:effectExtent l="88900" t="0" r="38100" b="36195"/>
                <wp:wrapNone/>
                <wp:docPr id="16" name="Straight Arrow Connector 16">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10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6" style="position:absolute;margin-left:51.3pt;margin-top:225.05pt;width:0;height:16.15pt;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" w14:anchorId="0B60CB9C">
                <v:stroke endarrow="block" endarrowwidth="wide"/>
              </v:shape>
            </w:pict>
          </mc:Fallback>
        </mc:AlternateContent>
      </w:r>
      <w:r w:rsidRPr="00286045">
        <w:rPr>
          <w:noProof/>
          <w:lang w:val="de"/>
        </w:rPr>
        <mc:AlternateContent>
          <mc:Choice Requires="wps">
            <w:drawing>
              <wp:anchor distT="0" distB="0" distL="114300" distR="114300" simplePos="0" relativeHeight="251682816" behindDoc="0" locked="0" layoutInCell="1" allowOverlap="1" wp14:editId="5B3D880D" wp14:anchorId="65FAA29F">
                <wp:simplePos x="0" y="0"/>
                <wp:positionH relativeFrom="column">
                  <wp:posOffset>651510</wp:posOffset>
                </wp:positionH>
                <wp:positionV relativeFrom="paragraph">
                  <wp:posOffset>6023610</wp:posOffset>
                </wp:positionV>
                <wp:extent cx="0" cy="372110"/>
                <wp:effectExtent l="88900" t="0" r="50800" b="34290"/>
                <wp:wrapNone/>
                <wp:docPr id="15" name="Straight Arrow Connector 15">
                  <a:extLst xmlns:a="http://schemas.openxmlformats.org/drawingml/2006/main"/>
                </wp:docPr>
                <wp:cNvGraphicFramePr/>
                <a:graphic xmlns:a="http://schemas.openxmlformats.org/drawingml/2006/main">
                  <a:graphicData uri="http://schemas.microsoft.com/office/word/2010/wordprocessingShape">
                    <wps:wsp>
                      <wps:cNvCnPr/>
                      <wps:spPr>
                        <a:xfrm>
                          <a:off x="0" y="0"/>
                          <a:ext cx="0" cy="37211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5" style="position:absolute;margin-left:51.3pt;margin-top:474.3pt;width:0;height:29.3pt;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" w14:anchorId="4497A401">
                <v:stroke endarrow="block" endarrowwidth="wide"/>
              </v:shape>
            </w:pict>
          </mc:Fallback>
        </mc:AlternateContent>
      </w:r>
      <w:r w:rsidRPr="00286045">
        <w:rPr>
          <w:noProof/>
          <w:lang w:val="de"/>
        </w:rPr>
        <mc:AlternateContent>
          <mc:Choice Requires="wps">
            <w:drawing>
              <wp:anchor distT="0" distB="0" distL="114300" distR="114300" simplePos="0" relativeHeight="251681792" behindDoc="0" locked="0" layoutInCell="1" allowOverlap="1" wp14:editId="29CD3222" wp14:anchorId="62992FD7">
                <wp:simplePos x="0" y="0"/>
                <wp:positionH relativeFrom="column">
                  <wp:posOffset>1470025</wp:posOffset>
                </wp:positionH>
                <wp:positionV relativeFrom="paragraph">
                  <wp:posOffset>5600700</wp:posOffset>
                </wp:positionV>
                <wp:extent cx="379730" cy="0"/>
                <wp:effectExtent l="0" t="88900" r="1270" b="101600"/>
                <wp:wrapNone/>
                <wp:docPr id="14" name="Straight Arrow Connector 14">
                  <a:extLst xmlns:a="http://schemas.openxmlformats.org/drawingml/2006/main"/>
                </wp:docPr>
                <wp:cNvGraphicFramePr/>
                <a:graphic xmlns:a="http://schemas.openxmlformats.org/drawingml/2006/main">
                  <a:graphicData uri="http://schemas.microsoft.com/office/word/2010/wordprocessingShape">
                    <wps:wsp>
                      <wps:cNvCnPr/>
                      <wps:spPr>
                        <a:xfrm>
                          <a:off x="0" y="0"/>
                          <a:ext cx="37973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4" style="position:absolute;margin-left:115.75pt;margin-top:441pt;width:29.9pt;height:0;z-index:251681792;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" w14:anchorId="061620EC">
                <v:stroke endarrow="block" endarrowwidth="wide"/>
              </v:shape>
            </w:pict>
          </mc:Fallback>
        </mc:AlternateContent>
      </w:r>
      <w:r w:rsidRPr="00286045">
        <w:rPr>
          <w:noProof/>
          <w:lang w:val="de"/>
        </w:rPr>
        <mc:AlternateContent>
          <mc:Choice Requires="wpg">
            <w:drawing>
              <wp:anchor distT="0" distB="0" distL="114300" distR="114300" simplePos="0" relativeHeight="251680768" behindDoc="0" locked="0" layoutInCell="1" allowOverlap="1" wp14:editId="372405A4" wp14:anchorId="400912D3">
                <wp:simplePos x="0" y="0"/>
                <wp:positionH relativeFrom="column">
                  <wp:posOffset>-69850</wp:posOffset>
                </wp:positionH>
                <wp:positionV relativeFrom="paragraph">
                  <wp:posOffset>5180965</wp:posOffset>
                </wp:positionV>
                <wp:extent cx="1494155" cy="774700"/>
                <wp:effectExtent l="50800" t="25400" r="4445" b="114300"/>
                <wp:wrapNone/>
                <wp:docPr id="10" name="Group 1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94155" cy="774700"/>
                          <a:chOff x="0" y="4678782"/>
                          <a:chExt cx="1570893" cy="815728"/>
                        </a:xfrm>
                      </wpg:grpSpPr>
                      <wps:wsp>
                        <wps:cNvPr id="11" name="AutoShape 168">
                          <a:extLst/>
                        </wps:cNvPr>
                        <wps:cNvSpPr>
                          <a:spLocks noChangeArrowheads="1"/>
                        </wps:cNvSpPr>
                        <wps:spPr bwMode="auto">
                          <a:xfrm>
                            <a:off x="0" y="4678782"/>
                            <a:ext cx="1498410" cy="815728"/>
                          </a:xfrm>
                          <a:prstGeom prst="flowChartDecision">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wps:wsp>
                        <wps:cNvPr id="12" name="Text Box 173">
                          <a:extLst/>
                        </wps:cNvPr>
                        <wps:cNvSpPr txBox="1">
                          <a:spLocks noChangeArrowheads="1"/>
                        </wps:cNvSpPr>
                        <wps:spPr bwMode="auto">
                          <a:xfrm>
                            <a:off x="1176667" y="5222601"/>
                            <a:ext cx="394226" cy="271909"/>
                          </a:xfrm>
                          <a:prstGeom prst="rect">
                            <a:avLst/>
                          </a:prstGeom>
                          <a:noFill/>
                          <a:ln>
                            <a:noFill/>
                          </a:ln>
                          <a:extLst>
                            <a:ext uri="{909E8E84-426E-40DD-AFC4-6F175D3DCCD1}">
                              <a14:hiddenFill xmlns:a14="http://schemas.microsoft.com/office/drawing/2010/main">
                                <a:solidFill>
                                  <a:srgbClr val="FFFFFF" a14:legacySpreadsheetColorIndex="65" mc:Ignorable="a14"/>
                                </a:solidFill>
                              </a14:hiddenFill>
                            </a:ex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3F0DA0" w:rsidR="00286045" w:rsidP="00286045" w:rsidRDefault="00286045" w14:paraId="2F7B91BD" w14:textId="77777777">
                              <w:pPr>
                                <w:bidi w:val="false"/>
                                <w:jc w:val="center"/>
                                <w:rPr>
                                  <w:szCs w:val="16"/>
                                </w:rPr>
                              </w:pPr>
                              <w:r w:rsidRPr="003F0DA0">
                                <w:rPr>
                                  <w:b/>
                                  <w:color w:val="404040" w:themeColor="text1" w:themeTint="BF"/>
                                  <w:szCs w:val="16"/>
                                  <w:lang w:val="de"/>
                                </w:rPr>
                                <w:t>JA</w:t>
                              </w:r>
                            </w:p>
                          </w:txbxContent>
                        </wps:txbx>
                        <wps:bodyPr wrap="square" lIns="18288" tIns="18288" rIns="18288" bIns="18288" anchor="ctr" upright="1"/>
                      </wps:wsp>
                      <wps:wsp>
                        <wps:cNvPr id="13" name="Text Box 174">
                          <a:extLst/>
                        </wps:cNvPr>
                        <wps:cNvSpPr txBox="1">
                          <a:spLocks noChangeArrowheads="1"/>
                        </wps:cNvSpPr>
                        <wps:spPr bwMode="auto">
                          <a:xfrm>
                            <a:off x="1186437" y="4678782"/>
                            <a:ext cx="374686" cy="271909"/>
                          </a:xfrm>
                          <a:prstGeom prst="rect">
                            <a:avLst/>
                          </a:prstGeom>
                          <a:noFill/>
                          <a:ln>
                            <a:noFill/>
                          </a:ln>
                          <a:extLst>
                            <a:ext uri="{909E8E84-426E-40DD-AFC4-6F175D3DCCD1}">
                              <a14:hiddenFill xmlns:a14="http://schemas.microsoft.com/office/drawing/2010/main">
                                <a:solidFill>
                                  <a:srgbClr val="FFFFFF" a14:legacySpreadsheetColorIndex="65" mc:Ignorable="a14"/>
                                </a:solidFill>
                              </a14:hiddenFill>
                            </a:ex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3F0DA0" w:rsidR="00286045" w:rsidP="00286045" w:rsidRDefault="00286045" w14:paraId="46A6358F" w14:textId="77777777">
                              <w:pPr>
                                <w:bidi w:val="false"/>
                                <w:jc w:val="center"/>
                                <w:rPr>
                                  <w:szCs w:val="16"/>
                                </w:rPr>
                              </w:pPr>
                              <w:r w:rsidRPr="003F0DA0">
                                <w:rPr>
                                  <w:b/>
                                  <w:color w:val="404040" w:themeColor="text1" w:themeTint="BF"/>
                                  <w:szCs w:val="16"/>
                                  <w:lang w:val="de"/>
                                </w:rPr>
                                <w:t>NEIN</w:t>
                              </w:r>
                            </w:p>
                          </w:txbxContent>
                        </wps:txbx>
                        <wps:bodyPr wrap="square" lIns="18288" tIns="18288" rIns="18288" bIns="18288" anchor="ctr"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 style="position:absolute;margin-left:-5.5pt;margin-top:407.95pt;width:117.65pt;height:61pt;z-index:251680768" coordsize="15708,8157" coordorigin=",46787" o:spid="_x0000_s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" w14:anchorId="400912D3">
                <v:shape id="AutoShape 168" style="position:absolute;top:46787;width:14984;height:8158;visibility:visible;mso-wrap-style:square;v-text-anchor:middle" o:spid="_x0000_s1044" strokecolor="#a5a5a5 [2092]" strokeweight="1pt" type="#_x0000_t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">
                  <v:shadow on="t" color="black" opacity="26214f" offset="0,3pt" origin=",-.5"/>
                  <v:textbox inset="1.44pt,1.44pt,1.44pt,1.44pt"/>
                </v:shape>
                <v:shape id="Text Box 173" style="position:absolute;left:11766;top:52226;width:3942;height:2719;visibility:visible;mso-wrap-style:square;v-text-anchor:middle"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">
                  <v:textbox inset="1.44pt,1.44pt,1.44pt,1.44pt">
                    <w:txbxContent>
                      <w:p w:rsidRPr="003F0DA0" w:rsidR="00286045" w:rsidP="00286045" w:rsidRDefault="00286045" w14:paraId="2F7B91BD" w14:textId="77777777">
                        <w:pPr>
                          <w:bidi w:val="false"/>
                          <w:jc w:val="center"/>
                          <w:rPr>
                            <w:szCs w:val="16"/>
                          </w:rPr>
                        </w:pPr>
                        <w:r w:rsidRPr="003F0DA0">
                          <w:rPr>
                            <w:b/>
                            <w:color w:val="404040" w:themeColor="text1" w:themeTint="BF"/>
                            <w:szCs w:val="16"/>
                            <w:lang w:val="de"/>
                          </w:rPr>
                          <w:t>JA</w:t>
                        </w:r>
                      </w:p>
                    </w:txbxContent>
                  </v:textbox>
                </v:shape>
                <v:shape id="Text Box 174" style="position:absolute;left:11864;top:46787;width:3747;height:2719;visibility:visible;mso-wrap-style:square;v-text-anchor:middle"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">
                  <v:textbox inset="1.44pt,1.44pt,1.44pt,1.44pt">
                    <w:txbxContent>
                      <w:p w:rsidRPr="003F0DA0" w:rsidR="00286045" w:rsidP="00286045" w:rsidRDefault="00286045" w14:paraId="46A6358F" w14:textId="77777777">
                        <w:pPr>
                          <w:bidi w:val="false"/>
                          <w:jc w:val="center"/>
                          <w:rPr>
                            <w:szCs w:val="16"/>
                          </w:rPr>
                        </w:pPr>
                        <w:r w:rsidRPr="003F0DA0">
                          <w:rPr>
                            <w:b/>
                            <w:color w:val="404040" w:themeColor="text1" w:themeTint="BF"/>
                            <w:szCs w:val="16"/>
                            <w:lang w:val="de"/>
                          </w:rPr>
                          <w:t>NEIN</w:t>
                        </w:r>
                      </w:p>
                    </w:txbxContent>
                  </v:textbox>
                </v:shape>
              </v:group>
            </w:pict>
          </mc:Fallback>
        </mc:AlternateContent>
      </w:r>
      <w:r w:rsidRPr="00286045">
        <w:rPr>
          <w:noProof/>
          <w:lang w:val="de"/>
        </w:rPr>
        <mc:AlternateContent>
          <mc:Choice Requires="wps">
            <w:drawing>
              <wp:anchor distT="0" distB="0" distL="114300" distR="114300" simplePos="0" relativeHeight="251679744" behindDoc="0" locked="0" layoutInCell="1" allowOverlap="1" wp14:editId="2080E737" wp14:anchorId="7BF92803">
                <wp:simplePos x="0" y="0"/>
                <wp:positionH relativeFrom="column">
                  <wp:posOffset>201295</wp:posOffset>
                </wp:positionH>
                <wp:positionV relativeFrom="paragraph">
                  <wp:posOffset>6484620</wp:posOffset>
                </wp:positionV>
                <wp:extent cx="934720" cy="509905"/>
                <wp:effectExtent l="50800" t="12700" r="68580" b="99695"/>
                <wp:wrapNone/>
                <wp:docPr id="9" name="AutoShape 1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509905"/>
                        </a:xfrm>
                        <a:prstGeom prst="flowChartDocumen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70" style="position:absolute;margin-left:15.85pt;margin-top:510.6pt;width:73.6pt;height:40.15pt;z-index:25167974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" w14:anchorId="1F3BCE97">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78720" behindDoc="0" locked="0" layoutInCell="1" allowOverlap="1" wp14:editId="16E13EF0" wp14:anchorId="0C32E0A8">
                <wp:simplePos x="0" y="0"/>
                <wp:positionH relativeFrom="column">
                  <wp:posOffset>1943100</wp:posOffset>
                </wp:positionH>
                <wp:positionV relativeFrom="paragraph">
                  <wp:posOffset>5292725</wp:posOffset>
                </wp:positionV>
                <wp:extent cx="1361440" cy="509905"/>
                <wp:effectExtent l="50800" t="12700" r="48260" b="99695"/>
                <wp:wrapNone/>
                <wp:docPr id="5" name="AutoShape 1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509905"/>
                        </a:xfrm>
                        <a:prstGeom prst="flowChartInputOutpu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9" style="position:absolute;margin-left:153pt;margin-top:416.75pt;width:107.2pt;height:40.15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" w14:anchorId="141F7918">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77696" behindDoc="0" locked="0" layoutInCell="1" allowOverlap="1" wp14:editId="38877D3E" wp14:anchorId="5A382F9D">
                <wp:simplePos x="0" y="0"/>
                <wp:positionH relativeFrom="column">
                  <wp:posOffset>182245</wp:posOffset>
                </wp:positionH>
                <wp:positionV relativeFrom="paragraph">
                  <wp:posOffset>2315845</wp:posOffset>
                </wp:positionV>
                <wp:extent cx="934720" cy="509905"/>
                <wp:effectExtent l="50800" t="12700" r="68580" b="99695"/>
                <wp:wrapNone/>
                <wp:docPr id="4"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509905"/>
                        </a:xfrm>
                        <a:prstGeom prst="flowChartAlternate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7" style="position:absolute;margin-left:14.35pt;margin-top:182.35pt;width:73.6pt;height:40.15pt;z-index:25167769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" w14:anchorId="2D0E671B">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76672" behindDoc="0" locked="0" layoutInCell="1" allowOverlap="1" wp14:editId="653C9C14" wp14:anchorId="40DC79E2">
                <wp:simplePos x="0" y="0"/>
                <wp:positionH relativeFrom="column">
                  <wp:posOffset>182647</wp:posOffset>
                </wp:positionH>
                <wp:positionV relativeFrom="paragraph">
                  <wp:posOffset>3132037</wp:posOffset>
                </wp:positionV>
                <wp:extent cx="934902" cy="505843"/>
                <wp:effectExtent l="50800" t="12700" r="68580" b="104140"/>
                <wp:wrapNone/>
                <wp:docPr id="2"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05843"/>
                        </a:xfrm>
                        <a:prstGeom prst="flowChart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6" style="position:absolute;margin-left:14.4pt;margin-top:246.6pt;width:73.6pt;height:39.85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" w14:anchorId="1523DEB8">
                <v:shadow on="t" color="black" opacity="26214f" offset="0,3pt" origin=",-.5"/>
                <v:textbox inset="1.44pt,1.44pt,1.44pt,1.44pt"/>
              </v:shape>
            </w:pict>
          </mc:Fallback>
        </mc:AlternateContent>
      </w:r>
      <w:r w:rsidRPr="00312FDF">
        <w:rPr>
          <w:noProof/>
          <w:lang w:val="de"/>
        </w:rPr>
        <mc:AlternateContent>
          <mc:Choice Requires="wps">
            <w:drawing>
              <wp:anchor distT="0" distB="0" distL="114300" distR="114300" simplePos="0" relativeHeight="251674624" behindDoc="0" locked="0" layoutInCell="1" allowOverlap="1" wp14:editId="6F1231B2" wp14:anchorId="613CA852">
                <wp:simplePos x="0" y="0"/>
                <wp:positionH relativeFrom="column">
                  <wp:posOffset>28253</wp:posOffset>
                </wp:positionH>
                <wp:positionV relativeFrom="paragraph">
                  <wp:posOffset>1774246</wp:posOffset>
                </wp:positionV>
                <wp:extent cx="7132320" cy="0"/>
                <wp:effectExtent l="0" t="12700" r="17780" b="12700"/>
                <wp:wrapNone/>
                <wp:docPr id="1" name="Straight Connector 1"/>
                <wp:cNvGraphicFramePr/>
                <a:graphic xmlns:a="http://schemas.openxmlformats.org/drawingml/2006/main">
                  <a:graphicData uri="http://schemas.microsoft.com/office/word/2010/wordprocessingShape">
                    <wps:wsp>
                      <wps:cNvCnPr/>
                      <wps:spPr>
                        <a:xfrm>
                          <a:off x="0" y="0"/>
                          <a:ext cx="713232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" from="2.2pt,139.7pt" to="563.8pt,139.7pt" w14:anchorId="337DDD53"/>
            </w:pict>
          </mc:Fallback>
        </mc:AlternateContent>
      </w:r>
      <w:r w:rsidRPr="00312FDF">
        <w:rPr>
          <w:noProof/>
          <w:lang w:val="de"/>
        </w:rPr>
        <mc:AlternateContent>
          <mc:Choice Requires="wps">
            <w:drawing>
              <wp:anchor distT="0" distB="0" distL="114300" distR="114300" simplePos="0" relativeHeight="251672576" behindDoc="0" locked="0" layoutInCell="1" allowOverlap="1" wp14:editId="0BB52C82" wp14:anchorId="280966B0">
                <wp:simplePos x="0" y="0"/>
                <wp:positionH relativeFrom="column">
                  <wp:posOffset>0</wp:posOffset>
                </wp:positionH>
                <wp:positionV relativeFrom="paragraph">
                  <wp:posOffset>758190</wp:posOffset>
                </wp:positionV>
                <wp:extent cx="7132320" cy="0"/>
                <wp:effectExtent l="0" t="12700" r="30480" b="25400"/>
                <wp:wrapNone/>
                <wp:docPr id="137" name="Straight Connector 137"/>
                <wp:cNvGraphicFramePr/>
                <a:graphic xmlns:a="http://schemas.openxmlformats.org/drawingml/2006/main">
                  <a:graphicData uri="http://schemas.microsoft.com/office/word/2010/wordprocessingShape">
                    <wps:wsp>
                      <wps:cNvCnPr/>
                      <wps:spPr>
                        <a:xfrm>
                          <a:off x="0" y="0"/>
                          <a:ext cx="713232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37"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8496b0 [1951]"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" from="0,59.7pt" to="561.6pt,59.7pt" w14:anchorId="7B098994"/>
            </w:pict>
          </mc:Fallback>
        </mc:AlternateContent>
      </w:r>
      <w:r w:rsidRPr="00286045">
        <w:rPr>
          <w:noProof/>
          <w:lang w:val="de"/>
        </w:rPr>
        <mc:AlternateContent>
          <mc:Choice Requires="wps">
            <w:drawing>
              <wp:anchor distT="0" distB="0" distL="114300" distR="114300" simplePos="0" relativeHeight="251664384" behindDoc="0" locked="0" layoutInCell="1" allowOverlap="1" wp14:editId="018242EC" wp14:anchorId="40791E0A">
                <wp:simplePos x="0" y="0"/>
                <wp:positionH relativeFrom="column">
                  <wp:posOffset>6496283</wp:posOffset>
                </wp:positionH>
                <wp:positionV relativeFrom="paragraph">
                  <wp:posOffset>1077708</wp:posOffset>
                </wp:positionV>
                <wp:extent cx="694481" cy="555248"/>
                <wp:effectExtent l="50800" t="12700" r="67945" b="105410"/>
                <wp:wrapNone/>
                <wp:docPr id="62" name="AutoShape 1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81" cy="555248"/>
                        </a:xfrm>
                        <a:prstGeom prst="flowChartDocumen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70" style="position:absolute;margin-left:511.5pt;margin-top:84.85pt;width:54.7pt;height:4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a5a5a5 [2092]" strokeweight="1pt" type="#_x0000_t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" w14:anchorId="2FB74AC0">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63360" behindDoc="0" locked="0" layoutInCell="1" allowOverlap="1" wp14:editId="36E2BEDA" wp14:anchorId="7D4E10AD">
                <wp:simplePos x="0" y="0"/>
                <wp:positionH relativeFrom="column">
                  <wp:posOffset>5420915</wp:posOffset>
                </wp:positionH>
                <wp:positionV relativeFrom="paragraph">
                  <wp:posOffset>1060450</wp:posOffset>
                </wp:positionV>
                <wp:extent cx="959485" cy="531495"/>
                <wp:effectExtent l="63500" t="12700" r="43815" b="103505"/>
                <wp:wrapNone/>
                <wp:docPr id="61" name="AutoShape 1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1495"/>
                        </a:xfrm>
                        <a:prstGeom prst="flowChartInputOutput">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9" style="position:absolute;margin-left:426.85pt;margin-top:83.5pt;width:75.55pt;height:41.85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type="#_x0000_t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" w14:anchorId="21F224B9">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66432" behindDoc="0" locked="0" layoutInCell="1" allowOverlap="1" wp14:editId="79780E68" wp14:anchorId="33C075E8">
                <wp:simplePos x="0" y="0"/>
                <wp:positionH relativeFrom="column">
                  <wp:posOffset>4449196</wp:posOffset>
                </wp:positionH>
                <wp:positionV relativeFrom="paragraph">
                  <wp:posOffset>1040130</wp:posOffset>
                </wp:positionV>
                <wp:extent cx="959485" cy="535940"/>
                <wp:effectExtent l="50800" t="12700" r="56515" b="99060"/>
                <wp:wrapNone/>
                <wp:docPr id="128" name="Oval 12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35940"/>
                        </a:xfrm>
                        <a:prstGeom prst="ellipse">
                          <a:avLst/>
                        </a:prstGeom>
                        <a:solidFill>
                          <a:srgbClr xmlns:a14="http://schemas.microsoft.com/office/drawing/2010/main" val="FFFFFF" a14:legacySpreadsheetColorIndex="65" mc:Ignorable="a14"/>
                        </a:solidFill>
                        <a:ln w="12700">
                          <a:solidFill>
                            <a:schemeClr val="bg1">
                              <a:lumMod val="65000"/>
                            </a:schemeClr>
                          </a:solidFill>
                          <a:round/>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28" style="position:absolute;margin-left:350.35pt;margin-top:81.9pt;width:75.55pt;height:42.2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a5a5a5 [209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" w14:anchorId="5B4A9F37">
                <v:shadow on="t" color="black" opacity="26214f" offset="0,3pt" origin=",-.5"/>
                <v:textbox inset="1.44pt,1.44pt,1.44pt,1.44pt"/>
              </v:oval>
            </w:pict>
          </mc:Fallback>
        </mc:AlternateContent>
      </w:r>
      <w:r w:rsidRPr="00286045">
        <w:rPr>
          <w:noProof/>
          <w:lang w:val="de"/>
        </w:rPr>
        <mc:AlternateContent>
          <mc:Choice Requires="wpg">
            <w:drawing>
              <wp:anchor distT="0" distB="0" distL="114300" distR="114300" simplePos="0" relativeHeight="251667456" behindDoc="0" locked="0" layoutInCell="1" allowOverlap="1" wp14:editId="27E9A1AC" wp14:anchorId="0DCDB6C7">
                <wp:simplePos x="0" y="0"/>
                <wp:positionH relativeFrom="column">
                  <wp:posOffset>3279815</wp:posOffset>
                </wp:positionH>
                <wp:positionV relativeFrom="paragraph">
                  <wp:posOffset>1024890</wp:posOffset>
                </wp:positionV>
                <wp:extent cx="1078230" cy="572135"/>
                <wp:effectExtent l="50800" t="25400" r="1270" b="75565"/>
                <wp:wrapNone/>
                <wp:docPr id="129" name="Group 12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078230" cy="572135"/>
                          <a:chOff x="25400" y="3333466"/>
                          <a:chExt cx="1683579" cy="870628"/>
                        </a:xfrm>
                      </wpg:grpSpPr>
                      <wps:wsp>
                        <wps:cNvPr id="130" name="AutoShape 168">
                          <a:extLst/>
                        </wps:cNvPr>
                        <wps:cNvSpPr>
                          <a:spLocks noChangeArrowheads="1"/>
                        </wps:cNvSpPr>
                        <wps:spPr bwMode="auto">
                          <a:xfrm>
                            <a:off x="25400" y="3333466"/>
                            <a:ext cx="1498410" cy="815728"/>
                          </a:xfrm>
                          <a:prstGeom prst="flowChartDecision">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wps:wsp>
                        <wps:cNvPr id="132" name="Text Box 173">
                          <a:extLst/>
                        </wps:cNvPr>
                        <wps:cNvSpPr txBox="1">
                          <a:spLocks noChangeArrowheads="1"/>
                        </wps:cNvSpPr>
                        <wps:spPr bwMode="auto">
                          <a:xfrm>
                            <a:off x="1314753" y="3932186"/>
                            <a:ext cx="394226" cy="271908"/>
                          </a:xfrm>
                          <a:prstGeom prst="rect">
                            <a:avLst/>
                          </a:prstGeom>
                          <a:noFill/>
                          <a:ln>
                            <a:noFill/>
                          </a:ln>
                          <a:extLst>
                            <a:ext uri="{909E8E84-426E-40DD-AFC4-6F175D3DCCD1}">
                              <a14:hiddenFill xmlns:a14="http://schemas.microsoft.com/office/drawing/2010/main">
                                <a:solidFill>
                                  <a:srgbClr val="FFFFFF" a14:legacySpreadsheetColorIndex="65" mc:Ignorable="a14"/>
                                </a:solidFill>
                              </a14:hiddenFill>
                            </a:ex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0A761E" w:rsidR="00286045" w:rsidP="00286045" w:rsidRDefault="00286045" w14:paraId="47928A7E" w14:textId="77777777">
                              <w:pPr>
                                <w:bidi w:val="false"/>
                                <w:jc w:val="center"/>
                                <w:rPr>
                                  <w:szCs w:val="16"/>
                                </w:rPr>
                              </w:pPr>
                              <w:r w:rsidRPr="000A761E">
                                <w:rPr>
                                  <w:b/>
                                  <w:color w:val="404040" w:themeColor="text1" w:themeTint="BF"/>
                                  <w:szCs w:val="16"/>
                                  <w:lang w:val="de"/>
                                </w:rPr>
                                <w:t>JA</w:t>
                              </w:r>
                            </w:p>
                          </w:txbxContent>
                        </wps:txbx>
                        <wps:bodyPr wrap="square" lIns="18288" tIns="18288" rIns="18288" bIns="18288" anchor="ctr" upright="1"/>
                      </wps:wsp>
                      <wps:wsp>
                        <wps:cNvPr id="133" name="Text Box 174">
                          <a:extLst/>
                        </wps:cNvPr>
                        <wps:cNvSpPr txBox="1">
                          <a:spLocks noChangeArrowheads="1"/>
                        </wps:cNvSpPr>
                        <wps:spPr bwMode="auto">
                          <a:xfrm>
                            <a:off x="1324523" y="3333466"/>
                            <a:ext cx="374686" cy="271910"/>
                          </a:xfrm>
                          <a:prstGeom prst="rect">
                            <a:avLst/>
                          </a:prstGeom>
                          <a:noFill/>
                          <a:ln>
                            <a:noFill/>
                          </a:ln>
                          <a:extLst>
                            <a:ext uri="{909E8E84-426E-40DD-AFC4-6F175D3DCCD1}">
                              <a14:hiddenFill xmlns:a14="http://schemas.microsoft.com/office/drawing/2010/main">
                                <a:solidFill>
                                  <a:srgbClr val="FFFFFF" a14:legacySpreadsheetColorIndex="65" mc:Ignorable="a14"/>
                                </a:solidFill>
                              </a14:hiddenFill>
                            </a:ext>
                            <a:ext uri="{91240B29-F687-4F45-9708-019B960494DF}">
                              <a14:hiddenLine xmlns:a14="http://schemas.microsoft.com/office/drawing/2010/main" w="9525">
                                <a:solidFill>
                                  <a:srgbClr val="000000" a14:legacySpreadsheetColorIndex="64" mc:Ignorable="a14"/>
                                </a:solidFill>
                                <a:miter lim="800000"/>
                                <a:headEnd/>
                                <a:tailEnd/>
                              </a14:hiddenLine>
                            </a:ext>
                          </a:extLst>
                        </wps:spPr>
                        <wps:txbx>
                          <w:txbxContent>
                            <w:p w:rsidRPr="000A761E" w:rsidR="00286045" w:rsidP="00286045" w:rsidRDefault="00286045" w14:paraId="02D967A9" w14:textId="77777777">
                              <w:pPr>
                                <w:bidi w:val="false"/>
                                <w:jc w:val="center"/>
                                <w:rPr>
                                  <w:szCs w:val="16"/>
                                </w:rPr>
                              </w:pPr>
                              <w:r w:rsidRPr="000A761E">
                                <w:rPr>
                                  <w:b/>
                                  <w:color w:val="404040" w:themeColor="text1" w:themeTint="BF"/>
                                  <w:szCs w:val="16"/>
                                  <w:lang w:val="de"/>
                                </w:rPr>
                                <w:t>NEINLEERE</w:t>
                              </w:r>
                            </w:p>
                          </w:txbxContent>
                        </wps:txbx>
                        <wps:bodyPr wrap="square" lIns="18288" tIns="18288" rIns="18288" bIns="18288" anchor="ctr" upright="1"/>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9" style="position:absolute;margin-left:258.25pt;margin-top:80.7pt;width:84.9pt;height:45.05pt;z-index:251667456" coordsize="16835,8706" coordorigin="254,33334"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" w14:anchorId="0DCDB6C7">
                <v:shape id="AutoShape 168" style="position:absolute;left:254;top:33334;width:14984;height:8157;visibility:visible;mso-wrap-style:square;v-text-anchor:middle" o:spid="_x0000_s1048" strokecolor="#a5a5a5 [2092]" strokeweight="1pt" type="#_x0000_t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">
                  <v:shadow on="t" color="black" opacity="26214f" offset="0,3pt" origin=",-.5"/>
                  <v:textbox inset="1.44pt,1.44pt,1.44pt,1.44pt"/>
                </v:shape>
                <v:shape id="Text Box 173" style="position:absolute;left:13147;top:39321;width:3942;height:2719;visibility:visible;mso-wrap-style:square;v-text-anchor:middle"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">
                  <v:textbox inset="1.44pt,1.44pt,1.44pt,1.44pt">
                    <w:txbxContent>
                      <w:p w:rsidRPr="000A761E" w:rsidR="00286045" w:rsidP="00286045" w:rsidRDefault="00286045" w14:paraId="47928A7E" w14:textId="77777777">
                        <w:pPr>
                          <w:bidi w:val="false"/>
                          <w:jc w:val="center"/>
                          <w:rPr>
                            <w:szCs w:val="16"/>
                          </w:rPr>
                        </w:pPr>
                        <w:r w:rsidRPr="000A761E">
                          <w:rPr>
                            <w:b/>
                            <w:color w:val="404040" w:themeColor="text1" w:themeTint="BF"/>
                            <w:szCs w:val="16"/>
                            <w:lang w:val="de"/>
                          </w:rPr>
                          <w:t>JA</w:t>
                        </w:r>
                      </w:p>
                    </w:txbxContent>
                  </v:textbox>
                </v:shape>
                <v:shape id="Text Box 174" style="position:absolute;left:13245;top:33334;width:3747;height:2719;visibility:visible;mso-wrap-style:square;v-text-anchor:middle"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">
                  <v:textbox inset="1.44pt,1.44pt,1.44pt,1.44pt">
                    <w:txbxContent>
                      <w:p w:rsidRPr="000A761E" w:rsidR="00286045" w:rsidP="00286045" w:rsidRDefault="00286045" w14:paraId="02D967A9" w14:textId="77777777">
                        <w:pPr>
                          <w:bidi w:val="false"/>
                          <w:jc w:val="center"/>
                          <w:rPr>
                            <w:szCs w:val="16"/>
                          </w:rPr>
                        </w:pPr>
                        <w:r w:rsidRPr="000A761E">
                          <w:rPr>
                            <w:b/>
                            <w:color w:val="404040" w:themeColor="text1" w:themeTint="BF"/>
                            <w:szCs w:val="16"/>
                            <w:lang w:val="de"/>
                          </w:rPr>
                          <w:t>NEINLEERE</w:t>
                        </w:r>
                      </w:p>
                    </w:txbxContent>
                  </v:textbox>
                </v:shape>
              </v:group>
            </w:pict>
          </mc:Fallback>
        </mc:AlternateContent>
      </w:r>
      <w:r w:rsidRPr="00286045">
        <w:rPr>
          <w:noProof/>
          <w:lang w:val="de"/>
        </w:rPr>
        <mc:AlternateContent>
          <mc:Choice Requires="wps">
            <w:drawing>
              <wp:anchor distT="0" distB="0" distL="114300" distR="114300" simplePos="0" relativeHeight="251669504" behindDoc="0" locked="0" layoutInCell="1" allowOverlap="1" wp14:editId="2375FE9D" wp14:anchorId="48EC11DC">
                <wp:simplePos x="0" y="0"/>
                <wp:positionH relativeFrom="column">
                  <wp:posOffset>3070860</wp:posOffset>
                </wp:positionH>
                <wp:positionV relativeFrom="paragraph">
                  <wp:posOffset>1039495</wp:posOffset>
                </wp:positionV>
                <wp:extent cx="0" cy="386715"/>
                <wp:effectExtent l="88900" t="0" r="50800" b="32385"/>
                <wp:wrapNone/>
                <wp:docPr id="135" name="Straight Arrow Connector 135">
                  <a:extLst xmlns:a="http://schemas.openxmlformats.org/drawingml/2006/main"/>
                </wp:docPr>
                <wp:cNvGraphicFramePr/>
                <a:graphic xmlns:a="http://schemas.openxmlformats.org/drawingml/2006/main">
                  <a:graphicData uri="http://schemas.microsoft.com/office/word/2010/wordprocessingShape">
                    <wps:wsp>
                      <wps:cNvCnPr/>
                      <wps:spPr>
                        <a:xfrm>
                          <a:off x="0" y="0"/>
                          <a:ext cx="0" cy="386715"/>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35" style="position:absolute;margin-left:241.8pt;margin-top:81.85pt;width:0;height:30.45pt;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" w14:anchorId="67CED74D">
                <v:stroke endarrow="block" endarrowwidth="wide"/>
              </v:shape>
            </w:pict>
          </mc:Fallback>
        </mc:AlternateContent>
      </w:r>
      <w:r w:rsidRPr="00286045">
        <w:rPr>
          <w:noProof/>
          <w:lang w:val="de"/>
        </w:rPr>
        <mc:AlternateContent>
          <mc:Choice Requires="wps">
            <w:drawing>
              <wp:anchor distT="0" distB="0" distL="114300" distR="114300" simplePos="0" relativeHeight="251668480" behindDoc="0" locked="0" layoutInCell="1" allowOverlap="1" wp14:editId="507FB733" wp14:anchorId="00B590C6">
                <wp:simplePos x="0" y="0"/>
                <wp:positionH relativeFrom="column">
                  <wp:posOffset>2313940</wp:posOffset>
                </wp:positionH>
                <wp:positionV relativeFrom="paragraph">
                  <wp:posOffset>1401445</wp:posOffset>
                </wp:positionV>
                <wp:extent cx="389890" cy="0"/>
                <wp:effectExtent l="0" t="88900" r="3810" b="101600"/>
                <wp:wrapNone/>
                <wp:docPr id="134" name="Straight Arrow Connector 134">
                  <a:extLst xmlns:a="http://schemas.openxmlformats.org/drawingml/2006/main"/>
                </wp:docPr>
                <wp:cNvGraphicFramePr/>
                <a:graphic xmlns:a="http://schemas.openxmlformats.org/drawingml/2006/main">
                  <a:graphicData uri="http://schemas.microsoft.com/office/word/2010/wordprocessingShape">
                    <wps:wsp>
                      <wps:cNvCnPr/>
                      <wps:spPr>
                        <a:xfrm>
                          <a:off x="0" y="0"/>
                          <a:ext cx="38989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traight Arrow Connector 134" style="position:absolute;margin-left:182.2pt;margin-top:110.35pt;width:30.7pt;height:0;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" w14:anchorId="5BE70217">
                <v:stroke endarrow="block" endarrowwidth="wide"/>
              </v:shape>
            </w:pict>
          </mc:Fallback>
        </mc:AlternateContent>
      </w:r>
      <w:r w:rsidRPr="00286045">
        <w:rPr>
          <w:noProof/>
          <w:lang w:val="de"/>
        </w:rPr>
        <mc:AlternateContent>
          <mc:Choice Requires="wps">
            <w:drawing>
              <wp:anchor distT="0" distB="0" distL="114300" distR="114300" simplePos="0" relativeHeight="251665408" behindDoc="0" locked="0" layoutInCell="1" allowOverlap="1" wp14:editId="01C81DA1" wp14:anchorId="4EA3ED01">
                <wp:simplePos x="0" y="0"/>
                <wp:positionH relativeFrom="column">
                  <wp:posOffset>2330578</wp:posOffset>
                </wp:positionH>
                <wp:positionV relativeFrom="paragraph">
                  <wp:posOffset>1042035</wp:posOffset>
                </wp:positionV>
                <wp:extent cx="959485" cy="531495"/>
                <wp:effectExtent l="0" t="0" r="31115" b="103505"/>
                <wp:wrapNone/>
                <wp:docPr id="63" name="AutoShape 17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531495"/>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71" style="position:absolute;margin-left:183.5pt;margin-top:82.05pt;width:75.55pt;height:41.85pt;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7f7f7f [1612]"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" w14:anchorId="2B395E19">
                <v:stroke startarrowwidth="narrow" startarrowlength="short" endarrow="block" endarrowwidth="wide"/>
              </v:shape>
            </w:pict>
          </mc:Fallback>
        </mc:AlternateContent>
      </w:r>
      <w:r w:rsidRPr="00286045">
        <w:rPr>
          <w:noProof/>
          <w:lang w:val="de"/>
        </w:rPr>
        <mc:AlternateContent>
          <mc:Choice Requires="wps">
            <w:drawing>
              <wp:anchor distT="0" distB="0" distL="114300" distR="114300" simplePos="0" relativeHeight="251661312" behindDoc="0" locked="0" layoutInCell="1" allowOverlap="1" wp14:editId="32922241" wp14:anchorId="752549EE">
                <wp:simplePos x="0" y="0"/>
                <wp:positionH relativeFrom="column">
                  <wp:posOffset>1414780</wp:posOffset>
                </wp:positionH>
                <wp:positionV relativeFrom="paragraph">
                  <wp:posOffset>1043305</wp:posOffset>
                </wp:positionV>
                <wp:extent cx="728980" cy="462915"/>
                <wp:effectExtent l="50800" t="12700" r="58420" b="95885"/>
                <wp:wrapNone/>
                <wp:docPr id="50"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62915"/>
                        </a:xfrm>
                        <a:prstGeom prst="flowChart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6" style="position:absolute;margin-left:111.4pt;margin-top:82.15pt;width:57.4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a5a5a5 [2092]"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" w14:anchorId="22E894E6">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62336" behindDoc="0" locked="0" layoutInCell="1" allowOverlap="1" wp14:editId="41DBC917" wp14:anchorId="2B38ECA9">
                <wp:simplePos x="0" y="0"/>
                <wp:positionH relativeFrom="column">
                  <wp:posOffset>558455</wp:posOffset>
                </wp:positionH>
                <wp:positionV relativeFrom="paragraph">
                  <wp:posOffset>1043104</wp:posOffset>
                </wp:positionV>
                <wp:extent cx="729206" cy="459148"/>
                <wp:effectExtent l="50800" t="12700" r="58420" b="99695"/>
                <wp:wrapNone/>
                <wp:docPr id="58"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206" cy="459148"/>
                        </a:xfrm>
                        <a:prstGeom prst="flowChartAlternateProcess">
                          <a:avLst/>
                        </a:prstGeom>
                        <a:solidFill>
                          <a:srgbClr xmlns:a14="http://schemas.microsoft.com/office/drawing/2010/main" val="FFFFFF" a14:legacySpreadsheetColorIndex="65" mc:Ignorable="a14"/>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167" style="position:absolute;margin-left:43.95pt;margin-top:82.15pt;width:57.4pt;height:3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a5a5a5 [2092]"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" w14:anchorId="464DDDF4">
                <v:shadow on="t" color="black" opacity="26214f" offset="0,3pt" origin=",-.5"/>
                <v:textbox inset="1.44pt,1.44pt,1.44pt,1.44pt"/>
              </v:shape>
            </w:pict>
          </mc:Fallback>
        </mc:AlternateContent>
      </w:r>
      <w:r w:rsidRPr="00286045">
        <w:rPr>
          <w:noProof/>
          <w:lang w:val="de"/>
        </w:rPr>
        <mc:AlternateContent>
          <mc:Choice Requires="wps">
            <w:drawing>
              <wp:anchor distT="0" distB="0" distL="114300" distR="114300" simplePos="0" relativeHeight="251670528" behindDoc="0" locked="0" layoutInCell="1" allowOverlap="1" wp14:editId="4A7485E3" wp14:anchorId="27BE4BF4">
                <wp:simplePos x="0" y="0"/>
                <wp:positionH relativeFrom="column">
                  <wp:posOffset>-65976</wp:posOffset>
                </wp:positionH>
                <wp:positionV relativeFrom="paragraph">
                  <wp:posOffset>939334</wp:posOffset>
                </wp:positionV>
                <wp:extent cx="555585" cy="810228"/>
                <wp:effectExtent l="0" t="0" r="3810" b="3175"/>
                <wp:wrapNone/>
                <wp:docPr id="138" name="Text Box 138"/>
                <wp:cNvGraphicFramePr/>
                <a:graphic xmlns:a="http://schemas.openxmlformats.org/drawingml/2006/main">
                  <a:graphicData uri="http://schemas.microsoft.com/office/word/2010/wordprocessingShape">
                    <wps:wsp>
                      <wps:cNvSpPr txBox="1"/>
                      <wps:spPr>
                        <a:xfrm>
                          <a:off x="0" y="0"/>
                          <a:ext cx="555585" cy="810228"/>
                        </a:xfrm>
                        <a:prstGeom prst="rect">
                          <a:avLst/>
                        </a:prstGeom>
                        <a:solidFill>
                          <a:schemeClr val="lt1"/>
                        </a:solidFill>
                        <a:ln w="6350">
                          <a:noFill/>
                        </a:ln>
                      </wps:spPr>
                      <wps:txbx>
                        <w:txbxContent>
                          <w:p w:rsidRPr="00196E40" w:rsidR="00286045" w:rsidP="00286045" w:rsidRDefault="00286045" w14:paraId="3337CE58" w14:textId="77777777">
                            <w:pPr>
                              <w:bidi w:val="false"/>
                              <w:rPr>
                                <w:rFonts w:ascii="Century Gothic" w:hAnsi="Century Gothic"/>
                                <w:szCs w:val="30"/>
                              </w:rPr>
                            </w:pPr>
                            <w:r w:rsidRPr="00196E40">
                              <w:rPr>
                                <w:szCs w:val="30"/>
                                <w:lang w:val="de"/>
                              </w:rPr>
                              <w:t>EINFÜGEN</w:t>
                            </w:r>
                          </w:p>
                          <w:p w:rsidRPr="00196E40" w:rsidR="00286045" w:rsidP="00286045" w:rsidRDefault="00286045" w14:paraId="7EF3CAE6" w14:textId="77777777">
                            <w:pPr>
                              <w:bidi w:val="false"/>
                              <w:rPr>
                                <w:rFonts w:ascii="Century Gothic" w:hAnsi="Century Gothic"/>
                                <w:szCs w:val="30"/>
                              </w:rPr>
                            </w:pPr>
                            <w:r w:rsidRPr="00196E40">
                              <w:rPr>
                                <w:szCs w:val="30"/>
                                <w:lang w:val="de"/>
                              </w:rPr>
                              <w:t>SYMBOLE KOPIEREN 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8" style="position:absolute;margin-left:-5.2pt;margin-top:73.95pt;width:43.75pt;height:6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" w14:anchorId="27BE4BF4">
                <v:textbox>
                  <w:txbxContent>
                    <w:p w:rsidRPr="00196E40" w:rsidR="00286045" w:rsidP="00286045" w:rsidRDefault="00286045" w14:paraId="3337CE58" w14:textId="77777777">
                      <w:pPr>
                        <w:bidi w:val="false"/>
                        <w:rPr>
                          <w:rFonts w:ascii="Century Gothic" w:hAnsi="Century Gothic"/>
                          <w:szCs w:val="30"/>
                        </w:rPr>
                      </w:pPr>
                      <w:r w:rsidRPr="00196E40">
                        <w:rPr>
                          <w:szCs w:val="30"/>
                          <w:lang w:val="de"/>
                        </w:rPr>
                        <w:t>EINFÜGEN</w:t>
                      </w:r>
                    </w:p>
                    <w:p w:rsidRPr="00196E40" w:rsidR="00286045" w:rsidP="00286045" w:rsidRDefault="00286045" w14:paraId="7EF3CAE6" w14:textId="77777777">
                      <w:pPr>
                        <w:bidi w:val="false"/>
                        <w:rPr>
                          <w:rFonts w:ascii="Century Gothic" w:hAnsi="Century Gothic"/>
                          <w:szCs w:val="30"/>
                        </w:rPr>
                      </w:pPr>
                      <w:r w:rsidRPr="00196E40">
                        <w:rPr>
                          <w:szCs w:val="30"/>
                          <w:lang w:val="de"/>
                        </w:rPr>
                        <w:t>SYMBOLE KOPIEREN UND</w:t>
                      </w:r>
                    </w:p>
                  </w:txbxContent>
                </v:textbox>
              </v:shape>
            </w:pict>
          </mc:Fallback>
        </mc:AlternateContent>
      </w:r>
      <w:r>
        <w:rPr>
          <w:lang w:val="de"/>
        </w:rPr>
        <w:br w:type="page"/>
      </w:r>
    </w:p>
    <w:p w:rsidRPr="006E419F" w:rsidR="00286045" w:rsidP="007F088A" w:rsidRDefault="00286045" w14:paraId="66B94494" w14:textId="77777777">
      <w:pPr>
        <w:rPr>
          <w:rFonts w:ascii="Century Gothic" w:hAnsi="Century Gothic"/>
        </w:rPr>
      </w:pPr>
    </w:p>
    <w:p w:rsidRPr="006E419F" w:rsidR="007F088A" w:rsidP="007F088A" w:rsidRDefault="00DE4B26" w14:paraId="6C88C86A" w14:textId="77777777">
      <w:pPr>
        <w:bidi w:val="false"/>
        <w:rPr>
          <w:rFonts w:ascii="Century Gothic" w:hAnsi="Century Gothic"/>
          <w:b/>
          <w:color w:val="44546A" w:themeColor="text2"/>
          <w:sz w:val="22"/>
        </w:rPr>
      </w:pPr>
      <w:r>
        <w:rPr>
          <w:b/>
          <w:color w:val="44546A" w:themeColor="text2"/>
          <w:sz w:val="22"/>
          <w:lang w:val="de"/>
        </w:rPr>
        <w:t>VERFAHREN ZUR FEHLERBEHEBUNG</w:t>
      </w:r>
    </w:p>
    <w:p w:rsidRPr="00D85892" w:rsidR="007F088A" w:rsidP="007F088A" w:rsidRDefault="007F088A" w14:paraId="567D84DD" w14:textId="77777777">
      <w:pPr>
        <w:rPr>
          <w:rFonts w:ascii="Century Gothic" w:hAnsi="Century Gothic"/>
          <w:b/>
          <w:color w:val="44546A" w:themeColor="text2"/>
          <w:sz w:val="10"/>
          <w:szCs w:val="10"/>
        </w:rPr>
      </w:pPr>
    </w:p>
    <w:p w:rsidR="007F088A" w:rsidP="007F088A" w:rsidRDefault="00DE4B26" w14:paraId="285F03F4" w14:textId="77777777">
      <w:pPr>
        <w:bidi w:val="false"/>
        <w:rPr>
          <w:rFonts w:ascii="Century Gothic" w:hAnsi="Century Gothic" w:cs="Arial"/>
          <w:color w:val="000000"/>
        </w:rPr>
      </w:pPr>
      <w:r>
        <w:rPr>
          <w:color w:val="000000"/>
          <w:lang w:val="de"/>
        </w:rPr>
        <w:t>Wie werden Vorfälle untersucht, eskaliert und gelöst?</w:t>
      </w:r>
    </w:p>
    <w:p w:rsidRPr="006E419F" w:rsidR="007F088A" w:rsidP="007F088A" w:rsidRDefault="007F088A" w14:paraId="6027702B"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88A" w:rsidTr="00D46EEE" w14:paraId="169F7C2B" w14:textId="77777777">
        <w:trPr>
          <w:trHeight w:val="720"/>
        </w:trPr>
        <w:tc>
          <w:tcPr>
            <w:tcW w:w="11376" w:type="dxa"/>
          </w:tcPr>
          <w:p w:rsidRPr="006E419F" w:rsidR="007F088A" w:rsidP="00D46EEE" w:rsidRDefault="007F088A" w14:paraId="64071B3A" w14:textId="77777777">
            <w:pPr>
              <w:rPr>
                <w:rFonts w:ascii="Century Gothic" w:hAnsi="Century Gothic"/>
                <w:sz w:val="18"/>
              </w:rPr>
            </w:pPr>
          </w:p>
          <w:p w:rsidRPr="006E419F" w:rsidR="007F088A" w:rsidP="00D46EEE" w:rsidRDefault="007F088A" w14:paraId="7FAC78B4" w14:textId="77777777">
            <w:pPr>
              <w:rPr>
                <w:rFonts w:ascii="Century Gothic" w:hAnsi="Century Gothic"/>
                <w:sz w:val="18"/>
              </w:rPr>
            </w:pPr>
          </w:p>
        </w:tc>
      </w:tr>
    </w:tbl>
    <w:p w:rsidRPr="00457A26" w:rsidR="007F088A" w:rsidP="007F088A" w:rsidRDefault="007F088A" w14:paraId="7F6B2AF3" w14:textId="77777777">
      <w:pPr>
        <w:rPr>
          <w:rFonts w:ascii="Century Gothic" w:hAnsi="Century Gothic"/>
          <w:sz w:val="24"/>
        </w:rPr>
      </w:pPr>
    </w:p>
    <w:p w:rsidRPr="006E419F" w:rsidR="007F088A" w:rsidP="007F088A" w:rsidRDefault="00DE4B26" w14:paraId="4D5BA85C" w14:textId="77777777">
      <w:pPr>
        <w:bidi w:val="false"/>
        <w:rPr>
          <w:rFonts w:ascii="Century Gothic" w:hAnsi="Century Gothic"/>
          <w:b/>
          <w:color w:val="44546A" w:themeColor="text2"/>
          <w:sz w:val="22"/>
        </w:rPr>
      </w:pPr>
      <w:r>
        <w:rPr>
          <w:b/>
          <w:color w:val="44546A" w:themeColor="text2"/>
          <w:sz w:val="22"/>
          <w:lang w:val="de"/>
        </w:rPr>
        <w:t>CHECKLISTEN</w:t>
      </w:r>
    </w:p>
    <w:p w:rsidRPr="00D85892" w:rsidR="007F088A" w:rsidP="007F088A" w:rsidRDefault="007F088A" w14:paraId="5056A378" w14:textId="77777777">
      <w:pPr>
        <w:rPr>
          <w:rFonts w:ascii="Century Gothic" w:hAnsi="Century Gothic"/>
          <w:b/>
          <w:color w:val="44546A" w:themeColor="text2"/>
          <w:sz w:val="10"/>
          <w:szCs w:val="10"/>
        </w:rPr>
      </w:pPr>
    </w:p>
    <w:p w:rsidR="007F088A" w:rsidP="007F088A" w:rsidRDefault="00DE4B26" w14:paraId="26CA0877" w14:textId="77777777">
      <w:pPr>
        <w:bidi w:val="false"/>
        <w:rPr>
          <w:rFonts w:ascii="Century Gothic" w:hAnsi="Century Gothic" w:cs="Arial"/>
          <w:color w:val="000000"/>
        </w:rPr>
      </w:pPr>
      <w:r>
        <w:rPr>
          <w:color w:val="000000"/>
          <w:lang w:val="de"/>
        </w:rPr>
        <w:t xml:space="preserve">Fügen Sie alle Checklisten hinzu, die für Prozesse verwendet werden, und beschreiben Sie Ablagesysteme für abgeschlossene Checklisten. </w:t>
      </w:r>
    </w:p>
    <w:p w:rsidRPr="006E419F" w:rsidR="007F088A" w:rsidP="007F088A" w:rsidRDefault="007F088A" w14:paraId="2FB376DA"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88A" w:rsidTr="00D46EEE" w14:paraId="645C87C3" w14:textId="77777777">
        <w:trPr>
          <w:trHeight w:val="720"/>
        </w:trPr>
        <w:tc>
          <w:tcPr>
            <w:tcW w:w="11376" w:type="dxa"/>
          </w:tcPr>
          <w:p w:rsidRPr="006E419F" w:rsidR="007F088A" w:rsidP="00D46EEE" w:rsidRDefault="007F088A" w14:paraId="12E356D3" w14:textId="77777777">
            <w:pPr>
              <w:rPr>
                <w:rFonts w:ascii="Century Gothic" w:hAnsi="Century Gothic"/>
                <w:sz w:val="18"/>
              </w:rPr>
            </w:pPr>
          </w:p>
          <w:p w:rsidRPr="006E419F" w:rsidR="007F088A" w:rsidP="00D46EEE" w:rsidRDefault="007F088A" w14:paraId="36869706" w14:textId="77777777">
            <w:pPr>
              <w:rPr>
                <w:rFonts w:ascii="Century Gothic" w:hAnsi="Century Gothic"/>
                <w:sz w:val="18"/>
              </w:rPr>
            </w:pPr>
          </w:p>
        </w:tc>
      </w:tr>
    </w:tbl>
    <w:p w:rsidRPr="00457A26" w:rsidR="007F088A" w:rsidP="007F088A" w:rsidRDefault="007F088A" w14:paraId="4CD121B9" w14:textId="77777777">
      <w:pPr>
        <w:rPr>
          <w:rFonts w:ascii="Century Gothic" w:hAnsi="Century Gothic"/>
          <w:sz w:val="24"/>
        </w:rPr>
      </w:pPr>
    </w:p>
    <w:p w:rsidRPr="006E419F" w:rsidR="007F088A" w:rsidP="007F088A" w:rsidRDefault="00DE4B26" w14:paraId="0E07A6E7" w14:textId="77777777">
      <w:pPr>
        <w:bidi w:val="false"/>
        <w:rPr>
          <w:rFonts w:ascii="Century Gothic" w:hAnsi="Century Gothic"/>
          <w:b/>
          <w:color w:val="44546A" w:themeColor="text2"/>
          <w:sz w:val="22"/>
        </w:rPr>
      </w:pPr>
      <w:r>
        <w:rPr>
          <w:b/>
          <w:color w:val="44546A" w:themeColor="text2"/>
          <w:sz w:val="22"/>
          <w:lang w:val="de"/>
        </w:rPr>
        <w:t>SERVICE-KONTINUITÄT</w:t>
      </w:r>
    </w:p>
    <w:p w:rsidRPr="00D85892" w:rsidR="007F088A" w:rsidP="007F088A" w:rsidRDefault="007F088A" w14:paraId="569AA696" w14:textId="77777777">
      <w:pPr>
        <w:rPr>
          <w:rFonts w:ascii="Century Gothic" w:hAnsi="Century Gothic"/>
          <w:b/>
          <w:color w:val="44546A" w:themeColor="text2"/>
          <w:sz w:val="10"/>
          <w:szCs w:val="10"/>
        </w:rPr>
      </w:pPr>
    </w:p>
    <w:p w:rsidR="007F088A" w:rsidP="007F088A" w:rsidRDefault="00DE4B26" w14:paraId="05F5AAF4" w14:textId="77777777">
      <w:pPr>
        <w:bidi w:val="false"/>
        <w:rPr>
          <w:rFonts w:ascii="Century Gothic" w:hAnsi="Century Gothic" w:cs="Arial"/>
          <w:color w:val="000000"/>
        </w:rPr>
      </w:pPr>
      <w:r>
        <w:rPr>
          <w:color w:val="000000"/>
          <w:lang w:val="de"/>
        </w:rPr>
        <w:t>Sind Backup- und Wiederherstellungsaufgaben definiert, um die Serviceverfügbarkeit und -kontinuität während und nach Vorfällen sicherzustellen?</w:t>
      </w:r>
    </w:p>
    <w:p w:rsidRPr="006E419F" w:rsidR="00DE4B26" w:rsidP="00DE4B26" w:rsidRDefault="00DE4B26" w14:paraId="3CABF9AE"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398EC887" w14:textId="77777777">
        <w:trPr>
          <w:trHeight w:val="720"/>
        </w:trPr>
        <w:tc>
          <w:tcPr>
            <w:tcW w:w="11376" w:type="dxa"/>
          </w:tcPr>
          <w:p w:rsidRPr="006E419F" w:rsidR="00DE4B26" w:rsidP="00D46EEE" w:rsidRDefault="00DE4B26" w14:paraId="2C96540A" w14:textId="77777777">
            <w:pPr>
              <w:rPr>
                <w:rFonts w:ascii="Century Gothic" w:hAnsi="Century Gothic"/>
                <w:sz w:val="18"/>
              </w:rPr>
            </w:pPr>
          </w:p>
          <w:p w:rsidRPr="006E419F" w:rsidR="00DE4B26" w:rsidP="00D46EEE" w:rsidRDefault="00DE4B26" w14:paraId="1E22D695" w14:textId="77777777">
            <w:pPr>
              <w:rPr>
                <w:rFonts w:ascii="Century Gothic" w:hAnsi="Century Gothic"/>
                <w:sz w:val="18"/>
              </w:rPr>
            </w:pPr>
          </w:p>
        </w:tc>
      </w:tr>
    </w:tbl>
    <w:p w:rsidRPr="00457A26" w:rsidR="007F088A" w:rsidP="007F088A" w:rsidRDefault="007F088A" w14:paraId="35AFB7F0" w14:textId="77777777">
      <w:pPr>
        <w:rPr>
          <w:rFonts w:ascii="Century Gothic" w:hAnsi="Century Gothic"/>
          <w:sz w:val="24"/>
        </w:rPr>
      </w:pPr>
    </w:p>
    <w:p w:rsidRPr="006E419F" w:rsidR="007F088A" w:rsidP="007F088A" w:rsidRDefault="00DE4B26" w14:paraId="3130444F" w14:textId="77777777">
      <w:pPr>
        <w:bidi w:val="false"/>
        <w:rPr>
          <w:rFonts w:ascii="Century Gothic" w:hAnsi="Century Gothic"/>
          <w:b/>
          <w:color w:val="44546A" w:themeColor="text2"/>
          <w:sz w:val="22"/>
        </w:rPr>
      </w:pPr>
      <w:r>
        <w:rPr>
          <w:b/>
          <w:color w:val="44546A" w:themeColor="text2"/>
          <w:sz w:val="22"/>
          <w:lang w:val="de"/>
        </w:rPr>
        <w:t>ESKALATIONEN</w:t>
      </w:r>
    </w:p>
    <w:p w:rsidRPr="00D85892" w:rsidR="007F088A" w:rsidP="007F088A" w:rsidRDefault="007F088A" w14:paraId="23B9678A" w14:textId="77777777">
      <w:pPr>
        <w:rPr>
          <w:rFonts w:ascii="Century Gothic" w:hAnsi="Century Gothic"/>
          <w:b/>
          <w:color w:val="44546A" w:themeColor="text2"/>
          <w:sz w:val="10"/>
          <w:szCs w:val="10"/>
        </w:rPr>
      </w:pPr>
    </w:p>
    <w:p w:rsidR="007F088A" w:rsidP="007F088A" w:rsidRDefault="00DE4B26" w14:paraId="1AC5CEA2" w14:textId="77777777">
      <w:pPr>
        <w:bidi w:val="false"/>
        <w:rPr>
          <w:rFonts w:ascii="Century Gothic" w:hAnsi="Century Gothic" w:cs="Arial"/>
          <w:color w:val="000000"/>
        </w:rPr>
      </w:pPr>
      <w:r>
        <w:rPr>
          <w:color w:val="000000"/>
          <w:lang w:val="de"/>
        </w:rPr>
        <w:t>Wie werden Serviceprobleme eskaliert?</w:t>
      </w:r>
    </w:p>
    <w:p w:rsidRPr="006E419F" w:rsidR="00DE4B26" w:rsidP="00DE4B26" w:rsidRDefault="00DE4B26" w14:paraId="3194EADA"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4599D505" w14:textId="77777777">
        <w:trPr>
          <w:trHeight w:val="720"/>
        </w:trPr>
        <w:tc>
          <w:tcPr>
            <w:tcW w:w="11376" w:type="dxa"/>
          </w:tcPr>
          <w:p w:rsidRPr="006E419F" w:rsidR="00DE4B26" w:rsidP="00D46EEE" w:rsidRDefault="00DE4B26" w14:paraId="39028A68" w14:textId="77777777">
            <w:pPr>
              <w:rPr>
                <w:rFonts w:ascii="Century Gothic" w:hAnsi="Century Gothic"/>
                <w:sz w:val="18"/>
              </w:rPr>
            </w:pPr>
          </w:p>
          <w:p w:rsidRPr="006E419F" w:rsidR="00DE4B26" w:rsidP="00D46EEE" w:rsidRDefault="00DE4B26" w14:paraId="3184901F" w14:textId="77777777">
            <w:pPr>
              <w:rPr>
                <w:rFonts w:ascii="Century Gothic" w:hAnsi="Century Gothic"/>
                <w:sz w:val="18"/>
              </w:rPr>
            </w:pPr>
          </w:p>
        </w:tc>
      </w:tr>
    </w:tbl>
    <w:p w:rsidRPr="00457A26" w:rsidR="007F088A" w:rsidP="007F088A" w:rsidRDefault="007F088A" w14:paraId="398DFFE7" w14:textId="77777777">
      <w:pPr>
        <w:rPr>
          <w:rFonts w:ascii="Century Gothic" w:hAnsi="Century Gothic"/>
          <w:sz w:val="24"/>
        </w:rPr>
      </w:pPr>
    </w:p>
    <w:p w:rsidRPr="006E419F" w:rsidR="007F088A" w:rsidP="007F088A" w:rsidRDefault="00DE4B26" w14:paraId="179F07A7" w14:textId="77777777">
      <w:pPr>
        <w:bidi w:val="false"/>
        <w:rPr>
          <w:rFonts w:ascii="Century Gothic" w:hAnsi="Century Gothic"/>
          <w:b/>
          <w:color w:val="44546A" w:themeColor="text2"/>
          <w:sz w:val="22"/>
        </w:rPr>
      </w:pPr>
      <w:r>
        <w:rPr>
          <w:b/>
          <w:color w:val="44546A" w:themeColor="text2"/>
          <w:sz w:val="22"/>
          <w:lang w:val="de"/>
        </w:rPr>
        <w:t>DATENSATZVERWALTUNG</w:t>
      </w:r>
    </w:p>
    <w:p w:rsidRPr="00D85892" w:rsidR="007F088A" w:rsidP="007F088A" w:rsidRDefault="007F088A" w14:paraId="4AF55720" w14:textId="77777777">
      <w:pPr>
        <w:rPr>
          <w:rFonts w:ascii="Century Gothic" w:hAnsi="Century Gothic"/>
          <w:b/>
          <w:color w:val="44546A" w:themeColor="text2"/>
          <w:sz w:val="10"/>
          <w:szCs w:val="10"/>
        </w:rPr>
      </w:pPr>
    </w:p>
    <w:p w:rsidR="007F088A" w:rsidP="007F088A" w:rsidRDefault="00DE4B26" w14:paraId="411C4F13" w14:textId="77777777">
      <w:pPr>
        <w:bidi w:val="false"/>
        <w:rPr>
          <w:rFonts w:ascii="Century Gothic" w:hAnsi="Century Gothic" w:cs="Arial"/>
          <w:color w:val="000000"/>
        </w:rPr>
      </w:pPr>
      <w:r>
        <w:rPr>
          <w:color w:val="000000"/>
          <w:lang w:val="de"/>
        </w:rPr>
        <w:t xml:space="preserve">Beschreiben Sie, wie Garantien, Checklisten und Wartungsprotokolle archiviert und abgerufen werden. </w:t>
      </w:r>
    </w:p>
    <w:p w:rsidRPr="006E419F" w:rsidR="007F088A" w:rsidP="007F088A" w:rsidRDefault="007F088A" w14:paraId="76126DAE"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7F088A" w:rsidTr="00DE4B26" w14:paraId="2538DDCE" w14:textId="77777777">
        <w:trPr>
          <w:trHeight w:val="720"/>
        </w:trPr>
        <w:tc>
          <w:tcPr>
            <w:tcW w:w="11376" w:type="dxa"/>
          </w:tcPr>
          <w:p w:rsidRPr="006E419F" w:rsidR="007F088A" w:rsidP="00D46EEE" w:rsidRDefault="007F088A" w14:paraId="3C06ADFD" w14:textId="77777777">
            <w:pPr>
              <w:rPr>
                <w:rFonts w:ascii="Century Gothic" w:hAnsi="Century Gothic"/>
                <w:sz w:val="18"/>
              </w:rPr>
            </w:pPr>
          </w:p>
          <w:p w:rsidRPr="006E419F" w:rsidR="007F088A" w:rsidP="00D46EEE" w:rsidRDefault="007F088A" w14:paraId="674D8D76" w14:textId="77777777">
            <w:pPr>
              <w:rPr>
                <w:rFonts w:ascii="Century Gothic" w:hAnsi="Century Gothic"/>
                <w:sz w:val="18"/>
              </w:rPr>
            </w:pPr>
          </w:p>
        </w:tc>
      </w:tr>
    </w:tbl>
    <w:p w:rsidR="00DE0711" w:rsidP="00C707EE" w:rsidRDefault="00DE0711" w14:paraId="11A1FDEF" w14:textId="77777777">
      <w:pPr>
        <w:rPr>
          <w:rFonts w:ascii="Century Gothic" w:hAnsi="Century Gothic"/>
        </w:rPr>
      </w:pPr>
    </w:p>
    <w:p w:rsidRPr="00C707EE" w:rsidR="00C707EE" w:rsidP="00C707EE" w:rsidRDefault="00DE4B26" w14:paraId="0E9761FD" w14:textId="77777777">
      <w:pPr>
        <w:bidi w:val="false"/>
        <w:rPr>
          <w:rFonts w:ascii="Century Gothic" w:hAnsi="Century Gothic"/>
          <w:b/>
          <w:color w:val="44546A" w:themeColor="text2"/>
          <w:sz w:val="21"/>
        </w:rPr>
      </w:pPr>
      <w:r>
        <w:rPr>
          <w:b/>
          <w:color w:val="44546A" w:themeColor="text2"/>
          <w:sz w:val="21"/>
          <w:lang w:val="de"/>
        </w:rPr>
        <w:t>INSTANDHALTUNG</w:t>
      </w:r>
    </w:p>
    <w:p w:rsidRPr="00D85892" w:rsidR="00DE4B26" w:rsidP="00DE4B26" w:rsidRDefault="00DE4B26" w14:paraId="6096E82C" w14:textId="77777777">
      <w:pPr>
        <w:rPr>
          <w:rFonts w:ascii="Century Gothic" w:hAnsi="Century Gothic"/>
          <w:b/>
          <w:color w:val="44546A" w:themeColor="text2"/>
          <w:sz w:val="10"/>
          <w:szCs w:val="10"/>
        </w:rPr>
      </w:pPr>
    </w:p>
    <w:p w:rsidR="00DE4B26" w:rsidP="00DE4B26" w:rsidRDefault="00DE4B26" w14:paraId="1855C1D8" w14:textId="77777777">
      <w:pPr>
        <w:bidi w:val="false"/>
        <w:rPr>
          <w:rFonts w:ascii="Century Gothic" w:hAnsi="Century Gothic" w:cs="Arial"/>
          <w:color w:val="000000"/>
        </w:rPr>
      </w:pPr>
      <w:r>
        <w:rPr>
          <w:color w:val="000000"/>
          <w:lang w:val="de"/>
        </w:rPr>
        <w:t xml:space="preserve">Gibt es Wartungspläne für Geräte? Was sind die Wartungsaufgaben? </w:t>
      </w:r>
    </w:p>
    <w:p w:rsidRPr="006E419F" w:rsidR="00DE4B26" w:rsidP="00DE4B26" w:rsidRDefault="00DE4B26" w14:paraId="2CFA377D"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2D2EED72" w14:textId="77777777">
        <w:trPr>
          <w:trHeight w:val="720"/>
        </w:trPr>
        <w:tc>
          <w:tcPr>
            <w:tcW w:w="11376" w:type="dxa"/>
          </w:tcPr>
          <w:p w:rsidRPr="006E419F" w:rsidR="00DE4B26" w:rsidP="00D46EEE" w:rsidRDefault="00DE4B26" w14:paraId="162F7CD8" w14:textId="77777777">
            <w:pPr>
              <w:rPr>
                <w:rFonts w:ascii="Century Gothic" w:hAnsi="Century Gothic"/>
                <w:sz w:val="18"/>
              </w:rPr>
            </w:pPr>
          </w:p>
          <w:p w:rsidRPr="006E419F" w:rsidR="00DE4B26" w:rsidP="00D46EEE" w:rsidRDefault="00DE4B26" w14:paraId="36D53A6B" w14:textId="77777777">
            <w:pPr>
              <w:rPr>
                <w:rFonts w:ascii="Century Gothic" w:hAnsi="Century Gothic"/>
                <w:sz w:val="18"/>
              </w:rPr>
            </w:pPr>
          </w:p>
        </w:tc>
      </w:tr>
    </w:tbl>
    <w:p w:rsidRPr="006E419F" w:rsidR="006E419F" w:rsidP="002A3EE5" w:rsidRDefault="006E419F" w14:paraId="7C57E855" w14:textId="77777777">
      <w:pPr>
        <w:rPr>
          <w:rFonts w:ascii="Century Gothic" w:hAnsi="Century Gothic"/>
        </w:rPr>
      </w:pPr>
    </w:p>
    <w:p w:rsidRPr="00C707EE" w:rsidR="00DE4B26" w:rsidP="00DE4B26" w:rsidRDefault="00DE4B26" w14:paraId="5378EE61" w14:textId="77777777">
      <w:pPr>
        <w:bidi w:val="false"/>
        <w:rPr>
          <w:rFonts w:ascii="Century Gothic" w:hAnsi="Century Gothic"/>
          <w:b/>
          <w:color w:val="44546A" w:themeColor="text2"/>
          <w:sz w:val="21"/>
        </w:rPr>
      </w:pPr>
      <w:r>
        <w:rPr>
          <w:b/>
          <w:color w:val="44546A" w:themeColor="text2"/>
          <w:sz w:val="21"/>
          <w:lang w:val="de"/>
        </w:rPr>
        <w:t>AUSRÜSTUNG, HARDWARE UND SOFTWARE</w:t>
      </w:r>
    </w:p>
    <w:p w:rsidRPr="00D85892" w:rsidR="00DE4B26" w:rsidP="00DE4B26" w:rsidRDefault="00DE4B26" w14:paraId="615DCF7C" w14:textId="77777777">
      <w:pPr>
        <w:rPr>
          <w:rFonts w:ascii="Century Gothic" w:hAnsi="Century Gothic"/>
          <w:b/>
          <w:color w:val="44546A" w:themeColor="text2"/>
          <w:sz w:val="10"/>
          <w:szCs w:val="10"/>
        </w:rPr>
      </w:pPr>
    </w:p>
    <w:p w:rsidR="00DE4B26" w:rsidP="00DE4B26" w:rsidRDefault="00DE4B26" w14:paraId="66EDB67D" w14:textId="77777777">
      <w:pPr>
        <w:bidi w:val="false"/>
        <w:rPr>
          <w:rFonts w:ascii="Century Gothic" w:hAnsi="Century Gothic" w:cs="Arial"/>
          <w:color w:val="000000"/>
        </w:rPr>
      </w:pPr>
      <w:r>
        <w:rPr>
          <w:color w:val="000000"/>
          <w:lang w:val="de"/>
        </w:rPr>
        <w:t xml:space="preserve">Listen Sie alle verwendeten Komponenten auf. </w:t>
      </w:r>
    </w:p>
    <w:p w:rsidRPr="006E419F" w:rsidR="00DE4B26" w:rsidP="00DE4B26" w:rsidRDefault="00DE4B26" w14:paraId="487ECF92"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591F287F" w14:textId="77777777">
        <w:trPr>
          <w:trHeight w:val="720"/>
        </w:trPr>
        <w:tc>
          <w:tcPr>
            <w:tcW w:w="11376" w:type="dxa"/>
          </w:tcPr>
          <w:p w:rsidRPr="006E419F" w:rsidR="00DE4B26" w:rsidP="00D46EEE" w:rsidRDefault="00DE4B26" w14:paraId="43EDFF09" w14:textId="77777777">
            <w:pPr>
              <w:rPr>
                <w:rFonts w:ascii="Century Gothic" w:hAnsi="Century Gothic"/>
                <w:sz w:val="18"/>
              </w:rPr>
            </w:pPr>
          </w:p>
          <w:p w:rsidRPr="006E419F" w:rsidR="00DE4B26" w:rsidP="00D46EEE" w:rsidRDefault="00DE4B26" w14:paraId="1C5DE4CC" w14:textId="77777777">
            <w:pPr>
              <w:rPr>
                <w:rFonts w:ascii="Century Gothic" w:hAnsi="Century Gothic"/>
                <w:sz w:val="18"/>
              </w:rPr>
            </w:pPr>
          </w:p>
        </w:tc>
      </w:tr>
    </w:tbl>
    <w:p w:rsidRPr="006E419F" w:rsidR="00DE4B26" w:rsidP="00DE4B26" w:rsidRDefault="00DE4B26" w14:paraId="1B61676E" w14:textId="77777777">
      <w:pPr>
        <w:rPr>
          <w:rFonts w:ascii="Century Gothic" w:hAnsi="Century Gothic"/>
        </w:rPr>
      </w:pPr>
    </w:p>
    <w:p w:rsidRPr="00C707EE" w:rsidR="00DE4B26" w:rsidP="00DE4B26" w:rsidRDefault="00DE4B26" w14:paraId="02C9B1E5" w14:textId="77777777">
      <w:pPr>
        <w:bidi w:val="false"/>
        <w:rPr>
          <w:rFonts w:ascii="Century Gothic" w:hAnsi="Century Gothic"/>
          <w:b/>
          <w:color w:val="44546A" w:themeColor="text2"/>
          <w:sz w:val="21"/>
        </w:rPr>
      </w:pPr>
      <w:r>
        <w:rPr>
          <w:b/>
          <w:color w:val="44546A" w:themeColor="text2"/>
          <w:sz w:val="21"/>
          <w:lang w:val="de"/>
        </w:rPr>
        <w:t>KONFIGURATION</w:t>
      </w:r>
    </w:p>
    <w:p w:rsidRPr="00D85892" w:rsidR="00DE4B26" w:rsidP="00DE4B26" w:rsidRDefault="00DE4B26" w14:paraId="0EBA43E2" w14:textId="77777777">
      <w:pPr>
        <w:rPr>
          <w:rFonts w:ascii="Century Gothic" w:hAnsi="Century Gothic"/>
          <w:b/>
          <w:color w:val="44546A" w:themeColor="text2"/>
          <w:sz w:val="10"/>
          <w:szCs w:val="10"/>
        </w:rPr>
      </w:pPr>
    </w:p>
    <w:p w:rsidR="00DE4B26" w:rsidP="00DE4B26" w:rsidRDefault="00DE4B26" w14:paraId="1ACAF698" w14:textId="77777777">
      <w:pPr>
        <w:bidi w:val="false"/>
        <w:rPr>
          <w:rFonts w:ascii="Century Gothic" w:hAnsi="Century Gothic" w:cs="Arial"/>
          <w:color w:val="000000"/>
        </w:rPr>
      </w:pPr>
      <w:r>
        <w:rPr>
          <w:color w:val="000000"/>
          <w:lang w:val="de"/>
        </w:rPr>
        <w:t xml:space="preserve">Beschreiben Sie, wie Komponenten und Netzwerke zusammenpassen. </w:t>
      </w:r>
    </w:p>
    <w:p w:rsidRPr="006E419F" w:rsidR="00DE4B26" w:rsidP="00DE4B26" w:rsidRDefault="00DE4B26" w14:paraId="7762E641"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2C141BA6" w14:textId="77777777">
        <w:trPr>
          <w:trHeight w:val="720"/>
        </w:trPr>
        <w:tc>
          <w:tcPr>
            <w:tcW w:w="11376" w:type="dxa"/>
          </w:tcPr>
          <w:p w:rsidRPr="006E419F" w:rsidR="00DE4B26" w:rsidP="00D46EEE" w:rsidRDefault="00DE4B26" w14:paraId="28283EEE" w14:textId="77777777">
            <w:pPr>
              <w:rPr>
                <w:rFonts w:ascii="Century Gothic" w:hAnsi="Century Gothic"/>
                <w:sz w:val="18"/>
              </w:rPr>
            </w:pPr>
          </w:p>
          <w:p w:rsidRPr="006E419F" w:rsidR="00DE4B26" w:rsidP="00D46EEE" w:rsidRDefault="00DE4B26" w14:paraId="2B02F8EB" w14:textId="77777777">
            <w:pPr>
              <w:rPr>
                <w:rFonts w:ascii="Century Gothic" w:hAnsi="Century Gothic"/>
                <w:sz w:val="18"/>
              </w:rPr>
            </w:pPr>
          </w:p>
        </w:tc>
      </w:tr>
    </w:tbl>
    <w:p w:rsidR="00DE4B26" w:rsidP="00DE4B26" w:rsidRDefault="00DE4B26" w14:paraId="1A7585B3" w14:textId="77777777">
      <w:pPr>
        <w:rPr>
          <w:rFonts w:ascii="Century Gothic" w:hAnsi="Century Gothic"/>
          <w:sz w:val="24"/>
        </w:rPr>
      </w:pPr>
    </w:p>
    <w:p w:rsidR="00DE4B26" w:rsidP="00DE4B26" w:rsidRDefault="00DE4B26" w14:paraId="2996E810" w14:textId="77777777">
      <w:pPr>
        <w:rPr>
          <w:rFonts w:ascii="Century Gothic" w:hAnsi="Century Gothic"/>
          <w:sz w:val="24"/>
        </w:rPr>
      </w:pPr>
    </w:p>
    <w:p w:rsidRPr="00457A26" w:rsidR="00DE4B26" w:rsidP="00DE4B26" w:rsidRDefault="00DE4B26" w14:paraId="1D5184F5" w14:textId="77777777">
      <w:pPr>
        <w:rPr>
          <w:rFonts w:ascii="Century Gothic" w:hAnsi="Century Gothic"/>
          <w:sz w:val="24"/>
        </w:rPr>
      </w:pPr>
    </w:p>
    <w:p w:rsidRPr="006E419F" w:rsidR="00DE4B26" w:rsidP="00DE4B26" w:rsidRDefault="00DE4B26" w14:paraId="5B6667FF" w14:textId="77777777">
      <w:pPr>
        <w:bidi w:val="false"/>
        <w:rPr>
          <w:rFonts w:ascii="Century Gothic" w:hAnsi="Century Gothic"/>
          <w:b/>
          <w:color w:val="44546A" w:themeColor="text2"/>
          <w:sz w:val="22"/>
        </w:rPr>
      </w:pPr>
      <w:r>
        <w:rPr>
          <w:b/>
          <w:color w:val="44546A" w:themeColor="text2"/>
          <w:sz w:val="22"/>
          <w:lang w:val="de"/>
        </w:rPr>
        <w:t>DIAGRAMME</w:t>
      </w:r>
    </w:p>
    <w:p w:rsidRPr="00D85892" w:rsidR="00DE4B26" w:rsidP="00DE4B26" w:rsidRDefault="00DE4B26" w14:paraId="02B075EF" w14:textId="77777777">
      <w:pPr>
        <w:rPr>
          <w:rFonts w:ascii="Century Gothic" w:hAnsi="Century Gothic"/>
          <w:b/>
          <w:color w:val="44546A" w:themeColor="text2"/>
          <w:sz w:val="10"/>
          <w:szCs w:val="10"/>
        </w:rPr>
      </w:pPr>
    </w:p>
    <w:p w:rsidR="00DE4B26" w:rsidP="00DE4B26" w:rsidRDefault="00DE4B26" w14:paraId="46A91290" w14:textId="77777777">
      <w:pPr>
        <w:bidi w:val="false"/>
        <w:rPr>
          <w:rFonts w:ascii="Century Gothic" w:hAnsi="Century Gothic" w:cs="Arial"/>
          <w:color w:val="000000"/>
        </w:rPr>
      </w:pPr>
      <w:r>
        <w:rPr>
          <w:color w:val="000000"/>
          <w:lang w:val="de"/>
        </w:rPr>
        <w:t xml:space="preserve">Fügen Sie nach Bedarf alle Geräte- oder Netzwerkdiagramme ein. </w:t>
      </w:r>
    </w:p>
    <w:p w:rsidRPr="006E419F" w:rsidR="00DE4B26" w:rsidP="00DE4B26" w:rsidRDefault="00DE4B26" w14:paraId="5F39F5C1"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2D39824F" w14:textId="77777777">
        <w:trPr>
          <w:trHeight w:val="720"/>
        </w:trPr>
        <w:tc>
          <w:tcPr>
            <w:tcW w:w="11376" w:type="dxa"/>
          </w:tcPr>
          <w:p w:rsidRPr="006E419F" w:rsidR="00DE4B26" w:rsidP="00D46EEE" w:rsidRDefault="00DE4B26" w14:paraId="4D95DCFB" w14:textId="77777777">
            <w:pPr>
              <w:rPr>
                <w:rFonts w:ascii="Century Gothic" w:hAnsi="Century Gothic"/>
                <w:sz w:val="18"/>
              </w:rPr>
            </w:pPr>
          </w:p>
          <w:p w:rsidRPr="006E419F" w:rsidR="00DE4B26" w:rsidP="00D46EEE" w:rsidRDefault="00DE4B26" w14:paraId="094B6A4B" w14:textId="77777777">
            <w:pPr>
              <w:rPr>
                <w:rFonts w:ascii="Century Gothic" w:hAnsi="Century Gothic"/>
                <w:sz w:val="18"/>
              </w:rPr>
            </w:pPr>
          </w:p>
        </w:tc>
      </w:tr>
    </w:tbl>
    <w:p w:rsidRPr="00457A26" w:rsidR="00DE4B26" w:rsidP="00DE4B26" w:rsidRDefault="00DE4B26" w14:paraId="1248D9FB" w14:textId="77777777">
      <w:pPr>
        <w:rPr>
          <w:rFonts w:ascii="Century Gothic" w:hAnsi="Century Gothic"/>
          <w:sz w:val="24"/>
        </w:rPr>
      </w:pPr>
    </w:p>
    <w:p w:rsidRPr="006E419F" w:rsidR="00DE4B26" w:rsidP="00DE4B26" w:rsidRDefault="00DE4B26" w14:paraId="0FDF3E64" w14:textId="77777777">
      <w:pPr>
        <w:bidi w:val="false"/>
        <w:rPr>
          <w:rFonts w:ascii="Century Gothic" w:hAnsi="Century Gothic"/>
          <w:b/>
          <w:color w:val="44546A" w:themeColor="text2"/>
          <w:sz w:val="22"/>
        </w:rPr>
      </w:pPr>
      <w:r>
        <w:rPr>
          <w:b/>
          <w:color w:val="44546A" w:themeColor="text2"/>
          <w:sz w:val="22"/>
          <w:lang w:val="de"/>
        </w:rPr>
        <w:t>SERVICE-ÜBERPRÜFUNG</w:t>
      </w:r>
    </w:p>
    <w:p w:rsidRPr="00D85892" w:rsidR="00DE4B26" w:rsidP="00DE4B26" w:rsidRDefault="00DE4B26" w14:paraId="02692B65" w14:textId="77777777">
      <w:pPr>
        <w:rPr>
          <w:rFonts w:ascii="Century Gothic" w:hAnsi="Century Gothic"/>
          <w:b/>
          <w:color w:val="44546A" w:themeColor="text2"/>
          <w:sz w:val="10"/>
          <w:szCs w:val="10"/>
        </w:rPr>
      </w:pPr>
    </w:p>
    <w:p w:rsidR="00DE4B26" w:rsidP="00DE4B26" w:rsidRDefault="00DE4B26" w14:paraId="17B2637D" w14:textId="77777777">
      <w:pPr>
        <w:bidi w:val="false"/>
        <w:rPr>
          <w:rFonts w:ascii="Century Gothic" w:hAnsi="Century Gothic" w:cs="Arial"/>
          <w:color w:val="000000"/>
        </w:rPr>
      </w:pPr>
      <w:r>
        <w:rPr>
          <w:color w:val="000000"/>
          <w:lang w:val="de"/>
        </w:rPr>
        <w:t xml:space="preserve">Wurden im vorangegangenen Überprüfungszeitraum Probleme festgestellt? Beschreiben Sie sie. </w:t>
      </w:r>
    </w:p>
    <w:p w:rsidRPr="006E419F" w:rsidR="00DE4B26" w:rsidP="00DE4B26" w:rsidRDefault="00DE4B26" w14:paraId="319F62D1"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2B34B528" w14:textId="77777777">
        <w:trPr>
          <w:trHeight w:val="720"/>
        </w:trPr>
        <w:tc>
          <w:tcPr>
            <w:tcW w:w="11376" w:type="dxa"/>
          </w:tcPr>
          <w:p w:rsidRPr="006E419F" w:rsidR="00DE4B26" w:rsidP="00D46EEE" w:rsidRDefault="00DE4B26" w14:paraId="4A9EC371" w14:textId="77777777">
            <w:pPr>
              <w:rPr>
                <w:rFonts w:ascii="Century Gothic" w:hAnsi="Century Gothic"/>
                <w:sz w:val="18"/>
              </w:rPr>
            </w:pPr>
          </w:p>
          <w:p w:rsidRPr="006E419F" w:rsidR="00DE4B26" w:rsidP="00D46EEE" w:rsidRDefault="00DE4B26" w14:paraId="47BCA5E2" w14:textId="77777777">
            <w:pPr>
              <w:rPr>
                <w:rFonts w:ascii="Century Gothic" w:hAnsi="Century Gothic"/>
                <w:sz w:val="18"/>
              </w:rPr>
            </w:pPr>
          </w:p>
        </w:tc>
      </w:tr>
    </w:tbl>
    <w:p w:rsidR="00DE4B26" w:rsidP="00DE4B26" w:rsidRDefault="00DE4B26" w14:paraId="20168225" w14:textId="77777777">
      <w:pPr>
        <w:rPr>
          <w:rFonts w:ascii="Century Gothic" w:hAnsi="Century Gothic"/>
        </w:rPr>
      </w:pPr>
    </w:p>
    <w:p w:rsidRPr="00C707EE" w:rsidR="00DE4B26" w:rsidP="00DE4B26" w:rsidRDefault="00DE4B26" w14:paraId="1A8B8B47" w14:textId="77777777">
      <w:pPr>
        <w:bidi w:val="false"/>
        <w:rPr>
          <w:rFonts w:ascii="Century Gothic" w:hAnsi="Century Gothic"/>
          <w:b/>
          <w:color w:val="44546A" w:themeColor="text2"/>
          <w:sz w:val="21"/>
        </w:rPr>
      </w:pPr>
      <w:r>
        <w:rPr>
          <w:b/>
          <w:color w:val="44546A" w:themeColor="text2"/>
          <w:sz w:val="21"/>
          <w:lang w:val="de"/>
        </w:rPr>
        <w:t>LEISTUNGSKATALOG</w:t>
      </w:r>
    </w:p>
    <w:p w:rsidRPr="00D85892" w:rsidR="00DE4B26" w:rsidP="00DE4B26" w:rsidRDefault="00DE4B26" w14:paraId="766AE15B" w14:textId="77777777">
      <w:pPr>
        <w:rPr>
          <w:rFonts w:ascii="Century Gothic" w:hAnsi="Century Gothic"/>
          <w:b/>
          <w:color w:val="44546A" w:themeColor="text2"/>
          <w:sz w:val="10"/>
          <w:szCs w:val="10"/>
        </w:rPr>
      </w:pPr>
    </w:p>
    <w:p w:rsidR="00DE4B26" w:rsidP="00DE4B26" w:rsidRDefault="00DE4B26" w14:paraId="7D545398" w14:textId="77777777">
      <w:pPr>
        <w:bidi w:val="false"/>
        <w:rPr>
          <w:rFonts w:ascii="Century Gothic" w:hAnsi="Century Gothic" w:cs="Arial"/>
          <w:color w:val="000000"/>
        </w:rPr>
      </w:pPr>
      <w:r>
        <w:rPr>
          <w:color w:val="000000"/>
          <w:lang w:val="de"/>
        </w:rPr>
        <w:t xml:space="preserve">Wie lässt sich diese SOP auf den IT-Servicekatalog Ihres Unternehmens anwenden? </w:t>
      </w:r>
    </w:p>
    <w:p w:rsidRPr="006E419F" w:rsidR="00DE4B26" w:rsidP="00DE4B26" w:rsidRDefault="00DE4B26" w14:paraId="2717F205"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6B82B755" w14:textId="77777777">
        <w:trPr>
          <w:trHeight w:val="720"/>
        </w:trPr>
        <w:tc>
          <w:tcPr>
            <w:tcW w:w="11376" w:type="dxa"/>
          </w:tcPr>
          <w:p w:rsidRPr="006E419F" w:rsidR="00DE4B26" w:rsidP="00D46EEE" w:rsidRDefault="00DE4B26" w14:paraId="5CAC70C6" w14:textId="77777777">
            <w:pPr>
              <w:rPr>
                <w:rFonts w:ascii="Century Gothic" w:hAnsi="Century Gothic"/>
                <w:sz w:val="18"/>
              </w:rPr>
            </w:pPr>
          </w:p>
          <w:p w:rsidRPr="006E419F" w:rsidR="00DE4B26" w:rsidP="00D46EEE" w:rsidRDefault="00DE4B26" w14:paraId="5E6F364B" w14:textId="77777777">
            <w:pPr>
              <w:rPr>
                <w:rFonts w:ascii="Century Gothic" w:hAnsi="Century Gothic"/>
                <w:sz w:val="18"/>
              </w:rPr>
            </w:pPr>
          </w:p>
        </w:tc>
      </w:tr>
    </w:tbl>
    <w:p w:rsidRPr="006E419F" w:rsidR="00DE4B26" w:rsidP="00DE4B26" w:rsidRDefault="00DE4B26" w14:paraId="10C01ACA" w14:textId="77777777">
      <w:pPr>
        <w:rPr>
          <w:rFonts w:ascii="Century Gothic" w:hAnsi="Century Gothic"/>
        </w:rPr>
      </w:pPr>
    </w:p>
    <w:p w:rsidRPr="00C707EE" w:rsidR="00DE4B26" w:rsidP="00DE4B26" w:rsidRDefault="00DE4B26" w14:paraId="34D061DE" w14:textId="77777777">
      <w:pPr>
        <w:bidi w:val="false"/>
        <w:rPr>
          <w:rFonts w:ascii="Century Gothic" w:hAnsi="Century Gothic"/>
          <w:b/>
          <w:color w:val="44546A" w:themeColor="text2"/>
          <w:sz w:val="21"/>
        </w:rPr>
      </w:pPr>
      <w:r>
        <w:rPr>
          <w:b/>
          <w:color w:val="44546A" w:themeColor="text2"/>
          <w:sz w:val="21"/>
          <w:lang w:val="de"/>
        </w:rPr>
        <w:t>VERÄNDERUNGSPROZESS</w:t>
      </w:r>
    </w:p>
    <w:p w:rsidRPr="00D85892" w:rsidR="00DE4B26" w:rsidP="00DE4B26" w:rsidRDefault="00DE4B26" w14:paraId="39475B1D" w14:textId="77777777">
      <w:pPr>
        <w:rPr>
          <w:rFonts w:ascii="Century Gothic" w:hAnsi="Century Gothic"/>
          <w:b/>
          <w:color w:val="44546A" w:themeColor="text2"/>
          <w:sz w:val="10"/>
          <w:szCs w:val="10"/>
        </w:rPr>
      </w:pPr>
    </w:p>
    <w:p w:rsidR="00DE4B26" w:rsidP="00DE4B26" w:rsidRDefault="00DE4B26" w14:paraId="017F3CBC" w14:textId="77777777">
      <w:pPr>
        <w:bidi w:val="false"/>
        <w:rPr>
          <w:rFonts w:ascii="Century Gothic" w:hAnsi="Century Gothic" w:cs="Arial"/>
          <w:color w:val="000000"/>
        </w:rPr>
      </w:pPr>
      <w:r>
        <w:rPr>
          <w:color w:val="000000"/>
          <w:lang w:val="de"/>
        </w:rPr>
        <w:t xml:space="preserve">Wie werden Änderungen an Systemen, Geräten und Verfahren vorgenommen? </w:t>
      </w:r>
    </w:p>
    <w:p w:rsidRPr="006E419F" w:rsidR="00DE4B26" w:rsidP="00DE4B26" w:rsidRDefault="00DE4B26" w14:paraId="09499992"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4F4B614E" w14:textId="77777777">
        <w:trPr>
          <w:trHeight w:val="720"/>
        </w:trPr>
        <w:tc>
          <w:tcPr>
            <w:tcW w:w="11376" w:type="dxa"/>
          </w:tcPr>
          <w:p w:rsidRPr="006E419F" w:rsidR="00DE4B26" w:rsidP="00D46EEE" w:rsidRDefault="00DE4B26" w14:paraId="67951C07" w14:textId="77777777">
            <w:pPr>
              <w:rPr>
                <w:rFonts w:ascii="Century Gothic" w:hAnsi="Century Gothic"/>
                <w:sz w:val="18"/>
              </w:rPr>
            </w:pPr>
          </w:p>
          <w:p w:rsidRPr="006E419F" w:rsidR="00DE4B26" w:rsidP="00D46EEE" w:rsidRDefault="00DE4B26" w14:paraId="5E612167" w14:textId="77777777">
            <w:pPr>
              <w:rPr>
                <w:rFonts w:ascii="Century Gothic" w:hAnsi="Century Gothic"/>
                <w:sz w:val="18"/>
              </w:rPr>
            </w:pPr>
          </w:p>
        </w:tc>
      </w:tr>
    </w:tbl>
    <w:p w:rsidRPr="006E419F" w:rsidR="00DE4B26" w:rsidP="00DE4B26" w:rsidRDefault="00DE4B26" w14:paraId="19E0D4F7" w14:textId="77777777">
      <w:pPr>
        <w:rPr>
          <w:rFonts w:ascii="Century Gothic" w:hAnsi="Century Gothic"/>
        </w:rPr>
      </w:pPr>
    </w:p>
    <w:p w:rsidRPr="00C707EE" w:rsidR="00DE4B26" w:rsidP="00DE4B26" w:rsidRDefault="00DE4B26" w14:paraId="6156C339" w14:textId="77777777">
      <w:pPr>
        <w:bidi w:val="false"/>
        <w:rPr>
          <w:rFonts w:ascii="Century Gothic" w:hAnsi="Century Gothic"/>
          <w:b/>
          <w:color w:val="44546A" w:themeColor="text2"/>
          <w:sz w:val="21"/>
        </w:rPr>
      </w:pPr>
      <w:r>
        <w:rPr>
          <w:b/>
          <w:color w:val="44546A" w:themeColor="text2"/>
          <w:sz w:val="21"/>
          <w:lang w:val="de"/>
        </w:rPr>
        <w:t>REFERENZEN</w:t>
      </w:r>
    </w:p>
    <w:p w:rsidRPr="00D85892" w:rsidR="00DE4B26" w:rsidP="00DE4B26" w:rsidRDefault="00DE4B26" w14:paraId="588C4416" w14:textId="77777777">
      <w:pPr>
        <w:rPr>
          <w:rFonts w:ascii="Century Gothic" w:hAnsi="Century Gothic"/>
          <w:b/>
          <w:color w:val="44546A" w:themeColor="text2"/>
          <w:sz w:val="10"/>
          <w:szCs w:val="10"/>
        </w:rPr>
      </w:pPr>
    </w:p>
    <w:p w:rsidR="00DE4B26" w:rsidP="00DE4B26" w:rsidRDefault="00DE4B26" w14:paraId="181CECCA" w14:textId="77777777">
      <w:pPr>
        <w:bidi w:val="false"/>
        <w:rPr>
          <w:rFonts w:ascii="Century Gothic" w:hAnsi="Century Gothic" w:cs="Arial"/>
          <w:color w:val="000000"/>
        </w:rPr>
      </w:pPr>
      <w:r>
        <w:rPr>
          <w:color w:val="000000"/>
          <w:lang w:val="de"/>
        </w:rPr>
        <w:t xml:space="preserve">Listen Sie alle externen Quellen von Handbüchern oder Dokumentationen auf, die relevant sind. </w:t>
      </w:r>
    </w:p>
    <w:p w:rsidRPr="006E419F" w:rsidR="00DE4B26" w:rsidP="00DE4B26" w:rsidRDefault="00DE4B26" w14:paraId="28B4D155"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E4B26" w:rsidTr="00D46EEE" w14:paraId="159BB0F3" w14:textId="77777777">
        <w:trPr>
          <w:trHeight w:val="720"/>
        </w:trPr>
        <w:tc>
          <w:tcPr>
            <w:tcW w:w="11376" w:type="dxa"/>
          </w:tcPr>
          <w:p w:rsidRPr="006E419F" w:rsidR="00DE4B26" w:rsidP="00D46EEE" w:rsidRDefault="00DE4B26" w14:paraId="3BCF7C73" w14:textId="77777777">
            <w:pPr>
              <w:rPr>
                <w:rFonts w:ascii="Century Gothic" w:hAnsi="Century Gothic"/>
                <w:sz w:val="18"/>
              </w:rPr>
            </w:pPr>
          </w:p>
          <w:p w:rsidRPr="006E419F" w:rsidR="00DE4B26" w:rsidP="00D46EEE" w:rsidRDefault="00DE4B26" w14:paraId="21E62810" w14:textId="77777777">
            <w:pPr>
              <w:rPr>
                <w:rFonts w:ascii="Century Gothic" w:hAnsi="Century Gothic"/>
                <w:sz w:val="18"/>
              </w:rPr>
            </w:pPr>
          </w:p>
        </w:tc>
      </w:tr>
    </w:tbl>
    <w:p w:rsidR="00694E27" w:rsidP="00DE4B26" w:rsidRDefault="00694E27" w14:paraId="10E02A87" w14:textId="77777777">
      <w:pPr>
        <w:rPr>
          <w:rFonts w:ascii="Century Gothic" w:hAnsi="Century Gothic"/>
        </w:rPr>
      </w:pPr>
    </w:p>
    <w:p w:rsidRPr="00C707EE" w:rsidR="00694E27" w:rsidP="00694E27" w:rsidRDefault="00694E27" w14:paraId="02CC4521" w14:textId="77777777">
      <w:pPr>
        <w:bidi w:val="false"/>
        <w:rPr>
          <w:rFonts w:ascii="Century Gothic" w:hAnsi="Century Gothic"/>
          <w:b/>
          <w:color w:val="44546A" w:themeColor="text2"/>
          <w:sz w:val="21"/>
        </w:rPr>
      </w:pPr>
      <w:r w:rsidRPr="00C707EE">
        <w:rPr>
          <w:b/>
          <w:color w:val="44546A" w:themeColor="text2"/>
          <w:sz w:val="21"/>
          <w:lang w:val="de"/>
        </w:rPr>
        <w:t>SIGNATUREN</w:t>
      </w:r>
    </w:p>
    <w:p w:rsidRPr="00C707EE" w:rsidR="00694E27" w:rsidP="00694E27" w:rsidRDefault="00694E27" w14:paraId="7184AC6C" w14:textId="77777777">
      <w:pPr>
        <w:rPr>
          <w:rFonts w:ascii="Century Gothic" w:hAnsi="Century Gothic"/>
          <w:b/>
          <w:color w:val="44546A" w:themeColor="text2"/>
          <w:sz w:val="10"/>
          <w:szCs w:val="10"/>
        </w:rPr>
      </w:pPr>
    </w:p>
    <w:p w:rsidRPr="00C707EE" w:rsidR="00694E27" w:rsidP="00694E27" w:rsidRDefault="00694E27" w14:paraId="09D7963D" w14:textId="77777777">
      <w:pPr>
        <w:bidi w:val="false"/>
        <w:rPr>
          <w:rFonts w:ascii="Century Gothic" w:hAnsi="Century Gothic" w:cs="Arial"/>
          <w:color w:val="000000"/>
        </w:rPr>
      </w:pPr>
      <w:r w:rsidRPr="00C707EE">
        <w:rPr>
          <w:color w:val="000000"/>
          <w:lang w:val="de"/>
        </w:rPr>
        <w:t xml:space="preserve">Holen Sie Unterschriften von Mitarbeitern ein, um zu bestätigen, dass sie die Verfahren gelesen und verstanden haben.  </w:t>
      </w:r>
    </w:p>
    <w:p w:rsidRPr="00C707EE" w:rsidR="00694E27" w:rsidP="00694E27" w:rsidRDefault="00694E27" w14:paraId="2EAB550A" w14:textId="77777777">
      <w:pPr>
        <w:rPr>
          <w:rFonts w:ascii="Century Gothic" w:hAnsi="Century Gothic"/>
          <w:sz w:val="18"/>
        </w:rPr>
      </w:pPr>
    </w:p>
    <w:tbl>
      <w:tblPr>
        <w:tblStyle w:val="TableGrid"/>
        <w:tblW w:w="114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62"/>
        <w:gridCol w:w="4363"/>
        <w:gridCol w:w="2700"/>
      </w:tblGrid>
      <w:tr w:rsidRPr="006E419F" w:rsidR="00694E27" w:rsidTr="00D46EEE" w14:paraId="4285F2B1" w14:textId="77777777">
        <w:trPr>
          <w:trHeight w:val="360"/>
        </w:trPr>
        <w:tc>
          <w:tcPr>
            <w:tcW w:w="4362" w:type="dxa"/>
            <w:shd w:val="clear" w:color="auto" w:fill="44546A" w:themeFill="text2"/>
            <w:vAlign w:val="center"/>
          </w:tcPr>
          <w:p w:rsidRPr="005110F5" w:rsidR="00694E27" w:rsidP="00D46EEE" w:rsidRDefault="00694E27" w14:paraId="7DEA20EB" w14:textId="77777777">
            <w:pPr>
              <w:bidi w:val="false"/>
              <w:jc w:val="center"/>
              <w:rPr>
                <w:rFonts w:ascii="Century Gothic" w:hAnsi="Century Gothic"/>
                <w:b/>
                <w:color w:val="FFFFFF" w:themeColor="background1"/>
                <w:sz w:val="18"/>
              </w:rPr>
            </w:pPr>
            <w:r w:rsidRPr="005110F5">
              <w:rPr>
                <w:b/>
                <w:color w:val="FFFFFF" w:themeColor="background1"/>
                <w:sz w:val="18"/>
                <w:lang w:val="de"/>
              </w:rPr>
              <w:t>NAME DES MITARBEITERS</w:t>
            </w:r>
          </w:p>
        </w:tc>
        <w:tc>
          <w:tcPr>
            <w:tcW w:w="4363" w:type="dxa"/>
            <w:shd w:val="clear" w:color="auto" w:fill="44546A" w:themeFill="text2"/>
            <w:vAlign w:val="center"/>
          </w:tcPr>
          <w:p w:rsidRPr="005110F5" w:rsidR="00694E27" w:rsidP="00D46EEE" w:rsidRDefault="00694E27" w14:paraId="19FDD1BB" w14:textId="77777777">
            <w:pPr>
              <w:bidi w:val="false"/>
              <w:jc w:val="center"/>
              <w:rPr>
                <w:rFonts w:ascii="Century Gothic" w:hAnsi="Century Gothic"/>
                <w:b/>
                <w:color w:val="FFFFFF" w:themeColor="background1"/>
                <w:sz w:val="18"/>
              </w:rPr>
            </w:pPr>
            <w:r w:rsidRPr="005110F5">
              <w:rPr>
                <w:b/>
                <w:color w:val="FFFFFF" w:themeColor="background1"/>
                <w:sz w:val="18"/>
                <w:lang w:val="de"/>
              </w:rPr>
              <w:t>UNTERSCHRIFT</w:t>
            </w:r>
          </w:p>
        </w:tc>
        <w:tc>
          <w:tcPr>
            <w:tcW w:w="2700" w:type="dxa"/>
            <w:shd w:val="clear" w:color="auto" w:fill="44546A" w:themeFill="text2"/>
            <w:vAlign w:val="center"/>
          </w:tcPr>
          <w:p w:rsidRPr="005110F5" w:rsidR="00694E27" w:rsidP="00D46EEE" w:rsidRDefault="00694E27" w14:paraId="3963BE3D" w14:textId="77777777">
            <w:pPr>
              <w:bidi w:val="false"/>
              <w:jc w:val="center"/>
              <w:rPr>
                <w:rFonts w:ascii="Century Gothic" w:hAnsi="Century Gothic"/>
                <w:b/>
                <w:color w:val="FFFFFF" w:themeColor="background1"/>
                <w:sz w:val="18"/>
              </w:rPr>
            </w:pPr>
            <w:r w:rsidRPr="005110F5">
              <w:rPr>
                <w:b/>
                <w:color w:val="FFFFFF" w:themeColor="background1"/>
                <w:sz w:val="18"/>
                <w:lang w:val="de"/>
              </w:rPr>
              <w:t>DATUM</w:t>
            </w:r>
          </w:p>
        </w:tc>
      </w:tr>
      <w:tr w:rsidRPr="00136AB5" w:rsidR="00694E27" w:rsidTr="00D46EEE" w14:paraId="60373C88" w14:textId="77777777">
        <w:trPr>
          <w:trHeight w:val="288"/>
        </w:trPr>
        <w:tc>
          <w:tcPr>
            <w:tcW w:w="4362" w:type="dxa"/>
            <w:vAlign w:val="center"/>
          </w:tcPr>
          <w:p w:rsidRPr="00136AB5" w:rsidR="00694E27" w:rsidP="00D46EEE" w:rsidRDefault="00694E27" w14:paraId="27BC438C" w14:textId="77777777">
            <w:pPr>
              <w:rPr>
                <w:rFonts w:ascii="Century Gothic" w:hAnsi="Century Gothic"/>
                <w:color w:val="000000" w:themeColor="text1"/>
                <w:sz w:val="18"/>
              </w:rPr>
            </w:pPr>
          </w:p>
        </w:tc>
        <w:tc>
          <w:tcPr>
            <w:tcW w:w="4363" w:type="dxa"/>
            <w:vAlign w:val="center"/>
          </w:tcPr>
          <w:p w:rsidRPr="00136AB5" w:rsidR="00694E27" w:rsidP="00D46EEE" w:rsidRDefault="00694E27" w14:paraId="7C782421" w14:textId="77777777">
            <w:pPr>
              <w:rPr>
                <w:rFonts w:ascii="Century Gothic" w:hAnsi="Century Gothic"/>
                <w:color w:val="000000" w:themeColor="text1"/>
                <w:sz w:val="18"/>
              </w:rPr>
            </w:pPr>
          </w:p>
        </w:tc>
        <w:tc>
          <w:tcPr>
            <w:tcW w:w="2700" w:type="dxa"/>
            <w:vAlign w:val="center"/>
          </w:tcPr>
          <w:p w:rsidRPr="00136AB5" w:rsidR="00694E27" w:rsidP="00D46EEE" w:rsidRDefault="00694E27" w14:paraId="280EF0C3" w14:textId="77777777">
            <w:pPr>
              <w:rPr>
                <w:rFonts w:ascii="Century Gothic" w:hAnsi="Century Gothic"/>
                <w:color w:val="000000" w:themeColor="text1"/>
                <w:sz w:val="18"/>
              </w:rPr>
            </w:pPr>
          </w:p>
        </w:tc>
      </w:tr>
      <w:tr w:rsidRPr="00136AB5" w:rsidR="00694E27" w:rsidTr="00D46EEE" w14:paraId="4680C47F" w14:textId="77777777">
        <w:trPr>
          <w:trHeight w:val="288"/>
        </w:trPr>
        <w:tc>
          <w:tcPr>
            <w:tcW w:w="4362" w:type="dxa"/>
            <w:vAlign w:val="center"/>
          </w:tcPr>
          <w:p w:rsidRPr="00136AB5" w:rsidR="00694E27" w:rsidP="00D46EEE" w:rsidRDefault="00694E27" w14:paraId="421A297D" w14:textId="77777777">
            <w:pPr>
              <w:rPr>
                <w:rFonts w:ascii="Century Gothic" w:hAnsi="Century Gothic"/>
                <w:color w:val="000000" w:themeColor="text1"/>
                <w:sz w:val="18"/>
              </w:rPr>
            </w:pPr>
          </w:p>
        </w:tc>
        <w:tc>
          <w:tcPr>
            <w:tcW w:w="4363" w:type="dxa"/>
            <w:vAlign w:val="center"/>
          </w:tcPr>
          <w:p w:rsidRPr="00136AB5" w:rsidR="00694E27" w:rsidP="00D46EEE" w:rsidRDefault="00694E27" w14:paraId="00B67276" w14:textId="77777777">
            <w:pPr>
              <w:rPr>
                <w:rFonts w:ascii="Century Gothic" w:hAnsi="Century Gothic"/>
                <w:color w:val="000000" w:themeColor="text1"/>
                <w:sz w:val="18"/>
              </w:rPr>
            </w:pPr>
          </w:p>
        </w:tc>
        <w:tc>
          <w:tcPr>
            <w:tcW w:w="2700" w:type="dxa"/>
            <w:vAlign w:val="center"/>
          </w:tcPr>
          <w:p w:rsidRPr="00136AB5" w:rsidR="00694E27" w:rsidP="00D46EEE" w:rsidRDefault="00694E27" w14:paraId="7251C85E" w14:textId="77777777">
            <w:pPr>
              <w:rPr>
                <w:rFonts w:ascii="Century Gothic" w:hAnsi="Century Gothic"/>
                <w:color w:val="000000" w:themeColor="text1"/>
                <w:sz w:val="18"/>
              </w:rPr>
            </w:pPr>
          </w:p>
        </w:tc>
      </w:tr>
      <w:tr w:rsidRPr="00136AB5" w:rsidR="00694E27" w:rsidTr="00D46EEE" w14:paraId="02FF77DD" w14:textId="77777777">
        <w:trPr>
          <w:trHeight w:val="288"/>
        </w:trPr>
        <w:tc>
          <w:tcPr>
            <w:tcW w:w="4362" w:type="dxa"/>
            <w:vAlign w:val="center"/>
          </w:tcPr>
          <w:p w:rsidRPr="00136AB5" w:rsidR="00694E27" w:rsidP="00D46EEE" w:rsidRDefault="00694E27" w14:paraId="54FF1560" w14:textId="77777777">
            <w:pPr>
              <w:rPr>
                <w:rFonts w:ascii="Century Gothic" w:hAnsi="Century Gothic"/>
                <w:color w:val="000000" w:themeColor="text1"/>
                <w:sz w:val="18"/>
              </w:rPr>
            </w:pPr>
          </w:p>
        </w:tc>
        <w:tc>
          <w:tcPr>
            <w:tcW w:w="4363" w:type="dxa"/>
            <w:vAlign w:val="center"/>
          </w:tcPr>
          <w:p w:rsidRPr="00136AB5" w:rsidR="00694E27" w:rsidP="00D46EEE" w:rsidRDefault="00694E27" w14:paraId="58E3EA87" w14:textId="77777777">
            <w:pPr>
              <w:rPr>
                <w:rFonts w:ascii="Century Gothic" w:hAnsi="Century Gothic"/>
                <w:color w:val="000000" w:themeColor="text1"/>
                <w:sz w:val="18"/>
              </w:rPr>
            </w:pPr>
          </w:p>
        </w:tc>
        <w:tc>
          <w:tcPr>
            <w:tcW w:w="2700" w:type="dxa"/>
            <w:vAlign w:val="center"/>
          </w:tcPr>
          <w:p w:rsidRPr="00136AB5" w:rsidR="00694E27" w:rsidP="00D46EEE" w:rsidRDefault="00694E27" w14:paraId="3AA9110A" w14:textId="77777777">
            <w:pPr>
              <w:rPr>
                <w:rFonts w:ascii="Century Gothic" w:hAnsi="Century Gothic"/>
                <w:color w:val="000000" w:themeColor="text1"/>
                <w:sz w:val="18"/>
              </w:rPr>
            </w:pPr>
          </w:p>
        </w:tc>
      </w:tr>
      <w:tr w:rsidRPr="00136AB5" w:rsidR="00694E27" w:rsidTr="00D46EEE" w14:paraId="3C9A31D4" w14:textId="77777777">
        <w:trPr>
          <w:trHeight w:val="288"/>
        </w:trPr>
        <w:tc>
          <w:tcPr>
            <w:tcW w:w="4362" w:type="dxa"/>
            <w:vAlign w:val="center"/>
          </w:tcPr>
          <w:p w:rsidRPr="00136AB5" w:rsidR="00694E27" w:rsidP="00D46EEE" w:rsidRDefault="00694E27" w14:paraId="1DA61ADA" w14:textId="77777777">
            <w:pPr>
              <w:rPr>
                <w:rFonts w:ascii="Century Gothic" w:hAnsi="Century Gothic"/>
                <w:color w:val="000000" w:themeColor="text1"/>
                <w:sz w:val="18"/>
              </w:rPr>
            </w:pPr>
          </w:p>
        </w:tc>
        <w:tc>
          <w:tcPr>
            <w:tcW w:w="4363" w:type="dxa"/>
            <w:vAlign w:val="center"/>
          </w:tcPr>
          <w:p w:rsidRPr="00136AB5" w:rsidR="00694E27" w:rsidP="00D46EEE" w:rsidRDefault="00694E27" w14:paraId="0860CE34" w14:textId="77777777">
            <w:pPr>
              <w:rPr>
                <w:rFonts w:ascii="Century Gothic" w:hAnsi="Century Gothic"/>
                <w:color w:val="000000" w:themeColor="text1"/>
                <w:sz w:val="18"/>
              </w:rPr>
            </w:pPr>
          </w:p>
        </w:tc>
        <w:tc>
          <w:tcPr>
            <w:tcW w:w="2700" w:type="dxa"/>
            <w:vAlign w:val="center"/>
          </w:tcPr>
          <w:p w:rsidRPr="00136AB5" w:rsidR="00694E27" w:rsidP="00D46EEE" w:rsidRDefault="00694E27" w14:paraId="04D3636E" w14:textId="77777777">
            <w:pPr>
              <w:rPr>
                <w:rFonts w:ascii="Century Gothic" w:hAnsi="Century Gothic"/>
                <w:color w:val="000000" w:themeColor="text1"/>
                <w:sz w:val="18"/>
              </w:rPr>
            </w:pPr>
          </w:p>
        </w:tc>
      </w:tr>
      <w:tr w:rsidRPr="00136AB5" w:rsidR="00694E27" w:rsidTr="00D46EEE" w14:paraId="1524B73B" w14:textId="77777777">
        <w:trPr>
          <w:trHeight w:val="288"/>
        </w:trPr>
        <w:tc>
          <w:tcPr>
            <w:tcW w:w="4362" w:type="dxa"/>
            <w:vAlign w:val="center"/>
          </w:tcPr>
          <w:p w:rsidRPr="00136AB5" w:rsidR="00694E27" w:rsidP="00D46EEE" w:rsidRDefault="00694E27" w14:paraId="027654B5" w14:textId="77777777">
            <w:pPr>
              <w:rPr>
                <w:rFonts w:ascii="Century Gothic" w:hAnsi="Century Gothic"/>
                <w:color w:val="000000" w:themeColor="text1"/>
                <w:sz w:val="18"/>
              </w:rPr>
            </w:pPr>
          </w:p>
        </w:tc>
        <w:tc>
          <w:tcPr>
            <w:tcW w:w="4363" w:type="dxa"/>
            <w:vAlign w:val="center"/>
          </w:tcPr>
          <w:p w:rsidRPr="00136AB5" w:rsidR="00694E27" w:rsidP="00D46EEE" w:rsidRDefault="00694E27" w14:paraId="109C4A32" w14:textId="77777777">
            <w:pPr>
              <w:rPr>
                <w:rFonts w:ascii="Century Gothic" w:hAnsi="Century Gothic"/>
                <w:color w:val="000000" w:themeColor="text1"/>
                <w:sz w:val="18"/>
              </w:rPr>
            </w:pPr>
          </w:p>
        </w:tc>
        <w:tc>
          <w:tcPr>
            <w:tcW w:w="2700" w:type="dxa"/>
            <w:vAlign w:val="center"/>
          </w:tcPr>
          <w:p w:rsidRPr="00136AB5" w:rsidR="00694E27" w:rsidP="00D46EEE" w:rsidRDefault="00694E27" w14:paraId="56D71A9C" w14:textId="77777777">
            <w:pPr>
              <w:rPr>
                <w:rFonts w:ascii="Century Gothic" w:hAnsi="Century Gothic"/>
                <w:color w:val="000000" w:themeColor="text1"/>
                <w:sz w:val="18"/>
              </w:rPr>
            </w:pPr>
          </w:p>
        </w:tc>
      </w:tr>
    </w:tbl>
    <w:p w:rsidR="00DE4B26" w:rsidP="00DE4B26" w:rsidRDefault="00DE4B26" w14:paraId="3C95FCC5" w14:textId="77777777">
      <w:pPr>
        <w:rPr>
          <w:rFonts w:ascii="Century Gothic" w:hAnsi="Century Gothic"/>
        </w:rPr>
      </w:pPr>
      <w:r>
        <w:rPr>
          <w:rFonts w:ascii="Century Gothic" w:hAnsi="Century Gothic"/>
        </w:rPr>
        <w:br w:type="page"/>
      </w:r>
    </w:p>
    <w:p w:rsidR="0038759C" w:rsidRDefault="0038759C" w14:paraId="610EDD18" w14:textId="77777777">
      <w:pPr>
        <w:rPr>
          <w:rFonts w:ascii="Century Gothic" w:hAnsi="Century Gothic"/>
        </w:rPr>
      </w:pPr>
    </w:p>
    <w:p w:rsidRPr="006E419F" w:rsidR="006B5ECE" w:rsidP="002A3EE5" w:rsidRDefault="006B5ECE" w14:paraId="1244BF28" w14:textId="77777777">
      <w:pPr>
        <w:rPr>
          <w:rFonts w:ascii="Century Gothic" w:hAnsi="Century Gothic"/>
        </w:rPr>
      </w:pPr>
    </w:p>
    <w:p w:rsidRPr="006E419F" w:rsidR="00FF51C2" w:rsidP="002A3EE5" w:rsidRDefault="00FF51C2" w14:paraId="72662869" w14:textId="77777777">
      <w:pPr>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6E419F" w:rsidR="00FF51C2" w:rsidTr="00BC7F9D" w14:paraId="0C5F91CB" w14:textId="77777777">
        <w:trPr>
          <w:trHeight w:val="2604"/>
        </w:trPr>
        <w:tc>
          <w:tcPr>
            <w:tcW w:w="11062" w:type="dxa"/>
          </w:tcPr>
          <w:p w:rsidRPr="006E419F" w:rsidR="00FF51C2" w:rsidP="005110F5" w:rsidRDefault="00FF51C2" w14:paraId="54293DE7" w14:textId="77777777">
            <w:pPr>
              <w:bidi w:val="false"/>
              <w:jc w:val="center"/>
              <w:rPr>
                <w:rFonts w:ascii="Century Gothic" w:hAnsi="Century Gothic" w:cs="Arial"/>
                <w:b/>
                <w:sz w:val="20"/>
                <w:szCs w:val="20"/>
              </w:rPr>
            </w:pPr>
            <w:r w:rsidRPr="006E419F">
              <w:rPr>
                <w:b/>
                <w:sz w:val="20"/>
                <w:szCs w:val="20"/>
                <w:lang w:val="de"/>
              </w:rPr>
              <w:t>VERZICHTSERKLÄRUNG</w:t>
            </w:r>
          </w:p>
          <w:p w:rsidRPr="006E419F" w:rsidR="00FF51C2" w:rsidP="002A3EE5" w:rsidRDefault="00FF51C2" w14:paraId="4D38A733" w14:textId="77777777">
            <w:pPr>
              <w:rPr>
                <w:rFonts w:ascii="Century Gothic" w:hAnsi="Century Gothic" w:cs="Arial"/>
                <w:szCs w:val="20"/>
              </w:rPr>
            </w:pPr>
          </w:p>
          <w:p w:rsidRPr="006E419F" w:rsidR="00FF51C2" w:rsidP="002A3EE5" w:rsidRDefault="00FF51C2" w14:paraId="11733908" w14:textId="77777777">
            <w:pPr>
              <w:bidi w:val="false"/>
              <w:rPr>
                <w:rFonts w:ascii="Century Gothic" w:hAnsi="Century Gothic" w:cs="Arial"/>
                <w:sz w:val="20"/>
                <w:szCs w:val="20"/>
              </w:rPr>
            </w:pPr>
            <w:r w:rsidRPr="006E419F">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419F" w:rsidR="006B5ECE" w:rsidP="002A3EE5" w:rsidRDefault="006B5ECE" w14:paraId="4968E0D4" w14:textId="77777777">
      <w:pPr>
        <w:rPr>
          <w:rFonts w:ascii="Century Gothic" w:hAnsi="Century Gothic"/>
          <w:b/>
          <w:color w:val="A6A6A6" w:themeColor="background1" w:themeShade="A6"/>
          <w:sz w:val="32"/>
          <w:szCs w:val="44"/>
        </w:rPr>
      </w:pPr>
    </w:p>
    <w:sectPr w:rsidRPr="006E419F" w:rsidR="006B5ECE" w:rsidSect="00EE623D">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A9C4C" w14:textId="77777777" w:rsidR="00164752" w:rsidRDefault="00164752" w:rsidP="00164752">
      <w:r>
        <w:separator/>
      </w:r>
    </w:p>
  </w:endnote>
  <w:endnote w:type="continuationSeparator" w:id="0">
    <w:p w14:paraId="610F9EDD" w14:textId="77777777" w:rsidR="00164752" w:rsidRDefault="00164752" w:rsidP="0016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F362" w14:textId="77777777" w:rsidR="00164752" w:rsidRDefault="00164752" w:rsidP="00164752">
      <w:r>
        <w:separator/>
      </w:r>
    </w:p>
  </w:footnote>
  <w:footnote w:type="continuationSeparator" w:id="0">
    <w:p w14:paraId="02394C97" w14:textId="77777777" w:rsidR="00164752" w:rsidRDefault="00164752" w:rsidP="00164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3169C"/>
    <w:multiLevelType w:val="multilevel"/>
    <w:tmpl w:val="EDAC6DD8"/>
    <w:lvl w:ilvl="0">
      <w:start w:val="1"/>
      <w:numFmt w:val="decimal"/>
      <w:lvlText w:val="%1."/>
      <w:lvlJc w:val="left"/>
      <w:pPr>
        <w:ind w:left="360" w:hanging="360"/>
      </w:pPr>
      <w:rPr>
        <w:color w:val="44546A" w:themeColor="text2"/>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52"/>
    <w:rsid w:val="000A761E"/>
    <w:rsid w:val="000B3AA5"/>
    <w:rsid w:val="000C17B1"/>
    <w:rsid w:val="000D5F7F"/>
    <w:rsid w:val="000E7AF5"/>
    <w:rsid w:val="000F33DC"/>
    <w:rsid w:val="001635A3"/>
    <w:rsid w:val="00164752"/>
    <w:rsid w:val="00196E40"/>
    <w:rsid w:val="00221E72"/>
    <w:rsid w:val="00241FAA"/>
    <w:rsid w:val="00270E3B"/>
    <w:rsid w:val="00286045"/>
    <w:rsid w:val="002A3EE5"/>
    <w:rsid w:val="002A45FC"/>
    <w:rsid w:val="002A5513"/>
    <w:rsid w:val="002F39CD"/>
    <w:rsid w:val="00312FDF"/>
    <w:rsid w:val="0036595F"/>
    <w:rsid w:val="003758D7"/>
    <w:rsid w:val="0038759C"/>
    <w:rsid w:val="00394B8A"/>
    <w:rsid w:val="003D28EE"/>
    <w:rsid w:val="003F0DA0"/>
    <w:rsid w:val="003F787D"/>
    <w:rsid w:val="00422668"/>
    <w:rsid w:val="00432C5B"/>
    <w:rsid w:val="00457A26"/>
    <w:rsid w:val="00492BF1"/>
    <w:rsid w:val="004A6847"/>
    <w:rsid w:val="004B4C32"/>
    <w:rsid w:val="004D59AF"/>
    <w:rsid w:val="004D6725"/>
    <w:rsid w:val="004E7C78"/>
    <w:rsid w:val="005110F5"/>
    <w:rsid w:val="00547183"/>
    <w:rsid w:val="005A2BD6"/>
    <w:rsid w:val="005F5ABE"/>
    <w:rsid w:val="006207BB"/>
    <w:rsid w:val="00694E27"/>
    <w:rsid w:val="006B5ECE"/>
    <w:rsid w:val="006B6267"/>
    <w:rsid w:val="006D6888"/>
    <w:rsid w:val="006E419F"/>
    <w:rsid w:val="00714325"/>
    <w:rsid w:val="00743DBC"/>
    <w:rsid w:val="00774101"/>
    <w:rsid w:val="0078197E"/>
    <w:rsid w:val="007F088A"/>
    <w:rsid w:val="007F08AA"/>
    <w:rsid w:val="007F0CD5"/>
    <w:rsid w:val="00802FFF"/>
    <w:rsid w:val="008350B3"/>
    <w:rsid w:val="008F0F82"/>
    <w:rsid w:val="009152A8"/>
    <w:rsid w:val="00942BD8"/>
    <w:rsid w:val="009C2E35"/>
    <w:rsid w:val="009C4A98"/>
    <w:rsid w:val="009E71D3"/>
    <w:rsid w:val="00A06691"/>
    <w:rsid w:val="00A12C16"/>
    <w:rsid w:val="00A2037C"/>
    <w:rsid w:val="00A95536"/>
    <w:rsid w:val="00AE4A01"/>
    <w:rsid w:val="00B8500C"/>
    <w:rsid w:val="00BC38F6"/>
    <w:rsid w:val="00BC7F9D"/>
    <w:rsid w:val="00BF586F"/>
    <w:rsid w:val="00C12C0B"/>
    <w:rsid w:val="00C707EE"/>
    <w:rsid w:val="00CA2CD6"/>
    <w:rsid w:val="00CB4DF0"/>
    <w:rsid w:val="00CB7FA5"/>
    <w:rsid w:val="00D022DF"/>
    <w:rsid w:val="00D65DC8"/>
    <w:rsid w:val="00D660EC"/>
    <w:rsid w:val="00D82ADF"/>
    <w:rsid w:val="00D85892"/>
    <w:rsid w:val="00DB1AE1"/>
    <w:rsid w:val="00DE0711"/>
    <w:rsid w:val="00DE4B26"/>
    <w:rsid w:val="00E45E9F"/>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D601A2"/>
  <w15:docId w15:val="{7BC11E6B-8C04-41A9-AC4D-4AA0202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 w:type="paragraph" w:styleId="ListParagraph">
    <w:name w:val="List Paragraph"/>
    <w:basedOn w:val="Normal"/>
    <w:uiPriority w:val="34"/>
    <w:qFormat/>
    <w:rsid w:val="00432C5B"/>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00&amp;utm_language=DE&amp;utm_source=integrated+content&amp;utm_campaign=/standard-operating-procedures&amp;utm_medium=ic+it+sop+49100+word+de&amp;lpa=ic+it+sop+49100+word+de&amp;lx=jazGWVt6qlFVesJIxmZmqABAgeTPLDIL8TQRu558b7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43F4674-4CDD-40D5-90E8-0CC781B3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589caea30f3ce8f758a06a3989f207b9</Template>
  <TotalTime>0</TotalTime>
  <Pages>2</Pages>
  <Words>461</Words>
  <Characters>2632</Characters>
  <Application>Microsoft Office Word</Application>
  <DocSecurity>4</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Pharmacy Standard Operating Procedure</vt:lpstr>
      <vt:lpstr>Pharmacy Standard Operating Procedure</vt:lpstr>
    </vt:vector>
  </TitlesOfParts>
  <Company>Microsoft Corporation</Company>
  <LinksUpToDate>false</LinksUpToDate>
  <CharactersWithSpaces>3087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Apotheke Standard-Betriebsverfahren</dc:title>
  <dc:creator>ragaz</dc:creator>
  <lastModifiedBy>word</lastModifiedBy>
  <revision>2</revision>
  <lastPrinted>2018-04-15T17:50:00.0000000Z</lastPrinted>
  <dcterms:created xsi:type="dcterms:W3CDTF">2021-05-06T14:52:00.0000000Z</dcterms:created>
  <dcterms:modified xsi:type="dcterms:W3CDTF">2021-05-06T14:52:00.0000000Z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