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12FDF" w:rsidR="0036595F" w:rsidP="00BC7F9D" w:rsidRDefault="00CB4DF0">
      <w:pPr>
        <w:bidi w:val="false"/>
        <w:outlineLvl w:val="0"/>
        <w:rPr>
          <w:rFonts w:ascii="Century Gothic" w:hAnsi="Century Gothic"/>
          <w:b/>
          <w:color w:val="A6A6A6" w:themeColor="background1" w:themeShade="A6"/>
          <w:sz w:val="32"/>
          <w:szCs w:val="44"/>
        </w:rPr>
      </w:pPr>
      <w:r w:rsidRPr="00312FDF">
        <w:rPr>
          <w:noProof/>
          <w:color w:val="808080" w:themeColor="background1" w:themeShade="80"/>
          <w:lang w:val="de"/>
        </w:rPr>
        <w:drawing>
          <wp:anchor distT="0" distB="0" distL="114300" distR="114300" simplePos="0" relativeHeight="251631104" behindDoc="1" locked="0" layoutInCell="1" allowOverlap="1" wp14:editId="0ED4547B" wp14:anchorId="74F24F2D">
            <wp:simplePos x="0" y="0"/>
            <wp:positionH relativeFrom="column">
              <wp:posOffset>4523740</wp:posOffset>
            </wp:positionH>
            <wp:positionV relativeFrom="paragraph">
              <wp:posOffset>-91440</wp:posOffset>
            </wp:positionV>
            <wp:extent cx="2823406" cy="558800"/>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Pr="00312FDF" w:rsidR="00BC7F9D">
        <w:rPr>
          <w:b/>
          <w:color w:val="808080" w:themeColor="background1" w:themeShade="80"/>
          <w:sz w:val="36"/>
          <w:szCs w:val="44"/>
          <w:lang w:val="de"/>
        </w:rPr>
        <w:t xml:space="preserve"> HELPDESK-SOP-VORLAGE</w:t>
      </w:r>
    </w:p>
    <w:p w:rsidRPr="00312FDF" w:rsidR="00BC7F9D" w:rsidRDefault="00BC7F9D">
      <w:pPr>
        <w:rPr>
          <w:rFonts w:ascii="Century Gothic" w:hAnsi="Century Gothic"/>
        </w:rPr>
      </w:pPr>
    </w:p>
    <w:p w:rsidRPr="00312FDF" w:rsidR="004A6847" w:rsidP="004A6847" w:rsidRDefault="004A6847">
      <w:pPr>
        <w:rPr>
          <w:rFonts w:ascii="Century Gothic" w:hAnsi="Century Gothic"/>
        </w:rPr>
      </w:pPr>
    </w:p>
    <w:p w:rsidRPr="00312FDF" w:rsidR="004A6847" w:rsidP="004A6847" w:rsidRDefault="004A6847">
      <w:pPr>
        <w:rPr>
          <w:rFonts w:ascii="Century Gothic" w:hAnsi="Century Gothic"/>
        </w:rPr>
      </w:pPr>
    </w:p>
    <w:p w:rsidRPr="00312FDF" w:rsidR="004A6847" w:rsidP="004A6847" w:rsidRDefault="004A6847">
      <w:pPr>
        <w:rPr>
          <w:rFonts w:ascii="Century Gothic" w:hAnsi="Century Gothic"/>
        </w:rPr>
      </w:pPr>
    </w:p>
    <w:p w:rsidRPr="00312FDF" w:rsidR="004A6847" w:rsidP="004A6847" w:rsidRDefault="004A6847">
      <w:pPr>
        <w:rPr>
          <w:rFonts w:ascii="Century Gothic" w:hAnsi="Century Gothic"/>
        </w:rPr>
      </w:pPr>
    </w:p>
    <w:p w:rsidRPr="00312FDF" w:rsidR="004A6847" w:rsidP="004A6847" w:rsidRDefault="004A6847">
      <w:pPr>
        <w:rPr>
          <w:rFonts w:ascii="Century Gothic" w:hAnsi="Century Gothic"/>
        </w:rPr>
      </w:pPr>
    </w:p>
    <w:p w:rsidRPr="00312FDF" w:rsidR="004A6847" w:rsidP="004A6847" w:rsidRDefault="004A6847">
      <w:pPr>
        <w:rPr>
          <w:rFonts w:ascii="Century Gothic" w:hAnsi="Century Gothic"/>
        </w:rPr>
      </w:pPr>
    </w:p>
    <w:p w:rsidRPr="00312FDF" w:rsidR="004A6847" w:rsidP="004A6847" w:rsidRDefault="004A6847">
      <w:pPr>
        <w:rPr>
          <w:rFonts w:ascii="Century Gothic" w:hAnsi="Century Gothic"/>
        </w:rPr>
      </w:pPr>
    </w:p>
    <w:p w:rsidRPr="00312FDF" w:rsidR="004A6847" w:rsidP="004A6847" w:rsidRDefault="004A6847">
      <w:pPr>
        <w:rPr>
          <w:rFonts w:ascii="Century Gothic" w:hAnsi="Century Gothic"/>
        </w:rPr>
      </w:pPr>
    </w:p>
    <w:p w:rsidRPr="00312FDF" w:rsidR="004A6847" w:rsidP="004A6847" w:rsidRDefault="000C17B1">
      <w:pPr>
        <w:bidi w:val="false"/>
        <w:rPr>
          <w:rFonts w:ascii="Century Gothic" w:hAnsi="Century Gothic"/>
        </w:rPr>
      </w:pPr>
      <w:r w:rsidRPr="00312FDF">
        <w:rPr>
          <w:noProof/>
          <w:lang w:val="de"/>
        </w:rPr>
        <mc:AlternateContent>
          <mc:Choice Requires="wps">
            <w:drawing>
              <wp:anchor distT="0" distB="0" distL="182880" distR="182880" simplePos="0" relativeHeight="251633152" behindDoc="0" locked="0" layoutInCell="1" allowOverlap="1" wp14:editId="229E2A6A" wp14:anchorId="309D6E53">
                <wp:simplePos x="0" y="0"/>
                <wp:positionH relativeFrom="margin">
                  <wp:posOffset>314960</wp:posOffset>
                </wp:positionH>
                <wp:positionV relativeFrom="page">
                  <wp:posOffset>1684020</wp:posOffset>
                </wp:positionV>
                <wp:extent cx="5919470" cy="5257800"/>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919470" cy="525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4A6847" w:rsidP="004A6847" w:rsidRDefault="00E5718B">
                            <w:pPr>
                              <w:pStyle w:val="NoSpacing"/>
                              <w:bidi w:val="false"/>
                              <w:spacing w:before="40" w:after="560" w:line="216" w:lineRule="auto"/>
                              <w:rPr>
                                <w:rFonts w:ascii="Century Gothic" w:hAnsi="Century Gothic"/>
                                <w:color w:val="44546A" w:themeColor="text2"/>
                                <w:sz w:val="72"/>
                                <w:szCs w:val="72"/>
                              </w:rPr>
                            </w:pPr>
                            <w:sdt>
                              <w:sdtPr>
                                <w:rPr>
                                  <w:color w:val="44546A" w:themeColor="text2"/>
                                  <w:sz w:val="72"/>
                                  <w:szCs w:val="72"/>
                                  <w:lang w:val="de"/>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A6847">
                                  <w:rPr>
                                    <w:color w:val="44546A" w:themeColor="text2"/>
                                    <w:sz w:val="72"/>
                                    <w:szCs w:val="72"/>
                                    <w:lang w:val="de"/>
                                  </w:rPr>
                                  <w:t xml:space="preserve">
  Standardarbeitsanleitung für den Helpdesk
</w:t>
                                </w:r>
                              </w:sdtContent>
                            </w:sdt>
                          </w:p>
                          <w:sdt>
                            <w:sdtPr>
                              <w:rPr>
                                <w:b/>
                                <w:caps/>
                                <w:color w:val="222A35" w:themeColor="text2" w:themeShade="80"/>
                                <w:sz w:val="40"/>
                                <w:szCs w:val="28"/>
                                <w:lang w:val="de"/>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rPr>
                                <w:color w:val="1F4E79" w:themeColor="accent5" w:themeShade="80"/>
                                <w:lang w:val="de"/>
                              </w:rPr>
                            </w:sdtEndPr>
                            <w:sdtContent>
                              <w:p w:rsidRPr="0050434A" w:rsidR="004A6847" w:rsidP="004A6847" w:rsidRDefault="004A6847">
                                <w:pPr>
                                  <w:pStyle w:val="NoSpacing"/>
                                  <w:bidi w:val="false"/>
                                  <w:spacing w:before="40" w:after="40"/>
                                  <w:rPr>
                                    <w:rFonts w:ascii="Century Gothic" w:hAnsi="Century Gothic"/>
                                    <w:b/>
                                    <w:caps/>
                                    <w:color w:val="222A35" w:themeColor="text2" w:themeShade="80"/>
                                    <w:sz w:val="40"/>
                                    <w:szCs w:val="28"/>
                                  </w:rPr>
                                </w:pPr>
                                <w:r>
                                  <w:rPr>
                                    <w:b/>
                                    <w:caps/>
                                    <w:color w:val="222A35" w:themeColor="text2" w:themeShade="80"/>
                                    <w:sz w:val="40"/>
                                    <w:szCs w:val="28"/>
                                    <w:lang w:val="de"/>
                                  </w:rPr>
                                  <w:t xml:space="preserve">     </w:t>
                                </w:r>
                              </w:p>
                            </w:sdtContent>
                          </w:sdt>
                          <w:p w:rsidR="004A6847" w:rsidP="004A6847" w:rsidRDefault="004A6847">
                            <w:pPr>
                              <w:pStyle w:val="NoSpacing"/>
                              <w:bidi w:val="false"/>
                              <w:spacing w:before="40" w:after="40"/>
                              <w:rPr>
                                <w:rFonts w:ascii="Century Gothic" w:hAnsi="Century Gothic"/>
                                <w:caps/>
                                <w:color w:val="1F4E79" w:themeColor="accent5" w:themeShade="80"/>
                                <w:sz w:val="28"/>
                                <w:szCs w:val="28"/>
                              </w:rPr>
                            </w:pPr>
                          </w:p>
                          <w:p w:rsidR="004A6847" w:rsidP="004A6847" w:rsidRDefault="004A6847">
                            <w:pPr>
                              <w:pStyle w:val="NoSpacing"/>
                              <w:bidi w:val="false"/>
                              <w:spacing w:before="40" w:after="40"/>
                              <w:rPr>
                                <w:rFonts w:ascii="Century Gothic" w:hAnsi="Century Gothic"/>
                                <w:caps/>
                                <w:color w:val="1F4E79" w:themeColor="accent5" w:themeShade="80"/>
                                <w:sz w:val="28"/>
                                <w:szCs w:val="28"/>
                              </w:rPr>
                            </w:pPr>
                            <w:r>
                              <w:rPr>
                                <w:caps/>
                                <w:color w:val="1F4E79" w:themeColor="accent5" w:themeShade="80"/>
                                <w:sz w:val="28"/>
                                <w:szCs w:val="28"/>
                                <w:lang w:val="de"/>
                              </w:rPr>
                              <w:t>FIRMENNAME</w:t>
                            </w:r>
                          </w:p>
                          <w:p w:rsidR="004A6847" w:rsidP="004A6847" w:rsidRDefault="004A684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Straße Adresse</w:t>
                            </w:r>
                          </w:p>
                          <w:p w:rsidR="004A6847" w:rsidP="004A6847" w:rsidRDefault="004A684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Ort, Bundesland und PLZ</w:t>
                            </w:r>
                          </w:p>
                          <w:p w:rsidR="004A6847" w:rsidP="004A6847" w:rsidRDefault="004A6847">
                            <w:pPr>
                              <w:pStyle w:val="NoSpacing"/>
                              <w:bidi w:val="false"/>
                              <w:spacing w:before="40" w:after="40"/>
                              <w:rPr>
                                <w:rFonts w:ascii="Century Gothic" w:hAnsi="Century Gothic"/>
                                <w:color w:val="1F4E79" w:themeColor="accent5" w:themeShade="80"/>
                                <w:sz w:val="28"/>
                                <w:szCs w:val="28"/>
                              </w:rPr>
                            </w:pPr>
                          </w:p>
                          <w:p w:rsidR="004A6847" w:rsidP="004A6847" w:rsidRDefault="004A6847">
                            <w:pPr>
                              <w:pStyle w:val="NoSpacing"/>
                              <w:bidi w:val="false"/>
                              <w:spacing w:before="40" w:after="40"/>
                              <w:rPr>
                                <w:rFonts w:ascii="Century Gothic" w:hAnsi="Century Gothic"/>
                                <w:caps/>
                                <w:color w:val="1F4E79" w:themeColor="accent5" w:themeShade="80"/>
                                <w:sz w:val="28"/>
                                <w:szCs w:val="28"/>
                              </w:rPr>
                            </w:pPr>
                            <w:r>
                              <w:rPr>
                                <w:color w:val="1F4E79" w:themeColor="accent5" w:themeShade="80"/>
                                <w:sz w:val="28"/>
                                <w:szCs w:val="28"/>
                                <w:lang w:val="de"/>
                              </w:rPr>
                              <w:t>webaddress.comVersion</w:t>
                            </w:r>
                          </w:p>
                          <w:p w:rsidRPr="0037789A" w:rsidR="004A6847" w:rsidP="004A6847" w:rsidRDefault="004A6847">
                            <w:pPr>
                              <w:pStyle w:val="NoSpacing"/>
                              <w:bidi w:val="false"/>
                              <w:spacing w:before="40" w:after="40"/>
                              <w:rPr>
                                <w:rFonts w:ascii="Century Gothic" w:hAnsi="Century Gothic"/>
                                <w:caps/>
                                <w:color w:val="1F4E79" w:themeColor="accent5" w:themeShade="80"/>
                                <w:sz w:val="28"/>
                                <w:szCs w:val="28"/>
                              </w:rPr>
                            </w:pPr>
                          </w:p>
                          <w:p w:rsidR="004A6847" w:rsidP="004A6847" w:rsidRDefault="004A684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w:t>
                            </w:r>
                          </w:p>
                          <w:p w:rsidR="004A6847" w:rsidP="004A6847" w:rsidRDefault="004A6847">
                            <w:pPr>
                              <w:pStyle w:val="NoSpacing"/>
                              <w:bidi w:val="false"/>
                              <w:spacing w:before="80" w:after="40"/>
                              <w:rPr>
                                <w:rFonts w:ascii="Century Gothic" w:hAnsi="Century Gothic"/>
                                <w:caps/>
                                <w:color w:val="8496B0" w:themeColor="text2" w:themeTint="99"/>
                                <w:sz w:val="28"/>
                                <w:szCs w:val="24"/>
                              </w:rPr>
                            </w:pPr>
                          </w:p>
                          <w:p w:rsidR="004A6847" w:rsidP="004A6847" w:rsidRDefault="004A684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00/00/0000</w:t>
                            </w:r>
                          </w:p>
                          <w:p w:rsidR="000C17B1" w:rsidP="004A6847" w:rsidRDefault="000C17B1">
                            <w:pPr>
                              <w:pStyle w:val="NoSpacing"/>
                              <w:bidi w:val="false"/>
                              <w:spacing w:before="80" w:after="40"/>
                              <w:rPr>
                                <w:rFonts w:ascii="Century Gothic" w:hAnsi="Century Gothic"/>
                                <w:caps/>
                                <w:color w:val="8496B0" w:themeColor="text2" w:themeTint="99"/>
                                <w:sz w:val="28"/>
                                <w:szCs w:val="24"/>
                              </w:rPr>
                            </w:pPr>
                          </w:p>
                          <w:p w:rsidRPr="000C17B1" w:rsidR="000C17B1" w:rsidP="004A6847" w:rsidRDefault="000C17B1">
                            <w:pPr>
                              <w:pStyle w:val="NoSpacing"/>
                              <w:bidi w:val="false"/>
                              <w:spacing w:before="80" w:after="40"/>
                              <w:rPr>
                                <w:rFonts w:ascii="Century Gothic" w:hAnsi="Century Gothic" w:eastAsiaTheme="minorHAnsi"/>
                                <w:caps/>
                                <w:color w:val="8496B0" w:themeColor="text2" w:themeTint="99"/>
                                <w:szCs w:val="24"/>
                              </w:rPr>
                            </w:pPr>
                            <w:r>
                              <w:rPr>
                                <w:caps/>
                                <w:color w:val="8496B0" w:themeColor="text2" w:themeTint="99"/>
                                <w:szCs w:val="24"/>
                                <w:lang w:val="de"/>
                              </w:rPr>
                              <w:t>Abteilungzuständig</w:t>
                            </w:r>
                          </w:p>
                          <w:p w:rsidR="004A6847" w:rsidP="004A6847" w:rsidRDefault="004A6847">
                            <w:pPr>
                              <w:pStyle w:val="NoSpacing"/>
                              <w:bidi w:val="false"/>
                              <w:spacing w:before="80" w:after="40"/>
                              <w:rPr>
                                <w:rFonts w:ascii="Century Gothic" w:hAnsi="Century Gothic" w:eastAsiaTheme="minorHAnsi"/>
                                <w:caps/>
                                <w:color w:val="8496B0" w:themeColor="text2" w:themeTint="99"/>
                                <w:sz w:val="28"/>
                                <w:szCs w:val="24"/>
                              </w:rPr>
                            </w:pPr>
                          </w:p>
                          <w:p w:rsidRPr="0037789A" w:rsidR="004A6847" w:rsidP="004A6847" w:rsidRDefault="004A6847">
                            <w:pPr>
                              <w:pStyle w:val="NoSpacing"/>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309D6E53">
                <v:stroke joinstyle="miter"/>
                <v:path gradientshapeok="t" o:connecttype="rect"/>
              </v:shapetype>
              <v:shape id="Text Box 131" style="position:absolute;margin-left:24.8pt;margin-top:132.6pt;width:466.1pt;height:414pt;z-index:25163315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">
                <v:textbox inset="0,0,0,0">
                  <w:txbxContent>
                    <w:p w:rsidRPr="0037789A" w:rsidR="004A6847" w:rsidP="004A6847" w:rsidRDefault="00E5718B">
                      <w:pPr>
                        <w:pStyle w:val="NoSpacing"/>
                        <w:bidi w:val="false"/>
                        <w:spacing w:before="40" w:after="560" w:line="216" w:lineRule="auto"/>
                        <w:rPr>
                          <w:rFonts w:ascii="Century Gothic" w:hAnsi="Century Gothic"/>
                          <w:color w:val="44546A" w:themeColor="text2"/>
                          <w:sz w:val="72"/>
                          <w:szCs w:val="72"/>
                        </w:rPr>
                      </w:pPr>
                      <w:sdt>
                        <w:sdtPr>
                          <w:rPr>
                            <w:color w:val="44546A" w:themeColor="text2"/>
                            <w:sz w:val="72"/>
                            <w:szCs w:val="72"/>
                            <w:lang w:val="de"/>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A6847">
                            <w:rPr>
                              <w:color w:val="44546A" w:themeColor="text2"/>
                              <w:sz w:val="72"/>
                              <w:szCs w:val="72"/>
                              <w:lang w:val="de"/>
                            </w:rPr>
                            <w:t xml:space="preserve">
  Standardarbeitsanleitung für den Helpdesk
</w:t>
                          </w:r>
                        </w:sdtContent>
                      </w:sdt>
                    </w:p>
                    <w:sdt>
                      <w:sdtPr>
                        <w:rPr>
                          <w:b/>
                          <w:caps/>
                          <w:color w:val="222A35" w:themeColor="text2" w:themeShade="80"/>
                          <w:sz w:val="40"/>
                          <w:szCs w:val="28"/>
                          <w:lang w:val="de"/>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rPr>
                          <w:color w:val="1F4E79" w:themeColor="accent5" w:themeShade="80"/>
                          <w:lang w:val="de"/>
                        </w:rPr>
                      </w:sdtEndPr>
                      <w:sdtContent>
                        <w:p w:rsidRPr="0050434A" w:rsidR="004A6847" w:rsidP="004A6847" w:rsidRDefault="004A6847">
                          <w:pPr>
                            <w:pStyle w:val="NoSpacing"/>
                            <w:bidi w:val="false"/>
                            <w:spacing w:before="40" w:after="40"/>
                            <w:rPr>
                              <w:rFonts w:ascii="Century Gothic" w:hAnsi="Century Gothic"/>
                              <w:b/>
                              <w:caps/>
                              <w:color w:val="222A35" w:themeColor="text2" w:themeShade="80"/>
                              <w:sz w:val="40"/>
                              <w:szCs w:val="28"/>
                            </w:rPr>
                          </w:pPr>
                          <w:r>
                            <w:rPr>
                              <w:b/>
                              <w:caps/>
                              <w:color w:val="222A35" w:themeColor="text2" w:themeShade="80"/>
                              <w:sz w:val="40"/>
                              <w:szCs w:val="28"/>
                              <w:lang w:val="de"/>
                            </w:rPr>
                            <w:t xml:space="preserve">     </w:t>
                          </w:r>
                        </w:p>
                      </w:sdtContent>
                    </w:sdt>
                    <w:p w:rsidR="004A6847" w:rsidP="004A6847" w:rsidRDefault="004A6847">
                      <w:pPr>
                        <w:pStyle w:val="NoSpacing"/>
                        <w:bidi w:val="false"/>
                        <w:spacing w:before="40" w:after="40"/>
                        <w:rPr>
                          <w:rFonts w:ascii="Century Gothic" w:hAnsi="Century Gothic"/>
                          <w:caps/>
                          <w:color w:val="1F4E79" w:themeColor="accent5" w:themeShade="80"/>
                          <w:sz w:val="28"/>
                          <w:szCs w:val="28"/>
                        </w:rPr>
                      </w:pPr>
                    </w:p>
                    <w:p w:rsidR="004A6847" w:rsidP="004A6847" w:rsidRDefault="004A6847">
                      <w:pPr>
                        <w:pStyle w:val="NoSpacing"/>
                        <w:bidi w:val="false"/>
                        <w:spacing w:before="40" w:after="40"/>
                        <w:rPr>
                          <w:rFonts w:ascii="Century Gothic" w:hAnsi="Century Gothic"/>
                          <w:caps/>
                          <w:color w:val="1F4E79" w:themeColor="accent5" w:themeShade="80"/>
                          <w:sz w:val="28"/>
                          <w:szCs w:val="28"/>
                        </w:rPr>
                      </w:pPr>
                      <w:r>
                        <w:rPr>
                          <w:caps/>
                          <w:color w:val="1F4E79" w:themeColor="accent5" w:themeShade="80"/>
                          <w:sz w:val="28"/>
                          <w:szCs w:val="28"/>
                          <w:lang w:val="de"/>
                        </w:rPr>
                        <w:t>FIRMENNAME</w:t>
                      </w:r>
                    </w:p>
                    <w:p w:rsidR="004A6847" w:rsidP="004A6847" w:rsidRDefault="004A684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Straße Adresse</w:t>
                      </w:r>
                    </w:p>
                    <w:p w:rsidR="004A6847" w:rsidP="004A6847" w:rsidRDefault="004A684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Ort, Bundesland und PLZ</w:t>
                      </w:r>
                    </w:p>
                    <w:p w:rsidR="004A6847" w:rsidP="004A6847" w:rsidRDefault="004A6847">
                      <w:pPr>
                        <w:pStyle w:val="NoSpacing"/>
                        <w:bidi w:val="false"/>
                        <w:spacing w:before="40" w:after="40"/>
                        <w:rPr>
                          <w:rFonts w:ascii="Century Gothic" w:hAnsi="Century Gothic"/>
                          <w:color w:val="1F4E79" w:themeColor="accent5" w:themeShade="80"/>
                          <w:sz w:val="28"/>
                          <w:szCs w:val="28"/>
                        </w:rPr>
                      </w:pPr>
                    </w:p>
                    <w:p w:rsidR="004A6847" w:rsidP="004A6847" w:rsidRDefault="004A6847">
                      <w:pPr>
                        <w:pStyle w:val="NoSpacing"/>
                        <w:bidi w:val="false"/>
                        <w:spacing w:before="40" w:after="40"/>
                        <w:rPr>
                          <w:rFonts w:ascii="Century Gothic" w:hAnsi="Century Gothic"/>
                          <w:caps/>
                          <w:color w:val="1F4E79" w:themeColor="accent5" w:themeShade="80"/>
                          <w:sz w:val="28"/>
                          <w:szCs w:val="28"/>
                        </w:rPr>
                      </w:pPr>
                      <w:r>
                        <w:rPr>
                          <w:color w:val="1F4E79" w:themeColor="accent5" w:themeShade="80"/>
                          <w:sz w:val="28"/>
                          <w:szCs w:val="28"/>
                          <w:lang w:val="de"/>
                        </w:rPr>
                        <w:t>webaddress.comVersion</w:t>
                      </w:r>
                    </w:p>
                    <w:p w:rsidRPr="0037789A" w:rsidR="004A6847" w:rsidP="004A6847" w:rsidRDefault="004A6847">
                      <w:pPr>
                        <w:pStyle w:val="NoSpacing"/>
                        <w:bidi w:val="false"/>
                        <w:spacing w:before="40" w:after="40"/>
                        <w:rPr>
                          <w:rFonts w:ascii="Century Gothic" w:hAnsi="Century Gothic"/>
                          <w:caps/>
                          <w:color w:val="1F4E79" w:themeColor="accent5" w:themeShade="80"/>
                          <w:sz w:val="28"/>
                          <w:szCs w:val="28"/>
                        </w:rPr>
                      </w:pPr>
                    </w:p>
                    <w:p w:rsidR="004A6847" w:rsidP="004A6847" w:rsidRDefault="004A684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w:t>
                      </w:r>
                    </w:p>
                    <w:p w:rsidR="004A6847" w:rsidP="004A6847" w:rsidRDefault="004A6847">
                      <w:pPr>
                        <w:pStyle w:val="NoSpacing"/>
                        <w:bidi w:val="false"/>
                        <w:spacing w:before="80" w:after="40"/>
                        <w:rPr>
                          <w:rFonts w:ascii="Century Gothic" w:hAnsi="Century Gothic"/>
                          <w:caps/>
                          <w:color w:val="8496B0" w:themeColor="text2" w:themeTint="99"/>
                          <w:sz w:val="28"/>
                          <w:szCs w:val="24"/>
                        </w:rPr>
                      </w:pPr>
                    </w:p>
                    <w:p w:rsidR="004A6847" w:rsidP="004A6847" w:rsidRDefault="004A684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00/00/0000</w:t>
                      </w:r>
                    </w:p>
                    <w:p w:rsidR="000C17B1" w:rsidP="004A6847" w:rsidRDefault="000C17B1">
                      <w:pPr>
                        <w:pStyle w:val="NoSpacing"/>
                        <w:bidi w:val="false"/>
                        <w:spacing w:before="80" w:after="40"/>
                        <w:rPr>
                          <w:rFonts w:ascii="Century Gothic" w:hAnsi="Century Gothic"/>
                          <w:caps/>
                          <w:color w:val="8496B0" w:themeColor="text2" w:themeTint="99"/>
                          <w:sz w:val="28"/>
                          <w:szCs w:val="24"/>
                        </w:rPr>
                      </w:pPr>
                    </w:p>
                    <w:p w:rsidRPr="000C17B1" w:rsidR="000C17B1" w:rsidP="004A6847" w:rsidRDefault="000C17B1">
                      <w:pPr>
                        <w:pStyle w:val="NoSpacing"/>
                        <w:bidi w:val="false"/>
                        <w:spacing w:before="80" w:after="40"/>
                        <w:rPr>
                          <w:rFonts w:ascii="Century Gothic" w:hAnsi="Century Gothic" w:eastAsiaTheme="minorHAnsi"/>
                          <w:caps/>
                          <w:color w:val="8496B0" w:themeColor="text2" w:themeTint="99"/>
                          <w:szCs w:val="24"/>
                        </w:rPr>
                      </w:pPr>
                      <w:r>
                        <w:rPr>
                          <w:caps/>
                          <w:color w:val="8496B0" w:themeColor="text2" w:themeTint="99"/>
                          <w:szCs w:val="24"/>
                          <w:lang w:val="de"/>
                        </w:rPr>
                        <w:t>Abteilungzuständig</w:t>
                      </w:r>
                    </w:p>
                    <w:p w:rsidR="004A6847" w:rsidP="004A6847" w:rsidRDefault="004A6847">
                      <w:pPr>
                        <w:pStyle w:val="NoSpacing"/>
                        <w:bidi w:val="false"/>
                        <w:spacing w:before="80" w:after="40"/>
                        <w:rPr>
                          <w:rFonts w:ascii="Century Gothic" w:hAnsi="Century Gothic" w:eastAsiaTheme="minorHAnsi"/>
                          <w:caps/>
                          <w:color w:val="8496B0" w:themeColor="text2" w:themeTint="99"/>
                          <w:sz w:val="28"/>
                          <w:szCs w:val="24"/>
                        </w:rPr>
                      </w:pPr>
                    </w:p>
                    <w:p w:rsidRPr="0037789A" w:rsidR="004A6847" w:rsidP="004A6847" w:rsidRDefault="004A6847">
                      <w:pPr>
                        <w:pStyle w:val="NoSpacing"/>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p w:rsidRPr="00312FDF" w:rsidR="004A6847" w:rsidP="004A6847" w:rsidRDefault="004A6847">
      <w:pPr>
        <w:rPr>
          <w:rFonts w:ascii="Century Gothic" w:hAnsi="Century Gothic"/>
        </w:rPr>
      </w:pPr>
    </w:p>
    <w:p w:rsidRPr="00312FDF" w:rsidR="004A6847" w:rsidP="004A6847" w:rsidRDefault="004A6847">
      <w:pPr>
        <w:rPr>
          <w:rFonts w:ascii="Century Gothic" w:hAnsi="Century Gothic"/>
        </w:rPr>
      </w:pPr>
    </w:p>
    <w:p w:rsidRPr="00312FDF" w:rsidR="004A6847" w:rsidP="004A6847" w:rsidRDefault="004A6847">
      <w:pPr>
        <w:rPr>
          <w:rFonts w:ascii="Century Gothic" w:hAnsi="Century Gothic"/>
        </w:rPr>
      </w:pPr>
    </w:p>
    <w:p w:rsidRPr="00312FDF" w:rsidR="004A6847" w:rsidP="004A6847" w:rsidRDefault="004A6847">
      <w:pPr>
        <w:rPr>
          <w:rFonts w:ascii="Century Gothic" w:hAnsi="Century Gothic"/>
        </w:rPr>
      </w:pPr>
    </w:p>
    <w:p w:rsidRPr="00312FDF" w:rsidR="004A6847" w:rsidP="004A6847" w:rsidRDefault="004A6847">
      <w:pPr>
        <w:rPr>
          <w:rFonts w:ascii="Century Gothic" w:hAnsi="Century Gothic"/>
        </w:rPr>
      </w:pPr>
    </w:p>
    <w:p w:rsidRPr="00312FDF" w:rsidR="004A6847" w:rsidP="004A6847" w:rsidRDefault="004A6847">
      <w:pPr>
        <w:rPr>
          <w:rFonts w:ascii="Century Gothic" w:hAnsi="Century Gothic"/>
        </w:rPr>
      </w:pPr>
    </w:p>
    <w:p w:rsidRPr="00312FDF" w:rsidR="004A6847" w:rsidP="004A6847" w:rsidRDefault="004A6847">
      <w:pPr>
        <w:rPr>
          <w:rFonts w:ascii="Century Gothic" w:hAnsi="Century Gothic"/>
        </w:rPr>
      </w:pPr>
    </w:p>
    <w:p w:rsidRPr="00312FDF" w:rsidR="004A6847" w:rsidP="004A6847" w:rsidRDefault="004A6847">
      <w:pPr>
        <w:rPr>
          <w:rFonts w:ascii="Century Gothic" w:hAnsi="Century Gothic"/>
        </w:rPr>
      </w:pPr>
    </w:p>
    <w:p w:rsidRPr="00312FDF" w:rsidR="004A6847" w:rsidP="004A6847" w:rsidRDefault="004A6847">
      <w:pPr>
        <w:rPr>
          <w:rFonts w:ascii="Century Gothic" w:hAnsi="Century Gothic"/>
        </w:rPr>
      </w:pPr>
      <w:bookmarkStart w:name="_GoBack" w:id="0"/>
      <w:bookmarkEnd w:id="0"/>
    </w:p>
    <w:p w:rsidRPr="00312FDF" w:rsidR="004A6847" w:rsidP="004A6847" w:rsidRDefault="004A6847">
      <w:pPr>
        <w:rPr>
          <w:rFonts w:ascii="Century Gothic" w:hAnsi="Century Gothic"/>
        </w:rPr>
      </w:pPr>
    </w:p>
    <w:tbl>
      <w:tblPr>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2582"/>
        <w:gridCol w:w="1478"/>
        <w:gridCol w:w="3787"/>
        <w:gridCol w:w="2507"/>
      </w:tblGrid>
      <w:tr w:rsidRPr="00312FDF" w:rsidR="004A6847" w:rsidTr="00D46EEE">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312FDF" w:rsidR="004A6847" w:rsidP="00D46EEE" w:rsidRDefault="004A6847">
            <w:pPr>
              <w:pStyle w:val="TableHeading"/>
              <w:bidi w:val="false"/>
              <w:jc w:val="center"/>
              <w:rPr>
                <w:rFonts w:ascii="Century Gothic" w:hAnsi="Century Gothic"/>
                <w:color w:val="323E4F" w:themeColor="text2" w:themeShade="BF"/>
                <w:sz w:val="16"/>
              </w:rPr>
            </w:pPr>
            <w:r w:rsidRPr="00312FDF">
              <w:rPr>
                <w:color w:val="FFFFFF" w:themeColor="background1"/>
                <w:sz w:val="16"/>
                <w:lang w:val="de"/>
              </w:rPr>
              <w:t>VERSIONSGESCHICHTE</w:t>
            </w:r>
          </w:p>
        </w:tc>
      </w:tr>
      <w:tr w:rsidRPr="00312FDF" w:rsidR="004A6847" w:rsidTr="00D46EEE">
        <w:trPr>
          <w:cantSplit/>
          <w:tblHeader/>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312FDF" w:rsidR="004A6847" w:rsidP="00D46EEE" w:rsidRDefault="004A6847">
            <w:pPr>
              <w:pStyle w:val="TableHeading"/>
              <w:bidi w:val="false"/>
              <w:jc w:val="center"/>
              <w:rPr>
                <w:rFonts w:ascii="Century Gothic" w:hAnsi="Century Gothic"/>
                <w:color w:val="000000" w:themeColor="text1"/>
                <w:sz w:val="16"/>
              </w:rPr>
            </w:pPr>
            <w:bookmarkStart w:name="ColumnTitle_01" w:id="1"/>
            <w:bookmarkEnd w:id="1"/>
            <w:r w:rsidRPr="00312FDF">
              <w:rPr>
                <w:color w:val="000000" w:themeColor="text1"/>
                <w:sz w:val="16"/>
                <w:lang w:val="de"/>
              </w:rPr>
              <w:t>VERSION</w:t>
            </w: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tcPr>
          <w:p w:rsidRPr="00312FDF" w:rsidR="004A6847" w:rsidP="00D46EEE" w:rsidRDefault="004A6847">
            <w:pPr>
              <w:pStyle w:val="TableHeading"/>
              <w:bidi w:val="false"/>
              <w:jc w:val="center"/>
              <w:rPr>
                <w:rFonts w:ascii="Century Gothic" w:hAnsi="Century Gothic"/>
                <w:color w:val="000000" w:themeColor="text1"/>
                <w:sz w:val="16"/>
              </w:rPr>
            </w:pPr>
            <w:r w:rsidRPr="00312FDF">
              <w:rPr>
                <w:color w:val="000000" w:themeColor="text1"/>
                <w:sz w:val="16"/>
                <w:lang w:val="de"/>
              </w:rPr>
              <w:t>GENEHMIGT VON</w:t>
            </w: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312FDF" w:rsidR="004A6847" w:rsidP="00D46EEE" w:rsidRDefault="004A6847">
            <w:pPr>
              <w:pStyle w:val="TableHeading"/>
              <w:bidi w:val="false"/>
              <w:jc w:val="center"/>
              <w:rPr>
                <w:rFonts w:ascii="Century Gothic" w:hAnsi="Century Gothic"/>
                <w:color w:val="000000" w:themeColor="text1"/>
                <w:sz w:val="16"/>
              </w:rPr>
            </w:pPr>
            <w:r w:rsidRPr="00312FDF">
              <w:rPr>
                <w:color w:val="000000" w:themeColor="text1"/>
                <w:sz w:val="16"/>
                <w:lang w:val="de"/>
              </w:rPr>
              <w:t>REVISIONSDATUM</w:t>
            </w: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312FDF" w:rsidR="004A6847" w:rsidP="00D46EEE" w:rsidRDefault="004A6847">
            <w:pPr>
              <w:pStyle w:val="TableHeading"/>
              <w:bidi w:val="false"/>
              <w:jc w:val="center"/>
              <w:rPr>
                <w:rFonts w:ascii="Century Gothic" w:hAnsi="Century Gothic"/>
                <w:color w:val="000000" w:themeColor="text1"/>
                <w:sz w:val="16"/>
              </w:rPr>
            </w:pPr>
            <w:r w:rsidRPr="00312FDF">
              <w:rPr>
                <w:color w:val="000000" w:themeColor="text1"/>
                <w:sz w:val="16"/>
                <w:lang w:val="de"/>
              </w:rPr>
              <w:t>BESCHREIBUNG DER ÄNDERUNG</w:t>
            </w: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312FDF" w:rsidR="004A6847" w:rsidP="00D46EEE" w:rsidRDefault="004A6847">
            <w:pPr>
              <w:pStyle w:val="TableHeading"/>
              <w:bidi w:val="false"/>
              <w:jc w:val="center"/>
              <w:rPr>
                <w:rFonts w:ascii="Century Gothic" w:hAnsi="Century Gothic"/>
                <w:color w:val="000000" w:themeColor="text1"/>
                <w:sz w:val="16"/>
              </w:rPr>
            </w:pPr>
            <w:r w:rsidRPr="00312FDF">
              <w:rPr>
                <w:color w:val="000000" w:themeColor="text1"/>
                <w:sz w:val="16"/>
                <w:lang w:val="de"/>
              </w:rPr>
              <w:t>VERFASSER</w:t>
            </w:r>
          </w:p>
        </w:tc>
      </w:tr>
      <w:tr w:rsidRPr="00312FDF" w:rsidR="004A6847" w:rsidTr="00D46EEE">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12FDF" w:rsidR="004A6847" w:rsidP="00D46EEE" w:rsidRDefault="004A6847">
            <w:pPr>
              <w:pStyle w:val="TableText"/>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12FDF" w:rsidR="004A6847" w:rsidP="00D46EEE" w:rsidRDefault="004A684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12FDF" w:rsidR="004A6847" w:rsidP="00D46EEE" w:rsidRDefault="004A6847">
            <w:pPr>
              <w:pStyle w:val="TableText"/>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12FDF" w:rsidR="004A6847" w:rsidP="00D46EEE" w:rsidRDefault="004A684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12FDF" w:rsidR="004A6847" w:rsidP="00D46EEE" w:rsidRDefault="004A6847">
            <w:pPr>
              <w:pStyle w:val="TableText"/>
              <w:rPr>
                <w:rFonts w:ascii="Century Gothic" w:hAnsi="Century Gothic"/>
                <w:color w:val="000000" w:themeColor="text1"/>
                <w:sz w:val="16"/>
              </w:rPr>
            </w:pPr>
          </w:p>
        </w:tc>
      </w:tr>
      <w:tr w:rsidRPr="00312FDF" w:rsidR="004A6847" w:rsidTr="00D46EEE">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12FDF" w:rsidR="004A6847" w:rsidP="00D46EEE" w:rsidRDefault="004A6847">
            <w:pPr>
              <w:pStyle w:val="TableText"/>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12FDF" w:rsidR="004A6847" w:rsidP="00D46EEE" w:rsidRDefault="004A684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12FDF" w:rsidR="004A6847" w:rsidP="00D46EEE" w:rsidRDefault="004A6847">
            <w:pPr>
              <w:pStyle w:val="TableText"/>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12FDF" w:rsidR="004A6847" w:rsidP="00D46EEE" w:rsidRDefault="004A684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12FDF" w:rsidR="004A6847" w:rsidP="00D46EEE" w:rsidRDefault="004A6847">
            <w:pPr>
              <w:pStyle w:val="TableText"/>
              <w:rPr>
                <w:rFonts w:ascii="Century Gothic" w:hAnsi="Century Gothic"/>
                <w:color w:val="000000" w:themeColor="text1"/>
                <w:sz w:val="16"/>
              </w:rPr>
            </w:pPr>
          </w:p>
        </w:tc>
      </w:tr>
      <w:tr w:rsidRPr="00312FDF" w:rsidR="004A6847" w:rsidTr="00D46EEE">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12FDF" w:rsidR="004A6847" w:rsidP="00D46EEE" w:rsidRDefault="004A6847">
            <w:pPr>
              <w:pStyle w:val="TableText"/>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12FDF" w:rsidR="004A6847" w:rsidP="00D46EEE" w:rsidRDefault="004A684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12FDF" w:rsidR="004A6847" w:rsidP="00D46EEE" w:rsidRDefault="004A6847">
            <w:pPr>
              <w:pStyle w:val="TableText"/>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12FDF" w:rsidR="004A6847" w:rsidP="00D46EEE" w:rsidRDefault="004A684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12FDF" w:rsidR="004A6847" w:rsidP="00D46EEE" w:rsidRDefault="004A6847">
            <w:pPr>
              <w:pStyle w:val="TableText"/>
              <w:rPr>
                <w:rFonts w:ascii="Century Gothic" w:hAnsi="Century Gothic"/>
                <w:color w:val="000000" w:themeColor="text1"/>
                <w:sz w:val="16"/>
              </w:rPr>
            </w:pPr>
          </w:p>
        </w:tc>
      </w:tr>
      <w:tr w:rsidRPr="00312FDF" w:rsidR="004A6847" w:rsidTr="00D46EEE">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12FDF" w:rsidR="004A6847" w:rsidP="00D46EEE" w:rsidRDefault="004A6847">
            <w:pPr>
              <w:pStyle w:val="TableText"/>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12FDF" w:rsidR="004A6847" w:rsidP="00D46EEE" w:rsidRDefault="004A684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12FDF" w:rsidR="004A6847" w:rsidP="00D46EEE" w:rsidRDefault="004A6847">
            <w:pPr>
              <w:pStyle w:val="TableText"/>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12FDF" w:rsidR="004A6847" w:rsidP="00D46EEE" w:rsidRDefault="004A684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12FDF" w:rsidR="004A6847" w:rsidP="00D46EEE" w:rsidRDefault="004A6847">
            <w:pPr>
              <w:pStyle w:val="TableText"/>
              <w:rPr>
                <w:rFonts w:ascii="Century Gothic" w:hAnsi="Century Gothic"/>
                <w:color w:val="000000" w:themeColor="text1"/>
                <w:sz w:val="16"/>
              </w:rPr>
            </w:pPr>
          </w:p>
        </w:tc>
      </w:tr>
      <w:tr w:rsidRPr="00312FDF" w:rsidR="004A6847" w:rsidTr="00D46EEE">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12FDF" w:rsidR="004A6847" w:rsidP="00D46EEE" w:rsidRDefault="004A6847">
            <w:pPr>
              <w:pStyle w:val="TableText"/>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12FDF" w:rsidR="004A6847" w:rsidP="00D46EEE" w:rsidRDefault="004A684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12FDF" w:rsidR="004A6847" w:rsidP="00D46EEE" w:rsidRDefault="004A6847">
            <w:pPr>
              <w:pStyle w:val="TableText"/>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12FDF" w:rsidR="004A6847" w:rsidP="00D46EEE" w:rsidRDefault="004A684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12FDF" w:rsidR="004A6847" w:rsidP="00D46EEE" w:rsidRDefault="004A6847">
            <w:pPr>
              <w:pStyle w:val="TableText"/>
              <w:rPr>
                <w:rFonts w:ascii="Century Gothic" w:hAnsi="Century Gothic"/>
                <w:color w:val="000000" w:themeColor="text1"/>
                <w:sz w:val="16"/>
              </w:rPr>
            </w:pPr>
          </w:p>
        </w:tc>
      </w:tr>
      <w:tr w:rsidRPr="00312FDF" w:rsidR="004A6847" w:rsidTr="00D46EEE">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12FDF" w:rsidR="004A6847" w:rsidP="00D46EEE" w:rsidRDefault="004A6847">
            <w:pPr>
              <w:pStyle w:val="TableText"/>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12FDF" w:rsidR="004A6847" w:rsidP="00D46EEE" w:rsidRDefault="004A684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12FDF" w:rsidR="004A6847" w:rsidP="00D46EEE" w:rsidRDefault="004A6847">
            <w:pPr>
              <w:pStyle w:val="TableText"/>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12FDF" w:rsidR="004A6847" w:rsidP="00D46EEE" w:rsidRDefault="004A684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12FDF" w:rsidR="004A6847" w:rsidP="00D46EEE" w:rsidRDefault="004A6847">
            <w:pPr>
              <w:pStyle w:val="TableText"/>
              <w:rPr>
                <w:rFonts w:ascii="Century Gothic" w:hAnsi="Century Gothic"/>
                <w:color w:val="000000" w:themeColor="text1"/>
                <w:sz w:val="16"/>
              </w:rPr>
            </w:pPr>
          </w:p>
        </w:tc>
      </w:tr>
      <w:tr w:rsidRPr="00312FDF" w:rsidR="004A6847" w:rsidTr="00D46EEE">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12FDF" w:rsidR="004A6847" w:rsidP="00D46EEE" w:rsidRDefault="004A6847">
            <w:pPr>
              <w:pStyle w:val="TableText"/>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12FDF" w:rsidR="004A6847" w:rsidP="00D46EEE" w:rsidRDefault="004A684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12FDF" w:rsidR="004A6847" w:rsidP="00D46EEE" w:rsidRDefault="004A6847">
            <w:pPr>
              <w:pStyle w:val="TableText"/>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12FDF" w:rsidR="004A6847" w:rsidP="00D46EEE" w:rsidRDefault="004A684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12FDF" w:rsidR="004A6847" w:rsidP="00D46EEE" w:rsidRDefault="004A6847">
            <w:pPr>
              <w:pStyle w:val="TableText"/>
              <w:rPr>
                <w:rFonts w:ascii="Century Gothic" w:hAnsi="Century Gothic"/>
                <w:color w:val="000000" w:themeColor="text1"/>
                <w:sz w:val="16"/>
              </w:rPr>
            </w:pPr>
          </w:p>
        </w:tc>
      </w:tr>
    </w:tbl>
    <w:p w:rsidRPr="00312FDF" w:rsidR="00BC7F9D" w:rsidRDefault="004A6847">
      <w:pPr>
        <w:rPr>
          <w:rFonts w:ascii="Century Gothic" w:hAnsi="Century Gothic"/>
        </w:rPr>
      </w:pPr>
      <w:r w:rsidRPr="00312FDF">
        <w:rPr>
          <w:rFonts w:ascii="Century Gothic" w:hAnsi="Century Gothic"/>
        </w:rPr>
        <w:br w:type="page"/>
      </w:r>
    </w:p>
    <w:p w:rsidRPr="00312FDF" w:rsidR="000C17B1" w:rsidRDefault="000C17B1">
      <w:pPr>
        <w:rPr>
          <w:rFonts w:ascii="Century Gothic" w:hAnsi="Century Gothic"/>
        </w:rPr>
      </w:pPr>
    </w:p>
    <w:p w:rsidRPr="00312FDF" w:rsidR="000C17B1" w:rsidP="000C17B1" w:rsidRDefault="000C17B1">
      <w:pPr>
        <w:bidi w:val="false"/>
        <w:rPr>
          <w:rFonts w:ascii="Century Gothic" w:hAnsi="Century Gothic"/>
          <w:b/>
          <w:color w:val="44546A" w:themeColor="text2"/>
          <w:sz w:val="22"/>
        </w:rPr>
      </w:pPr>
      <w:r w:rsidRPr="00312FDF">
        <w:rPr>
          <w:b/>
          <w:color w:val="44546A" w:themeColor="text2"/>
          <w:sz w:val="22"/>
          <w:lang w:val="de"/>
        </w:rPr>
        <w:t>EINLEITUNG</w:t>
      </w:r>
    </w:p>
    <w:p w:rsidRPr="00312FDF" w:rsidR="000C17B1" w:rsidP="000C17B1" w:rsidRDefault="000C17B1">
      <w:pPr>
        <w:rPr>
          <w:rFonts w:ascii="Century Gothic" w:hAnsi="Century Gothic"/>
          <w:b/>
          <w:color w:val="44546A" w:themeColor="text2"/>
          <w:sz w:val="21"/>
        </w:rPr>
      </w:pPr>
    </w:p>
    <w:p w:rsidRPr="00312FDF" w:rsidR="000C17B1" w:rsidP="000C17B1" w:rsidRDefault="000C17B1">
      <w:pPr>
        <w:bidi w:val="false"/>
        <w:rPr>
          <w:rFonts w:ascii="Century Gothic" w:hAnsi="Century Gothic"/>
          <w:i/>
        </w:rPr>
      </w:pPr>
      <w:r w:rsidRPr="00312FDF">
        <w:rPr>
          <w:i/>
          <w:lang w:val="de"/>
        </w:rPr>
        <w:t>Beschreiben Sie den Zweck Ihrer Helpdesk-Abteilung in Bezug darauf, wer Ihre Kunden sind und was ihre Bedürfnisse sind.</w:t>
      </w:r>
    </w:p>
    <w:p w:rsidRPr="00312FDF" w:rsidR="000C17B1" w:rsidP="000C17B1" w:rsidRDefault="000C17B1">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312FDF" w:rsidR="000C17B1" w:rsidTr="001635A3">
        <w:trPr>
          <w:trHeight w:val="1860"/>
        </w:trPr>
        <w:tc>
          <w:tcPr>
            <w:tcW w:w="11376" w:type="dxa"/>
          </w:tcPr>
          <w:p w:rsidRPr="00312FDF" w:rsidR="000C17B1" w:rsidP="000C17B1" w:rsidRDefault="000C17B1">
            <w:pPr>
              <w:rPr>
                <w:rFonts w:ascii="Century Gothic" w:hAnsi="Century Gothic"/>
                <w:sz w:val="18"/>
              </w:rPr>
            </w:pPr>
          </w:p>
          <w:p w:rsidRPr="00312FDF" w:rsidR="000C17B1" w:rsidP="000C17B1" w:rsidRDefault="000C17B1">
            <w:pPr>
              <w:rPr>
                <w:rFonts w:ascii="Century Gothic" w:hAnsi="Century Gothic"/>
                <w:sz w:val="18"/>
              </w:rPr>
            </w:pPr>
          </w:p>
        </w:tc>
      </w:tr>
    </w:tbl>
    <w:p w:rsidRPr="00312FDF" w:rsidR="000C17B1" w:rsidP="000C17B1" w:rsidRDefault="000C17B1">
      <w:pPr>
        <w:rPr>
          <w:rFonts w:ascii="Century Gothic" w:hAnsi="Century Gothic"/>
          <w:sz w:val="18"/>
        </w:rPr>
      </w:pPr>
    </w:p>
    <w:p w:rsidRPr="00312FDF" w:rsidR="000C17B1" w:rsidP="000C17B1" w:rsidRDefault="000C17B1">
      <w:pPr>
        <w:rPr>
          <w:rFonts w:ascii="Century Gothic" w:hAnsi="Century Gothic"/>
          <w:sz w:val="18"/>
        </w:rPr>
      </w:pPr>
    </w:p>
    <w:p w:rsidRPr="00312FDF" w:rsidR="000C17B1" w:rsidP="000C17B1" w:rsidRDefault="000C17B1">
      <w:pPr>
        <w:bidi w:val="false"/>
        <w:rPr>
          <w:rFonts w:ascii="Century Gothic" w:hAnsi="Century Gothic"/>
          <w:b/>
          <w:color w:val="44546A" w:themeColor="text2"/>
          <w:sz w:val="24"/>
        </w:rPr>
      </w:pPr>
      <w:r w:rsidRPr="00312FDF">
        <w:rPr>
          <w:b/>
          <w:color w:val="44546A" w:themeColor="text2"/>
          <w:sz w:val="24"/>
          <w:lang w:val="de"/>
        </w:rPr>
        <w:t>HELPDESK-VERFAHREN</w:t>
      </w:r>
    </w:p>
    <w:p w:rsidRPr="00312FDF" w:rsidR="000C17B1" w:rsidP="000C17B1" w:rsidRDefault="000C17B1">
      <w:pPr>
        <w:rPr>
          <w:rFonts w:ascii="Century Gothic" w:hAnsi="Century Gothic"/>
          <w:sz w:val="18"/>
        </w:rPr>
      </w:pPr>
    </w:p>
    <w:p w:rsidRPr="00312FDF" w:rsidR="000C17B1" w:rsidP="000C17B1" w:rsidRDefault="000C17B1">
      <w:pPr>
        <w:bidi w:val="false"/>
        <w:rPr>
          <w:rFonts w:ascii="Century Gothic" w:hAnsi="Century Gothic"/>
          <w:b/>
          <w:sz w:val="18"/>
        </w:rPr>
      </w:pPr>
      <w:r w:rsidRPr="00312FDF">
        <w:rPr>
          <w:b/>
          <w:sz w:val="18"/>
          <w:lang w:val="de"/>
        </w:rPr>
        <w:t>VERANTWORTLICHKEITEN DES NUTZERS</w:t>
      </w:r>
    </w:p>
    <w:p w:rsidRPr="00312FDF" w:rsidR="000C17B1" w:rsidP="000C17B1" w:rsidRDefault="000C17B1">
      <w:pPr>
        <w:rPr>
          <w:rFonts w:ascii="Century Gothic" w:hAnsi="Century Gothic"/>
          <w:b/>
          <w:sz w:val="18"/>
        </w:rPr>
      </w:pPr>
    </w:p>
    <w:p w:rsidRPr="00312FDF" w:rsidR="000C17B1" w:rsidP="000C17B1" w:rsidRDefault="000C17B1">
      <w:pPr>
        <w:bidi w:val="false"/>
        <w:rPr>
          <w:rFonts w:ascii="Century Gothic" w:hAnsi="Century Gothic"/>
          <w:i/>
        </w:rPr>
      </w:pPr>
      <w:r w:rsidRPr="00312FDF">
        <w:rPr>
          <w:i/>
          <w:lang w:val="de"/>
        </w:rPr>
        <w:t>Beschreiben Sie die Verantwortlichkeiten der Benutzer, um sicherzustellen, dass Probleme gemeldet und behoben werden.</w:t>
      </w:r>
    </w:p>
    <w:p w:rsidRPr="00312FDF" w:rsidR="000C17B1" w:rsidP="000C17B1" w:rsidRDefault="000C17B1">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312FDF" w:rsidR="000C17B1" w:rsidTr="001635A3">
        <w:trPr>
          <w:trHeight w:val="288"/>
        </w:trPr>
        <w:tc>
          <w:tcPr>
            <w:tcW w:w="11376" w:type="dxa"/>
            <w:shd w:val="clear" w:color="auto" w:fill="D5DCE4" w:themeFill="text2" w:themeFillTint="33"/>
            <w:vAlign w:val="center"/>
          </w:tcPr>
          <w:p w:rsidRPr="00312FDF" w:rsidR="000C17B1" w:rsidP="000C17B1" w:rsidRDefault="000C17B1">
            <w:pPr>
              <w:bidi w:val="false"/>
              <w:rPr>
                <w:rFonts w:ascii="Century Gothic" w:hAnsi="Century Gothic"/>
                <w:sz w:val="18"/>
              </w:rPr>
            </w:pPr>
            <w:r w:rsidRPr="00312FDF">
              <w:rPr>
                <w:b/>
                <w:sz w:val="18"/>
                <w:lang w:val="de"/>
              </w:rPr>
              <w:t xml:space="preserve">SUPPORT PORTAL  </w:t>
            </w:r>
            <w:r w:rsidRPr="00312FDF">
              <w:rPr>
                <w:sz w:val="18"/>
                <w:lang w:val="de"/>
              </w:rPr>
            </w:r>
            <w:r w:rsidRPr="00312FDF">
              <w:rPr>
                <w:lang w:val="de"/>
              </w:rPr>
              <w:t>Telefonnummer / Adresse / Link</w:t>
            </w:r>
          </w:p>
        </w:tc>
      </w:tr>
      <w:tr w:rsidRPr="00312FDF" w:rsidR="000C17B1" w:rsidTr="001635A3">
        <w:trPr>
          <w:trHeight w:val="720"/>
        </w:trPr>
        <w:tc>
          <w:tcPr>
            <w:tcW w:w="11376" w:type="dxa"/>
            <w:vAlign w:val="center"/>
          </w:tcPr>
          <w:p w:rsidRPr="00312FDF" w:rsidR="000C17B1" w:rsidP="000C17B1" w:rsidRDefault="000C17B1">
            <w:pPr>
              <w:rPr>
                <w:rFonts w:ascii="Century Gothic" w:hAnsi="Century Gothic"/>
                <w:sz w:val="18"/>
              </w:rPr>
            </w:pPr>
          </w:p>
        </w:tc>
      </w:tr>
      <w:tr w:rsidRPr="00312FDF" w:rsidR="000C17B1" w:rsidTr="001635A3">
        <w:trPr>
          <w:trHeight w:val="288"/>
        </w:trPr>
        <w:tc>
          <w:tcPr>
            <w:tcW w:w="11376" w:type="dxa"/>
            <w:shd w:val="clear" w:color="auto" w:fill="D5DCE4" w:themeFill="text2" w:themeFillTint="33"/>
            <w:vAlign w:val="center"/>
          </w:tcPr>
          <w:p w:rsidRPr="00312FDF" w:rsidR="000C17B1" w:rsidP="000C17B1" w:rsidRDefault="000C17B1">
            <w:pPr>
              <w:bidi w:val="false"/>
              <w:rPr>
                <w:rFonts w:ascii="Century Gothic" w:hAnsi="Century Gothic"/>
                <w:b/>
                <w:sz w:val="18"/>
              </w:rPr>
            </w:pPr>
            <w:r w:rsidRPr="00312FDF">
              <w:rPr>
                <w:b/>
                <w:sz w:val="18"/>
                <w:lang w:val="de"/>
              </w:rPr>
              <w:t>PROBLEMPROTOKOLLIERUNGSMETHODE</w:t>
            </w:r>
          </w:p>
        </w:tc>
      </w:tr>
      <w:tr w:rsidRPr="00312FDF" w:rsidR="000C17B1" w:rsidTr="001635A3">
        <w:trPr>
          <w:trHeight w:val="720"/>
        </w:trPr>
        <w:tc>
          <w:tcPr>
            <w:tcW w:w="11376" w:type="dxa"/>
            <w:vAlign w:val="center"/>
          </w:tcPr>
          <w:p w:rsidRPr="00312FDF" w:rsidR="000C17B1" w:rsidP="000C17B1" w:rsidRDefault="000C17B1">
            <w:pPr>
              <w:rPr>
                <w:rFonts w:ascii="Century Gothic" w:hAnsi="Century Gothic"/>
                <w:sz w:val="18"/>
              </w:rPr>
            </w:pPr>
          </w:p>
        </w:tc>
      </w:tr>
      <w:tr w:rsidRPr="00312FDF" w:rsidR="000C17B1" w:rsidTr="001635A3">
        <w:trPr>
          <w:trHeight w:val="288"/>
        </w:trPr>
        <w:tc>
          <w:tcPr>
            <w:tcW w:w="11376" w:type="dxa"/>
            <w:shd w:val="clear" w:color="auto" w:fill="D5DCE4" w:themeFill="text2" w:themeFillTint="33"/>
            <w:vAlign w:val="center"/>
          </w:tcPr>
          <w:p w:rsidRPr="00312FDF" w:rsidR="000C17B1" w:rsidP="000C17B1" w:rsidRDefault="000C17B1">
            <w:pPr>
              <w:bidi w:val="false"/>
              <w:rPr>
                <w:rFonts w:ascii="Century Gothic" w:hAnsi="Century Gothic"/>
                <w:b/>
                <w:sz w:val="18"/>
              </w:rPr>
            </w:pPr>
            <w:r w:rsidRPr="00312FDF">
              <w:rPr>
                <w:b/>
                <w:sz w:val="18"/>
                <w:lang w:val="de"/>
              </w:rPr>
              <w:t>TICKET-ABSCHLUSS</w:t>
            </w:r>
          </w:p>
        </w:tc>
      </w:tr>
      <w:tr w:rsidRPr="00312FDF" w:rsidR="000C17B1" w:rsidTr="001635A3">
        <w:trPr>
          <w:trHeight w:val="720"/>
        </w:trPr>
        <w:tc>
          <w:tcPr>
            <w:tcW w:w="11376" w:type="dxa"/>
            <w:vAlign w:val="center"/>
          </w:tcPr>
          <w:p w:rsidRPr="00312FDF" w:rsidR="000C17B1" w:rsidP="000C17B1" w:rsidRDefault="000C17B1">
            <w:pPr>
              <w:rPr>
                <w:rFonts w:ascii="Century Gothic" w:hAnsi="Century Gothic"/>
                <w:sz w:val="18"/>
              </w:rPr>
            </w:pPr>
          </w:p>
        </w:tc>
      </w:tr>
      <w:tr w:rsidRPr="00312FDF" w:rsidR="000C17B1" w:rsidTr="001635A3">
        <w:trPr>
          <w:trHeight w:val="288"/>
        </w:trPr>
        <w:tc>
          <w:tcPr>
            <w:tcW w:w="11376" w:type="dxa"/>
            <w:shd w:val="clear" w:color="auto" w:fill="D5DCE4" w:themeFill="text2" w:themeFillTint="33"/>
            <w:vAlign w:val="center"/>
          </w:tcPr>
          <w:p w:rsidRPr="00312FDF" w:rsidR="000C17B1" w:rsidP="000C17B1" w:rsidRDefault="000C17B1">
            <w:pPr>
              <w:bidi w:val="false"/>
              <w:rPr>
                <w:rFonts w:ascii="Century Gothic" w:hAnsi="Century Gothic"/>
                <w:b/>
                <w:sz w:val="18"/>
              </w:rPr>
            </w:pPr>
            <w:r w:rsidRPr="00312FDF">
              <w:rPr>
                <w:b/>
                <w:sz w:val="18"/>
                <w:lang w:val="de"/>
              </w:rPr>
              <w:t>VORLAUFZEIT FÜR SETUP- UND SUPPORTANFRAGEN</w:t>
            </w:r>
          </w:p>
        </w:tc>
      </w:tr>
      <w:tr w:rsidRPr="00312FDF" w:rsidR="000C17B1" w:rsidTr="001635A3">
        <w:trPr>
          <w:trHeight w:val="720"/>
        </w:trPr>
        <w:tc>
          <w:tcPr>
            <w:tcW w:w="11376" w:type="dxa"/>
            <w:vAlign w:val="center"/>
          </w:tcPr>
          <w:p w:rsidRPr="00312FDF" w:rsidR="000C17B1" w:rsidP="000C17B1" w:rsidRDefault="000C17B1">
            <w:pPr>
              <w:rPr>
                <w:rFonts w:ascii="Century Gothic" w:hAnsi="Century Gothic"/>
                <w:sz w:val="18"/>
              </w:rPr>
            </w:pPr>
          </w:p>
        </w:tc>
      </w:tr>
      <w:tr w:rsidRPr="00312FDF" w:rsidR="000C17B1" w:rsidTr="001635A3">
        <w:trPr>
          <w:trHeight w:val="288"/>
        </w:trPr>
        <w:tc>
          <w:tcPr>
            <w:tcW w:w="11376" w:type="dxa"/>
            <w:shd w:val="clear" w:color="auto" w:fill="D5DCE4" w:themeFill="text2" w:themeFillTint="33"/>
            <w:vAlign w:val="center"/>
          </w:tcPr>
          <w:p w:rsidRPr="00312FDF" w:rsidR="000C17B1" w:rsidP="000C17B1" w:rsidRDefault="000C17B1">
            <w:pPr>
              <w:bidi w:val="false"/>
              <w:rPr>
                <w:rFonts w:ascii="Century Gothic" w:hAnsi="Century Gothic"/>
                <w:b/>
                <w:sz w:val="18"/>
              </w:rPr>
            </w:pPr>
            <w:r w:rsidRPr="00312FDF">
              <w:rPr>
                <w:b/>
                <w:sz w:val="18"/>
                <w:lang w:val="de"/>
              </w:rPr>
              <w:t>ESKALATIONSSTELLEN</w:t>
            </w:r>
          </w:p>
        </w:tc>
      </w:tr>
      <w:tr w:rsidRPr="00312FDF" w:rsidR="000C17B1" w:rsidTr="001635A3">
        <w:trPr>
          <w:trHeight w:val="720"/>
        </w:trPr>
        <w:tc>
          <w:tcPr>
            <w:tcW w:w="11376" w:type="dxa"/>
            <w:vAlign w:val="center"/>
          </w:tcPr>
          <w:p w:rsidRPr="00312FDF" w:rsidR="000C17B1" w:rsidP="000C17B1" w:rsidRDefault="000C17B1">
            <w:pPr>
              <w:rPr>
                <w:rFonts w:ascii="Century Gothic" w:hAnsi="Century Gothic"/>
                <w:sz w:val="18"/>
              </w:rPr>
            </w:pPr>
          </w:p>
        </w:tc>
      </w:tr>
    </w:tbl>
    <w:p w:rsidRPr="00312FDF" w:rsidR="000C17B1" w:rsidP="000C17B1" w:rsidRDefault="000C17B1">
      <w:pPr>
        <w:rPr>
          <w:rFonts w:ascii="Century Gothic" w:hAnsi="Century Gothic"/>
          <w:b/>
          <w:color w:val="44546A" w:themeColor="text2"/>
          <w:sz w:val="22"/>
        </w:rPr>
      </w:pPr>
    </w:p>
    <w:p w:rsidRPr="00312FDF" w:rsidR="000C17B1" w:rsidP="000C17B1" w:rsidRDefault="000C17B1">
      <w:pPr>
        <w:rPr>
          <w:rFonts w:ascii="Century Gothic" w:hAnsi="Century Gothic"/>
          <w:b/>
          <w:color w:val="44546A" w:themeColor="text2"/>
          <w:sz w:val="22"/>
        </w:rPr>
      </w:pPr>
    </w:p>
    <w:p w:rsidRPr="00312FDF" w:rsidR="000C17B1" w:rsidP="000C17B1" w:rsidRDefault="000C17B1">
      <w:pPr>
        <w:bidi w:val="false"/>
        <w:rPr>
          <w:rFonts w:ascii="Century Gothic" w:hAnsi="Century Gothic"/>
          <w:b/>
          <w:color w:val="44546A" w:themeColor="text2"/>
          <w:sz w:val="22"/>
        </w:rPr>
      </w:pPr>
      <w:r w:rsidRPr="00312FDF">
        <w:rPr>
          <w:b/>
          <w:color w:val="44546A" w:themeColor="text2"/>
          <w:sz w:val="22"/>
          <w:lang w:val="de"/>
        </w:rPr>
        <w:t>HELPDESK-SYSTEM</w:t>
      </w:r>
    </w:p>
    <w:p w:rsidRPr="00312FDF" w:rsidR="000C17B1" w:rsidP="000C17B1" w:rsidRDefault="000C17B1">
      <w:pPr>
        <w:rPr>
          <w:rFonts w:ascii="Century Gothic" w:hAnsi="Century Gothic"/>
          <w:b/>
          <w:color w:val="44546A" w:themeColor="text2"/>
          <w:sz w:val="21"/>
        </w:rPr>
      </w:pPr>
    </w:p>
    <w:p w:rsidRPr="00312FDF" w:rsidR="000C17B1" w:rsidP="000C17B1" w:rsidRDefault="000C17B1">
      <w:pPr>
        <w:bidi w:val="false"/>
        <w:rPr>
          <w:rFonts w:ascii="Century Gothic" w:hAnsi="Century Gothic"/>
          <w:i/>
        </w:rPr>
      </w:pPr>
      <w:r w:rsidRPr="00312FDF">
        <w:rPr>
          <w:i/>
          <w:lang w:val="de"/>
        </w:rPr>
        <w:t>Beschreiben Sie, was der Benutzer als Reaktion auf das Einreichen eines Tickets erwarten kann. Geben Sie an, ob der Benutzer eine E-Mail mit empfangsbestätigungen, den enthaltenen Details und ob eine Frist für die Antwort durch das Supportpersonal enthalten sein wird. Erklären Sie, was der Benutzer tun soll, wenn er innerhalb der beschriebenen Zeit keine Antwort erhält. Beschreiben Sie, wie ein Ticket geschlossen wird und ob Benutzer Umfragen erhalten. Geben Sie die bevorzugten Schritte an, die ein Benutzer ausführen sollte, wenn der Service unbefriedigend war, und an wen er Bedenken melden soll.</w:t>
      </w:r>
    </w:p>
    <w:p w:rsidRPr="00312FDF" w:rsidR="000C17B1" w:rsidP="000C17B1" w:rsidRDefault="000C17B1">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312FDF" w:rsidR="000C17B1" w:rsidTr="001635A3">
        <w:trPr>
          <w:trHeight w:val="2592"/>
        </w:trPr>
        <w:tc>
          <w:tcPr>
            <w:tcW w:w="11376" w:type="dxa"/>
          </w:tcPr>
          <w:p w:rsidRPr="00312FDF" w:rsidR="000C17B1" w:rsidP="00D46EEE" w:rsidRDefault="000C17B1">
            <w:pPr>
              <w:rPr>
                <w:rFonts w:ascii="Century Gothic" w:hAnsi="Century Gothic"/>
                <w:sz w:val="18"/>
              </w:rPr>
            </w:pPr>
          </w:p>
          <w:p w:rsidRPr="00312FDF" w:rsidR="000C17B1" w:rsidP="00D46EEE" w:rsidRDefault="000C17B1">
            <w:pPr>
              <w:rPr>
                <w:rFonts w:ascii="Century Gothic" w:hAnsi="Century Gothic"/>
                <w:sz w:val="18"/>
              </w:rPr>
            </w:pPr>
          </w:p>
        </w:tc>
      </w:tr>
    </w:tbl>
    <w:p w:rsidRPr="00312FDF" w:rsidR="000C17B1" w:rsidP="000C17B1" w:rsidRDefault="000C17B1">
      <w:pPr>
        <w:rPr>
          <w:rFonts w:ascii="Century Gothic" w:hAnsi="Century Gothic"/>
          <w:sz w:val="18"/>
        </w:rPr>
      </w:pPr>
      <w:r w:rsidRPr="00312FDF">
        <w:rPr>
          <w:rFonts w:ascii="Century Gothic" w:hAnsi="Century Gothic"/>
          <w:sz w:val="18"/>
        </w:rPr>
        <w:t xml:space="preserve"> </w:t>
      </w:r>
    </w:p>
    <w:p w:rsidRPr="00312FDF" w:rsidR="001635A3" w:rsidP="001635A3" w:rsidRDefault="001635A3">
      <w:pPr>
        <w:rPr>
          <w:rFonts w:ascii="Century Gothic" w:hAnsi="Century Gothic"/>
          <w:b/>
          <w:color w:val="44546A" w:themeColor="text2"/>
          <w:sz w:val="22"/>
        </w:rPr>
      </w:pPr>
    </w:p>
    <w:p w:rsidRPr="00312FDF" w:rsidR="001635A3" w:rsidP="001635A3" w:rsidRDefault="001635A3">
      <w:pPr>
        <w:rPr>
          <w:rFonts w:ascii="Century Gothic" w:hAnsi="Century Gothic"/>
          <w:b/>
          <w:color w:val="44546A" w:themeColor="text2"/>
          <w:sz w:val="22"/>
        </w:rPr>
      </w:pPr>
    </w:p>
    <w:p w:rsidRPr="00312FDF" w:rsidR="001635A3" w:rsidP="001635A3" w:rsidRDefault="001635A3">
      <w:pPr>
        <w:bidi w:val="false"/>
        <w:rPr>
          <w:rFonts w:ascii="Century Gothic" w:hAnsi="Century Gothic"/>
          <w:b/>
          <w:color w:val="44546A" w:themeColor="text2"/>
          <w:sz w:val="22"/>
        </w:rPr>
      </w:pPr>
      <w:r w:rsidRPr="00312FDF">
        <w:rPr>
          <w:b/>
          <w:color w:val="44546A" w:themeColor="text2"/>
          <w:sz w:val="22"/>
          <w:lang w:val="de"/>
        </w:rPr>
        <w:t>VERANTWORTLICHKEITEN DER HELPDESK-MITARBEITER</w:t>
      </w:r>
    </w:p>
    <w:p w:rsidRPr="00312FDF" w:rsidR="001635A3" w:rsidP="001635A3" w:rsidRDefault="001635A3">
      <w:pPr>
        <w:rPr>
          <w:rFonts w:ascii="Century Gothic" w:hAnsi="Century Gothic"/>
          <w:b/>
          <w:color w:val="44546A" w:themeColor="text2"/>
          <w:sz w:val="21"/>
        </w:rPr>
      </w:pPr>
    </w:p>
    <w:p w:rsidRPr="00312FDF" w:rsidR="001635A3" w:rsidP="001635A3" w:rsidRDefault="001635A3">
      <w:pPr>
        <w:bidi w:val="false"/>
        <w:rPr>
          <w:rFonts w:ascii="Century Gothic" w:hAnsi="Century Gothic"/>
          <w:i/>
        </w:rPr>
      </w:pPr>
      <w:r w:rsidRPr="00312FDF">
        <w:rPr>
          <w:i/>
          <w:lang w:val="de"/>
        </w:rPr>
        <w:t>Beschreiben Sie die Verpflichtungen des Personals. Zum Beispiel, ehrlich zu handeln, um Probleme in der Sprache zu beschreiben, die der Kunde verstehen kann, und mit Sympathie für Kundenunannehmlichkeiten zu handeln. Wenn es eine Verpflichtung oder service level agreement gibt, um bestimmte Probleme zu priorisieren, beschreiben Sie dies hier.</w:t>
      </w:r>
    </w:p>
    <w:p w:rsidRPr="00312FDF" w:rsidR="001635A3" w:rsidP="001635A3" w:rsidRDefault="001635A3">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312FDF" w:rsidR="001635A3" w:rsidTr="001635A3">
        <w:trPr>
          <w:trHeight w:val="3312"/>
        </w:trPr>
        <w:tc>
          <w:tcPr>
            <w:tcW w:w="11376" w:type="dxa"/>
          </w:tcPr>
          <w:p w:rsidRPr="00312FDF" w:rsidR="001635A3" w:rsidP="00D46EEE" w:rsidRDefault="001635A3">
            <w:pPr>
              <w:rPr>
                <w:rFonts w:ascii="Century Gothic" w:hAnsi="Century Gothic"/>
                <w:sz w:val="18"/>
              </w:rPr>
            </w:pPr>
          </w:p>
          <w:p w:rsidRPr="00312FDF" w:rsidR="001635A3" w:rsidP="00D46EEE" w:rsidRDefault="001635A3">
            <w:pPr>
              <w:rPr>
                <w:rFonts w:ascii="Century Gothic" w:hAnsi="Century Gothic"/>
                <w:sz w:val="18"/>
              </w:rPr>
            </w:pPr>
          </w:p>
        </w:tc>
      </w:tr>
    </w:tbl>
    <w:p w:rsidRPr="00312FDF" w:rsidR="001635A3" w:rsidP="001635A3" w:rsidRDefault="001635A3">
      <w:pPr>
        <w:rPr>
          <w:rFonts w:ascii="Century Gothic" w:hAnsi="Century Gothic"/>
          <w:b/>
          <w:color w:val="44546A" w:themeColor="text2"/>
          <w:sz w:val="22"/>
        </w:rPr>
      </w:pPr>
    </w:p>
    <w:p w:rsidRPr="00312FDF" w:rsidR="001635A3" w:rsidP="001635A3" w:rsidRDefault="001635A3">
      <w:pPr>
        <w:rPr>
          <w:rFonts w:ascii="Century Gothic" w:hAnsi="Century Gothic"/>
          <w:b/>
          <w:color w:val="44546A" w:themeColor="text2"/>
          <w:sz w:val="22"/>
        </w:rPr>
      </w:pPr>
    </w:p>
    <w:p w:rsidRPr="00312FDF" w:rsidR="001635A3" w:rsidP="001635A3" w:rsidRDefault="001635A3">
      <w:pPr>
        <w:bidi w:val="false"/>
        <w:rPr>
          <w:rFonts w:ascii="Century Gothic" w:hAnsi="Century Gothic"/>
          <w:b/>
          <w:color w:val="44546A" w:themeColor="text2"/>
          <w:sz w:val="22"/>
        </w:rPr>
      </w:pPr>
      <w:r w:rsidRPr="00312FDF">
        <w:rPr>
          <w:b/>
          <w:color w:val="44546A" w:themeColor="text2"/>
          <w:sz w:val="22"/>
          <w:lang w:val="de"/>
        </w:rPr>
        <w:t>ÖFFNUNGSZEITEN DES HELPDESKS</w:t>
      </w:r>
    </w:p>
    <w:p w:rsidRPr="00312FDF" w:rsidR="001635A3" w:rsidP="001635A3" w:rsidRDefault="001635A3">
      <w:pPr>
        <w:rPr>
          <w:rFonts w:ascii="Century Gothic" w:hAnsi="Century Gothic"/>
          <w:b/>
          <w:color w:val="44546A" w:themeColor="text2"/>
          <w:sz w:val="21"/>
        </w:rPr>
      </w:pPr>
    </w:p>
    <w:p w:rsidRPr="00312FDF" w:rsidR="001635A3" w:rsidP="001635A3" w:rsidRDefault="001635A3">
      <w:pPr>
        <w:bidi w:val="false"/>
        <w:rPr>
          <w:rFonts w:ascii="Century Gothic" w:hAnsi="Century Gothic"/>
          <w:i/>
        </w:rPr>
      </w:pPr>
      <w:r w:rsidRPr="00312FDF">
        <w:rPr>
          <w:i/>
          <w:lang w:val="de"/>
        </w:rPr>
        <w:t>Beschreiben Sie so detailliert wie möglich, einschließlich der Zeitpläne für gesetzliche Feiertage.</w:t>
      </w:r>
    </w:p>
    <w:p w:rsidRPr="00312FDF" w:rsidR="001635A3" w:rsidP="001635A3" w:rsidRDefault="001635A3">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312FDF" w:rsidR="001635A3" w:rsidTr="001635A3">
        <w:trPr>
          <w:trHeight w:val="3312"/>
        </w:trPr>
        <w:tc>
          <w:tcPr>
            <w:tcW w:w="11376" w:type="dxa"/>
          </w:tcPr>
          <w:p w:rsidRPr="00312FDF" w:rsidR="001635A3" w:rsidP="00D46EEE" w:rsidRDefault="001635A3">
            <w:pPr>
              <w:rPr>
                <w:rFonts w:ascii="Century Gothic" w:hAnsi="Century Gothic"/>
                <w:sz w:val="18"/>
              </w:rPr>
            </w:pPr>
          </w:p>
          <w:p w:rsidRPr="00312FDF" w:rsidR="001635A3" w:rsidP="00D46EEE" w:rsidRDefault="001635A3">
            <w:pPr>
              <w:rPr>
                <w:rFonts w:ascii="Century Gothic" w:hAnsi="Century Gothic"/>
                <w:sz w:val="18"/>
              </w:rPr>
            </w:pPr>
          </w:p>
        </w:tc>
      </w:tr>
    </w:tbl>
    <w:p w:rsidRPr="00312FDF" w:rsidR="001635A3" w:rsidP="001635A3" w:rsidRDefault="001635A3">
      <w:pPr>
        <w:rPr>
          <w:rFonts w:ascii="Century Gothic" w:hAnsi="Century Gothic"/>
          <w:b/>
          <w:color w:val="44546A" w:themeColor="text2"/>
          <w:sz w:val="22"/>
        </w:rPr>
      </w:pPr>
    </w:p>
    <w:p w:rsidRPr="00312FDF" w:rsidR="001635A3" w:rsidP="001635A3" w:rsidRDefault="001635A3">
      <w:pPr>
        <w:rPr>
          <w:rFonts w:ascii="Century Gothic" w:hAnsi="Century Gothic"/>
          <w:b/>
          <w:color w:val="44546A" w:themeColor="text2"/>
          <w:sz w:val="22"/>
        </w:rPr>
      </w:pPr>
    </w:p>
    <w:p w:rsidRPr="00312FDF" w:rsidR="001635A3" w:rsidP="001635A3" w:rsidRDefault="001635A3">
      <w:pPr>
        <w:bidi w:val="false"/>
        <w:rPr>
          <w:rFonts w:ascii="Century Gothic" w:hAnsi="Century Gothic"/>
          <w:b/>
          <w:color w:val="44546A" w:themeColor="text2"/>
          <w:sz w:val="22"/>
        </w:rPr>
      </w:pPr>
      <w:r w:rsidRPr="00312FDF">
        <w:rPr>
          <w:b/>
          <w:color w:val="44546A" w:themeColor="text2"/>
          <w:sz w:val="22"/>
          <w:lang w:val="de"/>
        </w:rPr>
        <w:t>HELPDESK-WORKFLOW</w:t>
      </w:r>
    </w:p>
    <w:p w:rsidRPr="00312FDF" w:rsidR="001635A3" w:rsidP="001635A3" w:rsidRDefault="001635A3">
      <w:pPr>
        <w:rPr>
          <w:rFonts w:ascii="Century Gothic" w:hAnsi="Century Gothic"/>
          <w:b/>
          <w:color w:val="44546A" w:themeColor="text2"/>
          <w:sz w:val="21"/>
        </w:rPr>
      </w:pPr>
    </w:p>
    <w:p w:rsidRPr="00312FDF" w:rsidR="001635A3" w:rsidP="001635A3" w:rsidRDefault="001635A3">
      <w:pPr>
        <w:bidi w:val="false"/>
        <w:rPr>
          <w:rFonts w:ascii="Century Gothic" w:hAnsi="Century Gothic"/>
          <w:i/>
        </w:rPr>
      </w:pPr>
      <w:r w:rsidRPr="00312FDF">
        <w:rPr>
          <w:i/>
          <w:lang w:val="de"/>
        </w:rPr>
        <w:t>Beschreiben Sie Ihren Workflow, wenn ein Kunde ein Ticket eingibt. Besprechen Sie, wie Kunden wissen, dass ihr Ticket eingegangen ist, wie Tickets an Kundendienstmitarbeiter weitergeleitet werden und welche Schritte relevant sind. Es kann hilfreich sein, den Prozess in einem Flussdiagramm darzustellen.</w:t>
      </w:r>
    </w:p>
    <w:p w:rsidRPr="00312FDF" w:rsidR="001635A3" w:rsidP="001635A3" w:rsidRDefault="001635A3">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312FDF" w:rsidR="001635A3" w:rsidTr="001635A3">
        <w:trPr>
          <w:trHeight w:val="3312"/>
        </w:trPr>
        <w:tc>
          <w:tcPr>
            <w:tcW w:w="11376" w:type="dxa"/>
          </w:tcPr>
          <w:p w:rsidRPr="00312FDF" w:rsidR="001635A3" w:rsidP="00D46EEE" w:rsidRDefault="001635A3">
            <w:pPr>
              <w:rPr>
                <w:rFonts w:ascii="Century Gothic" w:hAnsi="Century Gothic"/>
                <w:sz w:val="18"/>
              </w:rPr>
            </w:pPr>
          </w:p>
          <w:p w:rsidRPr="00312FDF" w:rsidR="001635A3" w:rsidP="00D46EEE" w:rsidRDefault="001635A3">
            <w:pPr>
              <w:rPr>
                <w:rFonts w:ascii="Century Gothic" w:hAnsi="Century Gothic"/>
                <w:sz w:val="18"/>
              </w:rPr>
            </w:pPr>
          </w:p>
        </w:tc>
      </w:tr>
    </w:tbl>
    <w:p w:rsidRPr="00312FDF" w:rsidR="00E45E9F" w:rsidRDefault="00E45E9F">
      <w:pPr>
        <w:rPr>
          <w:rFonts w:ascii="Century Gothic" w:hAnsi="Century Gothic"/>
        </w:rPr>
        <w:sectPr w:rsidRPr="00312FDF" w:rsidR="00E45E9F" w:rsidSect="006B5ECE">
          <w:pgSz w:w="12240" w:h="15840"/>
          <w:pgMar w:top="324" w:right="432" w:bottom="432" w:left="432" w:header="720" w:footer="720" w:gutter="0"/>
          <w:cols w:space="720"/>
          <w:docGrid w:linePitch="360"/>
        </w:sectPr>
      </w:pPr>
    </w:p>
    <w:p w:rsidRPr="00312FDF" w:rsidR="001635A3" w:rsidP="001635A3" w:rsidRDefault="001635A3">
      <w:pPr>
        <w:bidi w:val="false"/>
        <w:rPr>
          <w:rFonts w:ascii="Century Gothic" w:hAnsi="Century Gothic"/>
          <w:b/>
          <w:color w:val="44546A" w:themeColor="text2"/>
          <w:sz w:val="22"/>
        </w:rPr>
      </w:pPr>
      <w:r w:rsidRPr="00312FDF">
        <w:rPr>
          <w:b/>
          <w:color w:val="44546A" w:themeColor="text2"/>
          <w:sz w:val="22"/>
          <w:lang w:val="de"/>
        </w:rPr>
        <w:lastRenderedPageBreak/>
        <w:t>HELPDESK-FLUSSDIAGRAMM</w:t>
      </w:r>
    </w:p>
    <w:p w:rsidRPr="00312FDF" w:rsidR="001635A3" w:rsidP="001635A3" w:rsidRDefault="001635A3">
      <w:pPr>
        <w:rPr>
          <w:rFonts w:ascii="Century Gothic" w:hAnsi="Century Gothic"/>
          <w:b/>
          <w:color w:val="44546A" w:themeColor="text2"/>
          <w:sz w:val="21"/>
        </w:rPr>
      </w:pPr>
    </w:p>
    <w:p w:rsidRPr="00312FDF" w:rsidR="001635A3" w:rsidP="001635A3" w:rsidRDefault="000A761E">
      <w:pPr>
        <w:bidi w:val="false"/>
        <w:rPr>
          <w:rFonts w:ascii="Century Gothic" w:hAnsi="Century Gothic"/>
          <w:i/>
          <w:sz w:val="18"/>
        </w:rPr>
      </w:pPr>
      <w:r w:rsidRPr="00312FDF">
        <w:rPr>
          <w:noProof/>
          <w:lang w:val="de"/>
        </w:rPr>
        <mc:AlternateContent>
          <mc:Choice Requires="wpg">
            <w:drawing>
              <wp:anchor distT="0" distB="0" distL="114300" distR="114300" simplePos="0" relativeHeight="251656704" behindDoc="0" locked="0" layoutInCell="1" allowOverlap="1">
                <wp:simplePos x="0" y="0"/>
                <wp:positionH relativeFrom="column">
                  <wp:posOffset>106446</wp:posOffset>
                </wp:positionH>
                <wp:positionV relativeFrom="paragraph">
                  <wp:posOffset>124760</wp:posOffset>
                </wp:positionV>
                <wp:extent cx="9228254" cy="672898"/>
                <wp:effectExtent l="0" t="0" r="68580" b="102235"/>
                <wp:wrapNone/>
                <wp:docPr id="136" name="Group 136"/>
                <wp:cNvGraphicFramePr/>
                <a:graphic xmlns:a="http://schemas.openxmlformats.org/drawingml/2006/main">
                  <a:graphicData uri="http://schemas.microsoft.com/office/word/2010/wordprocessingGroup">
                    <wpg:wgp>
                      <wpg:cNvGrpSpPr/>
                      <wpg:grpSpPr>
                        <a:xfrm>
                          <a:off x="0" y="0"/>
                          <a:ext cx="9228254" cy="672898"/>
                          <a:chOff x="0" y="0"/>
                          <a:chExt cx="9228254" cy="672898"/>
                        </a:xfrm>
                      </wpg:grpSpPr>
                      <wpg:grpSp>
                        <wpg:cNvPr id="26" name="Group 25">
                          <a:extLst/>
                        </wpg:cNvPr>
                        <wpg:cNvGrpSpPr/>
                        <wpg:grpSpPr>
                          <a:xfrm flipV="1">
                            <a:off x="445202" y="24029"/>
                            <a:ext cx="8783052" cy="648869"/>
                            <a:chOff x="0" y="-210146"/>
                            <a:chExt cx="15937994" cy="1258712"/>
                          </a:xfrm>
                        </wpg:grpSpPr>
                        <wps:wsp>
                          <wps:cNvPr id="27" name="AutoShape 166">
                            <a:extLst/>
                          </wps:cNvPr>
                          <wps:cNvSpPr>
                            <a:spLocks noChangeArrowheads="1"/>
                          </wps:cNvSpPr>
                          <wps:spPr bwMode="auto">
                            <a:xfrm>
                              <a:off x="2364230" y="0"/>
                              <a:ext cx="1526633" cy="815728"/>
                            </a:xfrm>
                            <a:prstGeom prst="flowChartProcess">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3F0DA0" w:rsidR="003F0DA0" w:rsidP="003F0DA0" w:rsidRDefault="003F0DA0">
                                <w:pPr>
                                  <w:pStyle w:val="NormalWeb"/>
                                  <w:bidi w:val="false"/>
                                  <w:spacing w:before="0" w:beforeAutospacing="0" w:after="0" w:afterAutospacing="0"/>
                                  <w:jc w:val="center"/>
                                  <w:rPr>
                                    <w:sz w:val="16"/>
                                    <w:szCs w:val="16"/>
                                  </w:rPr>
                                </w:pPr>
                                <w:r w:rsidRPr="003F0DA0">
                                  <w:rPr>
                                    <w:color w:val="000000"/>
                                    <w:sz w:val="16"/>
                                    <w:szCs w:val="16"/>
                                    <w:lang w:val="de"/>
                                  </w:rPr>
                                  <w:t>SCHRITT</w:t>
                                </w:r>
                              </w:p>
                            </w:txbxContent>
                          </wps:txbx>
                          <wps:bodyPr wrap="square" lIns="18288" tIns="18288" rIns="18288" bIns="18288" anchor="ctr" upright="1"/>
                        </wps:wsp>
                        <wps:wsp>
                          <wps:cNvPr id="28" name="AutoShape 167">
                            <a:extLst/>
                          </wps:cNvPr>
                          <wps:cNvSpPr>
                            <a:spLocks noChangeArrowheads="1"/>
                          </wps:cNvSpPr>
                          <wps:spPr bwMode="auto">
                            <a:xfrm>
                              <a:off x="0" y="0"/>
                              <a:ext cx="1533688" cy="815728"/>
                            </a:xfrm>
                            <a:prstGeom prst="flowChartAlternateProcess">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3F0DA0" w:rsidR="003F0DA0" w:rsidP="003F0DA0" w:rsidRDefault="003F0DA0">
                                <w:pPr>
                                  <w:pStyle w:val="NormalWeb"/>
                                  <w:bidi w:val="false"/>
                                  <w:spacing w:before="0" w:beforeAutospacing="0" w:after="0" w:afterAutospacing="0"/>
                                  <w:jc w:val="center"/>
                                  <w:rPr>
                                    <w:sz w:val="16"/>
                                    <w:szCs w:val="16"/>
                                  </w:rPr>
                                </w:pPr>
                                <w:r w:rsidRPr="003F0DA0">
                                  <w:rPr>
                                    <w:color w:val="000000"/>
                                    <w:sz w:val="16"/>
                                    <w:szCs w:val="16"/>
                                    <w:lang w:val="de"/>
                                  </w:rPr>
                                  <w:t>START / ENDE</w:t>
                                </w:r>
                              </w:p>
                            </w:txbxContent>
                          </wps:txbx>
                          <wps:bodyPr wrap="square" lIns="18288" tIns="18288" rIns="18288" bIns="18288" anchor="ctr" upright="1"/>
                        </wps:wsp>
                        <wps:wsp>
                          <wps:cNvPr id="29" name="AutoShape 169">
                            <a:extLst/>
                          </wps:cNvPr>
                          <wps:cNvSpPr>
                            <a:spLocks noChangeArrowheads="1"/>
                          </wps:cNvSpPr>
                          <wps:spPr bwMode="auto">
                            <a:xfrm>
                              <a:off x="12309127" y="93356"/>
                              <a:ext cx="1533688" cy="815729"/>
                            </a:xfrm>
                            <a:prstGeom prst="flowChartInputOutput">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3F0DA0" w:rsidR="003F0DA0" w:rsidP="003F0DA0" w:rsidRDefault="003F0DA0">
                                <w:pPr>
                                  <w:pStyle w:val="NormalWeb"/>
                                  <w:bidi w:val="false"/>
                                  <w:spacing w:before="0" w:beforeAutospacing="0" w:after="0" w:afterAutospacing="0"/>
                                  <w:jc w:val="center"/>
                                  <w:rPr>
                                    <w:sz w:val="16"/>
                                    <w:szCs w:val="16"/>
                                  </w:rPr>
                                </w:pPr>
                                <w:r w:rsidRPr="003F0DA0">
                                  <w:rPr>
                                    <w:color w:val="000000"/>
                                    <w:sz w:val="16"/>
                                    <w:szCs w:val="16"/>
                                    <w:lang w:val="de"/>
                                  </w:rPr>
                                  <w:t>EINGABE /AUSGABE</w:t>
                                </w:r>
                              </w:p>
                            </w:txbxContent>
                          </wps:txbx>
                          <wps:bodyPr wrap="square" lIns="18288" tIns="18288" rIns="18288" bIns="18288" anchor="ctr" upright="1"/>
                        </wps:wsp>
                        <wps:wsp>
                          <wps:cNvPr id="30" name="AutoShape 170">
                            <a:extLst/>
                          </wps:cNvPr>
                          <wps:cNvSpPr>
                            <a:spLocks noChangeArrowheads="1"/>
                          </wps:cNvSpPr>
                          <wps:spPr bwMode="auto">
                            <a:xfrm>
                              <a:off x="14404306" y="116696"/>
                              <a:ext cx="1533688" cy="815729"/>
                            </a:xfrm>
                            <a:prstGeom prst="flowChartDocument">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3F0DA0" w:rsidR="003F0DA0" w:rsidP="003F0DA0" w:rsidRDefault="003F0DA0">
                                <w:pPr>
                                  <w:pStyle w:val="NormalWeb"/>
                                  <w:bidi w:val="false"/>
                                  <w:spacing w:before="0" w:beforeAutospacing="0" w:after="0" w:afterAutospacing="0"/>
                                  <w:jc w:val="center"/>
                                  <w:rPr>
                                    <w:sz w:val="16"/>
                                    <w:szCs w:val="16"/>
                                  </w:rPr>
                                </w:pPr>
                                <w:r w:rsidRPr="003F0DA0">
                                  <w:rPr>
                                    <w:color w:val="000000"/>
                                    <w:sz w:val="16"/>
                                    <w:szCs w:val="16"/>
                                    <w:lang w:val="de"/>
                                  </w:rPr>
                                  <w:t>DOKUMENT</w:t>
                                </w:r>
                              </w:p>
                            </w:txbxContent>
                          </wps:txbx>
                          <wps:bodyPr wrap="square" lIns="18288" tIns="18288" rIns="18288" bIns="18288" anchor="ctr" upright="1"/>
                        </wps:wsp>
                        <wps:wsp>
                          <wps:cNvPr id="31" name="AutoShape 171">
                            <a:extLst/>
                          </wps:cNvPr>
                          <wps:cNvCnPr>
                            <a:cxnSpLocks noChangeShapeType="1"/>
                          </wps:cNvCnPr>
                          <wps:spPr bwMode="auto">
                            <a:xfrm>
                              <a:off x="4823005" y="0"/>
                              <a:ext cx="1533688" cy="815728"/>
                            </a:xfrm>
                            <a:prstGeom prst="bentConnector3">
                              <a:avLst>
                                <a:gd name="adj1" fmla="val 50000"/>
                              </a:avLst>
                            </a:prstGeom>
                            <a:noFill/>
                            <a:ln w="12700">
                              <a:solidFill>
                                <a:schemeClr val="bg1">
                                  <a:lumMod val="50000"/>
                                </a:schemeClr>
                              </a:solidFill>
                              <a:miter lim="800000"/>
                              <a:headEnd type="none" w="sm" len="sm"/>
                              <a:tailEnd type="triangle" w="lg" len="med"/>
                            </a:ln>
                            <a:extLst>
                              <a:ext uri="{909E8E84-426E-40DD-AFC4-6F175D3DCCD1}">
                                <a14:hiddenFill xmlns:a14="http://schemas.microsoft.com/office/drawing/2010/main">
                                  <a:noFill/>
                                </a14:hiddenFill>
                              </a:ext>
                            </a:extLst>
                          </wps:spPr>
                          <wps:bodyPr/>
                        </wps:wsp>
                        <wps:wsp>
                          <wps:cNvPr id="32" name="Oval 32">
                            <a:extLst/>
                          </wps:cNvPr>
                          <wps:cNvSpPr>
                            <a:spLocks noChangeArrowheads="1"/>
                          </wps:cNvSpPr>
                          <wps:spPr bwMode="auto">
                            <a:xfrm>
                              <a:off x="9842784" y="-118410"/>
                              <a:ext cx="1990630" cy="1166976"/>
                            </a:xfrm>
                            <a:prstGeom prst="ellipse">
                              <a:avLst/>
                            </a:prstGeom>
                            <a:solidFill>
                              <a:schemeClr val="bg1">
                                <a:lumMod val="95000"/>
                              </a:schemeClr>
                            </a:solidFill>
                            <a:ln w="12700">
                              <a:solidFill>
                                <a:schemeClr val="bg1">
                                  <a:lumMod val="65000"/>
                                </a:schemeClr>
                              </a:solidFill>
                              <a:round/>
                              <a:headEnd/>
                              <a:tailEnd/>
                            </a:ln>
                            <a:effectLst>
                              <a:outerShdw blurRad="50800" dist="38100" dir="5400000" algn="t" rotWithShape="0">
                                <a:prstClr val="black">
                                  <a:alpha val="40000"/>
                                </a:prstClr>
                              </a:outerShdw>
                            </a:effectLst>
                          </wps:spPr>
                          <wps:txbx>
                            <w:txbxContent>
                              <w:p w:rsidRPr="003F0DA0" w:rsidR="003F0DA0" w:rsidP="003F0DA0" w:rsidRDefault="003F0DA0">
                                <w:pPr>
                                  <w:pStyle w:val="NormalWeb"/>
                                  <w:bidi w:val="false"/>
                                  <w:spacing w:before="0" w:beforeAutospacing="0" w:after="0" w:afterAutospacing="0"/>
                                  <w:jc w:val="center"/>
                                  <w:rPr>
                                    <w:sz w:val="16"/>
                                    <w:szCs w:val="16"/>
                                  </w:rPr>
                                </w:pPr>
                                <w:r w:rsidRPr="003F0DA0">
                                  <w:rPr>
                                    <w:color w:val="000000"/>
                                    <w:sz w:val="16"/>
                                    <w:szCs w:val="16"/>
                                    <w:lang w:val="de"/>
                                  </w:rPr>
                                  <w:t>FLUSSDIAGRAMM LINK</w:t>
                                </w:r>
                              </w:p>
                            </w:txbxContent>
                          </wps:txbx>
                          <wps:bodyPr wrap="square" lIns="18288" tIns="18288" rIns="18288" bIns="18288" anchor="ctr" upright="1"/>
                        </wps:wsp>
                        <wpg:grpSp>
                          <wpg:cNvPr id="33" name="Group 33">
                            <a:extLst/>
                          </wpg:cNvPr>
                          <wpg:cNvGrpSpPr/>
                          <wpg:grpSpPr>
                            <a:xfrm>
                              <a:off x="7078582" y="-187131"/>
                              <a:ext cx="2514209" cy="1165680"/>
                              <a:chOff x="7078580" y="-187131"/>
                              <a:chExt cx="2458986" cy="1165680"/>
                            </a:xfrm>
                            <a:solidFill>
                              <a:schemeClr val="bg1">
                                <a:lumMod val="95000"/>
                              </a:schemeClr>
                            </a:solidFill>
                          </wpg:grpSpPr>
                          <wps:wsp>
                            <wps:cNvPr id="34" name="AutoShape 168">
                              <a:extLst/>
                            </wps:cNvPr>
                            <wps:cNvSpPr>
                              <a:spLocks noChangeArrowheads="1"/>
                            </wps:cNvSpPr>
                            <wps:spPr bwMode="auto">
                              <a:xfrm>
                                <a:off x="7078580" y="-187131"/>
                                <a:ext cx="2185517" cy="1165680"/>
                              </a:xfrm>
                              <a:prstGeom prst="flowChartDecision">
                                <a:avLst/>
                              </a:prstGeom>
                              <a:grp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3F0DA0" w:rsidR="003F0DA0" w:rsidP="003F0DA0" w:rsidRDefault="003F0DA0">
                                  <w:pPr>
                                    <w:pStyle w:val="NormalWeb"/>
                                    <w:bidi w:val="false"/>
                                    <w:spacing w:before="0" w:beforeAutospacing="0" w:after="0" w:afterAutospacing="0"/>
                                    <w:jc w:val="center"/>
                                    <w:rPr>
                                      <w:sz w:val="16"/>
                                      <w:szCs w:val="16"/>
                                    </w:rPr>
                                  </w:pPr>
                                  <w:r w:rsidRPr="003F0DA0">
                                    <w:rPr>
                                      <w:color w:val="000000"/>
                                      <w:sz w:val="16"/>
                                      <w:szCs w:val="16"/>
                                      <w:lang w:val="de"/>
                                    </w:rPr>
                                    <w:t>ENTSCHEIDUNG</w:t>
                                  </w:r>
                                </w:p>
                              </w:txbxContent>
                            </wps:txbx>
                            <wps:bodyPr wrap="square" lIns="18288" tIns="18288" rIns="18288" bIns="18288" anchor="ctr" upright="1"/>
                          </wps:wsp>
                          <wps:wsp>
                            <wps:cNvPr id="35" name="Text Box 173">
                              <a:extLst/>
                            </wps:cNvPr>
                            <wps:cNvSpPr txBox="1">
                              <a:spLocks noChangeArrowheads="1"/>
                            </wps:cNvSpPr>
                            <wps:spPr bwMode="auto">
                              <a:xfrm>
                                <a:off x="9143340" y="543819"/>
                                <a:ext cx="394226" cy="271909"/>
                              </a:xfrm>
                              <a:prstGeom prst="rect">
                                <a:avLst/>
                              </a:prstGeom>
                              <a:noFill/>
                              <a:ln>
                                <a:noFill/>
                              </a:ln>
                              <a:extLst>
                                <a:ext uri="{91240B29-F687-4F45-9708-019B960494DF}">
                                  <a14:hiddenLine xmlns:a14="http://schemas.microsoft.com/office/drawing/2010/main" w="9525">
                                    <a:solidFill>
                                      <a:srgbClr val="000000" a14:legacySpreadsheetColorIndex="64" mc:Ignorable="a14"/>
                                    </a:solidFill>
                                    <a:miter lim="800000"/>
                                    <a:headEnd/>
                                    <a:tailEnd/>
                                  </a14:hiddenLine>
                                </a:ext>
                              </a:extLst>
                            </wps:spPr>
                            <wps:txbx>
                              <w:txbxContent>
                                <w:p w:rsidRPr="003F0DA0" w:rsidR="003F0DA0" w:rsidP="003F0DA0" w:rsidRDefault="003F0DA0">
                                  <w:pPr>
                                    <w:pStyle w:val="NormalWeb"/>
                                    <w:bidi w:val="false"/>
                                    <w:spacing w:before="0" w:beforeAutospacing="0" w:after="0" w:afterAutospacing="0"/>
                                    <w:jc w:val="center"/>
                                    <w:rPr>
                                      <w:sz w:val="16"/>
                                      <w:szCs w:val="16"/>
                                    </w:rPr>
                                  </w:pPr>
                                  <w:r w:rsidRPr="003F0DA0">
                                    <w:rPr>
                                      <w:b/>
                                      <w:color w:val="404040" w:themeColor="text1" w:themeTint="BF"/>
                                      <w:sz w:val="16"/>
                                      <w:szCs w:val="16"/>
                                      <w:lang w:val="de"/>
                                    </w:rPr>
                                    <w:t>JA</w:t>
                                  </w:r>
                                </w:p>
                              </w:txbxContent>
                            </wps:txbx>
                            <wps:bodyPr wrap="square" lIns="18288" tIns="18288" rIns="18288" bIns="18288" anchor="ctr" upright="1"/>
                          </wps:wsp>
                          <wps:wsp>
                            <wps:cNvPr id="36" name="Text Box 174">
                              <a:extLst/>
                            </wps:cNvPr>
                            <wps:cNvSpPr txBox="1">
                              <a:spLocks noChangeArrowheads="1"/>
                            </wps:cNvSpPr>
                            <wps:spPr bwMode="auto">
                              <a:xfrm>
                                <a:off x="9130337" y="0"/>
                                <a:ext cx="374686" cy="271909"/>
                              </a:xfrm>
                              <a:prstGeom prst="rect">
                                <a:avLst/>
                              </a:prstGeom>
                              <a:noFill/>
                              <a:ln>
                                <a:noFill/>
                              </a:ln>
                              <a:extLst>
                                <a:ext uri="{91240B29-F687-4F45-9708-019B960494DF}">
                                  <a14:hiddenLine xmlns:a14="http://schemas.microsoft.com/office/drawing/2010/main" w="9525">
                                    <a:solidFill>
                                      <a:srgbClr val="000000" a14:legacySpreadsheetColorIndex="64" mc:Ignorable="a14"/>
                                    </a:solidFill>
                                    <a:miter lim="800000"/>
                                    <a:headEnd/>
                                    <a:tailEnd/>
                                  </a14:hiddenLine>
                                </a:ext>
                              </a:extLst>
                            </wps:spPr>
                            <wps:txbx>
                              <w:txbxContent>
                                <w:p w:rsidRPr="003F0DA0" w:rsidR="003F0DA0" w:rsidP="003F0DA0" w:rsidRDefault="003F0DA0">
                                  <w:pPr>
                                    <w:pStyle w:val="NormalWeb"/>
                                    <w:bidi w:val="false"/>
                                    <w:spacing w:before="0" w:beforeAutospacing="0" w:after="0" w:afterAutospacing="0"/>
                                    <w:jc w:val="center"/>
                                    <w:rPr>
                                      <w:sz w:val="16"/>
                                      <w:szCs w:val="16"/>
                                    </w:rPr>
                                  </w:pPr>
                                  <w:r w:rsidRPr="003F0DA0">
                                    <w:rPr>
                                      <w:b/>
                                      <w:color w:val="404040" w:themeColor="text1" w:themeTint="BF"/>
                                      <w:sz w:val="16"/>
                                      <w:szCs w:val="16"/>
                                      <w:lang w:val="de"/>
                                    </w:rPr>
                                    <w:t>NEIN</w:t>
                                  </w:r>
                                </w:p>
                              </w:txbxContent>
                            </wps:txbx>
                            <wps:bodyPr wrap="square" lIns="18288" tIns="18288" rIns="18288" bIns="18288" anchor="ctr" upright="1"/>
                          </wps:wsp>
                        </wpg:grpSp>
                        <wps:wsp>
                          <wps:cNvPr id="41" name="TextBox 24">
                            <a:extLst/>
                          </wps:cNvPr>
                          <wps:cNvSpPr txBox="1"/>
                          <wps:spPr>
                            <a:xfrm rot="10800000">
                              <a:off x="4026781" y="-210146"/>
                              <a:ext cx="1855259" cy="885451"/>
                            </a:xfrm>
                            <a:prstGeom prst="rect">
                              <a:avLst/>
                            </a:prstGeom>
                            <a:noFill/>
                          </wps:spPr>
                          <wps:style>
                            <a:lnRef idx="0">
                              <a:scrgbClr r="0" g="0" b="0"/>
                            </a:lnRef>
                            <a:fillRef idx="0">
                              <a:scrgbClr r="0" g="0" b="0"/>
                            </a:fillRef>
                            <a:effectRef idx="0">
                              <a:scrgbClr r="0" g="0" b="0"/>
                            </a:effectRef>
                            <a:fontRef idx="minor">
                              <a:schemeClr val="tx1"/>
                            </a:fontRef>
                          </wps:style>
                          <wps:txbx>
                            <w:txbxContent>
                              <w:p w:rsidRPr="003F0DA0" w:rsidR="003F0DA0" w:rsidP="003F0DA0" w:rsidRDefault="003F0DA0">
                                <w:pPr>
                                  <w:pStyle w:val="NormalWeb"/>
                                  <w:bidi w:val="false"/>
                                  <w:spacing w:before="0" w:beforeAutospacing="0" w:after="0" w:afterAutospacing="0"/>
                                  <w:rPr>
                                    <w:sz w:val="16"/>
                                    <w:szCs w:val="16"/>
                                  </w:rPr>
                                </w:pPr>
                                <w:r w:rsidRPr="003F0DA0">
                                  <w:rPr>
                                    <w:color w:val="000000" w:themeColor="text1"/>
                                    <w:sz w:val="16"/>
                                    <w:szCs w:val="16"/>
                                    <w:lang w:val="de"/>
                                  </w:rPr>
                                  <w:t>KONNEKTOREN</w:t>
                                </w:r>
                              </w:p>
                            </w:txbxContent>
                          </wps:txbx>
                          <wps:bodyPr wrap="square" rtlCol="0" anchor="t">
                            <a:noAutofit/>
                          </wps:bodyPr>
                        </wps:wsp>
                        <wps:wsp>
                          <wps:cNvPr id="42" name="Straight Arrow Connector 42">
                            <a:extLst/>
                          </wps:cNvPr>
                          <wps:cNvCnPr/>
                          <wps:spPr>
                            <a:xfrm>
                              <a:off x="5842000" y="386058"/>
                              <a:ext cx="623711"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a:extLst/>
                          </wps:cNvPr>
                          <wps:cNvCnPr/>
                          <wps:spPr>
                            <a:xfrm>
                              <a:off x="6714067" y="30458"/>
                              <a:ext cx="0" cy="76200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g:grpSp>
                      <wps:wsp>
                        <wps:cNvPr id="45" name="Text Box 45"/>
                        <wps:cNvSpPr txBox="1"/>
                        <wps:spPr>
                          <a:xfrm rot="16200000">
                            <a:off x="-126297" y="126297"/>
                            <a:ext cx="613576" cy="360981"/>
                          </a:xfrm>
                          <a:prstGeom prst="rect">
                            <a:avLst/>
                          </a:prstGeom>
                          <a:solidFill>
                            <a:schemeClr val="lt1"/>
                          </a:solidFill>
                          <a:ln w="6350">
                            <a:noFill/>
                          </a:ln>
                        </wps:spPr>
                        <wps:txbx>
                          <w:txbxContent>
                            <w:p w:rsidRPr="00196E40" w:rsidR="000A761E" w:rsidRDefault="000A761E">
                              <w:pPr>
                                <w:bidi w:val="false"/>
                                <w:rPr>
                                  <w:rFonts w:ascii="Century Gothic" w:hAnsi="Century Gothic"/>
                                  <w:b/>
                                  <w:color w:val="8496B0" w:themeColor="text2" w:themeTint="99"/>
                                  <w:sz w:val="30"/>
                                  <w:szCs w:val="30"/>
                                </w:rPr>
                              </w:pPr>
                              <w:r w:rsidRPr="00196E40">
                                <w:rPr>
                                  <w:b/>
                                  <w:color w:val="8496B0" w:themeColor="text2" w:themeTint="99"/>
                                  <w:sz w:val="30"/>
                                  <w:szCs w:val="30"/>
                                  <w:lang w:val="de"/>
                                </w:rPr>
                                <w:t>SCHLÜSSELEin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36" style="position:absolute;margin-left:8.4pt;margin-top:9.8pt;width:726.65pt;height:53pt;z-index:251656704" coordsize="92282,6728" o:spid="_x0000_s10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">
                <v:group id="Group 25" style="position:absolute;left:4452;top:240;width:87830;height:6488;flip:y" coordsize="159379,12587" coordorigin=",-2101" o:spid="_x0000_s1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">
                  <v:shapetype id="_x0000_t109" coordsize="21600,21600" o:spt="109" path="m,l,21600r21600,l21600,xe">
                    <v:stroke joinstyle="miter"/>
                    <v:path gradientshapeok="t" o:connecttype="rect"/>
                  </v:shapetype>
                  <v:shape id="AutoShape 166" style="position:absolute;left:23642;width:15266;height:8157;visibility:visible;mso-wrap-style:square;v-text-anchor:middle" o:spid="_x0000_s1029" fillcolor="#f2f2f2 [3052]" strokecolor="#a5a5a5 [2092]" strokeweight="1pt" type="#_x0000_t1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">
                    <v:shadow on="t" color="black" opacity="26214f" offset="0,3pt" origin=",-.5"/>
                    <v:textbox inset="1.44pt,1.44pt,1.44pt,1.44pt">
                      <w:txbxContent>
                        <w:p w:rsidRPr="003F0DA0" w:rsidR="003F0DA0" w:rsidP="003F0DA0" w:rsidRDefault="003F0DA0">
                          <w:pPr>
                            <w:pStyle w:val="NormalWeb"/>
                            <w:bidi w:val="false"/>
                            <w:spacing w:before="0" w:beforeAutospacing="0" w:after="0" w:afterAutospacing="0"/>
                            <w:jc w:val="center"/>
                            <w:rPr>
                              <w:sz w:val="16"/>
                              <w:szCs w:val="16"/>
                            </w:rPr>
                          </w:pPr>
                          <w:r w:rsidRPr="003F0DA0">
                            <w:rPr>
                              <w:color w:val="000000"/>
                              <w:sz w:val="16"/>
                              <w:szCs w:val="16"/>
                              <w:lang w:val="de"/>
                            </w:rPr>
                            <w:t>SCHRITT</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AutoShape 167" style="position:absolute;width:15336;height:8157;visibility:visible;mso-wrap-style:square;v-text-anchor:middle" o:spid="_x0000_s1030" fillcolor="#f2f2f2 [3052]" strokecolor="#a5a5a5 [2092]" strokeweight="1pt" type="#_x0000_t1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">
                    <v:shadow on="t" color="black" opacity="26214f" offset="0,3pt" origin=",-.5"/>
                    <v:textbox inset="1.44pt,1.44pt,1.44pt,1.44pt">
                      <w:txbxContent>
                        <w:p w:rsidRPr="003F0DA0" w:rsidR="003F0DA0" w:rsidP="003F0DA0" w:rsidRDefault="003F0DA0">
                          <w:pPr>
                            <w:pStyle w:val="NormalWeb"/>
                            <w:bidi w:val="false"/>
                            <w:spacing w:before="0" w:beforeAutospacing="0" w:after="0" w:afterAutospacing="0"/>
                            <w:jc w:val="center"/>
                            <w:rPr>
                              <w:sz w:val="16"/>
                              <w:szCs w:val="16"/>
                            </w:rPr>
                          </w:pPr>
                          <w:r w:rsidRPr="003F0DA0">
                            <w:rPr>
                              <w:color w:val="000000"/>
                              <w:sz w:val="16"/>
                              <w:szCs w:val="16"/>
                              <w:lang w:val="de"/>
                            </w:rPr>
                            <w:t>START / ENDE</w:t>
                          </w:r>
                        </w:p>
                      </w:txbxContent>
                    </v:textbox>
                  </v:shape>
                  <v:shapetype id="_x0000_t111" coordsize="21600,21600" o:spt="111" path="m4321,l21600,,17204,21600,,21600xe">
                    <v:stroke joinstyle="miter"/>
                    <v:path textboxrect="4321,0,17204,21600" gradientshapeok="t" o:connecttype="custom" o:connectlocs="12961,0;10800,0;2161,10800;8602,21600;10800,21600;19402,10800"/>
                  </v:shapetype>
                  <v:shape id="AutoShape 169" style="position:absolute;left:123091;top:933;width:15337;height:8157;visibility:visible;mso-wrap-style:square;v-text-anchor:middle" o:spid="_x0000_s1031" fillcolor="#f2f2f2 [3052]" strokecolor="#a5a5a5 [2092]" strokeweight="1pt" type="#_x0000_t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">
                    <v:shadow on="t" color="black" opacity="26214f" offset="0,3pt" origin=",-.5"/>
                    <v:textbox inset="1.44pt,1.44pt,1.44pt,1.44pt">
                      <w:txbxContent>
                        <w:p w:rsidRPr="003F0DA0" w:rsidR="003F0DA0" w:rsidP="003F0DA0" w:rsidRDefault="003F0DA0">
                          <w:pPr>
                            <w:pStyle w:val="NormalWeb"/>
                            <w:bidi w:val="false"/>
                            <w:spacing w:before="0" w:beforeAutospacing="0" w:after="0" w:afterAutospacing="0"/>
                            <w:jc w:val="center"/>
                            <w:rPr>
                              <w:sz w:val="16"/>
                              <w:szCs w:val="16"/>
                            </w:rPr>
                          </w:pPr>
                          <w:r w:rsidRPr="003F0DA0">
                            <w:rPr>
                              <w:color w:val="000000"/>
                              <w:sz w:val="16"/>
                              <w:szCs w:val="16"/>
                              <w:lang w:val="de"/>
                            </w:rPr>
                            <w:t>EINGABE /AUSGABE</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textboxrect="0,0,21600,17322" o:connecttype="custom" o:connectlocs="10800,0;0,10800;10800,20400;21600,10800"/>
                  </v:shapetype>
                  <v:shape id="AutoShape 170" style="position:absolute;left:144043;top:1166;width:15336;height:8158;visibility:visible;mso-wrap-style:square;v-text-anchor:middle" o:spid="_x0000_s1032" fillcolor="#f2f2f2 [3052]" strokecolor="#a5a5a5 [2092]" strokeweight="1pt" type="#_x0000_t1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">
                    <v:shadow on="t" color="black" opacity="26214f" offset="0,3pt" origin=",-.5"/>
                    <v:textbox inset="1.44pt,1.44pt,1.44pt,1.44pt">
                      <w:txbxContent>
                        <w:p w:rsidRPr="003F0DA0" w:rsidR="003F0DA0" w:rsidP="003F0DA0" w:rsidRDefault="003F0DA0">
                          <w:pPr>
                            <w:pStyle w:val="NormalWeb"/>
                            <w:bidi w:val="false"/>
                            <w:spacing w:before="0" w:beforeAutospacing="0" w:after="0" w:afterAutospacing="0"/>
                            <w:jc w:val="center"/>
                            <w:rPr>
                              <w:sz w:val="16"/>
                              <w:szCs w:val="16"/>
                            </w:rPr>
                          </w:pPr>
                          <w:r w:rsidRPr="003F0DA0">
                            <w:rPr>
                              <w:color w:val="000000"/>
                              <w:sz w:val="16"/>
                              <w:szCs w:val="16"/>
                              <w:lang w:val="de"/>
                            </w:rPr>
                            <w:t>DOKUMENT</w:t>
                          </w:r>
                        </w:p>
                      </w:txbxContent>
                    </v:textbox>
                  </v:shape>
                  <v:shapetype id="_x0000_t34" coordsize="21600,21600" o:oned="t" filled="f" o:spt="34" adj="10800" path="m,l@0,0@0,21600,21600,21600e">
                    <v:stroke joinstyle="miter"/>
                    <v:formulas>
                      <v:f eqn="val #0"/>
                    </v:formulas>
                    <v:path fillok="f" arrowok="t" o:connecttype="none"/>
                    <v:handles>
                      <v:h position="#0,center"/>
                    </v:handles>
                    <o:lock v:ext="edit" shapetype="t"/>
                  </v:shapetype>
                  <v:shape id="AutoShape 171" style="position:absolute;left:48230;width:15336;height:8157;visibility:visible;mso-wrap-style:square" o:spid="_x0000_s1033" strokecolor="#7f7f7f [1612]" strokeweight="1pt" o:connectortype="elbow" type="#_x0000_t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">
                    <v:stroke startarrowwidth="narrow" startarrowlength="short" endarrow="block" endarrowwidth="wide"/>
                  </v:shape>
                  <v:oval id="Oval 32" style="position:absolute;left:98427;top:-1184;width:19907;height:11669;visibility:visible;mso-wrap-style:square;v-text-anchor:middle" o:spid="_x0000_s1034" fillcolor="#f2f2f2 [3052]" strokecolor="#a5a5a5 [2092]"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">
                    <v:shadow on="t" color="black" opacity="26214f" offset="0,3pt" origin=",-.5"/>
                    <v:textbox inset="1.44pt,1.44pt,1.44pt,1.44pt">
                      <w:txbxContent>
                        <w:p w:rsidRPr="003F0DA0" w:rsidR="003F0DA0" w:rsidP="003F0DA0" w:rsidRDefault="003F0DA0">
                          <w:pPr>
                            <w:pStyle w:val="NormalWeb"/>
                            <w:bidi w:val="false"/>
                            <w:spacing w:before="0" w:beforeAutospacing="0" w:after="0" w:afterAutospacing="0"/>
                            <w:jc w:val="center"/>
                            <w:rPr>
                              <w:sz w:val="16"/>
                              <w:szCs w:val="16"/>
                            </w:rPr>
                          </w:pPr>
                          <w:r w:rsidRPr="003F0DA0">
                            <w:rPr>
                              <w:color w:val="000000"/>
                              <w:sz w:val="16"/>
                              <w:szCs w:val="16"/>
                              <w:lang w:val="de"/>
                            </w:rPr>
                            <w:t>FLUSSDIAGRAMM LINK</w:t>
                          </w:r>
                        </w:p>
                      </w:txbxContent>
                    </v:textbox>
                  </v:oval>
                  <v:group id="Group 33" style="position:absolute;left:70785;top:-1871;width:25142;height:11656" coordsize="24589,11656" coordorigin="70785,-1871" o:spid="_x0000_s10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shapetype id="_x0000_t110" coordsize="21600,21600" o:spt="110" path="m10800,l,10800,10800,21600,21600,10800xe">
                      <v:stroke joinstyle="miter"/>
                      <v:path textboxrect="5400,5400,16200,16200" gradientshapeok="t" o:connecttype="rect"/>
                    </v:shapetype>
                    <v:shape id="AutoShape 168" style="position:absolute;left:70785;top:-1871;width:21855;height:11656;visibility:visible;mso-wrap-style:square;v-text-anchor:middle" o:spid="_x0000_s1036" filled="f" strokecolor="#a5a5a5 [2092]" strokeweight="1pt" type="#_x0000_t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">
                      <v:shadow on="t" color="black" opacity="26214f" offset="0,3pt" origin=",-.5"/>
                      <v:textbox inset="1.44pt,1.44pt,1.44pt,1.44pt">
                        <w:txbxContent>
                          <w:p w:rsidRPr="003F0DA0" w:rsidR="003F0DA0" w:rsidP="003F0DA0" w:rsidRDefault="003F0DA0">
                            <w:pPr>
                              <w:pStyle w:val="NormalWeb"/>
                              <w:bidi w:val="false"/>
                              <w:spacing w:before="0" w:beforeAutospacing="0" w:after="0" w:afterAutospacing="0"/>
                              <w:jc w:val="center"/>
                              <w:rPr>
                                <w:sz w:val="16"/>
                                <w:szCs w:val="16"/>
                              </w:rPr>
                            </w:pPr>
                            <w:r w:rsidRPr="003F0DA0">
                              <w:rPr>
                                <w:color w:val="000000"/>
                                <w:sz w:val="16"/>
                                <w:szCs w:val="16"/>
                                <w:lang w:val="de"/>
                              </w:rPr>
                              <w:t>ENTSCHEIDUNG</w:t>
                            </w:r>
                          </w:p>
                        </w:txbxContent>
                      </v:textbox>
                    </v:shape>
                    <v:shape id="Text Box 173" style="position:absolute;left:91433;top:5438;width:3942;height:2719;visibility:visible;mso-wrap-style:square;v-text-anchor:middle" o:spid="_x0000_s1037" filled="f"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">
                      <v:textbox inset="1.44pt,1.44pt,1.44pt,1.44pt">
                        <w:txbxContent>
                          <w:p w:rsidRPr="003F0DA0" w:rsidR="003F0DA0" w:rsidP="003F0DA0" w:rsidRDefault="003F0DA0">
                            <w:pPr>
                              <w:pStyle w:val="NormalWeb"/>
                              <w:bidi w:val="false"/>
                              <w:spacing w:before="0" w:beforeAutospacing="0" w:after="0" w:afterAutospacing="0"/>
                              <w:jc w:val="center"/>
                              <w:rPr>
                                <w:sz w:val="16"/>
                                <w:szCs w:val="16"/>
                              </w:rPr>
                            </w:pPr>
                            <w:r w:rsidRPr="003F0DA0">
                              <w:rPr>
                                <w:b/>
                                <w:color w:val="404040" w:themeColor="text1" w:themeTint="BF"/>
                                <w:sz w:val="16"/>
                                <w:szCs w:val="16"/>
                                <w:lang w:val="de"/>
                              </w:rPr>
                              <w:t>JA</w:t>
                            </w:r>
                          </w:p>
                        </w:txbxContent>
                      </v:textbox>
                    </v:shape>
                    <v:shape id="Text Box 174" style="position:absolute;left:91303;width:3747;height:2719;visibility:visible;mso-wrap-style:square;v-text-anchor:middle" o:spid="_x0000_s1038" filled="f"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">
                      <v:textbox inset="1.44pt,1.44pt,1.44pt,1.44pt">
                        <w:txbxContent>
                          <w:p w:rsidRPr="003F0DA0" w:rsidR="003F0DA0" w:rsidP="003F0DA0" w:rsidRDefault="003F0DA0">
                            <w:pPr>
                              <w:pStyle w:val="NormalWeb"/>
                              <w:bidi w:val="false"/>
                              <w:spacing w:before="0" w:beforeAutospacing="0" w:after="0" w:afterAutospacing="0"/>
                              <w:jc w:val="center"/>
                              <w:rPr>
                                <w:sz w:val="16"/>
                                <w:szCs w:val="16"/>
                              </w:rPr>
                            </w:pPr>
                            <w:r w:rsidRPr="003F0DA0">
                              <w:rPr>
                                <w:b/>
                                <w:color w:val="404040" w:themeColor="text1" w:themeTint="BF"/>
                                <w:sz w:val="16"/>
                                <w:szCs w:val="16"/>
                                <w:lang w:val="de"/>
                              </w:rPr>
                              <w:t>NEIN</w:t>
                            </w:r>
                          </w:p>
                        </w:txbxContent>
                      </v:textbox>
                    </v:shape>
                  </v:group>
                  <v:shape id="TextBox 24" style="position:absolute;left:40267;top:-2101;width:18553;height:8854;rotation:180;visibility:visible;mso-wrap-style:square;v-text-anchor:top" o:spid="_x0000_s1039" filled="f"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">
                    <v:textbox>
                      <w:txbxContent>
                        <w:p w:rsidRPr="003F0DA0" w:rsidR="003F0DA0" w:rsidP="003F0DA0" w:rsidRDefault="003F0DA0">
                          <w:pPr>
                            <w:pStyle w:val="NormalWeb"/>
                            <w:bidi w:val="false"/>
                            <w:spacing w:before="0" w:beforeAutospacing="0" w:after="0" w:afterAutospacing="0"/>
                            <w:rPr>
                              <w:sz w:val="16"/>
                              <w:szCs w:val="16"/>
                            </w:rPr>
                          </w:pPr>
                          <w:r w:rsidRPr="003F0DA0">
                            <w:rPr>
                              <w:color w:val="000000" w:themeColor="text1"/>
                              <w:sz w:val="16"/>
                              <w:szCs w:val="16"/>
                              <w:lang w:val="de"/>
                            </w:rPr>
                            <w:t>KONNEKTOREN</w:t>
                          </w:r>
                        </w:p>
                      </w:txbxContent>
                    </v:textbox>
                  </v:shape>
                  <v:shapetype id="_x0000_t32" coordsize="21600,21600" o:oned="t" filled="f" o:spt="32" path="m,l21600,21600e">
                    <v:path fillok="f" arrowok="t" o:connecttype="none"/>
                    <o:lock v:ext="edit" shapetype="t"/>
                  </v:shapetype>
                  <v:shape id="Straight Arrow Connector 42" style="position:absolute;left:58420;top:3860;width:6237;height:0;visibility:visible;mso-wrap-style:square" o:spid="_x0000_s1040" strokecolor="#7f7f7f [1612]" strokeweight="1pt" o:connectortype="straight" type="#_x0000_t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">
                    <v:stroke endarrow="block" endarrowwidth="wide"/>
                  </v:shape>
                  <v:shape id="Straight Arrow Connector 44" style="position:absolute;left:67140;top:304;width:0;height:7620;visibility:visible;mso-wrap-style:square" o:spid="_x0000_s1041" strokecolor="#7f7f7f [1612]" strokeweight="1pt" o:connectortype="straight" type="#_x0000_t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">
                    <v:stroke endarrow="block" endarrowwidth="wide"/>
                  </v:shape>
                </v:group>
                <v:shape id="Text Box 45" style="position:absolute;left:-1263;top:1263;width:6135;height:3609;rotation:-90;visibility:visible;mso-wrap-style:square;v-text-anchor:top" o:spid="_x0000_s1042" fillcolor="white [3201]"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">
                  <v:textbox>
                    <w:txbxContent>
                      <w:p w:rsidRPr="00196E40" w:rsidR="000A761E" w:rsidRDefault="000A761E">
                        <w:pPr>
                          <w:bidi w:val="false"/>
                          <w:rPr>
                            <w:rFonts w:ascii="Century Gothic" w:hAnsi="Century Gothic"/>
                            <w:b/>
                            <w:color w:val="8496B0" w:themeColor="text2" w:themeTint="99"/>
                            <w:sz w:val="30"/>
                            <w:szCs w:val="30"/>
                          </w:rPr>
                        </w:pPr>
                        <w:r w:rsidRPr="00196E40">
                          <w:rPr>
                            <w:b/>
                            <w:color w:val="8496B0" w:themeColor="text2" w:themeTint="99"/>
                            <w:sz w:val="30"/>
                            <w:szCs w:val="30"/>
                            <w:lang w:val="de"/>
                          </w:rPr>
                          <w:t>SCHLÜSSELEin</w:t>
                        </w:r>
                      </w:p>
                    </w:txbxContent>
                  </v:textbox>
                </v:shape>
              </v:group>
            </w:pict>
          </mc:Fallback>
        </mc:AlternateContent>
      </w:r>
      <w:r w:rsidRPr="00312FDF" w:rsidR="001635A3">
        <w:rPr>
          <w:i/>
          <w:lang w:val="de"/>
        </w:rPr>
        <w:t xml:space="preserve">Flussdiagramm kann helfen, zu zeigen, welche Maßnahmen zu ergreifen sind, um ein Helpdesk-Ticket basierend auf bestimmten Bedingungen abzuschließen.</w:t>
      </w:r>
    </w:p>
    <w:p w:rsidRPr="00312FDF" w:rsidR="001635A3" w:rsidP="001635A3" w:rsidRDefault="001635A3">
      <w:pPr>
        <w:rPr>
          <w:rFonts w:ascii="Century Gothic" w:hAnsi="Century Gothic"/>
          <w:sz w:val="18"/>
        </w:rPr>
      </w:pPr>
    </w:p>
    <w:p w:rsidRPr="00312FDF" w:rsidR="00BC7F9D" w:rsidRDefault="00BC7F9D">
      <w:pPr>
        <w:rPr>
          <w:rFonts w:ascii="Century Gothic" w:hAnsi="Century Gothic"/>
        </w:rPr>
      </w:pPr>
    </w:p>
    <w:p w:rsidRPr="00312FDF" w:rsidR="00EE623D" w:rsidRDefault="00312FDF">
      <w:pPr>
        <w:bidi w:val="false"/>
        <w:rPr>
          <w:rFonts w:ascii="Century Gothic" w:hAnsi="Century Gothic"/>
        </w:rPr>
      </w:pPr>
      <w:r w:rsidRPr="00312FDF">
        <w:rPr>
          <w:noProof/>
          <w:lang w:val="de"/>
        </w:rPr>
        <mc:AlternateContent>
          <mc:Choice Requires="wps">
            <w:drawing>
              <wp:anchor distT="0" distB="0" distL="114300" distR="114300" simplePos="0" relativeHeight="251636224" behindDoc="0" locked="0" layoutInCell="1" allowOverlap="1">
                <wp:simplePos x="0" y="0"/>
                <wp:positionH relativeFrom="column">
                  <wp:posOffset>310554</wp:posOffset>
                </wp:positionH>
                <wp:positionV relativeFrom="paragraph">
                  <wp:posOffset>1485856</wp:posOffset>
                </wp:positionV>
                <wp:extent cx="934902" cy="505843"/>
                <wp:effectExtent l="50800" t="12700" r="68580" b="104140"/>
                <wp:wrapNone/>
                <wp:docPr id="2" name="AutoShape 16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902" cy="505843"/>
                        </a:xfrm>
                        <a:prstGeom prst="flowChartProcess">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w:pict>
              <v:shape id="AutoShape 166" style="position:absolute;margin-left:24.45pt;margin-top:117pt;width:73.6pt;height:39.85pt;z-index:251636224;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a5a5a5 [2092]" strokeweight="1pt" type="#_x0000_t1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" w14:anchorId="1319AD02">
                <v:shadow on="t" color="black" opacity="26214f" offset="0,3pt" origin=",-.5"/>
                <v:textbox inset="1.44pt,1.44pt,1.44pt,1.44pt"/>
              </v:shape>
            </w:pict>
          </mc:Fallback>
        </mc:AlternateContent>
      </w:r>
      <w:r w:rsidRPr="00312FDF">
        <w:rPr>
          <w:noProof/>
          <w:lang w:val="de"/>
        </w:rPr>
        <mc:AlternateContent>
          <mc:Choice Requires="wps">
            <w:drawing>
              <wp:anchor distT="0" distB="0" distL="114300" distR="114300" simplePos="0" relativeHeight="251637248" behindDoc="0" locked="0" layoutInCell="1" allowOverlap="1">
                <wp:simplePos x="0" y="0"/>
                <wp:positionH relativeFrom="column">
                  <wp:posOffset>310554</wp:posOffset>
                </wp:positionH>
                <wp:positionV relativeFrom="paragraph">
                  <wp:posOffset>669758</wp:posOffset>
                </wp:positionV>
                <wp:extent cx="934902" cy="510144"/>
                <wp:effectExtent l="50800" t="12700" r="68580" b="99695"/>
                <wp:wrapNone/>
                <wp:docPr id="4" name="AutoShape 16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902" cy="510144"/>
                        </a:xfrm>
                        <a:prstGeom prst="flowChartAlternateProcess">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w:pict>
              <v:shape id="AutoShape 167" style="position:absolute;margin-left:24.45pt;margin-top:52.75pt;width:73.6pt;height:40.15pt;z-index:251637248;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a5a5a5 [2092]" strokeweight="1pt" type="#_x0000_t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" w14:anchorId="31FA54B3">
                <v:shadow on="t" color="black" opacity="26214f" offset="0,3pt" origin=",-.5"/>
                <v:textbox inset="1.44pt,1.44pt,1.44pt,1.44pt"/>
              </v:shape>
            </w:pict>
          </mc:Fallback>
        </mc:AlternateContent>
      </w:r>
      <w:r w:rsidRPr="00312FDF">
        <w:rPr>
          <w:noProof/>
          <w:lang w:val="de"/>
        </w:rPr>
        <mc:AlternateContent>
          <mc:Choice Requires="wps">
            <w:drawing>
              <wp:anchor distT="0" distB="0" distL="114300" distR="114300" simplePos="0" relativeHeight="251638272" behindDoc="0" locked="0" layoutInCell="1" allowOverlap="1">
                <wp:simplePos x="0" y="0"/>
                <wp:positionH relativeFrom="column">
                  <wp:posOffset>2071776</wp:posOffset>
                </wp:positionH>
                <wp:positionV relativeFrom="paragraph">
                  <wp:posOffset>3646652</wp:posOffset>
                </wp:positionV>
                <wp:extent cx="1361667" cy="510143"/>
                <wp:effectExtent l="50800" t="12700" r="48260" b="99695"/>
                <wp:wrapNone/>
                <wp:docPr id="5" name="AutoShape 16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1667" cy="510143"/>
                        </a:xfrm>
                        <a:prstGeom prst="flowChartInputOutpu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w:pict>
              <v:shape id="AutoShape 169" style="position:absolute;margin-left:163.15pt;margin-top:287.15pt;width:107.2pt;height:40.15pt;z-index:251638272;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a5a5a5 [2092]" strokeweight="1pt" type="#_x0000_t1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" w14:anchorId="1371B8D9">
                <v:shadow on="t" color="black" opacity="26214f" offset="0,3pt" origin=",-.5"/>
                <v:textbox inset="1.44pt,1.44pt,1.44pt,1.44pt"/>
              </v:shape>
            </w:pict>
          </mc:Fallback>
        </mc:AlternateContent>
      </w:r>
      <w:r w:rsidRPr="00312FDF">
        <w:rPr>
          <w:noProof/>
          <w:lang w:val="de"/>
        </w:rPr>
        <mc:AlternateContent>
          <mc:Choice Requires="wps">
            <w:drawing>
              <wp:anchor distT="0" distB="0" distL="114300" distR="114300" simplePos="0" relativeHeight="251639296" behindDoc="0" locked="0" layoutInCell="1" allowOverlap="1">
                <wp:simplePos x="0" y="0"/>
                <wp:positionH relativeFrom="column">
                  <wp:posOffset>329908</wp:posOffset>
                </wp:positionH>
                <wp:positionV relativeFrom="paragraph">
                  <wp:posOffset>4838642</wp:posOffset>
                </wp:positionV>
                <wp:extent cx="934902" cy="510144"/>
                <wp:effectExtent l="50800" t="12700" r="68580" b="99695"/>
                <wp:wrapNone/>
                <wp:docPr id="9" name="AutoShape 17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902" cy="510144"/>
                        </a:xfrm>
                        <a:prstGeom prst="flowChartDocumen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w:pict>
              <v:shape id="AutoShape 170" style="position:absolute;margin-left:26pt;margin-top:381pt;width:73.6pt;height:40.15pt;z-index:251639296;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a5a5a5 [2092]" strokeweight="1pt" type="#_x0000_t1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" w14:anchorId="7E3FFEAF">
                <v:shadow on="t" color="black" opacity="26214f" offset="0,3pt" origin=",-.5"/>
                <v:textbox inset="1.44pt,1.44pt,1.44pt,1.44pt"/>
              </v:shape>
            </w:pict>
          </mc:Fallback>
        </mc:AlternateContent>
      </w:r>
      <w:r w:rsidRPr="00312FDF">
        <w:rPr>
          <w:noProof/>
          <w:lang w:val="de"/>
        </w:rPr>
        <mc:AlternateContent>
          <mc:Choice Requires="wpg">
            <w:drawing>
              <wp:anchor distT="0" distB="0" distL="114300" distR="114300" simplePos="0" relativeHeight="251640320" behindDoc="0" locked="0" layoutInCell="1" allowOverlap="1">
                <wp:simplePos x="0" y="0"/>
                <wp:positionH relativeFrom="column">
                  <wp:posOffset>58955</wp:posOffset>
                </wp:positionH>
                <wp:positionV relativeFrom="paragraph">
                  <wp:posOffset>3521791</wp:posOffset>
                </wp:positionV>
                <wp:extent cx="1494328" cy="775293"/>
                <wp:effectExtent l="50800" t="25400" r="4445" b="114300"/>
                <wp:wrapNone/>
                <wp:docPr id="10" name="Group 10">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494328" cy="775293"/>
                          <a:chOff x="0" y="4678782"/>
                          <a:chExt cx="1570893" cy="815728"/>
                        </a:xfrm>
                      </wpg:grpSpPr>
                      <wps:wsp>
                        <wps:cNvPr id="11" name="AutoShape 168">
                          <a:extLst/>
                        </wps:cNvPr>
                        <wps:cNvSpPr>
                          <a:spLocks noChangeArrowheads="1"/>
                        </wps:cNvSpPr>
                        <wps:spPr bwMode="auto">
                          <a:xfrm>
                            <a:off x="0" y="4678782"/>
                            <a:ext cx="1498410" cy="815728"/>
                          </a:xfrm>
                          <a:prstGeom prst="flowChartDecision">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wps:wsp>
                        <wps:cNvPr id="12" name="Text Box 173">
                          <a:extLst/>
                        </wps:cNvPr>
                        <wps:cNvSpPr txBox="1">
                          <a:spLocks noChangeArrowheads="1"/>
                        </wps:cNvSpPr>
                        <wps:spPr bwMode="auto">
                          <a:xfrm>
                            <a:off x="1176667" y="5222601"/>
                            <a:ext cx="394226" cy="271909"/>
                          </a:xfrm>
                          <a:prstGeom prst="rect">
                            <a:avLst/>
                          </a:prstGeom>
                          <a:noFill/>
                          <a:ln>
                            <a:noFill/>
                          </a:ln>
                          <a:extLst>
                            <a:ext uri="{909E8E84-426E-40DD-AFC4-6F175D3DCCD1}">
                              <a14:hiddenFill xmlns:a14="http://schemas.microsoft.com/office/drawing/2010/main">
                                <a:solidFill>
                                  <a:srgbClr val="FFFFFF" a14:legacySpreadsheetColorIndex="65" mc:Ignorable="a14"/>
                                </a:solidFill>
                              </a14:hiddenFill>
                            </a:ext>
                            <a:ext uri="{91240B29-F687-4F45-9708-019B960494DF}">
                              <a14:hiddenLine xmlns:a14="http://schemas.microsoft.com/office/drawing/2010/main" w="9525">
                                <a:solidFill>
                                  <a:srgbClr val="000000" a14:legacySpreadsheetColorIndex="64" mc:Ignorable="a14"/>
                                </a:solidFill>
                                <a:miter lim="800000"/>
                                <a:headEnd/>
                                <a:tailEnd/>
                              </a14:hiddenLine>
                            </a:ext>
                          </a:extLst>
                        </wps:spPr>
                        <wps:txbx>
                          <w:txbxContent>
                            <w:p w:rsidRPr="003F0DA0" w:rsidR="003F0DA0" w:rsidP="003F0DA0" w:rsidRDefault="003F0DA0">
                              <w:pPr>
                                <w:pStyle w:val="NormalWeb"/>
                                <w:bidi w:val="false"/>
                                <w:spacing w:before="0" w:beforeAutospacing="0" w:after="0" w:afterAutospacing="0"/>
                                <w:jc w:val="center"/>
                                <w:rPr>
                                  <w:sz w:val="16"/>
                                  <w:szCs w:val="16"/>
                                </w:rPr>
                              </w:pPr>
                              <w:r w:rsidRPr="003F0DA0">
                                <w:rPr>
                                  <w:b/>
                                  <w:color w:val="404040" w:themeColor="text1" w:themeTint="BF"/>
                                  <w:sz w:val="16"/>
                                  <w:szCs w:val="16"/>
                                  <w:lang w:val="de"/>
                                </w:rPr>
                                <w:t>JA</w:t>
                              </w:r>
                            </w:p>
                          </w:txbxContent>
                        </wps:txbx>
                        <wps:bodyPr wrap="square" lIns="18288" tIns="18288" rIns="18288" bIns="18288" anchor="ctr" upright="1"/>
                      </wps:wsp>
                      <wps:wsp>
                        <wps:cNvPr id="13" name="Text Box 174">
                          <a:extLst/>
                        </wps:cNvPr>
                        <wps:cNvSpPr txBox="1">
                          <a:spLocks noChangeArrowheads="1"/>
                        </wps:cNvSpPr>
                        <wps:spPr bwMode="auto">
                          <a:xfrm>
                            <a:off x="1186437" y="4678782"/>
                            <a:ext cx="374686" cy="271909"/>
                          </a:xfrm>
                          <a:prstGeom prst="rect">
                            <a:avLst/>
                          </a:prstGeom>
                          <a:noFill/>
                          <a:ln>
                            <a:noFill/>
                          </a:ln>
                          <a:extLst>
                            <a:ext uri="{909E8E84-426E-40DD-AFC4-6F175D3DCCD1}">
                              <a14:hiddenFill xmlns:a14="http://schemas.microsoft.com/office/drawing/2010/main">
                                <a:solidFill>
                                  <a:srgbClr val="FFFFFF" a14:legacySpreadsheetColorIndex="65" mc:Ignorable="a14"/>
                                </a:solidFill>
                              </a14:hiddenFill>
                            </a:ext>
                            <a:ext uri="{91240B29-F687-4F45-9708-019B960494DF}">
                              <a14:hiddenLine xmlns:a14="http://schemas.microsoft.com/office/drawing/2010/main" w="9525">
                                <a:solidFill>
                                  <a:srgbClr val="000000" a14:legacySpreadsheetColorIndex="64" mc:Ignorable="a14"/>
                                </a:solidFill>
                                <a:miter lim="800000"/>
                                <a:headEnd/>
                                <a:tailEnd/>
                              </a14:hiddenLine>
                            </a:ext>
                          </a:extLst>
                        </wps:spPr>
                        <wps:txbx>
                          <w:txbxContent>
                            <w:p w:rsidRPr="003F0DA0" w:rsidR="003F0DA0" w:rsidP="003F0DA0" w:rsidRDefault="003F0DA0">
                              <w:pPr>
                                <w:pStyle w:val="NormalWeb"/>
                                <w:bidi w:val="false"/>
                                <w:spacing w:before="0" w:beforeAutospacing="0" w:after="0" w:afterAutospacing="0"/>
                                <w:jc w:val="center"/>
                                <w:rPr>
                                  <w:sz w:val="16"/>
                                  <w:szCs w:val="16"/>
                                </w:rPr>
                              </w:pPr>
                              <w:r w:rsidRPr="003F0DA0">
                                <w:rPr>
                                  <w:b/>
                                  <w:color w:val="404040" w:themeColor="text1" w:themeTint="BF"/>
                                  <w:sz w:val="16"/>
                                  <w:szCs w:val="16"/>
                                  <w:lang w:val="de"/>
                                </w:rPr>
                                <w:t>NEINKOPIEREN</w:t>
                              </w:r>
                            </w:p>
                          </w:txbxContent>
                        </wps:txbx>
                        <wps:bodyPr wrap="square" lIns="18288" tIns="18288" rIns="18288" bIns="18288" anchor="ctr" upright="1"/>
                      </wps:wsp>
                    </wpg:wgp>
                  </a:graphicData>
                </a:graphic>
              </wp:anchor>
            </w:drawing>
          </mc:Choice>
          <mc:Fallback>
            <w:pict>
              <v:group id="Group 10" style="position:absolute;margin-left:4.65pt;margin-top:277.3pt;width:117.65pt;height:61.05pt;z-index:251640320" coordsize="15708,8157" coordorigin=",46787" o:spid="_x0000_s10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">
                <v:shape id="AutoShape 168" style="position:absolute;top:46787;width:14984;height:8158;visibility:visible;mso-wrap-style:square;v-text-anchor:middle" o:spid="_x0000_s1044" strokecolor="#a5a5a5 [2092]" strokeweight="1pt" type="#_x0000_t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">
                  <v:shadow on="t" color="black" opacity="26214f" offset="0,3pt" origin=",-.5"/>
                  <v:textbox inset="1.44pt,1.44pt,1.44pt,1.44pt"/>
                </v:shape>
                <v:shape id="Text Box 173" style="position:absolute;left:11766;top:52226;width:3942;height:2719;visibility:visible;mso-wrap-style:square;v-text-anchor:middle" o:spid="_x0000_s1045" filled="f"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">
                  <v:textbox inset="1.44pt,1.44pt,1.44pt,1.44pt">
                    <w:txbxContent>
                      <w:p w:rsidRPr="003F0DA0" w:rsidR="003F0DA0" w:rsidP="003F0DA0" w:rsidRDefault="003F0DA0">
                        <w:pPr>
                          <w:pStyle w:val="NormalWeb"/>
                          <w:bidi w:val="false"/>
                          <w:spacing w:before="0" w:beforeAutospacing="0" w:after="0" w:afterAutospacing="0"/>
                          <w:jc w:val="center"/>
                          <w:rPr>
                            <w:sz w:val="16"/>
                            <w:szCs w:val="16"/>
                          </w:rPr>
                        </w:pPr>
                        <w:r w:rsidRPr="003F0DA0">
                          <w:rPr>
                            <w:b/>
                            <w:color w:val="404040" w:themeColor="text1" w:themeTint="BF"/>
                            <w:sz w:val="16"/>
                            <w:szCs w:val="16"/>
                            <w:lang w:val="de"/>
                          </w:rPr>
                          <w:t>JA</w:t>
                        </w:r>
                      </w:p>
                    </w:txbxContent>
                  </v:textbox>
                </v:shape>
                <v:shape id="Text Box 174" style="position:absolute;left:11864;top:46787;width:3747;height:2719;visibility:visible;mso-wrap-style:square;v-text-anchor:middle" o:spid="_x0000_s1046" filled="f"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">
                  <v:textbox inset="1.44pt,1.44pt,1.44pt,1.44pt">
                    <w:txbxContent>
                      <w:p w:rsidRPr="003F0DA0" w:rsidR="003F0DA0" w:rsidP="003F0DA0" w:rsidRDefault="003F0DA0">
                        <w:pPr>
                          <w:pStyle w:val="NormalWeb"/>
                          <w:bidi w:val="false"/>
                          <w:spacing w:before="0" w:beforeAutospacing="0" w:after="0" w:afterAutospacing="0"/>
                          <w:jc w:val="center"/>
                          <w:rPr>
                            <w:sz w:val="16"/>
                            <w:szCs w:val="16"/>
                          </w:rPr>
                        </w:pPr>
                        <w:r w:rsidRPr="003F0DA0">
                          <w:rPr>
                            <w:b/>
                            <w:color w:val="404040" w:themeColor="text1" w:themeTint="BF"/>
                            <w:sz w:val="16"/>
                            <w:szCs w:val="16"/>
                            <w:lang w:val="de"/>
                          </w:rPr>
                          <w:t>NEINKOPIEREN</w:t>
                        </w:r>
                      </w:p>
                    </w:txbxContent>
                  </v:textbox>
                </v:shape>
              </v:group>
            </w:pict>
          </mc:Fallback>
        </mc:AlternateContent>
      </w:r>
      <w:r w:rsidRPr="00312FDF">
        <w:rPr>
          <w:noProof/>
          <w:lang w:val="de"/>
        </w:rPr>
        <mc:AlternateContent>
          <mc:Choice Requires="wps">
            <w:drawing>
              <wp:anchor distT="0" distB="0" distL="114300" distR="114300" simplePos="0" relativeHeight="251641344" behindDoc="0" locked="0" layoutInCell="1" allowOverlap="1">
                <wp:simplePos x="0" y="0"/>
                <wp:positionH relativeFrom="column">
                  <wp:posOffset>1598676</wp:posOffset>
                </wp:positionH>
                <wp:positionV relativeFrom="paragraph">
                  <wp:posOffset>3878182</wp:posOffset>
                </wp:positionV>
                <wp:extent cx="380200" cy="0"/>
                <wp:effectExtent l="0" t="88900" r="1270" b="101600"/>
                <wp:wrapNone/>
                <wp:docPr id="14" name="Straight Arrow Connector 14">
                  <a:extLst xmlns:a="http://schemas.openxmlformats.org/drawingml/2006/main"/>
                </wp:docPr>
                <wp:cNvGraphicFramePr/>
                <a:graphic xmlns:a="http://schemas.openxmlformats.org/drawingml/2006/main">
                  <a:graphicData uri="http://schemas.microsoft.com/office/word/2010/wordprocessingShape">
                    <wps:wsp>
                      <wps:cNvCnPr/>
                      <wps:spPr>
                        <a:xfrm>
                          <a:off x="0" y="0"/>
                          <a:ext cx="380200"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style="position:absolute;margin-left:125.9pt;margin-top:305.35pt;width:29.95pt;height:0;z-index:25164134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" w14:anchorId="5712C444">
                <v:stroke endarrow="block" endarrowwidth="wide"/>
              </v:shape>
            </w:pict>
          </mc:Fallback>
        </mc:AlternateContent>
      </w:r>
      <w:r w:rsidRPr="00312FDF">
        <w:rPr>
          <w:noProof/>
          <w:lang w:val="de"/>
        </w:rPr>
        <mc:AlternateContent>
          <mc:Choice Requires="wps">
            <w:drawing>
              <wp:anchor distT="0" distB="0" distL="114300" distR="114300" simplePos="0" relativeHeight="251642368" behindDoc="0" locked="0" layoutInCell="1" allowOverlap="1">
                <wp:simplePos x="0" y="0"/>
                <wp:positionH relativeFrom="column">
                  <wp:posOffset>780156</wp:posOffset>
                </wp:positionH>
                <wp:positionV relativeFrom="paragraph">
                  <wp:posOffset>4389981</wp:posOffset>
                </wp:positionV>
                <wp:extent cx="0" cy="372452"/>
                <wp:effectExtent l="88900" t="0" r="50800" b="34290"/>
                <wp:wrapNone/>
                <wp:docPr id="15" name="Straight Arrow Connector 15">
                  <a:extLst xmlns:a="http://schemas.openxmlformats.org/drawingml/2006/main"/>
                </wp:docPr>
                <wp:cNvGraphicFramePr/>
                <a:graphic xmlns:a="http://schemas.openxmlformats.org/drawingml/2006/main">
                  <a:graphicData uri="http://schemas.microsoft.com/office/word/2010/wordprocessingShape">
                    <wps:wsp>
                      <wps:cNvCnPr/>
                      <wps:spPr>
                        <a:xfrm>
                          <a:off x="0" y="0"/>
                          <a:ext cx="0" cy="372452"/>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style="position:absolute;margin-left:61.45pt;margin-top:345.65pt;width:0;height:29.35pt;z-index:25164236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" w14:anchorId="32277E3D">
                <v:stroke endarrow="block" endarrowwidth="wide"/>
              </v:shape>
            </w:pict>
          </mc:Fallback>
        </mc:AlternateContent>
      </w:r>
      <w:r w:rsidRPr="00312FDF">
        <w:rPr>
          <w:noProof/>
          <w:lang w:val="de"/>
        </w:rPr>
        <mc:AlternateContent>
          <mc:Choice Requires="wps">
            <w:drawing>
              <wp:anchor distT="0" distB="0" distL="114300" distR="114300" simplePos="0" relativeHeight="251643392" behindDoc="0" locked="0" layoutInCell="1" allowOverlap="1">
                <wp:simplePos x="0" y="0"/>
                <wp:positionH relativeFrom="column">
                  <wp:posOffset>780156</wp:posOffset>
                </wp:positionH>
                <wp:positionV relativeFrom="paragraph">
                  <wp:posOffset>1224566</wp:posOffset>
                </wp:positionV>
                <wp:extent cx="0" cy="205580"/>
                <wp:effectExtent l="88900" t="0" r="38100" b="36195"/>
                <wp:wrapNone/>
                <wp:docPr id="16" name="Straight Arrow Connector 16">
                  <a:extLst xmlns:a="http://schemas.openxmlformats.org/drawingml/2006/main"/>
                </wp:docPr>
                <wp:cNvGraphicFramePr/>
                <a:graphic xmlns:a="http://schemas.openxmlformats.org/drawingml/2006/main">
                  <a:graphicData uri="http://schemas.microsoft.com/office/word/2010/wordprocessingShape">
                    <wps:wsp>
                      <wps:cNvCnPr/>
                      <wps:spPr>
                        <a:xfrm>
                          <a:off x="0" y="0"/>
                          <a:ext cx="0" cy="20558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style="position:absolute;margin-left:61.45pt;margin-top:96.4pt;width:0;height:16.2pt;z-index:25164339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" w14:anchorId="71CC3516">
                <v:stroke endarrow="block" endarrowwidth="wide"/>
              </v:shape>
            </w:pict>
          </mc:Fallback>
        </mc:AlternateContent>
      </w:r>
      <w:r w:rsidRPr="00312FDF">
        <w:rPr>
          <w:noProof/>
          <w:lang w:val="de"/>
        </w:rPr>
        <mc:AlternateContent>
          <mc:Choice Requires="wps">
            <w:drawing>
              <wp:anchor distT="0" distB="0" distL="114300" distR="114300" simplePos="0" relativeHeight="251644416" behindDoc="0" locked="0" layoutInCell="1" allowOverlap="1">
                <wp:simplePos x="0" y="0"/>
                <wp:positionH relativeFrom="column">
                  <wp:posOffset>310554</wp:posOffset>
                </wp:positionH>
                <wp:positionV relativeFrom="paragraph">
                  <wp:posOffset>2331400</wp:posOffset>
                </wp:positionV>
                <wp:extent cx="934902" cy="848326"/>
                <wp:effectExtent l="50800" t="12700" r="68580" b="104775"/>
                <wp:wrapNone/>
                <wp:docPr id="17" name="AutoShape 16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902" cy="848326"/>
                        </a:xfrm>
                        <a:prstGeom prst="flowChartProcess">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w:pict>
              <v:shape id="AutoShape 166" style="position:absolute;margin-left:24.45pt;margin-top:183.55pt;width:73.6pt;height:66.8pt;z-index:251644416;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a5a5a5 [2092]" strokeweight="1pt" type="#_x0000_t1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" w14:anchorId="5666F425">
                <v:shadow on="t" color="black" opacity="26214f" offset="0,3pt" origin=",-.5"/>
                <v:textbox inset="1.44pt,1.44pt,1.44pt,1.44pt"/>
              </v:shape>
            </w:pict>
          </mc:Fallback>
        </mc:AlternateContent>
      </w:r>
      <w:r w:rsidRPr="00312FDF">
        <w:rPr>
          <w:noProof/>
          <w:lang w:val="de"/>
        </w:rPr>
        <mc:AlternateContent>
          <mc:Choice Requires="wps">
            <w:drawing>
              <wp:anchor distT="0" distB="0" distL="114300" distR="114300" simplePos="0" relativeHeight="251645440" behindDoc="0" locked="0" layoutInCell="1" allowOverlap="1">
                <wp:simplePos x="0" y="0"/>
                <wp:positionH relativeFrom="column">
                  <wp:posOffset>780156</wp:posOffset>
                </wp:positionH>
                <wp:positionV relativeFrom="paragraph">
                  <wp:posOffset>2054627</wp:posOffset>
                </wp:positionV>
                <wp:extent cx="0" cy="205580"/>
                <wp:effectExtent l="88900" t="0" r="38100" b="36195"/>
                <wp:wrapNone/>
                <wp:docPr id="18" name="Straight Arrow Connector 18">
                  <a:extLst xmlns:a="http://schemas.openxmlformats.org/drawingml/2006/main"/>
                </wp:docPr>
                <wp:cNvGraphicFramePr/>
                <a:graphic xmlns:a="http://schemas.openxmlformats.org/drawingml/2006/main">
                  <a:graphicData uri="http://schemas.microsoft.com/office/word/2010/wordprocessingShape">
                    <wps:wsp>
                      <wps:cNvCnPr/>
                      <wps:spPr>
                        <a:xfrm>
                          <a:off x="0" y="0"/>
                          <a:ext cx="0" cy="20558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style="position:absolute;margin-left:61.45pt;margin-top:161.8pt;width:0;height:16.2pt;z-index:25164544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" w14:anchorId="2F09C909">
                <v:stroke endarrow="block" endarrowwidth="wide"/>
              </v:shape>
            </w:pict>
          </mc:Fallback>
        </mc:AlternateContent>
      </w:r>
      <w:r w:rsidRPr="00312FDF">
        <w:rPr>
          <w:noProof/>
          <w:lang w:val="de"/>
        </w:rPr>
        <mc:AlternateContent>
          <mc:Choice Requires="wps">
            <w:drawing>
              <wp:anchor distT="0" distB="0" distL="114300" distR="114300" simplePos="0" relativeHeight="251646464" behindDoc="0" locked="0" layoutInCell="1" allowOverlap="1">
                <wp:simplePos x="0" y="0"/>
                <wp:positionH relativeFrom="column">
                  <wp:posOffset>780156</wp:posOffset>
                </wp:positionH>
                <wp:positionV relativeFrom="paragraph">
                  <wp:posOffset>3261442</wp:posOffset>
                </wp:positionV>
                <wp:extent cx="0" cy="205580"/>
                <wp:effectExtent l="88900" t="0" r="38100" b="36195"/>
                <wp:wrapNone/>
                <wp:docPr id="19" name="Straight Arrow Connector 19">
                  <a:extLst xmlns:a="http://schemas.openxmlformats.org/drawingml/2006/main"/>
                </wp:docPr>
                <wp:cNvGraphicFramePr/>
                <a:graphic xmlns:a="http://schemas.openxmlformats.org/drawingml/2006/main">
                  <a:graphicData uri="http://schemas.microsoft.com/office/word/2010/wordprocessingShape">
                    <wps:wsp>
                      <wps:cNvCnPr/>
                      <wps:spPr>
                        <a:xfrm>
                          <a:off x="0" y="0"/>
                          <a:ext cx="0" cy="20558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style="position:absolute;margin-left:61.45pt;margin-top:256.8pt;width:0;height:16.2pt;z-index:25164646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" w14:anchorId="7995709F">
                <v:stroke endarrow="block" endarrowwidth="wide"/>
              </v:shape>
            </w:pict>
          </mc:Fallback>
        </mc:AlternateContent>
      </w:r>
      <w:r w:rsidRPr="00312FDF">
        <w:rPr>
          <w:noProof/>
          <w:lang w:val="de"/>
        </w:rPr>
        <mc:AlternateContent>
          <mc:Choice Requires="wps">
            <w:drawing>
              <wp:anchor distT="0" distB="0" distL="114300" distR="114300" simplePos="0" relativeHeight="251647488" behindDoc="0" locked="0" layoutInCell="1" allowOverlap="1">
                <wp:simplePos x="0" y="0"/>
                <wp:positionH relativeFrom="column">
                  <wp:posOffset>780156</wp:posOffset>
                </wp:positionH>
                <wp:positionV relativeFrom="paragraph">
                  <wp:posOffset>5437665</wp:posOffset>
                </wp:positionV>
                <wp:extent cx="0" cy="205580"/>
                <wp:effectExtent l="88900" t="0" r="38100" b="36195"/>
                <wp:wrapNone/>
                <wp:docPr id="20" name="Straight Arrow Connector 20">
                  <a:extLst xmlns:a="http://schemas.openxmlformats.org/drawingml/2006/main"/>
                </wp:docPr>
                <wp:cNvGraphicFramePr/>
                <a:graphic xmlns:a="http://schemas.openxmlformats.org/drawingml/2006/main">
                  <a:graphicData uri="http://schemas.microsoft.com/office/word/2010/wordprocessingShape">
                    <wps:wsp>
                      <wps:cNvCnPr/>
                      <wps:spPr>
                        <a:xfrm>
                          <a:off x="0" y="0"/>
                          <a:ext cx="0" cy="20558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style="position:absolute;margin-left:61.45pt;margin-top:428.15pt;width:0;height:16.2pt;z-index:25164748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" w14:anchorId="739008CF">
                <v:stroke endarrow="block" endarrowwidth="wide"/>
              </v:shape>
            </w:pict>
          </mc:Fallback>
        </mc:AlternateContent>
      </w:r>
      <w:r w:rsidRPr="00312FDF">
        <w:rPr>
          <w:noProof/>
          <w:lang w:val="de"/>
        </w:rPr>
        <mc:AlternateContent>
          <mc:Choice Requires="wps">
            <w:drawing>
              <wp:anchor distT="0" distB="0" distL="114300" distR="114300" simplePos="0" relativeHeight="251648512" behindDoc="0" locked="0" layoutInCell="1" allowOverlap="1">
                <wp:simplePos x="0" y="0"/>
                <wp:positionH relativeFrom="column">
                  <wp:posOffset>310554</wp:posOffset>
                </wp:positionH>
                <wp:positionV relativeFrom="paragraph">
                  <wp:posOffset>5743885</wp:posOffset>
                </wp:positionV>
                <wp:extent cx="934902" cy="510143"/>
                <wp:effectExtent l="50800" t="12700" r="68580" b="99695"/>
                <wp:wrapNone/>
                <wp:docPr id="21" name="AutoShape 16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902" cy="510143"/>
                        </a:xfrm>
                        <a:prstGeom prst="flowChartAlternateProcess">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w:pict>
              <v:shape id="AutoShape 167" style="position:absolute;margin-left:24.45pt;margin-top:452.25pt;width:73.6pt;height:40.15pt;z-index:251648512;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a5a5a5 [2092]" strokeweight="1pt" type="#_x0000_t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" w14:anchorId="44904A8B">
                <v:shadow on="t" color="black" opacity="26214f" offset="0,3pt" origin=",-.5"/>
                <v:textbox inset="1.44pt,1.44pt,1.44pt,1.44pt"/>
              </v:shape>
            </w:pict>
          </mc:Fallback>
        </mc:AlternateContent>
      </w:r>
      <w:r w:rsidRPr="00312FDF">
        <w:rPr>
          <w:noProof/>
          <w:lang w:val="de"/>
        </w:rPr>
        <mc:AlternateContent>
          <mc:Choice Requires="wps">
            <w:drawing>
              <wp:anchor distT="0" distB="0" distL="114300" distR="114300" simplePos="0" relativeHeight="251649536" behindDoc="0" locked="0" layoutInCell="1" allowOverlap="1">
                <wp:simplePos x="0" y="0"/>
                <wp:positionH relativeFrom="column">
                  <wp:posOffset>3871705</wp:posOffset>
                </wp:positionH>
                <wp:positionV relativeFrom="paragraph">
                  <wp:posOffset>3642295</wp:posOffset>
                </wp:positionV>
                <wp:extent cx="934902" cy="510143"/>
                <wp:effectExtent l="50800" t="12700" r="68580" b="99695"/>
                <wp:wrapNone/>
                <wp:docPr id="22" name="AutoShape 16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902" cy="510143"/>
                        </a:xfrm>
                        <a:prstGeom prst="flowChartProcess">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w:pict>
              <v:shape id="AutoShape 166" style="position:absolute;margin-left:304.85pt;margin-top:286.8pt;width:73.6pt;height:40.15pt;z-index:251649536;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a5a5a5 [2092]" strokeweight="1pt" type="#_x0000_t1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" w14:anchorId="6F2FB2C2">
                <v:shadow on="t" color="black" opacity="26214f" offset="0,3pt" origin=",-.5"/>
                <v:textbox inset="1.44pt,1.44pt,1.44pt,1.44pt"/>
              </v:shape>
            </w:pict>
          </mc:Fallback>
        </mc:AlternateContent>
      </w:r>
      <w:r w:rsidRPr="00312FDF">
        <w:rPr>
          <w:noProof/>
          <w:lang w:val="de"/>
        </w:rPr>
        <mc:AlternateContent>
          <mc:Choice Requires="wps">
            <w:drawing>
              <wp:anchor distT="0" distB="0" distL="114300" distR="114300" simplePos="0" relativeHeight="251650560" behindDoc="0" locked="0" layoutInCell="1" allowOverlap="1">
                <wp:simplePos x="0" y="0"/>
                <wp:positionH relativeFrom="column">
                  <wp:posOffset>3417960</wp:posOffset>
                </wp:positionH>
                <wp:positionV relativeFrom="paragraph">
                  <wp:posOffset>3885924</wp:posOffset>
                </wp:positionV>
                <wp:extent cx="380200" cy="0"/>
                <wp:effectExtent l="0" t="88900" r="1270" b="101600"/>
                <wp:wrapNone/>
                <wp:docPr id="23" name="Straight Arrow Connector 23">
                  <a:extLst xmlns:a="http://schemas.openxmlformats.org/drawingml/2006/main"/>
                </wp:docPr>
                <wp:cNvGraphicFramePr/>
                <a:graphic xmlns:a="http://schemas.openxmlformats.org/drawingml/2006/main">
                  <a:graphicData uri="http://schemas.microsoft.com/office/word/2010/wordprocessingShape">
                    <wps:wsp>
                      <wps:cNvCnPr/>
                      <wps:spPr>
                        <a:xfrm>
                          <a:off x="0" y="0"/>
                          <a:ext cx="380200"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style="position:absolute;margin-left:269.15pt;margin-top:306pt;width:29.95pt;height:0;z-index:25165056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" w14:anchorId="4AB75224">
                <v:stroke endarrow="block" endarrowwidth="wide"/>
              </v:shape>
            </w:pict>
          </mc:Fallback>
        </mc:AlternateContent>
      </w:r>
      <w:r w:rsidRPr="00312FDF">
        <w:rPr>
          <w:noProof/>
          <w:lang w:val="de"/>
        </w:rPr>
        <mc:AlternateContent>
          <mc:Choice Requires="wps">
            <w:drawing>
              <wp:anchor distT="0" distB="0" distL="114300" distR="114300" simplePos="0" relativeHeight="251651584" behindDoc="0" locked="0" layoutInCell="1" allowOverlap="1">
                <wp:simplePos x="0" y="0"/>
                <wp:positionH relativeFrom="column">
                  <wp:posOffset>4931019</wp:posOffset>
                </wp:positionH>
                <wp:positionV relativeFrom="paragraph">
                  <wp:posOffset>3885924</wp:posOffset>
                </wp:positionV>
                <wp:extent cx="380200" cy="0"/>
                <wp:effectExtent l="0" t="88900" r="1270" b="101600"/>
                <wp:wrapNone/>
                <wp:docPr id="24" name="Straight Arrow Connector 24">
                  <a:extLst xmlns:a="http://schemas.openxmlformats.org/drawingml/2006/main"/>
                </wp:docPr>
                <wp:cNvGraphicFramePr/>
                <a:graphic xmlns:a="http://schemas.openxmlformats.org/drawingml/2006/main">
                  <a:graphicData uri="http://schemas.microsoft.com/office/word/2010/wordprocessingShape">
                    <wps:wsp>
                      <wps:cNvCnPr/>
                      <wps:spPr>
                        <a:xfrm>
                          <a:off x="0" y="0"/>
                          <a:ext cx="380200"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style="position:absolute;margin-left:388.25pt;margin-top:306pt;width:29.95pt;height:0;z-index:25165158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" w14:anchorId="664D4D43">
                <v:stroke endarrow="block" endarrowwidth="wide"/>
              </v:shape>
            </w:pict>
          </mc:Fallback>
        </mc:AlternateContent>
      </w:r>
      <w:r w:rsidRPr="00312FDF">
        <w:rPr>
          <w:noProof/>
          <w:lang w:val="de"/>
        </w:rPr>
        <mc:AlternateContent>
          <mc:Choice Requires="wps">
            <w:drawing>
              <wp:anchor distT="0" distB="0" distL="114300" distR="114300" simplePos="0" relativeHeight="251652608" behindDoc="0" locked="0" layoutInCell="1" allowOverlap="1">
                <wp:simplePos x="0" y="0"/>
                <wp:positionH relativeFrom="column">
                  <wp:posOffset>5392506</wp:posOffset>
                </wp:positionH>
                <wp:positionV relativeFrom="paragraph">
                  <wp:posOffset>3645077</wp:posOffset>
                </wp:positionV>
                <wp:extent cx="934902" cy="510143"/>
                <wp:effectExtent l="50800" t="12700" r="68580" b="99695"/>
                <wp:wrapNone/>
                <wp:docPr id="25" name="AutoShape 16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902" cy="510143"/>
                        </a:xfrm>
                        <a:prstGeom prst="flowChartAlternateProcess">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w:pict>
              <v:shape id="AutoShape 167" style="position:absolute;margin-left:424.6pt;margin-top:287pt;width:73.6pt;height:40.15pt;z-index:251652608;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a5a5a5 [2092]" strokeweight="1pt" type="#_x0000_t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" w14:anchorId="73C092FF">
                <v:shadow on="t" color="black" opacity="26214f" offset="0,3pt" origin=",-.5"/>
                <v:textbox inset="1.44pt,1.44pt,1.44pt,1.44pt"/>
              </v:shape>
            </w:pict>
          </mc:Fallback>
        </mc:AlternateContent>
      </w:r>
      <w:r w:rsidRPr="00312FDF" w:rsidR="00196E40">
        <w:rPr>
          <w:noProof/>
          <w:lang w:val="de"/>
        </w:rPr>
        <mc:AlternateContent>
          <mc:Choice Requires="wps">
            <w:drawing>
              <wp:anchor distT="0" distB="0" distL="114300" distR="114300" simplePos="0" relativeHeight="251670016" behindDoc="0" locked="0" layoutInCell="1" allowOverlap="1">
                <wp:simplePos x="0" y="0"/>
                <wp:positionH relativeFrom="column">
                  <wp:posOffset>8552815</wp:posOffset>
                </wp:positionH>
                <wp:positionV relativeFrom="paragraph">
                  <wp:posOffset>669657</wp:posOffset>
                </wp:positionV>
                <wp:extent cx="1106672" cy="553453"/>
                <wp:effectExtent l="0" t="0" r="0" b="5715"/>
                <wp:wrapNone/>
                <wp:docPr id="138" name="Text Box 138"/>
                <wp:cNvGraphicFramePr/>
                <a:graphic xmlns:a="http://schemas.openxmlformats.org/drawingml/2006/main">
                  <a:graphicData uri="http://schemas.microsoft.com/office/word/2010/wordprocessingShape">
                    <wps:wsp>
                      <wps:cNvSpPr txBox="1"/>
                      <wps:spPr>
                        <a:xfrm>
                          <a:off x="0" y="0"/>
                          <a:ext cx="1106672" cy="553453"/>
                        </a:xfrm>
                        <a:prstGeom prst="rect">
                          <a:avLst/>
                        </a:prstGeom>
                        <a:solidFill>
                          <a:schemeClr val="lt1"/>
                        </a:solidFill>
                        <a:ln w="6350">
                          <a:noFill/>
                        </a:ln>
                      </wps:spPr>
                      <wps:txbx>
                        <w:txbxContent>
                          <w:p w:rsidRPr="00196E40" w:rsidR="00196E40" w:rsidP="00196E40" w:rsidRDefault="00196E40">
                            <w:pPr>
                              <w:bidi w:val="false"/>
                              <w:rPr>
                                <w:rFonts w:ascii="Century Gothic" w:hAnsi="Century Gothic"/>
                                <w:szCs w:val="30"/>
                              </w:rPr>
                            </w:pPr>
                            <w:r w:rsidRPr="00196E40">
                              <w:rPr>
                                <w:szCs w:val="30"/>
                                <w:lang w:val="de"/>
                              </w:rPr>
                              <w:t>UND EINFÜGEN</w:t>
                            </w:r>
                          </w:p>
                          <w:p w:rsidRPr="00196E40" w:rsidR="00196E40" w:rsidP="00196E40" w:rsidRDefault="00196E40">
                            <w:pPr>
                              <w:bidi w:val="false"/>
                              <w:rPr>
                                <w:rFonts w:ascii="Century Gothic" w:hAnsi="Century Gothic"/>
                                <w:szCs w:val="30"/>
                              </w:rPr>
                            </w:pPr>
                            <w:r w:rsidRPr="00196E40">
                              <w:rPr>
                                <w:szCs w:val="30"/>
                                <w:lang w:val="de"/>
                              </w:rPr>
                              <w:t>LEERER SYMBOLE</w:t>
                            </w:r>
                          </w:p>
                          <w:p w:rsidRPr="00196E40" w:rsidR="00196E40" w:rsidP="00196E40" w:rsidRDefault="00196E40">
                            <w:pPr>
                              <w:bidi w:val="false"/>
                              <w:rPr>
                                <w:rFonts w:ascii="Century Gothic" w:hAnsi="Century Gothic"/>
                                <w:szCs w:val="30"/>
                              </w:rPr>
                            </w:pPr>
                            <w:r w:rsidRPr="00196E40">
                              <w:rPr>
                                <w:szCs w:val="30"/>
                                <w:lang w:val="de"/>
                              </w:rPr>
                              <w:t>UNTEN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8" style="position:absolute;margin-left:673.45pt;margin-top:52.75pt;width:87.15pt;height:4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7"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">
                <v:textbox>
                  <w:txbxContent>
                    <w:p w:rsidRPr="00196E40" w:rsidR="00196E40" w:rsidP="00196E40" w:rsidRDefault="00196E40">
                      <w:pPr>
                        <w:bidi w:val="false"/>
                        <w:rPr>
                          <w:rFonts w:ascii="Century Gothic" w:hAnsi="Century Gothic"/>
                          <w:szCs w:val="30"/>
                        </w:rPr>
                      </w:pPr>
                      <w:r w:rsidRPr="00196E40">
                        <w:rPr>
                          <w:szCs w:val="30"/>
                          <w:lang w:val="de"/>
                        </w:rPr>
                        <w:t>UND EINFÜGEN</w:t>
                      </w:r>
                    </w:p>
                    <w:p w:rsidRPr="00196E40" w:rsidR="00196E40" w:rsidP="00196E40" w:rsidRDefault="00196E40">
                      <w:pPr>
                        <w:bidi w:val="false"/>
                        <w:rPr>
                          <w:rFonts w:ascii="Century Gothic" w:hAnsi="Century Gothic"/>
                          <w:szCs w:val="30"/>
                        </w:rPr>
                      </w:pPr>
                      <w:r w:rsidRPr="00196E40">
                        <w:rPr>
                          <w:szCs w:val="30"/>
                          <w:lang w:val="de"/>
                        </w:rPr>
                        <w:t>LEERER SYMBOLE</w:t>
                      </w:r>
                    </w:p>
                    <w:p w:rsidRPr="00196E40" w:rsidR="00196E40" w:rsidP="00196E40" w:rsidRDefault="00196E40">
                      <w:pPr>
                        <w:bidi w:val="false"/>
                        <w:rPr>
                          <w:rFonts w:ascii="Century Gothic" w:hAnsi="Century Gothic"/>
                          <w:szCs w:val="30"/>
                        </w:rPr>
                      </w:pPr>
                      <w:r w:rsidRPr="00196E40">
                        <w:rPr>
                          <w:szCs w:val="30"/>
                          <w:lang w:val="de"/>
                        </w:rPr>
                        <w:t>UNTEN</w:t>
                      </w:r>
                    </w:p>
                  </w:txbxContent>
                </v:textbox>
              </v:shape>
            </w:pict>
          </mc:Fallback>
        </mc:AlternateContent>
      </w:r>
      <w:r w:rsidRPr="00312FDF" w:rsidR="00196E40">
        <w:rPr>
          <w:noProof/>
          <w:lang w:val="de"/>
        </w:rPr>
        <mc:AlternateContent>
          <mc:Choice Requires="wps">
            <w:drawing>
              <wp:anchor distT="0" distB="0" distL="114300" distR="114300" simplePos="0" relativeHeight="251671040" behindDoc="0" locked="0" layoutInCell="1" allowOverlap="1">
                <wp:simplePos x="0" y="0"/>
                <wp:positionH relativeFrom="column">
                  <wp:posOffset>8372776</wp:posOffset>
                </wp:positionH>
                <wp:positionV relativeFrom="paragraph">
                  <wp:posOffset>657726</wp:posOffset>
                </wp:positionV>
                <wp:extent cx="0" cy="5715000"/>
                <wp:effectExtent l="0" t="0" r="12700" b="12700"/>
                <wp:wrapNone/>
                <wp:docPr id="139" name="Straight Connector 139"/>
                <wp:cNvGraphicFramePr/>
                <a:graphic xmlns:a="http://schemas.openxmlformats.org/drawingml/2006/main">
                  <a:graphicData uri="http://schemas.microsoft.com/office/word/2010/wordprocessingShape">
                    <wps:wsp>
                      <wps:cNvCnPr/>
                      <wps:spPr>
                        <a:xfrm>
                          <a:off x="0" y="0"/>
                          <a:ext cx="0" cy="57150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9" style="position:absolute;z-index:251671040;visibility:visible;mso-wrap-style:square;mso-wrap-distance-left:9pt;mso-wrap-distance-top:0;mso-wrap-distance-right:9pt;mso-wrap-distance-bottom:0;mso-position-horizontal:absolute;mso-position-horizontal-relative:text;mso-position-vertical:absolute;mso-position-vertical-relative:text" o:spid="_x0000_s1026" strokecolor="#bfbfbf [24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" from="659.25pt,51.8pt" to="659.25pt,501.8pt" w14:anchorId="3CDE0F5F"/>
            </w:pict>
          </mc:Fallback>
        </mc:AlternateContent>
      </w:r>
      <w:r w:rsidRPr="00312FDF" w:rsidR="00196E40">
        <w:rPr>
          <w:noProof/>
          <w:lang w:val="de"/>
        </w:rPr>
        <mc:AlternateContent>
          <mc:Choice Requires="wps">
            <w:drawing>
              <wp:anchor distT="0" distB="0" distL="114300" distR="114300" simplePos="0" relativeHeight="251659776" behindDoc="0" locked="0" layoutInCell="1" allowOverlap="1">
                <wp:simplePos x="0" y="0"/>
                <wp:positionH relativeFrom="column">
                  <wp:posOffset>8569520</wp:posOffset>
                </wp:positionH>
                <wp:positionV relativeFrom="paragraph">
                  <wp:posOffset>1957761</wp:posOffset>
                </wp:positionV>
                <wp:extent cx="959853" cy="536256"/>
                <wp:effectExtent l="50800" t="12700" r="69215" b="99060"/>
                <wp:wrapNone/>
                <wp:docPr id="50" name="AutoShape 16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853" cy="536256"/>
                        </a:xfrm>
                        <a:prstGeom prst="flowChartProcess">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w:pict>
              <v:shape id="AutoShape 166" style="position:absolute;margin-left:674.75pt;margin-top:154.15pt;width:75.6pt;height:42.2pt;z-index:251659776;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a5a5a5 [2092]" strokeweight="1pt" type="#_x0000_t1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" w14:anchorId="0492170F">
                <v:shadow on="t" color="black" opacity="26214f" offset="0,3pt" origin=",-.5"/>
                <v:textbox inset="1.44pt,1.44pt,1.44pt,1.44pt"/>
              </v:shape>
            </w:pict>
          </mc:Fallback>
        </mc:AlternateContent>
      </w:r>
      <w:r w:rsidRPr="00312FDF" w:rsidR="00196E40">
        <w:rPr>
          <w:noProof/>
          <w:lang w:val="de"/>
        </w:rPr>
        <mc:AlternateContent>
          <mc:Choice Requires="wps">
            <w:drawing>
              <wp:anchor distT="0" distB="0" distL="114300" distR="114300" simplePos="0" relativeHeight="251660800" behindDoc="0" locked="0" layoutInCell="1" allowOverlap="1">
                <wp:simplePos x="0" y="0"/>
                <wp:positionH relativeFrom="column">
                  <wp:posOffset>8569520</wp:posOffset>
                </wp:positionH>
                <wp:positionV relativeFrom="paragraph">
                  <wp:posOffset>1247274</wp:posOffset>
                </wp:positionV>
                <wp:extent cx="959853" cy="531735"/>
                <wp:effectExtent l="50800" t="12700" r="69215" b="103505"/>
                <wp:wrapNone/>
                <wp:docPr id="58" name="AutoShape 16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853" cy="531735"/>
                        </a:xfrm>
                        <a:prstGeom prst="flowChartAlternateProcess">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w:pict>
              <v:shape id="AutoShape 167" style="position:absolute;margin-left:674.75pt;margin-top:98.2pt;width:75.6pt;height:41.85pt;z-index:251660800;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a5a5a5 [2092]" strokeweight="1pt" type="#_x0000_t1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" w14:anchorId="6C477066">
                <v:shadow on="t" color="black" opacity="26214f" offset="0,3pt" origin=",-.5"/>
                <v:textbox inset="1.44pt,1.44pt,1.44pt,1.44pt"/>
              </v:shape>
            </w:pict>
          </mc:Fallback>
        </mc:AlternateContent>
      </w:r>
      <w:r w:rsidRPr="00312FDF" w:rsidR="00196E40">
        <w:rPr>
          <w:noProof/>
          <w:lang w:val="de"/>
        </w:rPr>
        <mc:AlternateContent>
          <mc:Choice Requires="wps">
            <w:drawing>
              <wp:anchor distT="0" distB="0" distL="114300" distR="114300" simplePos="0" relativeHeight="251661824" behindDoc="0" locked="0" layoutInCell="1" allowOverlap="1">
                <wp:simplePos x="0" y="0"/>
                <wp:positionH relativeFrom="column">
                  <wp:posOffset>8569520</wp:posOffset>
                </wp:positionH>
                <wp:positionV relativeFrom="paragraph">
                  <wp:posOffset>4808751</wp:posOffset>
                </wp:positionV>
                <wp:extent cx="959853" cy="531735"/>
                <wp:effectExtent l="63500" t="12700" r="43815" b="103505"/>
                <wp:wrapNone/>
                <wp:docPr id="61" name="AutoShape 16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853" cy="531735"/>
                        </a:xfrm>
                        <a:prstGeom prst="flowChartInputOutpu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w:pict>
              <v:shape id="AutoShape 169" style="position:absolute;margin-left:674.75pt;margin-top:378.65pt;width:75.6pt;height:41.85pt;z-index:251661824;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a5a5a5 [2092]" strokeweight="1pt" type="#_x0000_t1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" w14:anchorId="29327279">
                <v:shadow on="t" color="black" opacity="26214f" offset="0,3pt" origin=",-.5"/>
                <v:textbox inset="1.44pt,1.44pt,1.44pt,1.44pt"/>
              </v:shape>
            </w:pict>
          </mc:Fallback>
        </mc:AlternateContent>
      </w:r>
      <w:r w:rsidRPr="00312FDF" w:rsidR="00196E40">
        <w:rPr>
          <w:noProof/>
          <w:lang w:val="de"/>
        </w:rPr>
        <mc:AlternateContent>
          <mc:Choice Requires="wps">
            <w:drawing>
              <wp:anchor distT="0" distB="0" distL="114300" distR="114300" simplePos="0" relativeHeight="251662848" behindDoc="0" locked="0" layoutInCell="1" allowOverlap="1">
                <wp:simplePos x="0" y="0"/>
                <wp:positionH relativeFrom="column">
                  <wp:posOffset>8569520</wp:posOffset>
                </wp:positionH>
                <wp:positionV relativeFrom="paragraph">
                  <wp:posOffset>5519238</wp:posOffset>
                </wp:positionV>
                <wp:extent cx="959853" cy="536256"/>
                <wp:effectExtent l="50800" t="12700" r="69215" b="99060"/>
                <wp:wrapNone/>
                <wp:docPr id="62" name="AutoShape 17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853" cy="536256"/>
                        </a:xfrm>
                        <a:prstGeom prst="flowChartDocumen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w:pict>
              <v:shape id="AutoShape 170" style="position:absolute;margin-left:674.75pt;margin-top:434.6pt;width:75.6pt;height:42.2pt;z-index:251662848;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a5a5a5 [2092]" strokeweight="1pt" type="#_x0000_t1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" w14:anchorId="6A20B7E4">
                <v:shadow on="t" color="black" opacity="26214f" offset="0,3pt" origin=",-.5"/>
                <v:textbox inset="1.44pt,1.44pt,1.44pt,1.44pt"/>
              </v:shape>
            </w:pict>
          </mc:Fallback>
        </mc:AlternateContent>
      </w:r>
      <w:r w:rsidRPr="00312FDF" w:rsidR="00196E40">
        <w:rPr>
          <w:noProof/>
          <w:lang w:val="de"/>
        </w:rPr>
        <mc:AlternateContent>
          <mc:Choice Requires="wps">
            <w:drawing>
              <wp:anchor distT="0" distB="0" distL="114300" distR="114300" simplePos="0" relativeHeight="251663872" behindDoc="0" locked="0" layoutInCell="1" allowOverlap="1">
                <wp:simplePos x="0" y="0"/>
                <wp:positionH relativeFrom="column">
                  <wp:posOffset>8569520</wp:posOffset>
                </wp:positionH>
                <wp:positionV relativeFrom="paragraph">
                  <wp:posOffset>2672769</wp:posOffset>
                </wp:positionV>
                <wp:extent cx="959853" cy="531735"/>
                <wp:effectExtent l="0" t="0" r="31115" b="103505"/>
                <wp:wrapNone/>
                <wp:docPr id="63" name="AutoShape 17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9853" cy="531735"/>
                        </a:xfrm>
                        <a:prstGeom prst="bentConnector3">
                          <a:avLst>
                            <a:gd name="adj1" fmla="val 50000"/>
                          </a:avLst>
                        </a:prstGeom>
                        <a:noFill/>
                        <a:ln w="12700">
                          <a:solidFill>
                            <a:schemeClr val="bg1">
                              <a:lumMod val="50000"/>
                            </a:schemeClr>
                          </a:solidFill>
                          <a:miter lim="800000"/>
                          <a:headEnd type="none" w="sm" len="sm"/>
                          <a:tailEnd type="triangle" w="lg" len="med"/>
                        </a:ln>
                        <a:extLst>
                          <a:ext uri="{909E8E84-426E-40DD-AFC4-6F175D3DCCD1}">
                            <a14:hiddenFill xmlns:a14="http://schemas.microsoft.com/office/drawing/2010/main">
                              <a:noFill/>
                            </a14:hiddenFill>
                          </a:ext>
                        </a:extLst>
                      </wps:spPr>
                      <wps:bodyPr/>
                    </wps:wsp>
                  </a:graphicData>
                </a:graphic>
              </wp:anchor>
            </w:drawing>
          </mc:Choice>
          <mc:Fallback>
            <w:pict>
              <v:shape id="AutoShape 171" style="position:absolute;margin-left:674.75pt;margin-top:210.45pt;width:75.6pt;height:41.85pt;z-index:25166387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" w14:anchorId="01A49788">
                <v:stroke startarrowwidth="narrow" startarrowlength="short" endarrow="block" endarrowwidth="wide"/>
              </v:shape>
            </w:pict>
          </mc:Fallback>
        </mc:AlternateContent>
      </w:r>
      <w:r w:rsidRPr="00312FDF" w:rsidR="00196E40">
        <w:rPr>
          <w:noProof/>
          <w:lang w:val="de"/>
        </w:rPr>
        <mc:AlternateContent>
          <mc:Choice Requires="wps">
            <w:drawing>
              <wp:anchor distT="0" distB="0" distL="114300" distR="114300" simplePos="0" relativeHeight="251664896" behindDoc="0" locked="0" layoutInCell="1" allowOverlap="1">
                <wp:simplePos x="0" y="0"/>
                <wp:positionH relativeFrom="column">
                  <wp:posOffset>8569520</wp:posOffset>
                </wp:positionH>
                <wp:positionV relativeFrom="paragraph">
                  <wp:posOffset>4093743</wp:posOffset>
                </wp:positionV>
                <wp:extent cx="959853" cy="536256"/>
                <wp:effectExtent l="50800" t="12700" r="56515" b="99060"/>
                <wp:wrapNone/>
                <wp:docPr id="128" name="Oval 12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853" cy="536256"/>
                        </a:xfrm>
                        <a:prstGeom prst="ellipse">
                          <a:avLst/>
                        </a:prstGeom>
                        <a:solidFill>
                          <a:srgbClr xmlns:a14="http://schemas.microsoft.com/office/drawing/2010/main" val="FFFFFF" a14:legacySpreadsheetColorIndex="65" mc:Ignorable="a14"/>
                        </a:solidFill>
                        <a:ln w="12700">
                          <a:solidFill>
                            <a:schemeClr val="bg1">
                              <a:lumMod val="65000"/>
                            </a:schemeClr>
                          </a:solidFill>
                          <a:round/>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w:pict>
              <v:oval id="Oval 128" style="position:absolute;margin-left:674.75pt;margin-top:322.35pt;width:75.6pt;height:42.2pt;z-index:251664896;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a5a5a5 [2092]" strokeweigh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" w14:anchorId="0521AEFA">
                <v:shadow on="t" color="black" opacity="26214f" offset="0,3pt" origin=",-.5"/>
                <v:textbox inset="1.44pt,1.44pt,1.44pt,1.44pt"/>
              </v:oval>
            </w:pict>
          </mc:Fallback>
        </mc:AlternateContent>
      </w:r>
      <w:r w:rsidRPr="00312FDF" w:rsidR="00196E40">
        <w:rPr>
          <w:noProof/>
          <w:lang w:val="de"/>
        </w:rPr>
        <mc:AlternateContent>
          <mc:Choice Requires="wpg">
            <w:drawing>
              <wp:anchor distT="0" distB="0" distL="114300" distR="114300" simplePos="0" relativeHeight="251665920" behindDoc="0" locked="0" layoutInCell="1" allowOverlap="1">
                <wp:simplePos x="0" y="0"/>
                <wp:positionH relativeFrom="column">
                  <wp:posOffset>8569520</wp:posOffset>
                </wp:positionH>
                <wp:positionV relativeFrom="paragraph">
                  <wp:posOffset>3383257</wp:posOffset>
                </wp:positionV>
                <wp:extent cx="1078469" cy="572347"/>
                <wp:effectExtent l="50800" t="25400" r="1270" b="75565"/>
                <wp:wrapNone/>
                <wp:docPr id="129" name="Group 129">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078469" cy="572347"/>
                          <a:chOff x="25400" y="3333466"/>
                          <a:chExt cx="1683579" cy="870628"/>
                        </a:xfrm>
                      </wpg:grpSpPr>
                      <wps:wsp>
                        <wps:cNvPr id="130" name="AutoShape 168">
                          <a:extLst/>
                        </wps:cNvPr>
                        <wps:cNvSpPr>
                          <a:spLocks noChangeArrowheads="1"/>
                        </wps:cNvSpPr>
                        <wps:spPr bwMode="auto">
                          <a:xfrm>
                            <a:off x="25400" y="3333466"/>
                            <a:ext cx="1498410" cy="815728"/>
                          </a:xfrm>
                          <a:prstGeom prst="flowChartDecision">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wps:wsp>
                        <wps:cNvPr id="132" name="Text Box 173">
                          <a:extLst/>
                        </wps:cNvPr>
                        <wps:cNvSpPr txBox="1">
                          <a:spLocks noChangeArrowheads="1"/>
                        </wps:cNvSpPr>
                        <wps:spPr bwMode="auto">
                          <a:xfrm>
                            <a:off x="1314753" y="3932186"/>
                            <a:ext cx="394226" cy="271908"/>
                          </a:xfrm>
                          <a:prstGeom prst="rect">
                            <a:avLst/>
                          </a:prstGeom>
                          <a:noFill/>
                          <a:ln>
                            <a:noFill/>
                          </a:ln>
                          <a:extLst>
                            <a:ext uri="{909E8E84-426E-40DD-AFC4-6F175D3DCCD1}">
                              <a14:hiddenFill xmlns:a14="http://schemas.microsoft.com/office/drawing/2010/main">
                                <a:solidFill>
                                  <a:srgbClr val="FFFFFF" a14:legacySpreadsheetColorIndex="65" mc:Ignorable="a14"/>
                                </a:solidFill>
                              </a14:hiddenFill>
                            </a:ext>
                            <a:ext uri="{91240B29-F687-4F45-9708-019B960494DF}">
                              <a14:hiddenLine xmlns:a14="http://schemas.microsoft.com/office/drawing/2010/main" w="9525">
                                <a:solidFill>
                                  <a:srgbClr val="000000" a14:legacySpreadsheetColorIndex="64" mc:Ignorable="a14"/>
                                </a:solidFill>
                                <a:miter lim="800000"/>
                                <a:headEnd/>
                                <a:tailEnd/>
                              </a14:hiddenLine>
                            </a:ext>
                          </a:extLst>
                        </wps:spPr>
                        <wps:txbx>
                          <w:txbxContent>
                            <w:p w:rsidRPr="000A761E" w:rsidR="000A761E" w:rsidP="000A761E" w:rsidRDefault="000A761E">
                              <w:pPr>
                                <w:pStyle w:val="NormalWeb"/>
                                <w:bidi w:val="false"/>
                                <w:spacing w:before="0" w:beforeAutospacing="0" w:after="0" w:afterAutospacing="0"/>
                                <w:jc w:val="center"/>
                                <w:rPr>
                                  <w:sz w:val="16"/>
                                  <w:szCs w:val="16"/>
                                </w:rPr>
                              </w:pPr>
                              <w:r w:rsidRPr="000A761E">
                                <w:rPr>
                                  <w:b/>
                                  <w:color w:val="404040" w:themeColor="text1" w:themeTint="BF"/>
                                  <w:sz w:val="16"/>
                                  <w:szCs w:val="16"/>
                                  <w:lang w:val="de"/>
                                </w:rPr>
                                <w:t>JA</w:t>
                              </w:r>
                            </w:p>
                          </w:txbxContent>
                        </wps:txbx>
                        <wps:bodyPr wrap="square" lIns="18288" tIns="18288" rIns="18288" bIns="18288" anchor="ctr" upright="1"/>
                      </wps:wsp>
                      <wps:wsp>
                        <wps:cNvPr id="133" name="Text Box 174">
                          <a:extLst/>
                        </wps:cNvPr>
                        <wps:cNvSpPr txBox="1">
                          <a:spLocks noChangeArrowheads="1"/>
                        </wps:cNvSpPr>
                        <wps:spPr bwMode="auto">
                          <a:xfrm>
                            <a:off x="1324523" y="3333466"/>
                            <a:ext cx="374686" cy="271910"/>
                          </a:xfrm>
                          <a:prstGeom prst="rect">
                            <a:avLst/>
                          </a:prstGeom>
                          <a:noFill/>
                          <a:ln>
                            <a:noFill/>
                          </a:ln>
                          <a:extLst>
                            <a:ext uri="{909E8E84-426E-40DD-AFC4-6F175D3DCCD1}">
                              <a14:hiddenFill xmlns:a14="http://schemas.microsoft.com/office/drawing/2010/main">
                                <a:solidFill>
                                  <a:srgbClr val="FFFFFF" a14:legacySpreadsheetColorIndex="65" mc:Ignorable="a14"/>
                                </a:solidFill>
                              </a14:hiddenFill>
                            </a:ext>
                            <a:ext uri="{91240B29-F687-4F45-9708-019B960494DF}">
                              <a14:hiddenLine xmlns:a14="http://schemas.microsoft.com/office/drawing/2010/main" w="9525">
                                <a:solidFill>
                                  <a:srgbClr val="000000" a14:legacySpreadsheetColorIndex="64" mc:Ignorable="a14"/>
                                </a:solidFill>
                                <a:miter lim="800000"/>
                                <a:headEnd/>
                                <a:tailEnd/>
                              </a14:hiddenLine>
                            </a:ext>
                          </a:extLst>
                        </wps:spPr>
                        <wps:txbx>
                          <w:txbxContent>
                            <w:p w:rsidRPr="000A761E" w:rsidR="000A761E" w:rsidP="000A761E" w:rsidRDefault="000A761E">
                              <w:pPr>
                                <w:pStyle w:val="NormalWeb"/>
                                <w:bidi w:val="false"/>
                                <w:spacing w:before="0" w:beforeAutospacing="0" w:after="0" w:afterAutospacing="0"/>
                                <w:jc w:val="center"/>
                                <w:rPr>
                                  <w:sz w:val="16"/>
                                  <w:szCs w:val="16"/>
                                </w:rPr>
                              </w:pPr>
                              <w:r w:rsidRPr="000A761E">
                                <w:rPr>
                                  <w:b/>
                                  <w:color w:val="404040" w:themeColor="text1" w:themeTint="BF"/>
                                  <w:sz w:val="16"/>
                                  <w:szCs w:val="16"/>
                                  <w:lang w:val="de"/>
                                </w:rPr>
                                <w:t>NEIN</w:t>
                              </w:r>
                            </w:p>
                          </w:txbxContent>
                        </wps:txbx>
                        <wps:bodyPr wrap="square" lIns="18288" tIns="18288" rIns="18288" bIns="18288" anchor="ctr" upright="1"/>
                      </wps:wsp>
                    </wpg:wgp>
                  </a:graphicData>
                </a:graphic>
              </wp:anchor>
            </w:drawing>
          </mc:Choice>
          <mc:Fallback>
            <w:pict>
              <v:group id="Group 129" style="position:absolute;margin-left:674.75pt;margin-top:266.4pt;width:84.9pt;height:45.05pt;z-index:251665920" coordsize="16835,8706" coordorigin="254,33334" o:spid="_x0000_s10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">
                <v:shape id="AutoShape 168" style="position:absolute;left:254;top:33334;width:14984;height:8157;visibility:visible;mso-wrap-style:square;v-text-anchor:middle" o:spid="_x0000_s1049" strokecolor="#a5a5a5 [2092]" strokeweight="1pt" type="#_x0000_t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">
                  <v:shadow on="t" color="black" opacity="26214f" offset="0,3pt" origin=",-.5"/>
                  <v:textbox inset="1.44pt,1.44pt,1.44pt,1.44pt"/>
                </v:shape>
                <v:shape id="Text Box 173" style="position:absolute;left:13147;top:39321;width:3942;height:2719;visibility:visible;mso-wrap-style:square;v-text-anchor:middle" o:spid="_x0000_s1050" filled="f"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">
                  <v:textbox inset="1.44pt,1.44pt,1.44pt,1.44pt">
                    <w:txbxContent>
                      <w:p w:rsidRPr="000A761E" w:rsidR="000A761E" w:rsidP="000A761E" w:rsidRDefault="000A761E">
                        <w:pPr>
                          <w:pStyle w:val="NormalWeb"/>
                          <w:bidi w:val="false"/>
                          <w:spacing w:before="0" w:beforeAutospacing="0" w:after="0" w:afterAutospacing="0"/>
                          <w:jc w:val="center"/>
                          <w:rPr>
                            <w:sz w:val="16"/>
                            <w:szCs w:val="16"/>
                          </w:rPr>
                        </w:pPr>
                        <w:r w:rsidRPr="000A761E">
                          <w:rPr>
                            <w:b/>
                            <w:color w:val="404040" w:themeColor="text1" w:themeTint="BF"/>
                            <w:sz w:val="16"/>
                            <w:szCs w:val="16"/>
                            <w:lang w:val="de"/>
                          </w:rPr>
                          <w:t>JA</w:t>
                        </w:r>
                      </w:p>
                    </w:txbxContent>
                  </v:textbox>
                </v:shape>
                <v:shape id="Text Box 174" style="position:absolute;left:13245;top:33334;width:3747;height:2719;visibility:visible;mso-wrap-style:square;v-text-anchor:middle" o:spid="_x0000_s1051" filled="f" stroked="f"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">
                  <v:textbox inset="1.44pt,1.44pt,1.44pt,1.44pt">
                    <w:txbxContent>
                      <w:p w:rsidRPr="000A761E" w:rsidR="000A761E" w:rsidP="000A761E" w:rsidRDefault="000A761E">
                        <w:pPr>
                          <w:pStyle w:val="NormalWeb"/>
                          <w:bidi w:val="false"/>
                          <w:spacing w:before="0" w:beforeAutospacing="0" w:after="0" w:afterAutospacing="0"/>
                          <w:jc w:val="center"/>
                          <w:rPr>
                            <w:sz w:val="16"/>
                            <w:szCs w:val="16"/>
                          </w:rPr>
                        </w:pPr>
                        <w:r w:rsidRPr="000A761E">
                          <w:rPr>
                            <w:b/>
                            <w:color w:val="404040" w:themeColor="text1" w:themeTint="BF"/>
                            <w:sz w:val="16"/>
                            <w:szCs w:val="16"/>
                            <w:lang w:val="de"/>
                          </w:rPr>
                          <w:t>NEIN</w:t>
                        </w:r>
                      </w:p>
                    </w:txbxContent>
                  </v:textbox>
                </v:shape>
              </v:group>
            </w:pict>
          </mc:Fallback>
        </mc:AlternateContent>
      </w:r>
      <w:r w:rsidRPr="00312FDF" w:rsidR="00196E40">
        <w:rPr>
          <w:noProof/>
          <w:lang w:val="de"/>
        </w:rPr>
        <mc:AlternateContent>
          <mc:Choice Requires="wps">
            <w:drawing>
              <wp:anchor distT="0" distB="0" distL="114300" distR="114300" simplePos="0" relativeHeight="251666944" behindDoc="0" locked="0" layoutInCell="1" allowOverlap="1">
                <wp:simplePos x="0" y="0"/>
                <wp:positionH relativeFrom="column">
                  <wp:posOffset>8553249</wp:posOffset>
                </wp:positionH>
                <wp:positionV relativeFrom="paragraph">
                  <wp:posOffset>2943547</wp:posOffset>
                </wp:positionV>
                <wp:extent cx="390498" cy="0"/>
                <wp:effectExtent l="0" t="88900" r="3810" b="101600"/>
                <wp:wrapNone/>
                <wp:docPr id="134" name="Straight Arrow Connector 134">
                  <a:extLst xmlns:a="http://schemas.openxmlformats.org/drawingml/2006/main"/>
                </wp:docPr>
                <wp:cNvGraphicFramePr/>
                <a:graphic xmlns:a="http://schemas.openxmlformats.org/drawingml/2006/main">
                  <a:graphicData uri="http://schemas.microsoft.com/office/word/2010/wordprocessingShape">
                    <wps:wsp>
                      <wps:cNvCnPr/>
                      <wps:spPr>
                        <a:xfrm>
                          <a:off x="0" y="0"/>
                          <a:ext cx="390498"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4" style="position:absolute;margin-left:673.5pt;margin-top:231.8pt;width:30.75pt;height:0;z-index:25166694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" w14:anchorId="265DF01E">
                <v:stroke endarrow="block" endarrowwidth="wide"/>
              </v:shape>
            </w:pict>
          </mc:Fallback>
        </mc:AlternateContent>
      </w:r>
      <w:r w:rsidRPr="00312FDF" w:rsidR="00196E40">
        <w:rPr>
          <w:noProof/>
          <w:lang w:val="de"/>
        </w:rPr>
        <mc:AlternateContent>
          <mc:Choice Requires="wps">
            <w:drawing>
              <wp:anchor distT="0" distB="0" distL="114300" distR="114300" simplePos="0" relativeHeight="251667968" behindDoc="0" locked="0" layoutInCell="1" allowOverlap="1">
                <wp:simplePos x="0" y="0"/>
                <wp:positionH relativeFrom="column">
                  <wp:posOffset>9309840</wp:posOffset>
                </wp:positionH>
                <wp:positionV relativeFrom="paragraph">
                  <wp:posOffset>2670479</wp:posOffset>
                </wp:positionV>
                <wp:extent cx="0" cy="386996"/>
                <wp:effectExtent l="88900" t="0" r="50800" b="32385"/>
                <wp:wrapNone/>
                <wp:docPr id="135" name="Straight Arrow Connector 135">
                  <a:extLst xmlns:a="http://schemas.openxmlformats.org/drawingml/2006/main"/>
                </wp:docPr>
                <wp:cNvGraphicFramePr/>
                <a:graphic xmlns:a="http://schemas.openxmlformats.org/drawingml/2006/main">
                  <a:graphicData uri="http://schemas.microsoft.com/office/word/2010/wordprocessingShape">
                    <wps:wsp>
                      <wps:cNvCnPr/>
                      <wps:spPr>
                        <a:xfrm>
                          <a:off x="0" y="0"/>
                          <a:ext cx="0" cy="386996"/>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5" style="position:absolute;margin-left:733.05pt;margin-top:210.25pt;width:0;height:30.45pt;z-index:25166796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" w14:anchorId="7950E2D9">
                <v:stroke endarrow="block" endarrowwidth="wide"/>
              </v:shape>
            </w:pict>
          </mc:Fallback>
        </mc:AlternateContent>
      </w:r>
      <w:r w:rsidRPr="00312FDF" w:rsidR="000A761E">
        <w:rPr>
          <w:noProof/>
          <w:lang w:val="de"/>
        </w:rPr>
        <mc:AlternateContent>
          <mc:Choice Requires="wps">
            <w:drawing>
              <wp:anchor distT="0" distB="0" distL="114300" distR="114300" simplePos="0" relativeHeight="251668992" behindDoc="0" locked="0" layoutInCell="1" allowOverlap="1">
                <wp:simplePos x="0" y="0"/>
                <wp:positionH relativeFrom="column">
                  <wp:posOffset>10828</wp:posOffset>
                </wp:positionH>
                <wp:positionV relativeFrom="paragraph">
                  <wp:posOffset>513347</wp:posOffset>
                </wp:positionV>
                <wp:extent cx="9492916" cy="0"/>
                <wp:effectExtent l="0" t="12700" r="32385" b="25400"/>
                <wp:wrapNone/>
                <wp:docPr id="137" name="Straight Connector 137"/>
                <wp:cNvGraphicFramePr/>
                <a:graphic xmlns:a="http://schemas.openxmlformats.org/drawingml/2006/main">
                  <a:graphicData uri="http://schemas.microsoft.com/office/word/2010/wordprocessingShape">
                    <wps:wsp>
                      <wps:cNvCnPr/>
                      <wps:spPr>
                        <a:xfrm>
                          <a:off x="0" y="0"/>
                          <a:ext cx="9492916" cy="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7" style="position:absolute;z-index:251668992;visibility:visible;mso-wrap-style:square;mso-wrap-distance-left:9pt;mso-wrap-distance-top:0;mso-wrap-distance-right:9pt;mso-wrap-distance-bottom:0;mso-position-horizontal:absolute;mso-position-horizontal-relative:text;mso-position-vertical:absolute;mso-position-vertical-relative:text" o:spid="_x0000_s1026" strokecolor="#8496b0 [1951]" strokeweigh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" from=".85pt,40.4pt" to="748.3pt,40.4pt" w14:anchorId="23B61A8F"/>
            </w:pict>
          </mc:Fallback>
        </mc:AlternateContent>
      </w:r>
      <w:r w:rsidRPr="00312FDF" w:rsidR="00EE623D">
        <w:rPr>
          <w:lang w:val="de"/>
        </w:rPr>
        <w:br w:type="page"/>
      </w:r>
    </w:p>
    <w:p w:rsidRPr="00312FDF" w:rsidR="00EE623D" w:rsidP="006B5ECE" w:rsidRDefault="00EE623D">
      <w:pPr>
        <w:rPr>
          <w:rFonts w:ascii="Century Gothic" w:hAnsi="Century Gothic"/>
        </w:rPr>
        <w:sectPr w:rsidRPr="00312FDF" w:rsidR="00EE623D" w:rsidSect="00E45E9F">
          <w:pgSz w:w="15840" w:h="12240" w:orient="landscape"/>
          <w:pgMar w:top="432" w:right="432" w:bottom="432" w:left="324" w:header="720" w:footer="720" w:gutter="0"/>
          <w:cols w:space="720"/>
          <w:docGrid w:linePitch="360"/>
        </w:sectPr>
      </w:pPr>
    </w:p>
    <w:p w:rsidR="00EE623D" w:rsidP="006B5ECE" w:rsidRDefault="00EE623D">
      <w:pPr>
        <w:rPr>
          <w:rFonts w:ascii="Century Gothic" w:hAnsi="Century Gothic"/>
        </w:rPr>
      </w:pPr>
    </w:p>
    <w:p w:rsidRPr="00312FDF" w:rsidR="00312FDF" w:rsidP="00312FDF" w:rsidRDefault="00312FDF">
      <w:pPr>
        <w:bidi w:val="false"/>
        <w:rPr>
          <w:rFonts w:ascii="Century Gothic" w:hAnsi="Century Gothic"/>
          <w:b/>
          <w:color w:val="44546A" w:themeColor="text2"/>
          <w:sz w:val="22"/>
        </w:rPr>
      </w:pPr>
      <w:r>
        <w:rPr>
          <w:b/>
          <w:color w:val="44546A" w:themeColor="text2"/>
          <w:sz w:val="22"/>
          <w:lang w:val="de"/>
        </w:rPr>
        <w:t>PRIORITÄTSMATRIX</w:t>
      </w:r>
    </w:p>
    <w:p w:rsidRPr="00312FDF" w:rsidR="00312FDF" w:rsidP="00312FDF" w:rsidRDefault="00312FDF">
      <w:pPr>
        <w:rPr>
          <w:rFonts w:ascii="Century Gothic" w:hAnsi="Century Gothic"/>
          <w:b/>
          <w:color w:val="44546A" w:themeColor="text2"/>
          <w:sz w:val="21"/>
        </w:rPr>
      </w:pPr>
    </w:p>
    <w:p w:rsidRPr="00312FDF" w:rsidR="00312FDF" w:rsidP="00312FDF" w:rsidRDefault="00312FDF">
      <w:pPr>
        <w:bidi w:val="false"/>
        <w:rPr>
          <w:rFonts w:ascii="Century Gothic" w:hAnsi="Century Gothic"/>
          <w:i/>
        </w:rPr>
      </w:pPr>
      <w:r w:rsidRPr="00312FDF">
        <w:rPr>
          <w:i/>
          <w:lang w:val="de"/>
        </w:rPr>
        <w:t>Eine Prioritätsmatrix hilft support-Mitarbeitern zu verstehen, wie Tickets basierend auf den vom Kunden bereitgestellten Informationen priorisiert werden können. Sie sollten Ihre Prioritätsmatrix und das Eskalationsverfahren in Ihren SOPs definieren. Die folgende Matrix zeigt gängige Priorisierungen, die jedoch an Ihre eigene Organisation angepasst werden können.</w:t>
      </w:r>
    </w:p>
    <w:p w:rsidRPr="00312FDF" w:rsidR="00312FDF" w:rsidP="00312FDF" w:rsidRDefault="00312FDF">
      <w:pPr>
        <w:rPr>
          <w:rFonts w:ascii="Century Gothic" w:hAnsi="Century Gothic"/>
        </w:rPr>
      </w:pPr>
    </w:p>
    <w:tbl>
      <w:tblPr>
        <w:tblW w:w="11340"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600" w:firstRow="0" w:lastRow="0" w:firstColumn="0" w:lastColumn="0" w:noHBand="1" w:noVBand="1"/>
      </w:tblPr>
      <w:tblGrid>
        <w:gridCol w:w="1695"/>
        <w:gridCol w:w="9645"/>
      </w:tblGrid>
      <w:tr w:rsidRPr="00312FDF" w:rsidR="00312FDF" w:rsidTr="00312FDF">
        <w:trPr>
          <w:trHeight w:val="576"/>
        </w:trPr>
        <w:tc>
          <w:tcPr>
            <w:tcW w:w="1695" w:type="dxa"/>
            <w:shd w:val="clear" w:color="auto" w:fill="222A35" w:themeFill="text2" w:themeFillShade="80"/>
            <w:tcMar>
              <w:top w:w="100" w:type="dxa"/>
              <w:left w:w="100" w:type="dxa"/>
              <w:bottom w:w="100" w:type="dxa"/>
              <w:right w:w="100" w:type="dxa"/>
            </w:tcMar>
            <w:vAlign w:val="center"/>
          </w:tcPr>
          <w:p w:rsidRPr="00312FDF" w:rsidR="00312FDF" w:rsidP="00312FDF" w:rsidRDefault="00312FDF">
            <w:pPr>
              <w:bidi w:val="false"/>
              <w:rPr>
                <w:rFonts w:ascii="Century Gothic" w:hAnsi="Century Gothic"/>
                <w:b/>
                <w:color w:val="FFFFFF" w:themeColor="background1"/>
                <w:sz w:val="21"/>
              </w:rPr>
            </w:pPr>
            <w:r w:rsidRPr="00312FDF">
              <w:rPr>
                <w:b/>
                <w:color w:val="FFFFFF" w:themeColor="background1"/>
                <w:sz w:val="21"/>
                <w:lang w:val="de"/>
              </w:rPr>
              <w:t>KRITISCH</w:t>
            </w:r>
          </w:p>
        </w:tc>
        <w:tc>
          <w:tcPr>
            <w:tcW w:w="9645" w:type="dxa"/>
            <w:shd w:val="clear" w:color="auto" w:fill="auto"/>
            <w:tcMar>
              <w:top w:w="100" w:type="dxa"/>
              <w:left w:w="100" w:type="dxa"/>
              <w:bottom w:w="100" w:type="dxa"/>
              <w:right w:w="100" w:type="dxa"/>
            </w:tcMar>
            <w:vAlign w:val="center"/>
          </w:tcPr>
          <w:p w:rsidRPr="00312FDF" w:rsidR="00312FDF" w:rsidP="00312FDF" w:rsidRDefault="00312FDF">
            <w:pPr>
              <w:widowControl w:val="0"/>
              <w:bidi w:val="false"/>
              <w:rPr>
                <w:rFonts w:ascii="Century Gothic" w:hAnsi="Century Gothic"/>
                <w:sz w:val="18"/>
              </w:rPr>
            </w:pPr>
            <w:r w:rsidRPr="00312FDF">
              <w:rPr>
                <w:sz w:val="18"/>
                <w:lang w:val="de"/>
              </w:rPr>
              <w:t>Kritische Tickets können einen Kunden daran hindern, zu arbeiten oder andere verheerende Folgen haben. Diese Tickets werden oft zuerst bearbeitet oder an ein leitendes Teammitglied weitergegeben.</w:t>
            </w:r>
          </w:p>
        </w:tc>
      </w:tr>
      <w:tr w:rsidRPr="00312FDF" w:rsidR="00312FDF" w:rsidTr="00312FDF">
        <w:trPr>
          <w:trHeight w:val="576"/>
        </w:trPr>
        <w:tc>
          <w:tcPr>
            <w:tcW w:w="1695" w:type="dxa"/>
            <w:shd w:val="clear" w:color="auto" w:fill="323E4F" w:themeFill="text2" w:themeFillShade="BF"/>
            <w:tcMar>
              <w:top w:w="100" w:type="dxa"/>
              <w:left w:w="100" w:type="dxa"/>
              <w:bottom w:w="100" w:type="dxa"/>
              <w:right w:w="100" w:type="dxa"/>
            </w:tcMar>
            <w:vAlign w:val="center"/>
          </w:tcPr>
          <w:p w:rsidRPr="00312FDF" w:rsidR="00312FDF" w:rsidP="00312FDF" w:rsidRDefault="00312FDF">
            <w:pPr>
              <w:bidi w:val="false"/>
              <w:rPr>
                <w:rFonts w:ascii="Century Gothic" w:hAnsi="Century Gothic"/>
                <w:b/>
                <w:color w:val="FFFFFF" w:themeColor="background1"/>
                <w:sz w:val="21"/>
              </w:rPr>
            </w:pPr>
            <w:r w:rsidRPr="00312FDF">
              <w:rPr>
                <w:b/>
                <w:color w:val="FFFFFF" w:themeColor="background1"/>
                <w:sz w:val="21"/>
                <w:lang w:val="de"/>
              </w:rPr>
              <w:t>HOCH</w:t>
            </w:r>
          </w:p>
        </w:tc>
        <w:tc>
          <w:tcPr>
            <w:tcW w:w="9645" w:type="dxa"/>
            <w:shd w:val="clear" w:color="auto" w:fill="auto"/>
            <w:tcMar>
              <w:top w:w="100" w:type="dxa"/>
              <w:left w:w="100" w:type="dxa"/>
              <w:bottom w:w="100" w:type="dxa"/>
              <w:right w:w="100" w:type="dxa"/>
            </w:tcMar>
            <w:vAlign w:val="center"/>
          </w:tcPr>
          <w:p w:rsidRPr="00312FDF" w:rsidR="00312FDF" w:rsidP="00312FDF" w:rsidRDefault="00312FDF">
            <w:pPr>
              <w:widowControl w:val="0"/>
              <w:bidi w:val="false"/>
              <w:rPr>
                <w:rFonts w:ascii="Century Gothic" w:hAnsi="Century Gothic"/>
                <w:sz w:val="18"/>
              </w:rPr>
            </w:pPr>
            <w:r w:rsidRPr="00312FDF">
              <w:rPr>
                <w:sz w:val="18"/>
                <w:lang w:val="de"/>
              </w:rPr>
              <w:t>Tickets mit hoher Priorität können mehrere Mitarbeiter, Kunden oder Abteilungen betreffen.</w:t>
            </w:r>
          </w:p>
        </w:tc>
      </w:tr>
      <w:tr w:rsidRPr="00312FDF" w:rsidR="00312FDF" w:rsidTr="00312FDF">
        <w:trPr>
          <w:trHeight w:val="576"/>
        </w:trPr>
        <w:tc>
          <w:tcPr>
            <w:tcW w:w="1695" w:type="dxa"/>
            <w:shd w:val="clear" w:color="auto" w:fill="44546A" w:themeFill="text2"/>
            <w:tcMar>
              <w:top w:w="100" w:type="dxa"/>
              <w:left w:w="100" w:type="dxa"/>
              <w:bottom w:w="100" w:type="dxa"/>
              <w:right w:w="100" w:type="dxa"/>
            </w:tcMar>
            <w:vAlign w:val="center"/>
          </w:tcPr>
          <w:p w:rsidRPr="00312FDF" w:rsidR="00312FDF" w:rsidP="00312FDF" w:rsidRDefault="00312FDF">
            <w:pPr>
              <w:bidi w:val="false"/>
              <w:rPr>
                <w:rFonts w:ascii="Century Gothic" w:hAnsi="Century Gothic"/>
                <w:b/>
                <w:color w:val="FFFFFF" w:themeColor="background1"/>
                <w:sz w:val="21"/>
              </w:rPr>
            </w:pPr>
            <w:r w:rsidRPr="00312FDF">
              <w:rPr>
                <w:b/>
                <w:color w:val="FFFFFF" w:themeColor="background1"/>
                <w:sz w:val="21"/>
                <w:lang w:val="de"/>
              </w:rPr>
              <w:t>MITTEL</w:t>
            </w:r>
          </w:p>
        </w:tc>
        <w:tc>
          <w:tcPr>
            <w:tcW w:w="9645" w:type="dxa"/>
            <w:shd w:val="clear" w:color="auto" w:fill="auto"/>
            <w:tcMar>
              <w:top w:w="100" w:type="dxa"/>
              <w:left w:w="100" w:type="dxa"/>
              <w:bottom w:w="100" w:type="dxa"/>
              <w:right w:w="100" w:type="dxa"/>
            </w:tcMar>
            <w:vAlign w:val="center"/>
          </w:tcPr>
          <w:p w:rsidRPr="00312FDF" w:rsidR="00312FDF" w:rsidP="00312FDF" w:rsidRDefault="00312FDF">
            <w:pPr>
              <w:widowControl w:val="0"/>
              <w:bidi w:val="false"/>
              <w:rPr>
                <w:rFonts w:ascii="Century Gothic" w:hAnsi="Century Gothic"/>
                <w:sz w:val="18"/>
              </w:rPr>
            </w:pPr>
            <w:r w:rsidRPr="00312FDF">
              <w:rPr>
                <w:sz w:val="18"/>
                <w:lang w:val="de"/>
              </w:rPr>
              <w:t xml:space="preserve">Tickets mit mittlerer Priorität können eine begrenzte Anzahl von Abteilungen oder Kunden betreffen. Kunden können ihre Arbeit möglicherweise fortsetzen, indem sie eine Problemumgehung anwenden. </w:t>
            </w:r>
          </w:p>
        </w:tc>
      </w:tr>
      <w:tr w:rsidRPr="00312FDF" w:rsidR="00312FDF" w:rsidTr="00312FDF">
        <w:trPr>
          <w:trHeight w:val="576"/>
        </w:trPr>
        <w:tc>
          <w:tcPr>
            <w:tcW w:w="1695" w:type="dxa"/>
            <w:shd w:val="clear" w:color="auto" w:fill="8496B0" w:themeFill="text2" w:themeFillTint="99"/>
            <w:tcMar>
              <w:top w:w="100" w:type="dxa"/>
              <w:left w:w="100" w:type="dxa"/>
              <w:bottom w:w="100" w:type="dxa"/>
              <w:right w:w="100" w:type="dxa"/>
            </w:tcMar>
            <w:vAlign w:val="center"/>
          </w:tcPr>
          <w:p w:rsidRPr="00312FDF" w:rsidR="00312FDF" w:rsidP="00312FDF" w:rsidRDefault="00312FDF">
            <w:pPr>
              <w:bidi w:val="false"/>
              <w:rPr>
                <w:rFonts w:ascii="Century Gothic" w:hAnsi="Century Gothic"/>
                <w:b/>
                <w:color w:val="FFFFFF" w:themeColor="background1"/>
                <w:sz w:val="21"/>
              </w:rPr>
            </w:pPr>
            <w:r w:rsidRPr="00312FDF">
              <w:rPr>
                <w:b/>
                <w:color w:val="FFFFFF" w:themeColor="background1"/>
                <w:sz w:val="21"/>
                <w:lang w:val="de"/>
              </w:rPr>
              <w:t>NORMAL</w:t>
            </w:r>
          </w:p>
        </w:tc>
        <w:tc>
          <w:tcPr>
            <w:tcW w:w="9645" w:type="dxa"/>
            <w:shd w:val="clear" w:color="auto" w:fill="auto"/>
            <w:tcMar>
              <w:top w:w="100" w:type="dxa"/>
              <w:left w:w="100" w:type="dxa"/>
              <w:bottom w:w="100" w:type="dxa"/>
              <w:right w:w="100" w:type="dxa"/>
            </w:tcMar>
            <w:vAlign w:val="center"/>
          </w:tcPr>
          <w:p w:rsidRPr="00312FDF" w:rsidR="00312FDF" w:rsidP="00312FDF" w:rsidRDefault="00312FDF">
            <w:pPr>
              <w:widowControl w:val="0"/>
              <w:bidi w:val="false"/>
              <w:rPr>
                <w:rFonts w:ascii="Century Gothic" w:hAnsi="Century Gothic"/>
                <w:sz w:val="18"/>
              </w:rPr>
            </w:pPr>
            <w:r w:rsidRPr="00312FDF">
              <w:rPr>
                <w:sz w:val="18"/>
                <w:lang w:val="de"/>
              </w:rPr>
              <w:t xml:space="preserve">Normale Priority-Tickets betreffen nur ein oder zwei Kunden und können eine Unannehmlichkeit darstellen, behindern aber nicht die Arbeit. </w:t>
            </w:r>
          </w:p>
        </w:tc>
      </w:tr>
    </w:tbl>
    <w:p w:rsidR="00312FDF" w:rsidP="00312FDF" w:rsidRDefault="00312FDF">
      <w:pPr>
        <w:rPr>
          <w:rFonts w:ascii="Century Gothic" w:hAnsi="Century Gothic"/>
          <w:b/>
          <w:color w:val="44546A" w:themeColor="text2"/>
          <w:sz w:val="22"/>
        </w:rPr>
      </w:pPr>
    </w:p>
    <w:p w:rsidR="00312FDF" w:rsidP="00312FDF" w:rsidRDefault="00312FDF">
      <w:pPr>
        <w:rPr>
          <w:rFonts w:ascii="Century Gothic" w:hAnsi="Century Gothic"/>
          <w:b/>
          <w:color w:val="44546A" w:themeColor="text2"/>
          <w:sz w:val="22"/>
        </w:rPr>
      </w:pPr>
    </w:p>
    <w:p w:rsidRPr="00312FDF" w:rsidR="00312FDF" w:rsidP="00312FDF" w:rsidRDefault="00312FDF">
      <w:pPr>
        <w:bidi w:val="false"/>
        <w:rPr>
          <w:rFonts w:ascii="Century Gothic" w:hAnsi="Century Gothic"/>
          <w:b/>
          <w:color w:val="44546A" w:themeColor="text2"/>
          <w:sz w:val="22"/>
        </w:rPr>
      </w:pPr>
      <w:r>
        <w:rPr>
          <w:b/>
          <w:color w:val="44546A" w:themeColor="text2"/>
          <w:sz w:val="22"/>
          <w:lang w:val="de"/>
        </w:rPr>
        <w:t>ESKALATION</w:t>
      </w:r>
    </w:p>
    <w:p w:rsidRPr="00312FDF" w:rsidR="00312FDF" w:rsidP="00312FDF" w:rsidRDefault="00312FDF">
      <w:pPr>
        <w:rPr>
          <w:rFonts w:ascii="Century Gothic" w:hAnsi="Century Gothic"/>
          <w:b/>
          <w:color w:val="44546A" w:themeColor="text2"/>
          <w:sz w:val="21"/>
        </w:rPr>
      </w:pPr>
    </w:p>
    <w:p w:rsidRPr="00312FDF" w:rsidR="00312FDF" w:rsidP="00312FDF" w:rsidRDefault="00312FDF">
      <w:pPr>
        <w:bidi w:val="false"/>
        <w:rPr>
          <w:rFonts w:ascii="Century Gothic" w:hAnsi="Century Gothic"/>
          <w:i/>
        </w:rPr>
      </w:pPr>
      <w:r w:rsidRPr="00312FDF">
        <w:rPr>
          <w:i/>
          <w:lang w:val="de"/>
        </w:rPr>
        <w:t>Beschreiben Sie Ihre Formel für die Eskalation von Tickets.</w:t>
      </w:r>
    </w:p>
    <w:p w:rsidRPr="00312FDF" w:rsidR="00312FDF" w:rsidP="00312FDF" w:rsidRDefault="00312FDF">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312FDF" w:rsidR="00312FDF" w:rsidTr="00D46EEE">
        <w:trPr>
          <w:trHeight w:val="3312"/>
        </w:trPr>
        <w:tc>
          <w:tcPr>
            <w:tcW w:w="11376" w:type="dxa"/>
          </w:tcPr>
          <w:p w:rsidRPr="00312FDF" w:rsidR="00312FDF" w:rsidP="00D46EEE" w:rsidRDefault="00312FDF">
            <w:pPr>
              <w:rPr>
                <w:rFonts w:ascii="Century Gothic" w:hAnsi="Century Gothic"/>
                <w:sz w:val="18"/>
              </w:rPr>
            </w:pPr>
          </w:p>
          <w:p w:rsidRPr="00312FDF" w:rsidR="00312FDF" w:rsidP="00D46EEE" w:rsidRDefault="00312FDF">
            <w:pPr>
              <w:rPr>
                <w:rFonts w:ascii="Century Gothic" w:hAnsi="Century Gothic"/>
                <w:sz w:val="18"/>
              </w:rPr>
            </w:pPr>
          </w:p>
        </w:tc>
      </w:tr>
    </w:tbl>
    <w:p w:rsidRPr="00312FDF" w:rsidR="00312FDF" w:rsidP="00312FDF" w:rsidRDefault="00312FDF">
      <w:pPr>
        <w:rPr>
          <w:rFonts w:ascii="Century Gothic" w:hAnsi="Century Gothic"/>
          <w:b/>
          <w:color w:val="44546A" w:themeColor="text2"/>
          <w:sz w:val="22"/>
        </w:rPr>
      </w:pPr>
    </w:p>
    <w:p w:rsidRPr="00312FDF" w:rsidR="00312FDF" w:rsidP="00312FDF" w:rsidRDefault="00312FDF">
      <w:pPr>
        <w:rPr>
          <w:rFonts w:ascii="Century Gothic" w:hAnsi="Century Gothic"/>
          <w:b/>
          <w:color w:val="44546A" w:themeColor="text2"/>
          <w:sz w:val="22"/>
        </w:rPr>
      </w:pPr>
    </w:p>
    <w:p w:rsidRPr="00312FDF" w:rsidR="00312FDF" w:rsidP="00312FDF" w:rsidRDefault="00312FDF">
      <w:pPr>
        <w:bidi w:val="false"/>
        <w:rPr>
          <w:rFonts w:ascii="Century Gothic" w:hAnsi="Century Gothic"/>
          <w:b/>
          <w:color w:val="44546A" w:themeColor="text2"/>
          <w:sz w:val="22"/>
        </w:rPr>
      </w:pPr>
      <w:r>
        <w:rPr>
          <w:b/>
          <w:color w:val="44546A" w:themeColor="text2"/>
          <w:sz w:val="22"/>
          <w:lang w:val="de"/>
        </w:rPr>
        <w:t>BEISPIELE</w:t>
      </w:r>
    </w:p>
    <w:p w:rsidRPr="00312FDF" w:rsidR="00312FDF" w:rsidP="00312FDF" w:rsidRDefault="00312FDF">
      <w:pPr>
        <w:rPr>
          <w:rFonts w:ascii="Century Gothic" w:hAnsi="Century Gothic"/>
          <w:b/>
          <w:color w:val="44546A" w:themeColor="text2"/>
          <w:sz w:val="21"/>
        </w:rPr>
      </w:pPr>
    </w:p>
    <w:p w:rsidRPr="00312FDF" w:rsidR="00312FDF" w:rsidP="00312FDF" w:rsidRDefault="00312FDF">
      <w:pPr>
        <w:bidi w:val="false"/>
        <w:rPr>
          <w:rFonts w:ascii="Century Gothic" w:hAnsi="Century Gothic"/>
          <w:i/>
        </w:rPr>
      </w:pPr>
      <w:r w:rsidRPr="00312FDF">
        <w:rPr>
          <w:i/>
          <w:lang w:val="de"/>
        </w:rPr>
        <w:t>Beschreiben Sie die Details eines typischen Tickets, von der Einreichung bis zur Lösung</w:t>
      </w:r>
    </w:p>
    <w:p w:rsidRPr="00312FDF" w:rsidR="00312FDF" w:rsidP="00312FDF" w:rsidRDefault="00312FDF">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312FDF" w:rsidR="00312FDF" w:rsidTr="00D46EEE">
        <w:trPr>
          <w:trHeight w:val="3312"/>
        </w:trPr>
        <w:tc>
          <w:tcPr>
            <w:tcW w:w="11376" w:type="dxa"/>
          </w:tcPr>
          <w:p w:rsidRPr="00312FDF" w:rsidR="00312FDF" w:rsidP="00D46EEE" w:rsidRDefault="00312FDF">
            <w:pPr>
              <w:rPr>
                <w:rFonts w:ascii="Century Gothic" w:hAnsi="Century Gothic"/>
                <w:sz w:val="18"/>
              </w:rPr>
            </w:pPr>
          </w:p>
          <w:p w:rsidRPr="00312FDF" w:rsidR="00312FDF" w:rsidP="00D46EEE" w:rsidRDefault="00312FDF">
            <w:pPr>
              <w:rPr>
                <w:rFonts w:ascii="Century Gothic" w:hAnsi="Century Gothic"/>
                <w:sz w:val="18"/>
              </w:rPr>
            </w:pPr>
          </w:p>
        </w:tc>
      </w:tr>
    </w:tbl>
    <w:p w:rsidRPr="00312FDF" w:rsidR="00312FDF" w:rsidP="00312FDF" w:rsidRDefault="00312FDF">
      <w:pPr>
        <w:rPr>
          <w:rFonts w:ascii="Century Gothic" w:hAnsi="Century Gothic"/>
          <w:b/>
          <w:color w:val="44546A" w:themeColor="text2"/>
          <w:sz w:val="22"/>
        </w:rPr>
      </w:pPr>
    </w:p>
    <w:p w:rsidRPr="00312FDF" w:rsidR="00312FDF" w:rsidP="00312FDF" w:rsidRDefault="00312FDF">
      <w:pPr>
        <w:rPr>
          <w:rFonts w:ascii="Century Gothic" w:hAnsi="Century Gothic"/>
          <w:b/>
          <w:color w:val="44546A" w:themeColor="text2"/>
          <w:sz w:val="22"/>
        </w:rPr>
      </w:pPr>
    </w:p>
    <w:p w:rsidRPr="00312FDF" w:rsidR="00312FDF" w:rsidP="00312FDF" w:rsidRDefault="00312FDF">
      <w:pPr>
        <w:rPr>
          <w:rFonts w:ascii="Century Gothic" w:hAnsi="Century Gothic"/>
        </w:rPr>
      </w:pPr>
    </w:p>
    <w:p w:rsidRPr="00312FDF" w:rsidR="006B5ECE" w:rsidP="006B5ECE" w:rsidRDefault="006B5ECE">
      <w:pPr>
        <w:rPr>
          <w:rFonts w:ascii="Century Gothic" w:hAnsi="Century Gothic"/>
        </w:rPr>
      </w:pPr>
    </w:p>
    <w:p w:rsidRPr="00312FDF" w:rsidR="00FF51C2" w:rsidP="00FF51C2" w:rsidRDefault="00FF51C2">
      <w:pPr>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312FDF" w:rsidR="00FF51C2" w:rsidTr="00BC7F9D">
        <w:trPr>
          <w:trHeight w:val="2604"/>
        </w:trPr>
        <w:tc>
          <w:tcPr>
            <w:tcW w:w="11062" w:type="dxa"/>
          </w:tcPr>
          <w:p w:rsidRPr="00312FDF" w:rsidR="00FF51C2" w:rsidP="008E5050" w:rsidRDefault="00FF51C2">
            <w:pPr>
              <w:bidi w:val="false"/>
              <w:jc w:val="center"/>
              <w:rPr>
                <w:rFonts w:ascii="Century Gothic" w:hAnsi="Century Gothic" w:cs="Arial"/>
                <w:b/>
                <w:sz w:val="20"/>
                <w:szCs w:val="20"/>
              </w:rPr>
            </w:pPr>
            <w:r w:rsidRPr="00312FDF">
              <w:rPr>
                <w:b/>
                <w:sz w:val="20"/>
                <w:szCs w:val="20"/>
                <w:lang w:val="de"/>
              </w:rPr>
              <w:t>VERZICHTSERKLÄRUNG</w:t>
            </w:r>
          </w:p>
          <w:p w:rsidRPr="00312FDF" w:rsidR="00FF51C2" w:rsidP="008E5050" w:rsidRDefault="00FF51C2">
            <w:pPr>
              <w:rPr>
                <w:rFonts w:ascii="Century Gothic" w:hAnsi="Century Gothic" w:cs="Arial"/>
                <w:szCs w:val="20"/>
              </w:rPr>
            </w:pPr>
          </w:p>
          <w:p w:rsidRPr="00312FDF" w:rsidR="00FF51C2" w:rsidP="008E5050" w:rsidRDefault="00FF51C2">
            <w:pPr>
              <w:bidi w:val="false"/>
              <w:rPr>
                <w:rFonts w:ascii="Century Gothic" w:hAnsi="Century Gothic" w:cs="Arial"/>
                <w:sz w:val="20"/>
                <w:szCs w:val="20"/>
              </w:rPr>
            </w:pPr>
            <w:r w:rsidRPr="00312FDF">
              <w:rPr>
                <w:sz w:val="22"/>
                <w:szCs w:val="20"/>
                <w:lang w:val="de"/>
              </w:rPr>
              <w:t>Alle Artikel, Vorlagen oder Informationen, die von Smartsheet auf der Website bereitgestellt werden, sind nur als Referenz. Obwohl wir uns bemühen, die Informationen auf dem neuesten Stand und korrekt zu halten, machen wir keine Zusicherungen oder Garantien jeglicher Art, weder ausdrücklich noch stillschweigend, hinsichtlich der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12FDF" w:rsidR="006B5ECE" w:rsidP="00D022DF" w:rsidRDefault="006B5ECE">
      <w:pPr>
        <w:rPr>
          <w:rFonts w:ascii="Century Gothic" w:hAnsi="Century Gothic"/>
          <w:b/>
          <w:color w:val="A6A6A6" w:themeColor="background1" w:themeShade="A6"/>
          <w:sz w:val="32"/>
          <w:szCs w:val="44"/>
        </w:rPr>
      </w:pPr>
    </w:p>
    <w:sectPr w:rsidRPr="00312FDF" w:rsidR="006B5ECE" w:rsidSect="00EE623D">
      <w:pgSz w:w="12240" w:h="15840"/>
      <w:pgMar w:top="324"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C84A09"/>
    <w:multiLevelType w:val="multilevel"/>
    <w:tmpl w:val="1E6EB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9ED"/>
    <w:rsid w:val="000A761E"/>
    <w:rsid w:val="000B3AA5"/>
    <w:rsid w:val="000C17B1"/>
    <w:rsid w:val="000D5F7F"/>
    <w:rsid w:val="000E7AF5"/>
    <w:rsid w:val="001635A3"/>
    <w:rsid w:val="00196E40"/>
    <w:rsid w:val="002A45FC"/>
    <w:rsid w:val="002F39CD"/>
    <w:rsid w:val="00312FDF"/>
    <w:rsid w:val="0036595F"/>
    <w:rsid w:val="003758D7"/>
    <w:rsid w:val="00394B8A"/>
    <w:rsid w:val="003D28EE"/>
    <w:rsid w:val="003F0DA0"/>
    <w:rsid w:val="003F787D"/>
    <w:rsid w:val="00422668"/>
    <w:rsid w:val="00492BF1"/>
    <w:rsid w:val="004A6847"/>
    <w:rsid w:val="004B4C32"/>
    <w:rsid w:val="004D59AF"/>
    <w:rsid w:val="004E7C78"/>
    <w:rsid w:val="00547183"/>
    <w:rsid w:val="005A2BD6"/>
    <w:rsid w:val="005F5ABE"/>
    <w:rsid w:val="006B5ECE"/>
    <w:rsid w:val="006B6267"/>
    <w:rsid w:val="006D6888"/>
    <w:rsid w:val="00714325"/>
    <w:rsid w:val="00774101"/>
    <w:rsid w:val="0078197E"/>
    <w:rsid w:val="007F08AA"/>
    <w:rsid w:val="008350B3"/>
    <w:rsid w:val="008F0F82"/>
    <w:rsid w:val="009152A8"/>
    <w:rsid w:val="00942BD8"/>
    <w:rsid w:val="009859ED"/>
    <w:rsid w:val="009C2E35"/>
    <w:rsid w:val="009C4A98"/>
    <w:rsid w:val="009E71D3"/>
    <w:rsid w:val="00A06691"/>
    <w:rsid w:val="00A12C16"/>
    <w:rsid w:val="00A2037C"/>
    <w:rsid w:val="00A95536"/>
    <w:rsid w:val="00B8500C"/>
    <w:rsid w:val="00BC38F6"/>
    <w:rsid w:val="00BC7F9D"/>
    <w:rsid w:val="00C12C0B"/>
    <w:rsid w:val="00CA2CD6"/>
    <w:rsid w:val="00CB4DF0"/>
    <w:rsid w:val="00CB7FA5"/>
    <w:rsid w:val="00D022DF"/>
    <w:rsid w:val="00D660EC"/>
    <w:rsid w:val="00D82ADF"/>
    <w:rsid w:val="00DB1AE1"/>
    <w:rsid w:val="00E45E9F"/>
    <w:rsid w:val="00E5718B"/>
    <w:rsid w:val="00E62BF6"/>
    <w:rsid w:val="00EB23F8"/>
    <w:rsid w:val="00EE623D"/>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090231-3EAA-5D41-81F7-A6146470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Spacing">
    <w:name w:val="No Spacing"/>
    <w:link w:val="NoSpacingChar"/>
    <w:uiPriority w:val="1"/>
    <w:qFormat/>
    <w:rsid w:val="004A684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A6847"/>
    <w:rPr>
      <w:rFonts w:asciiTheme="minorHAnsi" w:eastAsiaTheme="minorEastAsia" w:hAnsiTheme="minorHAnsi" w:cstheme="minorBidi"/>
      <w:sz w:val="22"/>
      <w:szCs w:val="22"/>
    </w:rPr>
  </w:style>
  <w:style w:type="paragraph" w:customStyle="1" w:styleId="TableHeading">
    <w:name w:val="Table Heading"/>
    <w:rsid w:val="004A6847"/>
    <w:pPr>
      <w:spacing w:before="60" w:after="60"/>
    </w:pPr>
    <w:rPr>
      <w:rFonts w:ascii="Arial" w:hAnsi="Arial" w:cs="Arial"/>
      <w:b/>
      <w:sz w:val="22"/>
      <w:szCs w:val="22"/>
    </w:rPr>
  </w:style>
  <w:style w:type="character" w:customStyle="1" w:styleId="TableTextChar">
    <w:name w:val="Table Text Char"/>
    <w:link w:val="TableText"/>
    <w:locked/>
    <w:rsid w:val="004A6847"/>
    <w:rPr>
      <w:rFonts w:ascii="Arial" w:hAnsi="Arial" w:cs="Arial"/>
    </w:rPr>
  </w:style>
  <w:style w:type="paragraph" w:customStyle="1" w:styleId="TableText">
    <w:name w:val="Table Text"/>
    <w:link w:val="TableTextChar"/>
    <w:rsid w:val="004A6847"/>
    <w:pPr>
      <w:spacing w:before="60" w:after="60"/>
    </w:pPr>
    <w:rPr>
      <w:rFonts w:ascii="Arial" w:hAnsi="Arial" w:cs="Arial"/>
    </w:rPr>
  </w:style>
  <w:style w:type="paragraph" w:styleId="NormalWeb">
    <w:name w:val="Normal (Web)"/>
    <w:basedOn w:val="Normal"/>
    <w:uiPriority w:val="99"/>
    <w:semiHidden/>
    <w:unhideWhenUsed/>
    <w:rsid w:val="003F0DA0"/>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100&amp;utm_language=DE&amp;utm_source=integrated+content&amp;utm_campaign=/standard-operating-procedures&amp;utm_medium=ic+help+desk+sop+template+49100+de&amp;lpa=ic+help+desk+sop+template+49100+de&amp;lx=jazGWVt6qlFVesJIxmZmqABAgeTPLDIL8TQRu558b7w"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rk04_1/Downloads/IC-Help-Desk-SOP-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IC-Help-Desk-SOP-Template_WORD.dotx</Template>
  <TotalTime>1</TotalTime>
  <Pages>6</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3550</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Standardarbeitsanleitung für den Helpdesk</dc:title>
  <dc:creator>Jill Knoepfel</dc:creator>
  <lastModifiedBy>Jill Knoepfel</lastModifiedBy>
  <revision>2</revision>
  <lastPrinted>2018-04-15T17:50:00.0000000Z</lastPrinted>
  <dcterms:created xsi:type="dcterms:W3CDTF">2018-05-26T23:57:00.0000000Z</dcterms:created>
  <dcterms:modified xsi:type="dcterms:W3CDTF">2018-05-26T23:57:00.0000000Z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