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13330" w:rsidR="00F569CF" w:rsidP="00513F89" w:rsidRDefault="00F81DD8" w14:paraId="6917F562" w14:textId="77777777">
      <w:pPr>
        <w:bidi w:val="false"/>
        <w:rPr>
          <w:rFonts w:ascii="Century Gothic" w:hAnsi="Century Gothic" w:eastAsia="Times New Roman" w:cs="Times New Roman"/>
          <w:b/>
          <w:bCs/>
          <w:color w:val="808080" w:themeColor="background1" w:themeShade="80"/>
          <w:sz w:val="36"/>
          <w:szCs w:val="35"/>
        </w:rPr>
      </w:pPr>
      <w:bookmarkStart w:name="_GoBack" w:id="0"/>
      <w:bookmarkEnd w:id="0"/>
      <w:r w:rsidRPr="00D13330">
        <w:rPr>
          <w:noProof/>
          <w:sz w:val="36"/>
          <w:szCs w:val="35"/>
          <w:lang w:val="de"/>
        </w:rPr>
        <w:drawing>
          <wp:anchor distT="0" distB="0" distL="114300" distR="114300" simplePos="0" relativeHeight="251659264" behindDoc="1" locked="0" layoutInCell="1" allowOverlap="1" wp14:editId="6F94CD9A" wp14:anchorId="4D0262CA">
            <wp:simplePos x="0" y="0"/>
            <wp:positionH relativeFrom="column">
              <wp:posOffset>4163060</wp:posOffset>
            </wp:positionH>
            <wp:positionV relativeFrom="page">
              <wp:posOffset>339725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F012B1">
        <w:rPr>
          <w:b/>
          <w:noProof/>
          <w:color w:val="808080" w:themeColor="background1" w:themeShade="80"/>
          <w:sz w:val="36"/>
          <w:szCs w:val="35"/>
          <w:lang w:val="de"/>
        </w:rPr>
        <w:t xml:space="preserve">E-MAIL PRESSEMITTEILUNG</w:t>
      </w:r>
    </w:p>
    <w:p w:rsidRPr="00E305D4" w:rsidR="001430C2" w:rsidP="00513F89" w:rsidRDefault="001430C2" w14:paraId="572D990D" w14:textId="77777777">
      <w:pPr>
        <w:rPr>
          <w:rFonts w:ascii="Century Gothic" w:hAnsi="Century Gothic" w:eastAsia="Times New Roman" w:cs="Times New Roman"/>
          <w:b/>
          <w:bCs/>
          <w:color w:val="525252" w:themeColor="accent3" w:themeShade="80"/>
          <w:sz w:val="20"/>
          <w:szCs w:val="48"/>
        </w:rPr>
      </w:pPr>
    </w:p>
    <w:p w:rsidRPr="00E305D4" w:rsidR="00E305D4" w:rsidRDefault="00E305D4" w14:paraId="0B556982" w14:textId="77777777">
      <w:pPr>
        <w:rPr>
          <w:rFonts w:ascii="Century Gothic" w:hAnsi="Century Gothic" w:eastAsia="Times New Roman" w:cs="Times New Roman"/>
          <w:b/>
          <w:bCs/>
          <w:color w:val="525252" w:themeColor="accent3" w:themeShade="80"/>
          <w:sz w:val="20"/>
          <w:szCs w:val="48"/>
        </w:rPr>
      </w:pPr>
    </w:p>
    <w:p w:rsidRPr="00E305D4" w:rsidR="00E305D4" w:rsidRDefault="00095617" w14:paraId="66BD5546" w14:textId="77777777">
      <w:pPr>
        <w:bidi w:val="false"/>
        <w:rPr>
          <w:rFonts w:ascii="Century Gothic" w:hAnsi="Century Gothic" w:eastAsia="Times New Roman" w:cs="Times New Roman"/>
          <w:b/>
          <w:bCs/>
          <w:color w:val="525252" w:themeColor="accent3" w:themeShade="80"/>
          <w:sz w:val="20"/>
          <w:szCs w:val="48"/>
        </w:rPr>
      </w:pPr>
      <w:r>
        <w:rPr>
          <w:b/>
          <w:noProof/>
          <w:color w:val="525252" w:themeColor="accent3" w:themeShade="80"/>
          <w:sz w:val="20"/>
          <w:szCs w:val="48"/>
          <w:lang w:val="de"/>
        </w:rPr>
        <mc:AlternateContent>
          <mc:Choice Requires="wps">
            <w:drawing>
              <wp:anchor distT="0" distB="0" distL="114300" distR="114300" simplePos="0" relativeHeight="251660288" behindDoc="0" locked="0" layoutInCell="1" allowOverlap="1" wp14:editId="37B0920A" wp14:anchorId="3AA06E34">
                <wp:simplePos x="0" y="0"/>
                <wp:positionH relativeFrom="column">
                  <wp:posOffset>3505200</wp:posOffset>
                </wp:positionH>
                <wp:positionV relativeFrom="paragraph">
                  <wp:posOffset>81280</wp:posOffset>
                </wp:positionV>
                <wp:extent cx="3365500" cy="158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65500" cy="1587500"/>
                        </a:xfrm>
                        <a:prstGeom prst="rect">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95617" w:rsidP="00095617" w:rsidRDefault="00095617" w14:paraId="28125FF2"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3F792BD"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AA06E34">
                <v:stroke joinstyle="miter"/>
                <v:path gradientshapeok="t" o:connecttype="rect"/>
              </v:shapetype>
              <v:shape id="Text Box 1" style="position:absolute;margin-left:276pt;margin-top:6.4pt;width:26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">
                <v:fill type="gradient" color2="#d5dce4 [671]" colors="0 #f2f2f2;17039f #f2f2f2;43909f #d6dce5" angle="40" focus="100%" o:opacity2="655f">
                  <o:fill v:ext="view" type="gradientUnscaled"/>
                </v:fill>
                <v:textbox>
                  <w:txbxContent>
                    <w:p w:rsidRPr="00095617" w:rsidR="00095617" w:rsidP="00095617" w:rsidRDefault="00095617" w14:paraId="28125FF2"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 xml:space="preserve">IHR  </w:t>
                      </w:r>
                    </w:p>
                    <w:p w:rsidRPr="00095617" w:rsidR="00095617" w:rsidP="00095617" w:rsidRDefault="00095617" w14:paraId="63F792BD" w14:textId="77777777">
                      <w:pPr>
                        <w:bidi w:val="false"/>
                        <w:spacing w:before="100" w:beforeAutospacing="1" w:after="100" w:afterAutospacing="1"/>
                        <w:contextualSpacing/>
                        <w:jc w:val="right"/>
                        <w:rPr>
                          <w:rFonts w:ascii="Century Gothic" w:hAnsi="Century Gothic"/>
                          <w:b/>
                          <w:color w:val="FFFFFF" w:themeColor="background1"/>
                          <w:sz w:val="96"/>
                          <w:szCs w:val="80"/>
                        </w:rPr>
                      </w:pPr>
                      <w:r w:rsidRPr="00095617">
                        <w:rPr>
                          <w:b/>
                          <w:color w:val="FFFFFF" w:themeColor="background1"/>
                          <w:sz w:val="96"/>
                          <w:szCs w:val="80"/>
                          <w:lang w:val="de"/>
                        </w:rPr>
                        <w:t>LOGO</w:t>
                      </w:r>
                    </w:p>
                  </w:txbxContent>
                </v:textbox>
              </v:shape>
            </w:pict>
          </mc:Fallback>
        </mc:AlternateContent>
      </w:r>
    </w:p>
    <w:p w:rsidRPr="00E305D4" w:rsidR="00E305D4" w:rsidRDefault="00E305D4" w14:paraId="087D4F5A" w14:textId="77777777">
      <w:pPr>
        <w:rPr>
          <w:rFonts w:ascii="Century Gothic" w:hAnsi="Century Gothic" w:eastAsia="Times New Roman" w:cs="Times New Roman"/>
          <w:b/>
          <w:bCs/>
          <w:color w:val="525252" w:themeColor="accent3" w:themeShade="80"/>
          <w:sz w:val="20"/>
          <w:szCs w:val="48"/>
        </w:rPr>
      </w:pPr>
    </w:p>
    <w:p w:rsidRPr="00095617" w:rsidR="00E305D4" w:rsidP="00E305D4" w:rsidRDefault="00E305D4" w14:paraId="4A59D8E8" w14:textId="77777777">
      <w:pPr>
        <w:bidi w:val="false"/>
        <w:spacing w:line="360" w:lineRule="auto"/>
        <w:rPr>
          <w:rFonts w:ascii="Century Gothic" w:hAnsi="Century Gothic"/>
          <w:b/>
          <w:color w:val="8496B0" w:themeColor="text2" w:themeTint="99"/>
          <w:sz w:val="21"/>
        </w:rPr>
      </w:pPr>
      <w:r w:rsidRPr="00095617">
        <w:rPr>
          <w:b/>
          <w:color w:val="8496B0" w:themeColor="text2" w:themeTint="99"/>
          <w:sz w:val="21"/>
          <w:lang w:val="de"/>
        </w:rPr>
        <w:t>KONTAKTINFORMATIONEN:</w:t>
      </w:r>
    </w:p>
    <w:p w:rsidRPr="00E305D4" w:rsidR="00E305D4" w:rsidP="00E305D4" w:rsidRDefault="00E305D4" w14:paraId="73E3125F" w14:textId="77777777">
      <w:pPr>
        <w:bidi w:val="false"/>
        <w:spacing w:line="360" w:lineRule="auto"/>
        <w:rPr>
          <w:rFonts w:ascii="Century Gothic" w:hAnsi="Century Gothic"/>
          <w:b/>
        </w:rPr>
      </w:pPr>
      <w:r w:rsidRPr="00E305D4">
        <w:rPr>
          <w:b/>
          <w:lang w:val="de"/>
        </w:rPr>
        <w:t>[Firma/Einzelperson]</w:t>
      </w:r>
    </w:p>
    <w:p w:rsidRPr="00E305D4" w:rsidR="00E305D4" w:rsidP="00E305D4" w:rsidRDefault="00E305D4" w14:paraId="6944BB66" w14:textId="77777777">
      <w:pPr>
        <w:bidi w:val="false"/>
        <w:spacing w:line="360" w:lineRule="auto"/>
        <w:rPr>
          <w:rFonts w:ascii="Century Gothic" w:hAnsi="Century Gothic"/>
          <w:b/>
        </w:rPr>
      </w:pPr>
      <w:r w:rsidRPr="00E305D4">
        <w:rPr>
          <w:b/>
          <w:lang w:val="de"/>
        </w:rPr>
        <w:t>[Telefonnummer]</w:t>
      </w:r>
    </w:p>
    <w:p w:rsidR="00E305D4" w:rsidP="00E305D4" w:rsidRDefault="00E305D4" w14:paraId="0CD61FAF" w14:textId="77777777">
      <w:pPr>
        <w:bidi w:val="false"/>
        <w:spacing w:line="360" w:lineRule="auto"/>
        <w:rPr>
          <w:rFonts w:ascii="Century Gothic" w:hAnsi="Century Gothic"/>
          <w:b/>
        </w:rPr>
      </w:pPr>
      <w:r w:rsidRPr="00E305D4">
        <w:rPr>
          <w:b/>
          <w:lang w:val="de"/>
        </w:rPr>
        <w:t>[E-Mail-Adresse]</w:t>
      </w:r>
    </w:p>
    <w:p w:rsidRPr="00E305D4" w:rsidR="00095617" w:rsidP="00E305D4" w:rsidRDefault="00095617" w14:paraId="0D8A3812" w14:textId="77777777">
      <w:pPr>
        <w:spacing w:line="360" w:lineRule="auto"/>
        <w:rPr>
          <w:rFonts w:ascii="Century Gothic" w:hAnsi="Century Gothic"/>
          <w:b/>
        </w:rPr>
      </w:pPr>
    </w:p>
    <w:p w:rsidR="00E305D4" w:rsidP="00E305D4" w:rsidRDefault="00E305D4" w14:paraId="0A95C68F" w14:textId="77777777">
      <w:pPr>
        <w:rPr>
          <w:rFonts w:ascii="Century Gothic" w:hAnsi="Century Gothic"/>
        </w:rPr>
      </w:pPr>
    </w:p>
    <w:p w:rsidR="00E305D4" w:rsidP="00E305D4" w:rsidRDefault="00E305D4" w14:paraId="2EEF2262" w14:textId="77777777">
      <w:pPr>
        <w:rPr>
          <w:rFonts w:ascii="Century Gothic" w:hAnsi="Century Gothic"/>
        </w:rPr>
      </w:pPr>
    </w:p>
    <w:p w:rsidRPr="00095617" w:rsidR="00E305D4" w:rsidP="00E305D4" w:rsidRDefault="00E305D4" w14:paraId="2706D98D" w14:textId="77777777">
      <w:pPr>
        <w:bidi w:val="false"/>
        <w:jc w:val="center"/>
        <w:rPr>
          <w:rFonts w:ascii="Century Gothic" w:hAnsi="Century Gothic"/>
          <w:b/>
          <w:color w:val="8496B0" w:themeColor="text2" w:themeTint="99"/>
          <w:sz w:val="36"/>
        </w:rPr>
      </w:pPr>
      <w:r w:rsidRPr="00095617">
        <w:rPr>
          <w:b/>
          <w:color w:val="8496B0" w:themeColor="text2" w:themeTint="99"/>
          <w:sz w:val="36"/>
          <w:lang w:val="de"/>
        </w:rPr>
        <w:t>ZUR SOFORTIGEN VERÖFFENTLICHUNG</w:t>
      </w:r>
    </w:p>
    <w:p w:rsidRPr="00E305D4" w:rsidR="00E305D4" w:rsidP="00E305D4" w:rsidRDefault="00E305D4" w14:paraId="4CD4C8CB" w14:textId="77777777">
      <w:pPr>
        <w:rPr>
          <w:rFonts w:ascii="Century Gothic" w:hAnsi="Century Gothic"/>
        </w:rPr>
      </w:pPr>
    </w:p>
    <w:p w:rsidRPr="00E305D4" w:rsidR="00E305D4" w:rsidP="00E305D4" w:rsidRDefault="00E305D4" w14:paraId="1A27F408" w14:textId="77777777">
      <w:pPr>
        <w:rPr>
          <w:rFonts w:ascii="Century Gothic" w:hAnsi="Century Gothic"/>
        </w:rPr>
      </w:pPr>
    </w:p>
    <w:p w:rsidRPr="00F012B1" w:rsidR="00F012B1" w:rsidP="00F012B1" w:rsidRDefault="00A9489C" w14:paraId="09C99A0C" w14:textId="77777777">
      <w:pPr>
        <w:bidi w:val="false"/>
        <w:rPr>
          <w:rFonts w:ascii="Century Gothic" w:hAnsi="Century Gothic"/>
          <w:b/>
        </w:rPr>
      </w:pPr>
      <w:r>
        <w:rPr>
          <w:b/>
          <w:lang w:val="de"/>
        </w:rPr>
        <w:t>[Überschrift über Ihre Nachrichten, Veranstaltung, Produkteinführung usw.]</w:t>
      </w:r>
    </w:p>
    <w:p w:rsidRPr="00F012B1" w:rsidR="00F012B1" w:rsidP="00F012B1" w:rsidRDefault="00F012B1" w14:paraId="1627683F" w14:textId="77777777">
      <w:pPr>
        <w:rPr>
          <w:rFonts w:ascii="Century Gothic" w:hAnsi="Century Gothic"/>
          <w:b/>
        </w:rPr>
      </w:pPr>
    </w:p>
    <w:p w:rsidRPr="00F012B1" w:rsidR="00F012B1" w:rsidP="00F012B1" w:rsidRDefault="00F012B1" w14:paraId="00D700F9" w14:textId="77777777">
      <w:pPr>
        <w:rPr>
          <w:rFonts w:ascii="Century Gothic" w:hAnsi="Century Gothic"/>
          <w:b/>
        </w:rPr>
      </w:pPr>
    </w:p>
    <w:p w:rsidRPr="00F012B1" w:rsidR="00F012B1" w:rsidP="00F012B1" w:rsidRDefault="00F012B1" w14:paraId="534CF9E4" w14:textId="77777777">
      <w:pPr>
        <w:bidi w:val="false"/>
        <w:rPr>
          <w:rFonts w:ascii="Century Gothic" w:hAnsi="Century Gothic"/>
        </w:rPr>
      </w:pPr>
      <w:r w:rsidRPr="00F012B1">
        <w:rPr>
          <w:lang w:val="de"/>
        </w:rPr>
        <w:t>[Stadt, Bundesland] – [Grundlegender Überblick darüber, was diese Pressemitteilung abdeckt]</w:t>
      </w:r>
    </w:p>
    <w:p w:rsidRPr="00F012B1" w:rsidR="00F012B1" w:rsidP="00F012B1" w:rsidRDefault="00F012B1" w14:paraId="4B1B8AD4" w14:textId="77777777">
      <w:pPr>
        <w:rPr>
          <w:rFonts w:ascii="Century Gothic" w:hAnsi="Century Gothic"/>
        </w:rPr>
      </w:pPr>
    </w:p>
    <w:p w:rsidRPr="00F012B1" w:rsidR="00F012B1" w:rsidP="00F012B1" w:rsidRDefault="00F012B1" w14:paraId="7AA9B4A3" w14:textId="77777777">
      <w:pPr>
        <w:bidi w:val="false"/>
        <w:rPr>
          <w:rFonts w:ascii="Century Gothic" w:hAnsi="Century Gothic"/>
        </w:rPr>
      </w:pPr>
      <w:r w:rsidRPr="00F012B1">
        <w:rPr>
          <w:lang w:val="de"/>
        </w:rPr>
        <w:t>[Geben Sie weitere Informationen zum vorherigen Absatz an, einschließlich Links zu relevanten Websites oder anderen Inhalten des Content-Marketings.]</w:t>
      </w:r>
    </w:p>
    <w:p w:rsidRPr="00F012B1" w:rsidR="00F012B1" w:rsidP="00F012B1" w:rsidRDefault="00F012B1" w14:paraId="5B83D84F" w14:textId="77777777">
      <w:pPr>
        <w:rPr>
          <w:rFonts w:ascii="Century Gothic" w:hAnsi="Century Gothic"/>
        </w:rPr>
      </w:pPr>
    </w:p>
    <w:p w:rsidRPr="00F012B1" w:rsidR="00E305D4" w:rsidP="00F012B1" w:rsidRDefault="00F012B1" w14:paraId="6C0E3BB8" w14:textId="77777777">
      <w:pPr>
        <w:bidi w:val="false"/>
        <w:rPr>
          <w:rFonts w:ascii="Century Gothic" w:hAnsi="Century Gothic"/>
        </w:rPr>
      </w:pPr>
      <w:r w:rsidRPr="00F012B1">
        <w:rPr>
          <w:lang w:val="de"/>
        </w:rPr>
        <w:t>[Betten Sie einen Link zu einem Video oder anderen Multimedia-Inhalten ein, die sich auf Ihre Nachrichten beziehen.]</w:t>
      </w:r>
    </w:p>
    <w:p w:rsidRPr="00095617" w:rsidR="00E305D4" w:rsidP="00E305D4" w:rsidRDefault="00E305D4" w14:paraId="7915E6B2" w14:textId="77777777">
      <w:pPr>
        <w:rPr>
          <w:rFonts w:ascii="Century Gothic" w:hAnsi="Century Gothic"/>
        </w:rPr>
      </w:pPr>
      <w:r w:rsidRPr="00095617">
        <w:rPr>
          <w:rFonts w:ascii="Century Gothic" w:hAnsi="Century Gothic"/>
        </w:rPr>
        <w:tab/>
      </w:r>
      <w:r w:rsidRPr="00095617">
        <w:rPr>
          <w:rFonts w:ascii="Century Gothic" w:hAnsi="Century Gothic"/>
        </w:rPr>
        <w:tab/>
      </w:r>
      <w:r w:rsidRPr="00095617">
        <w:rPr>
          <w:rFonts w:ascii="Century Gothic" w:hAnsi="Century Gothic"/>
        </w:rPr>
        <w:tab/>
      </w:r>
    </w:p>
    <w:p w:rsidR="00E305D4" w:rsidP="00E305D4" w:rsidRDefault="00F012B1" w14:paraId="58402762" w14:textId="77777777">
      <w:pPr>
        <w:bidi w:val="false"/>
        <w:rPr>
          <w:rFonts w:ascii="Century Gothic" w:hAnsi="Century Gothic"/>
        </w:rPr>
      </w:pPr>
      <w:r w:rsidRPr="00F012B1">
        <w:rPr>
          <w:lang w:val="de"/>
        </w:rPr>
        <w:t xml:space="preserve">[CTA, z. B. eine kostenlose Testversion oder Informationen anfordern]</w:t>
      </w:r>
    </w:p>
    <w:p w:rsidRPr="00095617" w:rsidR="00F012B1" w:rsidP="00E305D4" w:rsidRDefault="00F012B1" w14:paraId="3033CA05" w14:textId="77777777">
      <w:pPr>
        <w:rPr>
          <w:rFonts w:ascii="Century Gothic" w:hAnsi="Century Gothic"/>
        </w:rPr>
      </w:pPr>
    </w:p>
    <w:p w:rsidRPr="00095617" w:rsidR="00E305D4" w:rsidP="00E305D4" w:rsidRDefault="00E305D4" w14:paraId="4DD9FF7A" w14:textId="77777777">
      <w:pPr>
        <w:bidi w:val="false"/>
        <w:rPr>
          <w:rFonts w:ascii="Century Gothic" w:hAnsi="Century Gothic"/>
        </w:rPr>
      </w:pPr>
      <w:r w:rsidRPr="00095617">
        <w:rPr>
          <w:lang w:val="de"/>
        </w:rPr>
        <w:t>[Boilerplate]</w:t>
      </w:r>
    </w:p>
    <w:p w:rsidRPr="00E305D4" w:rsidR="00E305D4" w:rsidP="00E305D4" w:rsidRDefault="00E305D4" w14:paraId="3F2AC71C" w14:textId="77777777">
      <w:pPr>
        <w:rPr>
          <w:rFonts w:ascii="Century Gothic" w:hAnsi="Century Gothic"/>
        </w:rPr>
      </w:pPr>
    </w:p>
    <w:p w:rsidRPr="00E305D4" w:rsidR="00E305D4" w:rsidP="00E305D4" w:rsidRDefault="00E305D4" w14:paraId="67254434" w14:textId="77777777">
      <w:pPr>
        <w:rPr>
          <w:rFonts w:ascii="Century Gothic" w:hAnsi="Century Gothic"/>
        </w:rPr>
      </w:pPr>
    </w:p>
    <w:p w:rsidRPr="00E305D4" w:rsidR="00E305D4" w:rsidP="00E305D4" w:rsidRDefault="00F012B1" w14:paraId="1BB6603A" w14:textId="77777777">
      <w:pPr>
        <w:bidi w:val="false"/>
        <w:jc w:val="center"/>
        <w:rPr>
          <w:rFonts w:ascii="Century Gothic" w:hAnsi="Century Gothic"/>
        </w:rPr>
      </w:pPr>
      <w:r>
        <w:rPr>
          <w:lang w:val="de"/>
        </w:rPr>
        <w:t>***</w:t>
      </w:r>
    </w:p>
    <w:p w:rsidRPr="00E305D4" w:rsidR="00E305D4" w:rsidP="00E305D4" w:rsidRDefault="00E305D4" w14:paraId="3E9642AC" w14:textId="77777777">
      <w:pPr>
        <w:rPr>
          <w:rFonts w:ascii="Century Gothic" w:hAnsi="Century Gothic"/>
        </w:rPr>
      </w:pPr>
    </w:p>
    <w:p w:rsidRPr="00E305D4" w:rsidR="00CB2F5D" w:rsidRDefault="00CB2F5D" w14:paraId="2588A3C4" w14:textId="77777777">
      <w:pPr>
        <w:rPr>
          <w:rFonts w:ascii="Century Gothic" w:hAnsi="Century Gothic" w:eastAsia="Times New Roman" w:cs="Times New Roman"/>
          <w:b/>
          <w:bCs/>
          <w:color w:val="525252" w:themeColor="accent3" w:themeShade="80"/>
          <w:sz w:val="20"/>
          <w:szCs w:val="48"/>
        </w:rPr>
      </w:pPr>
      <w:r w:rsidRPr="00E305D4">
        <w:rPr>
          <w:rFonts w:ascii="Century Gothic" w:hAnsi="Century Gothic" w:eastAsia="Times New Roman" w:cs="Times New Roman"/>
          <w:b/>
          <w:bCs/>
          <w:color w:val="525252" w:themeColor="accent3" w:themeShade="80"/>
          <w:sz w:val="20"/>
          <w:szCs w:val="48"/>
        </w:rPr>
        <w:br w:type="page"/>
      </w:r>
    </w:p>
    <w:p w:rsidRPr="00E305D4" w:rsidR="00B511AE" w:rsidP="00513F89" w:rsidRDefault="00B511AE" w14:paraId="05FF6388" w14:textId="77777777">
      <w:pPr>
        <w:rPr>
          <w:rFonts w:ascii="Century Gothic" w:hAnsi="Century Gothic" w:eastAsia="Times New Roman" w:cs="Times New Roman"/>
          <w:b/>
          <w:bCs/>
          <w:color w:val="525252" w:themeColor="accent3" w:themeShade="80"/>
          <w:sz w:val="20"/>
          <w:szCs w:val="48"/>
        </w:rPr>
      </w:pPr>
    </w:p>
    <w:p w:rsidRPr="00E305D4" w:rsidR="00B511AE" w:rsidP="00513F89" w:rsidRDefault="00B511AE" w14:paraId="319A1D44" w14:textId="77777777">
      <w:pPr>
        <w:rPr>
          <w:rFonts w:ascii="Century Gothic" w:hAnsi="Century Gothic" w:eastAsia="Times New Roman" w:cs="Times New Roman"/>
          <w:b/>
          <w:bCs/>
          <w:color w:val="525252" w:themeColor="accent3" w:themeShade="80"/>
          <w:sz w:val="20"/>
          <w:szCs w:val="48"/>
        </w:rPr>
      </w:pPr>
    </w:p>
    <w:tbl>
      <w:tblPr>
        <w:tblStyle w:val="TableGrid"/>
        <w:tblW w:w="9960"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0"/>
      </w:tblGrid>
      <w:tr w:rsidRPr="00E305D4" w:rsidR="00F81DD8" w:rsidTr="00CB2F5D" w14:paraId="7E2376B1" w14:textId="77777777">
        <w:trPr>
          <w:trHeight w:val="3034"/>
        </w:trPr>
        <w:tc>
          <w:tcPr>
            <w:tcW w:w="9960" w:type="dxa"/>
          </w:tcPr>
          <w:p w:rsidRPr="00E305D4" w:rsidR="00F81DD8" w:rsidP="005724F3" w:rsidRDefault="00F81DD8" w14:paraId="006190C6" w14:textId="77777777">
            <w:pPr>
              <w:bidi w:val="false"/>
              <w:jc w:val="center"/>
              <w:rPr>
                <w:rFonts w:ascii="Century Gothic" w:hAnsi="Century Gothic" w:cs="Arial"/>
                <w:b/>
                <w:sz w:val="20"/>
                <w:szCs w:val="20"/>
              </w:rPr>
            </w:pPr>
            <w:r w:rsidRPr="00E305D4">
              <w:rPr>
                <w:lang w:val="de"/>
              </w:rPr>
              <w:br/>
            </w:r>
            <w:r w:rsidRPr="00E305D4">
              <w:rPr>
                <w:b/>
                <w:sz w:val="20"/>
                <w:szCs w:val="20"/>
                <w:lang w:val="de"/>
              </w:rPr>
              <w:t>VERZICHTSERKLÄRUNG</w:t>
            </w:r>
          </w:p>
          <w:p w:rsidRPr="00E305D4" w:rsidR="00F81DD8" w:rsidP="005724F3" w:rsidRDefault="00F81DD8" w14:paraId="39FBB1F4" w14:textId="77777777">
            <w:pPr>
              <w:rPr>
                <w:rFonts w:ascii="Century Gothic" w:hAnsi="Century Gothic" w:cs="Arial"/>
                <w:szCs w:val="20"/>
              </w:rPr>
            </w:pPr>
          </w:p>
          <w:p w:rsidRPr="00E305D4" w:rsidR="00F81DD8" w:rsidP="005724F3" w:rsidRDefault="00F81DD8" w14:paraId="07E6B610" w14:textId="77777777">
            <w:pPr>
              <w:bidi w:val="false"/>
              <w:rPr>
                <w:rFonts w:ascii="Century Gothic" w:hAnsi="Century Gothic" w:cs="Arial"/>
                <w:szCs w:val="20"/>
              </w:rPr>
            </w:pPr>
            <w:r w:rsidRPr="00E305D4">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38E32C33" w14:textId="77777777">
            <w:pPr>
              <w:rPr>
                <w:rFonts w:ascii="Century Gothic" w:hAnsi="Century Gothic" w:cs="Arial"/>
                <w:sz w:val="20"/>
                <w:szCs w:val="20"/>
              </w:rPr>
            </w:pPr>
          </w:p>
        </w:tc>
      </w:tr>
    </w:tbl>
    <w:p w:rsidRPr="00E305D4" w:rsidR="00F81DD8" w:rsidP="00F81DD8" w:rsidRDefault="00F81DD8" w14:paraId="318D6029" w14:textId="77777777">
      <w:pPr>
        <w:rPr>
          <w:rFonts w:ascii="Century Gothic" w:hAnsi="Century Gothic" w:cs="Times New Roman"/>
        </w:rPr>
      </w:pPr>
    </w:p>
    <w:p w:rsidRPr="00E305D4" w:rsidR="00F81DD8" w:rsidP="00F81DD8" w:rsidRDefault="00F81DD8" w14:paraId="17AEC21D" w14:textId="77777777">
      <w:pPr>
        <w:rPr>
          <w:rFonts w:ascii="Century Gothic" w:hAnsi="Century Gothic" w:cs="Times New Roman"/>
        </w:rPr>
      </w:pPr>
    </w:p>
    <w:p w:rsidRPr="00E305D4" w:rsidR="00F81DD8" w:rsidP="00F81DD8" w:rsidRDefault="00F81DD8" w14:paraId="26599560" w14:textId="77777777">
      <w:pPr>
        <w:rPr>
          <w:rFonts w:ascii="Century Gothic" w:hAnsi="Century Gothic" w:cs="Times New Roman"/>
        </w:rPr>
      </w:pPr>
    </w:p>
    <w:p w:rsidRPr="00E305D4" w:rsidR="00F81DD8" w:rsidP="00F81DD8" w:rsidRDefault="00F81DD8" w14:paraId="55C43840" w14:textId="77777777">
      <w:pPr>
        <w:rPr>
          <w:rFonts w:ascii="Century Gothic" w:hAnsi="Century Gothic" w:cs="Times New Roman"/>
        </w:rPr>
      </w:pPr>
    </w:p>
    <w:p w:rsidRPr="00E305D4" w:rsidR="00F81DD8" w:rsidP="00F81DD8" w:rsidRDefault="00F81DD8" w14:paraId="63AEC7D0" w14:textId="77777777">
      <w:pPr>
        <w:rPr>
          <w:rFonts w:ascii="Century Gothic" w:hAnsi="Century Gothic" w:cs="Times New Roman"/>
        </w:rPr>
      </w:pPr>
    </w:p>
    <w:p w:rsidRPr="00E305D4" w:rsidR="001D5095" w:rsidP="00513F89" w:rsidRDefault="001D5095" w14:paraId="43346B3A"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0297" w14:textId="77777777" w:rsidR="00202415" w:rsidRDefault="00202415" w:rsidP="004C6C01">
      <w:r>
        <w:separator/>
      </w:r>
    </w:p>
  </w:endnote>
  <w:endnote w:type="continuationSeparator" w:id="0">
    <w:p w14:paraId="5C979B5A" w14:textId="77777777" w:rsidR="00202415" w:rsidRDefault="00202415"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1D62" w14:textId="77777777" w:rsidR="00202415" w:rsidRDefault="00202415" w:rsidP="004C6C01">
      <w:r>
        <w:separator/>
      </w:r>
    </w:p>
  </w:footnote>
  <w:footnote w:type="continuationSeparator" w:id="0">
    <w:p w14:paraId="61C24790" w14:textId="77777777" w:rsidR="00202415" w:rsidRDefault="00202415"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15"/>
    <w:rsid w:val="000061D8"/>
    <w:rsid w:val="00095617"/>
    <w:rsid w:val="000E4456"/>
    <w:rsid w:val="001430C2"/>
    <w:rsid w:val="00170599"/>
    <w:rsid w:val="00190874"/>
    <w:rsid w:val="001D5095"/>
    <w:rsid w:val="00202415"/>
    <w:rsid w:val="00234607"/>
    <w:rsid w:val="00246B96"/>
    <w:rsid w:val="00295890"/>
    <w:rsid w:val="002B753B"/>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60BFE"/>
    <w:rsid w:val="00A90CBC"/>
    <w:rsid w:val="00A9489C"/>
    <w:rsid w:val="00B30812"/>
    <w:rsid w:val="00B511AE"/>
    <w:rsid w:val="00BB4E3B"/>
    <w:rsid w:val="00C75953"/>
    <w:rsid w:val="00CB2F5D"/>
    <w:rsid w:val="00CE768F"/>
    <w:rsid w:val="00D13330"/>
    <w:rsid w:val="00D57248"/>
    <w:rsid w:val="00DF133F"/>
    <w:rsid w:val="00E305D4"/>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EE144"/>
  <w15:docId w15:val="{886396EA-B6AC-4848-A50C-DD3D0679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2&amp;utm_language=DE&amp;utm_source=integrated+content&amp;utm_campaign=/press-release-templates&amp;utm_medium=ic+email+press+release+49112+word+de&amp;lpa=ic+email+press+release+4911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b64fb051e2a2506ca85fb8ea793f1bea</Template>
  <TotalTime>0</TotalTime>
  <Pages>2</Pages>
  <Words>162</Words>
  <Characters>926</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2021-05-06T14:46:00Z</dcterms:created>
  <dcterms:modified xsi:type="dcterms:W3CDTF">2021-05-06T14:46:00Z</dcterms:modified>
</cp:coreProperties>
</file>