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3330" w:rsidR="00F569CF" w:rsidP="00513F89" w:rsidRDefault="00F81DD8" w14:paraId="45228E02" w14:textId="77777777">
      <w:pPr>
        <w:bidi w:val="false"/>
        <w:rPr>
          <w:rFonts w:ascii="Century Gothic" w:hAnsi="Century Gothic" w:eastAsia="Times New Roman" w:cs="Times New Roman"/>
          <w:b/>
          <w:bCs/>
          <w:color w:val="808080" w:themeColor="background1" w:themeShade="80"/>
          <w:sz w:val="36"/>
          <w:szCs w:val="35"/>
        </w:rPr>
      </w:pPr>
      <w:bookmarkStart w:name="_GoBack" w:id="0"/>
      <w:bookmarkEnd w:id="0"/>
      <w:r w:rsidRPr="00D13330">
        <w:rPr>
          <w:noProof/>
          <w:sz w:val="36"/>
          <w:szCs w:val="35"/>
          <w:lang w:val="de"/>
        </w:rPr>
        <w:drawing>
          <wp:anchor distT="0" distB="0" distL="114300" distR="114300" simplePos="0" relativeHeight="251659264" behindDoc="1" locked="0" layoutInCell="1" allowOverlap="1" wp14:editId="0EF0EF0A" wp14:anchorId="4981ADAF">
            <wp:simplePos x="0" y="0"/>
            <wp:positionH relativeFrom="column">
              <wp:posOffset>4163060</wp:posOffset>
            </wp:positionH>
            <wp:positionV relativeFrom="page">
              <wp:posOffset>339725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8C4141">
        <w:rPr>
          <w:b/>
          <w:noProof/>
          <w:color w:val="808080" w:themeColor="background1" w:themeShade="80"/>
          <w:sz w:val="36"/>
          <w:szCs w:val="35"/>
          <w:lang w:val="de"/>
        </w:rPr>
        <w:t xml:space="preserve">AWARD PRESSEMITTEILUNG</w:t>
      </w:r>
    </w:p>
    <w:p w:rsidRPr="00E305D4" w:rsidR="001430C2" w:rsidP="00513F89" w:rsidRDefault="001430C2" w14:paraId="59AECB8D" w14:textId="77777777">
      <w:pPr>
        <w:rPr>
          <w:rFonts w:ascii="Century Gothic" w:hAnsi="Century Gothic" w:eastAsia="Times New Roman" w:cs="Times New Roman"/>
          <w:b/>
          <w:bCs/>
          <w:color w:val="525252" w:themeColor="accent3" w:themeShade="80"/>
          <w:sz w:val="20"/>
          <w:szCs w:val="48"/>
        </w:rPr>
      </w:pPr>
    </w:p>
    <w:p w:rsidRPr="00E305D4" w:rsidR="00E305D4" w:rsidRDefault="00E305D4" w14:paraId="21C3BE7C" w14:textId="77777777">
      <w:pPr>
        <w:rPr>
          <w:rFonts w:ascii="Century Gothic" w:hAnsi="Century Gothic" w:eastAsia="Times New Roman" w:cs="Times New Roman"/>
          <w:b/>
          <w:bCs/>
          <w:color w:val="525252" w:themeColor="accent3" w:themeShade="80"/>
          <w:sz w:val="20"/>
          <w:szCs w:val="48"/>
        </w:rPr>
      </w:pPr>
    </w:p>
    <w:p w:rsidRPr="00E305D4" w:rsidR="00E305D4" w:rsidRDefault="00095617" w14:paraId="6D6F61DA" w14:textId="77777777">
      <w:pPr>
        <w:bidi w:val="false"/>
        <w:rPr>
          <w:rFonts w:ascii="Century Gothic" w:hAnsi="Century Gothic" w:eastAsia="Times New Roman" w:cs="Times New Roman"/>
          <w:b/>
          <w:bCs/>
          <w:color w:val="525252" w:themeColor="accent3" w:themeShade="80"/>
          <w:sz w:val="20"/>
          <w:szCs w:val="48"/>
        </w:rPr>
      </w:pPr>
      <w:r>
        <w:rPr>
          <w:b/>
          <w:noProof/>
          <w:color w:val="525252" w:themeColor="accent3" w:themeShade="80"/>
          <w:sz w:val="20"/>
          <w:szCs w:val="48"/>
          <w:lang w:val="de"/>
        </w:rPr>
        <mc:AlternateContent>
          <mc:Choice Requires="wps">
            <w:drawing>
              <wp:anchor distT="0" distB="0" distL="114300" distR="114300" simplePos="0" relativeHeight="251660288" behindDoc="0" locked="0" layoutInCell="1" allowOverlap="1" wp14:editId="783EE845" wp14:anchorId="4C0F0BA7">
                <wp:simplePos x="0" y="0"/>
                <wp:positionH relativeFrom="column">
                  <wp:posOffset>3501342</wp:posOffset>
                </wp:positionH>
                <wp:positionV relativeFrom="paragraph">
                  <wp:posOffset>85298</wp:posOffset>
                </wp:positionV>
                <wp:extent cx="3365500" cy="17709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770927"/>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95617" w:rsidP="00095617" w:rsidRDefault="00095617" w14:paraId="6D4B7E23"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0433096B"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C0F0BA7">
                <v:stroke joinstyle="miter"/>
                <v:path gradientshapeok="t" o:connecttype="rect"/>
              </v:shapetype>
              <v:shape id="Text Box 1" style="position:absolute;margin-left:275.7pt;margin-top:6.7pt;width:265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">
                <v:fill type="gradient" color2="#d5dce4 [671]" colors="0 #f2f2f2;17039f #f2f2f2;43909f #d6dce5" angle="40" focus="100%" o:opacity2="655f">
                  <o:fill v:ext="view" type="gradientUnscaled"/>
                </v:fill>
                <v:textbox>
                  <w:txbxContent>
                    <w:p w:rsidRPr="00095617" w:rsidR="00095617" w:rsidP="00095617" w:rsidRDefault="00095617" w14:paraId="6D4B7E23"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0433096B"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v:textbox>
              </v:shape>
            </w:pict>
          </mc:Fallback>
        </mc:AlternateContent>
      </w:r>
    </w:p>
    <w:p w:rsidRPr="00E305D4" w:rsidR="00E305D4" w:rsidRDefault="00E305D4" w14:paraId="6509DAFC" w14:textId="77777777">
      <w:pPr>
        <w:rPr>
          <w:rFonts w:ascii="Century Gothic" w:hAnsi="Century Gothic" w:eastAsia="Times New Roman" w:cs="Times New Roman"/>
          <w:b/>
          <w:bCs/>
          <w:color w:val="525252" w:themeColor="accent3" w:themeShade="80"/>
          <w:sz w:val="20"/>
          <w:szCs w:val="48"/>
        </w:rPr>
      </w:pPr>
    </w:p>
    <w:p w:rsidRPr="00095617" w:rsidR="00E305D4" w:rsidP="00E305D4" w:rsidRDefault="00E305D4" w14:paraId="4622D9E0" w14:textId="77777777">
      <w:pPr>
        <w:bidi w:val="false"/>
        <w:spacing w:line="360" w:lineRule="auto"/>
        <w:rPr>
          <w:rFonts w:ascii="Century Gothic" w:hAnsi="Century Gothic"/>
          <w:b/>
          <w:color w:val="8496B0" w:themeColor="text2" w:themeTint="99"/>
          <w:sz w:val="21"/>
        </w:rPr>
      </w:pPr>
      <w:r w:rsidRPr="00095617">
        <w:rPr>
          <w:b/>
          <w:color w:val="8496B0" w:themeColor="text2" w:themeTint="99"/>
          <w:sz w:val="21"/>
          <w:lang w:val="de"/>
        </w:rPr>
        <w:t>KONTAKTINFORMATIONEN:</w:t>
      </w:r>
    </w:p>
    <w:p w:rsidR="00E305D4" w:rsidP="00E305D4" w:rsidRDefault="00E305D4" w14:paraId="420D4888" w14:textId="77777777">
      <w:pPr>
        <w:bidi w:val="false"/>
        <w:spacing w:line="360" w:lineRule="auto"/>
        <w:rPr>
          <w:rFonts w:ascii="Century Gothic" w:hAnsi="Century Gothic"/>
          <w:b/>
        </w:rPr>
      </w:pPr>
      <w:r w:rsidRPr="00E305D4">
        <w:rPr>
          <w:b/>
          <w:lang w:val="de"/>
        </w:rPr>
        <w:t>[Firmenname]</w:t>
      </w:r>
    </w:p>
    <w:p w:rsidRPr="00E305D4" w:rsidR="008C4141" w:rsidP="00E305D4" w:rsidRDefault="008C4141" w14:paraId="12A4614D" w14:textId="77777777">
      <w:pPr>
        <w:bidi w:val="false"/>
        <w:spacing w:line="360" w:lineRule="auto"/>
        <w:rPr>
          <w:rFonts w:ascii="Century Gothic" w:hAnsi="Century Gothic"/>
          <w:b/>
        </w:rPr>
      </w:pPr>
      <w:r>
        <w:rPr>
          <w:b/>
          <w:lang w:val="de"/>
        </w:rPr>
        <w:t>[Kontaktname]</w:t>
      </w:r>
    </w:p>
    <w:p w:rsidRPr="00E305D4" w:rsidR="00E305D4" w:rsidP="00E305D4" w:rsidRDefault="00E305D4" w14:paraId="47357CEC" w14:textId="77777777">
      <w:pPr>
        <w:bidi w:val="false"/>
        <w:spacing w:line="360" w:lineRule="auto"/>
        <w:rPr>
          <w:rFonts w:ascii="Century Gothic" w:hAnsi="Century Gothic"/>
          <w:b/>
        </w:rPr>
      </w:pPr>
      <w:r w:rsidRPr="00E305D4">
        <w:rPr>
          <w:b/>
          <w:lang w:val="de"/>
        </w:rPr>
        <w:t>[Telefonnummer]</w:t>
      </w:r>
    </w:p>
    <w:p w:rsidR="00E305D4" w:rsidP="00E305D4" w:rsidRDefault="00E305D4" w14:paraId="6A063B2E" w14:textId="77777777">
      <w:pPr>
        <w:bidi w:val="false"/>
        <w:spacing w:line="360" w:lineRule="auto"/>
        <w:rPr>
          <w:rFonts w:ascii="Century Gothic" w:hAnsi="Century Gothic"/>
          <w:b/>
        </w:rPr>
      </w:pPr>
      <w:r w:rsidRPr="00E305D4">
        <w:rPr>
          <w:b/>
          <w:lang w:val="de"/>
        </w:rPr>
        <w:t>[E-Mail-Adresse]</w:t>
      </w:r>
    </w:p>
    <w:p w:rsidRPr="00E305D4" w:rsidR="00095617" w:rsidP="00E305D4" w:rsidRDefault="00095617" w14:paraId="0C193E90" w14:textId="77777777">
      <w:pPr>
        <w:spacing w:line="360" w:lineRule="auto"/>
        <w:rPr>
          <w:rFonts w:ascii="Century Gothic" w:hAnsi="Century Gothic"/>
          <w:b/>
        </w:rPr>
      </w:pPr>
    </w:p>
    <w:p w:rsidR="00E305D4" w:rsidP="00E305D4" w:rsidRDefault="00E305D4" w14:paraId="3F81CE8A" w14:textId="77777777">
      <w:pPr>
        <w:rPr>
          <w:rFonts w:ascii="Century Gothic" w:hAnsi="Century Gothic"/>
        </w:rPr>
      </w:pPr>
    </w:p>
    <w:p w:rsidR="00E305D4" w:rsidP="00E305D4" w:rsidRDefault="00E305D4" w14:paraId="71DD4EC2" w14:textId="77777777">
      <w:pPr>
        <w:rPr>
          <w:rFonts w:ascii="Century Gothic" w:hAnsi="Century Gothic"/>
        </w:rPr>
      </w:pPr>
    </w:p>
    <w:p w:rsidRPr="00095617" w:rsidR="00E305D4" w:rsidP="00E305D4" w:rsidRDefault="00E305D4" w14:paraId="52236562" w14:textId="77777777">
      <w:pPr>
        <w:bidi w:val="false"/>
        <w:jc w:val="center"/>
        <w:rPr>
          <w:rFonts w:ascii="Century Gothic" w:hAnsi="Century Gothic"/>
          <w:b/>
          <w:color w:val="8496B0" w:themeColor="text2" w:themeTint="99"/>
          <w:sz w:val="36"/>
        </w:rPr>
      </w:pPr>
      <w:r w:rsidRPr="00095617">
        <w:rPr>
          <w:b/>
          <w:color w:val="8496B0" w:themeColor="text2" w:themeTint="99"/>
          <w:sz w:val="36"/>
          <w:lang w:val="de"/>
        </w:rPr>
        <w:t>ZUR SOFORTIGEN VERÖFFENTLICHUNG</w:t>
      </w:r>
    </w:p>
    <w:p w:rsidRPr="00E305D4" w:rsidR="00E305D4" w:rsidP="00E305D4" w:rsidRDefault="00E305D4" w14:paraId="32F532A6" w14:textId="77777777">
      <w:pPr>
        <w:rPr>
          <w:rFonts w:ascii="Century Gothic" w:hAnsi="Century Gothic"/>
        </w:rPr>
      </w:pPr>
    </w:p>
    <w:p w:rsidRPr="00E305D4" w:rsidR="00E305D4" w:rsidP="00E305D4" w:rsidRDefault="00E305D4" w14:paraId="03A4E02D" w14:textId="77777777">
      <w:pPr>
        <w:rPr>
          <w:rFonts w:ascii="Century Gothic" w:hAnsi="Century Gothic"/>
        </w:rPr>
      </w:pPr>
    </w:p>
    <w:p w:rsidRPr="008C4141" w:rsidR="008C4141" w:rsidP="008C4141" w:rsidRDefault="008C4141" w14:paraId="6738D7F7" w14:textId="77777777">
      <w:pPr>
        <w:bidi w:val="false"/>
        <w:rPr>
          <w:rFonts w:ascii="Century Gothic" w:hAnsi="Century Gothic"/>
          <w:b/>
        </w:rPr>
      </w:pPr>
      <w:r w:rsidRPr="008C4141">
        <w:rPr>
          <w:b/>
          <w:lang w:val="de"/>
        </w:rPr>
        <w:t>[Überschrift: {Unternehmen/Mitarbeiter} gewinnt {Award Name} Award für {Jahr/Monat} Top {Kategorie}]</w:t>
      </w:r>
    </w:p>
    <w:p w:rsidRPr="008C4141" w:rsidR="008C4141" w:rsidP="008C4141" w:rsidRDefault="008C4141" w14:paraId="0AC212B9" w14:textId="77777777">
      <w:pPr>
        <w:rPr>
          <w:rFonts w:ascii="Century Gothic" w:hAnsi="Century Gothic"/>
          <w:b/>
        </w:rPr>
      </w:pPr>
    </w:p>
    <w:p w:rsidRPr="008C4141" w:rsidR="008C4141" w:rsidP="008C4141" w:rsidRDefault="008C4141" w14:paraId="5254FD93" w14:textId="77777777">
      <w:pPr>
        <w:rPr>
          <w:rFonts w:ascii="Century Gothic" w:hAnsi="Century Gothic"/>
          <w:b/>
        </w:rPr>
      </w:pPr>
    </w:p>
    <w:p w:rsidRPr="008C4141" w:rsidR="008C4141" w:rsidP="008C4141" w:rsidRDefault="00D46899" w14:paraId="2190DD5A" w14:textId="77777777">
      <w:pPr>
        <w:bidi w:val="false"/>
        <w:rPr>
          <w:rFonts w:ascii="Century Gothic" w:hAnsi="Century Gothic"/>
        </w:rPr>
      </w:pPr>
      <w:r>
        <w:rPr>
          <w:lang w:val="de"/>
        </w:rPr>
        <w:t>[Stadt, Bundesland, Datum] – [Unternehmen/Mitarbeiter] wurde am [Tag] mit dem renommierten [Name] Award für herausragende [Kategorie/Leistung] ausgezeichnet. [Unternehmen/Einzelperson] erhielt Anerkennung über [Anzahl/Namen der Nominierten].</w:t>
      </w:r>
    </w:p>
    <w:p w:rsidRPr="008C4141" w:rsidR="008C4141" w:rsidP="008C4141" w:rsidRDefault="008C4141" w14:paraId="4D887D37" w14:textId="77777777">
      <w:pPr>
        <w:rPr>
          <w:rFonts w:ascii="Century Gothic" w:hAnsi="Century Gothic"/>
        </w:rPr>
      </w:pPr>
    </w:p>
    <w:p w:rsidRPr="008C4141" w:rsidR="008C4141" w:rsidP="008C4141" w:rsidRDefault="008C4141" w14:paraId="083897AD" w14:textId="77777777">
      <w:pPr>
        <w:bidi w:val="false"/>
        <w:rPr>
          <w:rFonts w:ascii="Century Gothic" w:hAnsi="Century Gothic"/>
        </w:rPr>
      </w:pPr>
      <w:r w:rsidRPr="008C4141">
        <w:rPr>
          <w:lang w:val="de"/>
        </w:rPr>
        <w:t xml:space="preserve">[Kurzer Hintergrund der Geschichte des Preises und Zusammenfassung der Zeremonie] </w:t>
      </w:r>
    </w:p>
    <w:p w:rsidRPr="008C4141" w:rsidR="008C4141" w:rsidP="008C4141" w:rsidRDefault="008C4141" w14:paraId="7E1F8283" w14:textId="77777777">
      <w:pPr>
        <w:rPr>
          <w:rFonts w:ascii="Century Gothic" w:hAnsi="Century Gothic"/>
        </w:rPr>
      </w:pPr>
    </w:p>
    <w:p w:rsidRPr="008C4141" w:rsidR="008C4141" w:rsidP="008C4141" w:rsidRDefault="008C4141" w14:paraId="19DEE469" w14:textId="77777777">
      <w:pPr>
        <w:bidi w:val="false"/>
        <w:rPr>
          <w:rFonts w:ascii="Century Gothic" w:hAnsi="Century Gothic"/>
        </w:rPr>
      </w:pPr>
      <w:r w:rsidRPr="008C4141">
        <w:rPr>
          <w:lang w:val="de"/>
        </w:rPr>
        <w:t>[Reichhaltiges Zitat von jemandem, der mit der Auszeichnung zu tun hat: Moderator, Empfänger, Jury usw.]</w:t>
      </w:r>
    </w:p>
    <w:p w:rsidRPr="008C4141" w:rsidR="008C4141" w:rsidP="008C4141" w:rsidRDefault="008C4141" w14:paraId="16ED5DB3" w14:textId="77777777">
      <w:pPr>
        <w:rPr>
          <w:rFonts w:ascii="Century Gothic" w:hAnsi="Century Gothic"/>
        </w:rPr>
      </w:pPr>
    </w:p>
    <w:p w:rsidRPr="008C4141" w:rsidR="008C4141" w:rsidP="008C4141" w:rsidRDefault="00D46899" w14:paraId="2B304F6E" w14:textId="77777777">
      <w:pPr>
        <w:bidi w:val="false"/>
        <w:rPr>
          <w:rFonts w:ascii="Century Gothic" w:hAnsi="Century Gothic"/>
        </w:rPr>
      </w:pPr>
      <w:r>
        <w:rPr>
          <w:lang w:val="de"/>
        </w:rPr>
        <w:t xml:space="preserve">[Zitat von {Company Executive} gratuliert {Individual/Organization} zum Sieg] </w:t>
      </w:r>
    </w:p>
    <w:p w:rsidRPr="008C4141" w:rsidR="008C4141" w:rsidP="008C4141" w:rsidRDefault="008C4141" w14:paraId="7763F9A9" w14:textId="77777777">
      <w:pPr>
        <w:rPr>
          <w:rFonts w:ascii="Century Gothic" w:hAnsi="Century Gothic"/>
        </w:rPr>
      </w:pPr>
    </w:p>
    <w:p w:rsidRPr="008C4141" w:rsidR="008C4141" w:rsidP="008C4141" w:rsidRDefault="008C4141" w14:paraId="516DCC45" w14:textId="77777777">
      <w:pPr>
        <w:bidi w:val="false"/>
        <w:rPr>
          <w:rFonts w:ascii="Century Gothic" w:hAnsi="Century Gothic"/>
        </w:rPr>
      </w:pPr>
      <w:r w:rsidRPr="008C4141">
        <w:rPr>
          <w:lang w:val="de"/>
        </w:rPr>
        <w:t xml:space="preserve">[Boilerplate über den Gewinn von {Unternehmen/Mitarbeiter}]</w:t>
      </w:r>
    </w:p>
    <w:p w:rsidRPr="008C4141" w:rsidR="008C4141" w:rsidP="008C4141" w:rsidRDefault="008C4141" w14:paraId="7C4240EA" w14:textId="77777777">
      <w:pPr>
        <w:rPr>
          <w:rFonts w:ascii="Century Gothic" w:hAnsi="Century Gothic"/>
          <w:b/>
        </w:rPr>
      </w:pPr>
    </w:p>
    <w:p w:rsidRPr="008C4141" w:rsidR="008C4141" w:rsidP="008C4141" w:rsidRDefault="008C4141" w14:paraId="14C146A6" w14:textId="77777777">
      <w:pPr>
        <w:rPr>
          <w:rFonts w:ascii="Century Gothic" w:hAnsi="Century Gothic"/>
          <w:b/>
        </w:rPr>
      </w:pPr>
    </w:p>
    <w:p w:rsidRPr="00E305D4" w:rsidR="00E305D4" w:rsidP="008C4141" w:rsidRDefault="008C4141" w14:paraId="55C008AC" w14:textId="77777777">
      <w:pPr>
        <w:bidi w:val="false"/>
        <w:jc w:val="center"/>
        <w:rPr>
          <w:rFonts w:ascii="Century Gothic" w:hAnsi="Century Gothic"/>
        </w:rPr>
      </w:pPr>
      <w:r w:rsidRPr="008C4141">
        <w:rPr>
          <w:b/>
          <w:lang w:val="de"/>
        </w:rPr>
        <w:t>###</w:t>
      </w:r>
    </w:p>
    <w:p w:rsidRPr="00E305D4" w:rsidR="00CB2F5D" w:rsidRDefault="00CB2F5D" w14:paraId="43199B6E" w14:textId="77777777">
      <w:pPr>
        <w:rPr>
          <w:rFonts w:ascii="Century Gothic" w:hAnsi="Century Gothic" w:eastAsia="Times New Roman" w:cs="Times New Roman"/>
          <w:b/>
          <w:bCs/>
          <w:color w:val="525252" w:themeColor="accent3" w:themeShade="80"/>
          <w:sz w:val="20"/>
          <w:szCs w:val="48"/>
        </w:rPr>
      </w:pPr>
      <w:r w:rsidRPr="00E305D4">
        <w:rPr>
          <w:rFonts w:ascii="Century Gothic" w:hAnsi="Century Gothic" w:eastAsia="Times New Roman" w:cs="Times New Roman"/>
          <w:b/>
          <w:bCs/>
          <w:color w:val="525252" w:themeColor="accent3" w:themeShade="80"/>
          <w:sz w:val="20"/>
          <w:szCs w:val="48"/>
        </w:rPr>
        <w:br w:type="page"/>
      </w:r>
    </w:p>
    <w:p w:rsidRPr="00E305D4" w:rsidR="00B511AE" w:rsidP="00513F89" w:rsidRDefault="00B511AE" w14:paraId="486CA8D9" w14:textId="77777777">
      <w:pPr>
        <w:rPr>
          <w:rFonts w:ascii="Century Gothic" w:hAnsi="Century Gothic" w:eastAsia="Times New Roman" w:cs="Times New Roman"/>
          <w:b/>
          <w:bCs/>
          <w:color w:val="525252" w:themeColor="accent3" w:themeShade="80"/>
          <w:sz w:val="20"/>
          <w:szCs w:val="48"/>
        </w:rPr>
      </w:pPr>
    </w:p>
    <w:p w:rsidRPr="00E305D4" w:rsidR="00B511AE" w:rsidP="00513F89" w:rsidRDefault="00B511AE" w14:paraId="0B96572A" w14:textId="77777777">
      <w:pPr>
        <w:rPr>
          <w:rFonts w:ascii="Century Gothic" w:hAnsi="Century Gothic" w:eastAsia="Times New Roman" w:cs="Times New Roman"/>
          <w:b/>
          <w:bCs/>
          <w:color w:val="525252" w:themeColor="accent3" w:themeShade="80"/>
          <w:sz w:val="20"/>
          <w:szCs w:val="48"/>
        </w:rPr>
      </w:pPr>
    </w:p>
    <w:tbl>
      <w:tblPr>
        <w:tblStyle w:val="TableGrid"/>
        <w:tblW w:w="9960"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0"/>
      </w:tblGrid>
      <w:tr w:rsidRPr="00E305D4" w:rsidR="00F81DD8" w:rsidTr="00CB2F5D" w14:paraId="7537389A" w14:textId="77777777">
        <w:trPr>
          <w:trHeight w:val="3034"/>
        </w:trPr>
        <w:tc>
          <w:tcPr>
            <w:tcW w:w="9960" w:type="dxa"/>
          </w:tcPr>
          <w:p w:rsidRPr="00E305D4" w:rsidR="00F81DD8" w:rsidP="005724F3" w:rsidRDefault="00F81DD8" w14:paraId="219AA0EE" w14:textId="77777777">
            <w:pPr>
              <w:bidi w:val="false"/>
              <w:jc w:val="center"/>
              <w:rPr>
                <w:rFonts w:ascii="Century Gothic" w:hAnsi="Century Gothic" w:cs="Arial"/>
                <w:b/>
                <w:sz w:val="20"/>
                <w:szCs w:val="20"/>
              </w:rPr>
            </w:pPr>
            <w:r w:rsidRPr="00E305D4">
              <w:rPr>
                <w:lang w:val="de"/>
              </w:rPr>
              <w:br/>
            </w:r>
            <w:r w:rsidRPr="00E305D4">
              <w:rPr>
                <w:b/>
                <w:sz w:val="20"/>
                <w:szCs w:val="20"/>
                <w:lang w:val="de"/>
              </w:rPr>
              <w:t>VERZICHTSERKLÄRUNG</w:t>
            </w:r>
          </w:p>
          <w:p w:rsidRPr="00E305D4" w:rsidR="00F81DD8" w:rsidP="005724F3" w:rsidRDefault="00F81DD8" w14:paraId="441C868E" w14:textId="77777777">
            <w:pPr>
              <w:rPr>
                <w:rFonts w:ascii="Century Gothic" w:hAnsi="Century Gothic" w:cs="Arial"/>
                <w:szCs w:val="20"/>
              </w:rPr>
            </w:pPr>
          </w:p>
          <w:p w:rsidRPr="00E305D4" w:rsidR="00F81DD8" w:rsidP="005724F3" w:rsidRDefault="00F81DD8" w14:paraId="1562C2FD" w14:textId="77777777">
            <w:pPr>
              <w:bidi w:val="false"/>
              <w:rPr>
                <w:rFonts w:ascii="Century Gothic" w:hAnsi="Century Gothic" w:cs="Arial"/>
                <w:szCs w:val="20"/>
              </w:rPr>
            </w:pPr>
            <w:r w:rsidRPr="00E305D4">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305D4" w:rsidR="00F81DD8" w:rsidP="005724F3" w:rsidRDefault="00F81DD8" w14:paraId="08DF2FBE" w14:textId="77777777">
            <w:pPr>
              <w:rPr>
                <w:rFonts w:ascii="Century Gothic" w:hAnsi="Century Gothic" w:cs="Arial"/>
                <w:sz w:val="20"/>
                <w:szCs w:val="20"/>
              </w:rPr>
            </w:pPr>
          </w:p>
        </w:tc>
      </w:tr>
    </w:tbl>
    <w:p w:rsidRPr="00E305D4" w:rsidR="00F81DD8" w:rsidP="00F81DD8" w:rsidRDefault="00F81DD8" w14:paraId="62836F11" w14:textId="77777777">
      <w:pPr>
        <w:rPr>
          <w:rFonts w:ascii="Century Gothic" w:hAnsi="Century Gothic" w:cs="Times New Roman"/>
        </w:rPr>
      </w:pPr>
    </w:p>
    <w:p w:rsidRPr="00E305D4" w:rsidR="00F81DD8" w:rsidP="00F81DD8" w:rsidRDefault="00F81DD8" w14:paraId="6748DA95" w14:textId="77777777">
      <w:pPr>
        <w:rPr>
          <w:rFonts w:ascii="Century Gothic" w:hAnsi="Century Gothic" w:cs="Times New Roman"/>
        </w:rPr>
      </w:pPr>
    </w:p>
    <w:p w:rsidRPr="00E305D4" w:rsidR="00F81DD8" w:rsidP="00F81DD8" w:rsidRDefault="00F81DD8" w14:paraId="70F6662F" w14:textId="77777777">
      <w:pPr>
        <w:rPr>
          <w:rFonts w:ascii="Century Gothic" w:hAnsi="Century Gothic" w:cs="Times New Roman"/>
        </w:rPr>
      </w:pPr>
    </w:p>
    <w:p w:rsidRPr="00E305D4" w:rsidR="00F81DD8" w:rsidP="00F81DD8" w:rsidRDefault="00F81DD8" w14:paraId="37BB1408" w14:textId="77777777">
      <w:pPr>
        <w:rPr>
          <w:rFonts w:ascii="Century Gothic" w:hAnsi="Century Gothic" w:cs="Times New Roman"/>
        </w:rPr>
      </w:pPr>
    </w:p>
    <w:p w:rsidRPr="00E305D4" w:rsidR="00F81DD8" w:rsidP="00F81DD8" w:rsidRDefault="00F81DD8" w14:paraId="1EFC5398" w14:textId="77777777">
      <w:pPr>
        <w:rPr>
          <w:rFonts w:ascii="Century Gothic" w:hAnsi="Century Gothic" w:cs="Times New Roman"/>
        </w:rPr>
      </w:pPr>
    </w:p>
    <w:p w:rsidRPr="00E305D4" w:rsidR="001D5095" w:rsidP="00513F89" w:rsidRDefault="001D5095" w14:paraId="511FBC25"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72561" w14:textId="77777777" w:rsidR="006A3FB8" w:rsidRDefault="006A3FB8" w:rsidP="004C6C01">
      <w:r>
        <w:separator/>
      </w:r>
    </w:p>
  </w:endnote>
  <w:endnote w:type="continuationSeparator" w:id="0">
    <w:p w14:paraId="29E6CBD6" w14:textId="77777777" w:rsidR="006A3FB8" w:rsidRDefault="006A3FB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1693A" w14:textId="77777777" w:rsidR="006A3FB8" w:rsidRDefault="006A3FB8" w:rsidP="004C6C01">
      <w:r>
        <w:separator/>
      </w:r>
    </w:p>
  </w:footnote>
  <w:footnote w:type="continuationSeparator" w:id="0">
    <w:p w14:paraId="6E9EEDE4" w14:textId="77777777" w:rsidR="006A3FB8" w:rsidRDefault="006A3FB8"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B8"/>
    <w:rsid w:val="00095617"/>
    <w:rsid w:val="000E4456"/>
    <w:rsid w:val="001430C2"/>
    <w:rsid w:val="00170599"/>
    <w:rsid w:val="00190874"/>
    <w:rsid w:val="001D5095"/>
    <w:rsid w:val="00246B96"/>
    <w:rsid w:val="00295890"/>
    <w:rsid w:val="002B753B"/>
    <w:rsid w:val="002D17E5"/>
    <w:rsid w:val="002F54BD"/>
    <w:rsid w:val="00343574"/>
    <w:rsid w:val="003A2500"/>
    <w:rsid w:val="00471C74"/>
    <w:rsid w:val="004937B7"/>
    <w:rsid w:val="004C6C01"/>
    <w:rsid w:val="00513F89"/>
    <w:rsid w:val="005449AA"/>
    <w:rsid w:val="005A6272"/>
    <w:rsid w:val="00612EB7"/>
    <w:rsid w:val="006A055C"/>
    <w:rsid w:val="006A3FB8"/>
    <w:rsid w:val="006D26C3"/>
    <w:rsid w:val="00710BDD"/>
    <w:rsid w:val="007D01DF"/>
    <w:rsid w:val="00857E67"/>
    <w:rsid w:val="00871614"/>
    <w:rsid w:val="008A027A"/>
    <w:rsid w:val="008C4141"/>
    <w:rsid w:val="00982272"/>
    <w:rsid w:val="009C61B0"/>
    <w:rsid w:val="00A146EA"/>
    <w:rsid w:val="00A60BFE"/>
    <w:rsid w:val="00A90CBC"/>
    <w:rsid w:val="00B30812"/>
    <w:rsid w:val="00B511AE"/>
    <w:rsid w:val="00BB4E3B"/>
    <w:rsid w:val="00C75953"/>
    <w:rsid w:val="00CB2F5D"/>
    <w:rsid w:val="00CE768F"/>
    <w:rsid w:val="00D13330"/>
    <w:rsid w:val="00D46899"/>
    <w:rsid w:val="00D57248"/>
    <w:rsid w:val="00DF133F"/>
    <w:rsid w:val="00E305D4"/>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4A9E5"/>
  <w15:docId w15:val="{BF0C2D90-02C2-42C1-99A5-01751298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2&amp;utm_language=DE&amp;utm_source=integrated+content&amp;utm_campaign=/press-release-templates&amp;utm_medium=ic+award+press+release+49112+word+de&amp;lpa=ic+award+press+release+4911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bfb0fac6e26bf1a985dfb0bfa558dfa4</Template>
  <TotalTime>0</TotalTime>
  <Pages>1</Pages>
  <Words>191</Words>
  <Characters>1095</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dcterms:created xsi:type="dcterms:W3CDTF">2021-05-06T14:46:00Z</dcterms:created>
  <dcterms:modified xsi:type="dcterms:W3CDTF">2021-05-06T14:46:00Z</dcterms:modified>
</cp:coreProperties>
</file>