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D08BE" w:rsidR="003C7519" w:rsidP="002D4552" w:rsidRDefault="003C7519" w14:paraId="600024F1" w14:textId="77777777">
      <w:pPr>
        <w:rPr>
          <w:rFonts w:ascii="Arial" w:hAnsi="Arial" w:cs="Arial"/>
        </w:rPr>
      </w:pPr>
    </w:p>
    <w:p w:rsidRPr="005D08BE" w:rsidR="00FD3860" w:rsidP="002D4552" w:rsidRDefault="00FD3860" w14:paraId="600024F2" w14:textId="77777777">
      <w:pPr>
        <w:rPr>
          <w:rFonts w:ascii="Arial" w:hAnsi="Arial" w:cs="Arial"/>
        </w:rPr>
      </w:pPr>
    </w:p>
    <w:p w:rsidRPr="005D08BE" w:rsidR="00FD3860" w:rsidP="002D4552" w:rsidRDefault="00FD3860" w14:paraId="600024F3" w14:textId="77777777">
      <w:pPr>
        <w:rPr>
          <w:rFonts w:ascii="Arial" w:hAnsi="Arial" w:cs="Arial"/>
        </w:rPr>
      </w:pPr>
    </w:p>
    <w:p w:rsidRPr="005D08BE" w:rsidR="005620D4" w:rsidP="002D4552" w:rsidRDefault="005620D4" w14:paraId="600024F4" w14:textId="77777777">
      <w:pPr>
        <w:rPr>
          <w:rFonts w:ascii="Arial" w:hAnsi="Arial" w:cs="Arial"/>
        </w:rPr>
      </w:pPr>
    </w:p>
    <w:p w:rsidRPr="005D08BE" w:rsidR="005620D4" w:rsidP="002D4552" w:rsidRDefault="005620D4" w14:paraId="600024F5" w14:textId="77777777">
      <w:pPr>
        <w:rPr>
          <w:rFonts w:ascii="Arial" w:hAnsi="Arial" w:cs="Arial"/>
        </w:rPr>
      </w:pPr>
    </w:p>
    <w:p w:rsidRPr="005D08BE" w:rsidR="005620D4" w:rsidP="002D4552" w:rsidRDefault="005620D4" w14:paraId="600024F6" w14:textId="77777777">
      <w:pPr>
        <w:rPr>
          <w:rFonts w:ascii="Arial" w:hAnsi="Arial" w:cs="Arial"/>
        </w:rPr>
      </w:pPr>
    </w:p>
    <w:p w:rsidRPr="005D08BE" w:rsidR="005620D4" w:rsidP="002D4552" w:rsidRDefault="005620D4" w14:paraId="600024F7" w14:textId="77777777">
      <w:pPr>
        <w:rPr>
          <w:rFonts w:ascii="Arial" w:hAnsi="Arial" w:cs="Arial"/>
        </w:rPr>
      </w:pPr>
    </w:p>
    <w:p w:rsidRPr="005D08BE" w:rsidR="005620D4" w:rsidP="002D4552" w:rsidRDefault="005620D4" w14:paraId="600024F8" w14:textId="77777777">
      <w:pPr>
        <w:rPr>
          <w:rFonts w:ascii="Arial" w:hAnsi="Arial" w:cs="Arial"/>
        </w:rPr>
      </w:pPr>
    </w:p>
    <w:p w:rsidRPr="005D08BE" w:rsidR="005620D4" w:rsidP="002D4552" w:rsidRDefault="005620D4" w14:paraId="600024F9" w14:textId="77777777">
      <w:pPr>
        <w:rPr>
          <w:rFonts w:ascii="Arial" w:hAnsi="Arial" w:cs="Arial"/>
        </w:rPr>
      </w:pPr>
      <w:r w:rsidRPr="005D08BE">
        <w:rPr>
          <w:rFonts w:ascii="Arial" w:hAnsi="Arial" w:cs="Arial"/>
          <w:noProof/>
          <w:lang w:val="pt-BR" w:eastAsia="pt-BR"/>
        </w:rPr>
        <mc:AlternateContent>
          <mc:Choice Requires="wps">
            <w:drawing>
              <wp:anchor distT="0" distB="0" distL="114300" distR="114300" simplePos="0" relativeHeight="251659264" behindDoc="1" locked="0" layoutInCell="1" allowOverlap="1" wp14:editId="600029A9" wp14:anchorId="600029A8">
                <wp:simplePos x="0" y="0"/>
                <wp:positionH relativeFrom="column">
                  <wp:posOffset>2070100</wp:posOffset>
                </wp:positionH>
                <wp:positionV relativeFrom="paragraph">
                  <wp:posOffset>148590</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925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style="position:absolute;margin-left:163pt;margin-top:11.7pt;width:210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adbd7 [13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" arcsize="6068f" w14:anchorId="4D8707F0">
                <v:stroke joinstyle="miter"/>
              </v:roundrect>
            </w:pict>
          </mc:Fallback>
        </mc:AlternateContent>
      </w:r>
    </w:p>
    <w:p w:rsidRPr="005D08BE" w:rsidR="005620D4" w:rsidP="002D4552" w:rsidRDefault="005620D4" w14:paraId="600024FA" w14:textId="77777777">
      <w:pPr>
        <w:rPr>
          <w:rFonts w:ascii="Arial" w:hAnsi="Arial" w:cs="Arial"/>
        </w:rPr>
      </w:pPr>
    </w:p>
    <w:p w:rsidRPr="005D08BE" w:rsidR="005620D4" w:rsidP="002D4552" w:rsidRDefault="005620D4" w14:paraId="600024FB" w14:textId="77777777">
      <w:pPr>
        <w:rPr>
          <w:rFonts w:ascii="Arial" w:hAnsi="Arial" w:cs="Arial"/>
        </w:rPr>
      </w:pPr>
    </w:p>
    <w:p w:rsidRPr="005D08BE" w:rsidR="005620D4" w:rsidP="002D4552" w:rsidRDefault="005620D4" w14:paraId="600024FC" w14:textId="77777777">
      <w:pPr>
        <w:rPr>
          <w:rFonts w:ascii="Arial" w:hAnsi="Arial" w:cs="Arial"/>
        </w:rPr>
      </w:pPr>
    </w:p>
    <w:p w:rsidRPr="005D08BE" w:rsidR="005620D4" w:rsidP="005620D4" w:rsidRDefault="00717895" w14:paraId="600024FD" w14:textId="77777777">
      <w:pPr>
        <w:bidi w:val="false"/>
        <w:jc w:val="center"/>
        <w:rPr>
          <w:rFonts w:ascii="Arial" w:hAnsi="Arial" w:cs="Arial"/>
          <w:b/>
          <w:color w:val="FFFFFF" w:themeColor="background1"/>
          <w:sz w:val="44"/>
        </w:rPr>
      </w:pPr>
      <w:r w:rsidRPr="005D08BE">
        <w:rPr>
          <w:b/>
          <w:color w:val="FFFFFF" w:themeColor="background1"/>
          <w:sz w:val="44"/>
          <w:lang w:val="de"/>
        </w:rPr>
        <w:t>IHR LOGO</w:t>
      </w:r>
    </w:p>
    <w:p w:rsidRPr="005D08BE" w:rsidR="005620D4" w:rsidP="005620D4" w:rsidRDefault="005620D4" w14:paraId="600024FE" w14:textId="77777777">
      <w:pPr>
        <w:jc w:val="center"/>
        <w:rPr>
          <w:rFonts w:ascii="Arial" w:hAnsi="Arial" w:cs="Arial"/>
          <w:b/>
          <w:sz w:val="32"/>
        </w:rPr>
      </w:pPr>
    </w:p>
    <w:p w:rsidRPr="005D08BE" w:rsidR="005620D4" w:rsidP="005620D4" w:rsidRDefault="005620D4" w14:paraId="600024FF" w14:textId="77777777">
      <w:pPr>
        <w:jc w:val="center"/>
        <w:rPr>
          <w:rFonts w:ascii="Arial" w:hAnsi="Arial" w:cs="Arial"/>
          <w:b/>
          <w:sz w:val="32"/>
        </w:rPr>
      </w:pPr>
    </w:p>
    <w:p w:rsidRPr="005D08BE" w:rsidR="005620D4" w:rsidP="005620D4" w:rsidRDefault="005620D4" w14:paraId="60002500" w14:textId="77777777">
      <w:pPr>
        <w:jc w:val="center"/>
        <w:rPr>
          <w:rFonts w:ascii="Arial" w:hAnsi="Arial" w:cs="Arial"/>
          <w:b/>
          <w:sz w:val="32"/>
        </w:rPr>
      </w:pPr>
    </w:p>
    <w:p w:rsidRPr="005D08BE" w:rsidR="005620D4" w:rsidP="005620D4" w:rsidRDefault="005620D4" w14:paraId="60002501" w14:textId="77777777">
      <w:pPr>
        <w:jc w:val="center"/>
        <w:rPr>
          <w:rFonts w:ascii="Arial" w:hAnsi="Arial" w:cs="Arial"/>
          <w:b/>
          <w:sz w:val="32"/>
        </w:rPr>
      </w:pPr>
    </w:p>
    <w:p w:rsidRPr="005D08BE" w:rsidR="005620D4" w:rsidP="00D404D2" w:rsidRDefault="005620D4" w14:paraId="60002502" w14:textId="77777777">
      <w:pPr>
        <w:bidi w:val="false"/>
        <w:jc w:val="center"/>
        <w:outlineLvl w:val="0"/>
        <w:rPr>
          <w:rFonts w:ascii="Arial" w:hAnsi="Arial" w:cs="Arial"/>
          <w:b/>
          <w:color w:val="568278" w:themeColor="accent5" w:themeShade="BF"/>
          <w:sz w:val="32"/>
        </w:rPr>
      </w:pPr>
      <w:r w:rsidRPr="005D08BE">
        <w:rPr>
          <w:b/>
          <w:color w:val="568278" w:themeColor="accent5" w:themeShade="BF"/>
          <w:sz w:val="32"/>
          <w:lang w:val="de"/>
        </w:rPr>
        <w:t>PROJEKTNAME</w:t>
      </w:r>
    </w:p>
    <w:p w:rsidRPr="005D08BE" w:rsidR="005620D4" w:rsidP="005620D4" w:rsidRDefault="005620D4" w14:paraId="60002503" w14:textId="77777777">
      <w:pPr>
        <w:jc w:val="center"/>
        <w:rPr>
          <w:rFonts w:ascii="Arial" w:hAnsi="Arial" w:cs="Arial"/>
          <w:b/>
          <w:color w:val="568278" w:themeColor="accent5" w:themeShade="BF"/>
          <w:sz w:val="32"/>
        </w:rPr>
      </w:pPr>
    </w:p>
    <w:p w:rsidRPr="005D08BE" w:rsidR="005620D4" w:rsidP="005620D4" w:rsidRDefault="005620D4" w14:paraId="60002504" w14:textId="77777777">
      <w:pPr>
        <w:jc w:val="center"/>
        <w:rPr>
          <w:rFonts w:ascii="Arial" w:hAnsi="Arial" w:cs="Arial"/>
          <w:b/>
          <w:color w:val="568278" w:themeColor="accent5" w:themeShade="BF"/>
          <w:sz w:val="32"/>
        </w:rPr>
      </w:pPr>
    </w:p>
    <w:p w:rsidRPr="005D08BE" w:rsidR="005620D4" w:rsidP="00D404D2" w:rsidRDefault="005620D4" w14:paraId="60002505" w14:textId="77777777">
      <w:pPr>
        <w:bidi w:val="false"/>
        <w:jc w:val="center"/>
        <w:outlineLvl w:val="0"/>
        <w:rPr>
          <w:rFonts w:ascii="Arial" w:hAnsi="Arial" w:cs="Arial"/>
          <w:b/>
          <w:color w:val="568278" w:themeColor="accent5" w:themeShade="BF"/>
          <w:sz w:val="32"/>
        </w:rPr>
      </w:pPr>
      <w:r w:rsidRPr="005D08BE">
        <w:rPr>
          <w:b/>
          <w:color w:val="568278" w:themeColor="accent5" w:themeShade="BF"/>
          <w:sz w:val="32"/>
          <w:lang w:val="de"/>
        </w:rPr>
        <w:t>VERFASSER</w:t>
      </w:r>
    </w:p>
    <w:p w:rsidRPr="005D08BE" w:rsidR="005620D4" w:rsidP="005620D4" w:rsidRDefault="005620D4" w14:paraId="60002506" w14:textId="77777777">
      <w:pPr>
        <w:jc w:val="center"/>
        <w:rPr>
          <w:rFonts w:ascii="Arial" w:hAnsi="Arial" w:cs="Arial"/>
          <w:b/>
          <w:color w:val="568278" w:themeColor="accent5" w:themeShade="BF"/>
          <w:sz w:val="32"/>
        </w:rPr>
      </w:pPr>
    </w:p>
    <w:p w:rsidRPr="005D08BE" w:rsidR="005620D4" w:rsidP="00D404D2" w:rsidRDefault="005620D4" w14:paraId="60002507" w14:textId="77777777">
      <w:pPr>
        <w:bidi w:val="false"/>
        <w:jc w:val="center"/>
        <w:outlineLvl w:val="0"/>
        <w:rPr>
          <w:rFonts w:ascii="Arial" w:hAnsi="Arial" w:cs="Arial"/>
          <w:b/>
          <w:color w:val="568278" w:themeColor="accent5" w:themeShade="BF"/>
          <w:sz w:val="32"/>
        </w:rPr>
      </w:pPr>
      <w:r w:rsidRPr="005D08BE">
        <w:rPr>
          <w:b/>
          <w:color w:val="568278" w:themeColor="accent5" w:themeShade="BF"/>
          <w:sz w:val="32"/>
          <w:lang w:val="de"/>
        </w:rPr>
        <w:t>DATUM</w:t>
      </w:r>
    </w:p>
    <w:p w:rsidRPr="005D08BE" w:rsidR="005620D4" w:rsidP="005620D4" w:rsidRDefault="005620D4" w14:paraId="60002508" w14:textId="77777777">
      <w:pPr>
        <w:jc w:val="center"/>
        <w:rPr>
          <w:rFonts w:ascii="Arial" w:hAnsi="Arial" w:cs="Arial"/>
          <w:b/>
          <w:color w:val="568278" w:themeColor="accent5" w:themeShade="BF"/>
          <w:sz w:val="32"/>
        </w:rPr>
      </w:pPr>
    </w:p>
    <w:p w:rsidRPr="005D08BE" w:rsidR="00937B38" w:rsidP="00937B38" w:rsidRDefault="005620D4" w14:paraId="60002509" w14:textId="77777777">
      <w:pPr>
        <w:bidi w:val="false"/>
        <w:jc w:val="center"/>
        <w:outlineLvl w:val="0"/>
        <w:rPr>
          <w:rFonts w:ascii="Arial" w:hAnsi="Arial" w:cs="Arial"/>
          <w:b/>
          <w:color w:val="568278" w:themeColor="accent5" w:themeShade="BF"/>
          <w:sz w:val="32"/>
        </w:rPr>
      </w:pPr>
      <w:r w:rsidRPr="005D08BE">
        <w:rPr>
          <w:b/>
          <w:color w:val="568278" w:themeColor="accent5" w:themeShade="BF"/>
          <w:sz w:val="32"/>
          <w:lang w:val="de"/>
        </w:rPr>
        <w:t>Version 0.0.0</w:t>
      </w:r>
    </w:p>
    <w:p w:rsidRPr="005D08BE" w:rsidR="00937B38" w:rsidP="00937B38" w:rsidRDefault="00937B38" w14:paraId="6000250A" w14:textId="77777777">
      <w:pPr>
        <w:jc w:val="center"/>
        <w:outlineLvl w:val="0"/>
        <w:rPr>
          <w:rFonts w:ascii="Arial" w:hAnsi="Arial" w:cs="Arial"/>
          <w:b/>
          <w:color w:val="568278" w:themeColor="accent5" w:themeShade="BF"/>
          <w:sz w:val="32"/>
        </w:rPr>
      </w:pPr>
    </w:p>
    <w:p w:rsidRPr="005D08BE" w:rsidR="00937B38" w:rsidP="00937B38" w:rsidRDefault="00937B38" w14:paraId="6000250B" w14:textId="77777777">
      <w:pPr>
        <w:jc w:val="center"/>
        <w:outlineLvl w:val="0"/>
        <w:rPr>
          <w:rFonts w:ascii="Arial" w:hAnsi="Arial" w:cs="Arial"/>
          <w:b/>
          <w:color w:val="568278"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957"/>
        <w:gridCol w:w="1224"/>
        <w:gridCol w:w="4974"/>
        <w:gridCol w:w="2635"/>
      </w:tblGrid>
      <w:tr w:rsidRPr="005D08BE" w:rsidR="00937B38" w:rsidTr="00FB42FA" w14:paraId="6000250D" w14:textId="77777777">
        <w:trPr>
          <w:cantSplit/>
          <w:trHeight w:val="440"/>
          <w:tblHeader/>
        </w:trPr>
        <w:tc>
          <w:tcPr>
            <w:tcW w:w="5000" w:type="pct"/>
            <w:gridSpan w:val="4"/>
            <w:shd w:val="clear" w:color="auto" w:fill="7BA79D" w:themeFill="accent5"/>
            <w:vAlign w:val="bottom"/>
          </w:tcPr>
          <w:p w:rsidRPr="005D08BE" w:rsidR="00937B38" w:rsidP="00FB42FA" w:rsidRDefault="00937B38" w14:paraId="6000250C" w14:textId="77777777">
            <w:pPr>
              <w:pStyle w:val="TableHeading"/>
              <w:bidi w:val="false"/>
              <w:jc w:val="center"/>
              <w:rPr>
                <w:sz w:val="20"/>
              </w:rPr>
            </w:pPr>
            <w:r w:rsidRPr="005D08BE">
              <w:rPr>
                <w:color w:val="FFFFFF" w:themeColor="background1"/>
                <w:sz w:val="20"/>
                <w:lang w:val="de"/>
              </w:rPr>
              <w:t>REVISIONSHISTORIE</w:t>
            </w:r>
          </w:p>
        </w:tc>
      </w:tr>
      <w:tr w:rsidRPr="005D08BE" w:rsidR="00937B38" w:rsidTr="00FB42FA" w14:paraId="60002512" w14:textId="77777777">
        <w:trPr>
          <w:cantSplit/>
          <w:tblHeader/>
        </w:trPr>
        <w:tc>
          <w:tcPr>
            <w:tcW w:w="907" w:type="pct"/>
            <w:shd w:val="clear" w:color="auto" w:fill="E4EDEB" w:themeFill="accent5" w:themeFillTint="33"/>
            <w:vAlign w:val="bottom"/>
          </w:tcPr>
          <w:p w:rsidRPr="005D08BE" w:rsidR="00937B38" w:rsidP="00FB42FA" w:rsidRDefault="00937B38" w14:paraId="6000250E" w14:textId="77777777">
            <w:pPr>
              <w:pStyle w:val="TableHeading"/>
              <w:bidi w:val="false"/>
              <w:jc w:val="center"/>
              <w:rPr>
                <w:color w:val="568278" w:themeColor="accent5" w:themeShade="BF"/>
                <w:sz w:val="20"/>
              </w:rPr>
            </w:pPr>
            <w:bookmarkStart w:name="ColumnTitle_01" w:id="0"/>
            <w:bookmarkEnd w:id="0"/>
            <w:r w:rsidRPr="005D08BE">
              <w:rPr>
                <w:color w:val="568278" w:themeColor="accent5" w:themeShade="BF"/>
                <w:sz w:val="20"/>
                <w:lang w:val="de"/>
              </w:rPr>
              <w:t>DATUM</w:t>
            </w:r>
          </w:p>
        </w:tc>
        <w:tc>
          <w:tcPr>
            <w:tcW w:w="567" w:type="pct"/>
            <w:shd w:val="clear" w:color="auto" w:fill="E4EDEB" w:themeFill="accent5" w:themeFillTint="33"/>
            <w:vAlign w:val="bottom"/>
          </w:tcPr>
          <w:p w:rsidRPr="005D08BE" w:rsidR="00937B38" w:rsidP="00FB42FA" w:rsidRDefault="00937B38" w14:paraId="6000250F" w14:textId="77777777">
            <w:pPr>
              <w:pStyle w:val="TableHeading"/>
              <w:bidi w:val="false"/>
              <w:jc w:val="center"/>
              <w:rPr>
                <w:color w:val="568278" w:themeColor="accent5" w:themeShade="BF"/>
                <w:sz w:val="20"/>
              </w:rPr>
            </w:pPr>
            <w:r w:rsidRPr="005D08BE">
              <w:rPr>
                <w:color w:val="568278" w:themeColor="accent5" w:themeShade="BF"/>
                <w:sz w:val="20"/>
                <w:lang w:val="de"/>
              </w:rPr>
              <w:t>VERSION</w:t>
            </w:r>
          </w:p>
        </w:tc>
        <w:tc>
          <w:tcPr>
            <w:tcW w:w="2305" w:type="pct"/>
            <w:shd w:val="clear" w:color="auto" w:fill="E4EDEB" w:themeFill="accent5" w:themeFillTint="33"/>
            <w:vAlign w:val="bottom"/>
          </w:tcPr>
          <w:p w:rsidRPr="005D08BE" w:rsidR="00937B38" w:rsidP="00FB42FA" w:rsidRDefault="00937B38" w14:paraId="60002510" w14:textId="77777777">
            <w:pPr>
              <w:pStyle w:val="TableHeading"/>
              <w:bidi w:val="false"/>
              <w:jc w:val="center"/>
              <w:rPr>
                <w:color w:val="568278" w:themeColor="accent5" w:themeShade="BF"/>
                <w:sz w:val="20"/>
              </w:rPr>
            </w:pPr>
            <w:r w:rsidRPr="005D08BE">
              <w:rPr>
                <w:color w:val="568278" w:themeColor="accent5" w:themeShade="BF"/>
                <w:sz w:val="20"/>
                <w:lang w:val="de"/>
              </w:rPr>
              <w:t>BESCHREIBUNG</w:t>
            </w:r>
          </w:p>
        </w:tc>
        <w:tc>
          <w:tcPr>
            <w:tcW w:w="1221" w:type="pct"/>
            <w:shd w:val="clear" w:color="auto" w:fill="E4EDEB" w:themeFill="accent5" w:themeFillTint="33"/>
            <w:vAlign w:val="bottom"/>
          </w:tcPr>
          <w:p w:rsidRPr="005D08BE" w:rsidR="00937B38" w:rsidP="00FB42FA" w:rsidRDefault="00937B38" w14:paraId="60002511" w14:textId="77777777">
            <w:pPr>
              <w:pStyle w:val="TableHeading"/>
              <w:bidi w:val="false"/>
              <w:jc w:val="center"/>
              <w:rPr>
                <w:color w:val="568278" w:themeColor="accent5" w:themeShade="BF"/>
                <w:sz w:val="20"/>
              </w:rPr>
            </w:pPr>
            <w:r w:rsidRPr="005D08BE">
              <w:rPr>
                <w:color w:val="568278" w:themeColor="accent5" w:themeShade="BF"/>
                <w:sz w:val="20"/>
                <w:lang w:val="de"/>
              </w:rPr>
              <w:t>VERFASSER</w:t>
            </w:r>
          </w:p>
        </w:tc>
      </w:tr>
      <w:tr w:rsidRPr="005D08BE" w:rsidR="00937B38" w:rsidTr="00937B38" w14:paraId="60002517" w14:textId="77777777">
        <w:trPr>
          <w:cantSplit/>
        </w:trPr>
        <w:tc>
          <w:tcPr>
            <w:tcW w:w="907" w:type="pct"/>
            <w:vAlign w:val="center"/>
          </w:tcPr>
          <w:p w:rsidRPr="005D08BE" w:rsidR="00937B38" w:rsidP="00937B38" w:rsidRDefault="00937B38" w14:paraId="60002513"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14"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15" w14:textId="77777777">
            <w:pPr>
              <w:pStyle w:val="TableText"/>
              <w:rPr>
                <w:color w:val="808080" w:themeColor="background1" w:themeShade="80"/>
                <w:sz w:val="20"/>
              </w:rPr>
            </w:pPr>
          </w:p>
        </w:tc>
        <w:tc>
          <w:tcPr>
            <w:tcW w:w="1221" w:type="pct"/>
            <w:vAlign w:val="center"/>
          </w:tcPr>
          <w:p w:rsidRPr="005D08BE" w:rsidR="00937B38" w:rsidP="00937B38" w:rsidRDefault="00937B38" w14:paraId="60002516" w14:textId="77777777">
            <w:pPr>
              <w:pStyle w:val="TableText"/>
              <w:rPr>
                <w:color w:val="808080" w:themeColor="background1" w:themeShade="80"/>
                <w:sz w:val="20"/>
              </w:rPr>
            </w:pPr>
          </w:p>
        </w:tc>
      </w:tr>
      <w:tr w:rsidRPr="005D08BE" w:rsidR="00937B38" w:rsidTr="00937B38" w14:paraId="6000251C" w14:textId="77777777">
        <w:trPr>
          <w:cantSplit/>
        </w:trPr>
        <w:tc>
          <w:tcPr>
            <w:tcW w:w="907" w:type="pct"/>
            <w:vAlign w:val="center"/>
          </w:tcPr>
          <w:p w:rsidRPr="005D08BE" w:rsidR="00937B38" w:rsidP="00937B38" w:rsidRDefault="00937B38" w14:paraId="60002518"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19"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1A" w14:textId="77777777">
            <w:pPr>
              <w:pStyle w:val="TableText"/>
              <w:rPr>
                <w:color w:val="808080" w:themeColor="background1" w:themeShade="80"/>
                <w:sz w:val="20"/>
              </w:rPr>
            </w:pPr>
          </w:p>
        </w:tc>
        <w:tc>
          <w:tcPr>
            <w:tcW w:w="1221" w:type="pct"/>
            <w:vAlign w:val="center"/>
          </w:tcPr>
          <w:p w:rsidRPr="005D08BE" w:rsidR="00937B38" w:rsidP="00937B38" w:rsidRDefault="00937B38" w14:paraId="6000251B" w14:textId="77777777">
            <w:pPr>
              <w:pStyle w:val="TableText"/>
              <w:rPr>
                <w:color w:val="808080" w:themeColor="background1" w:themeShade="80"/>
                <w:sz w:val="20"/>
              </w:rPr>
            </w:pPr>
          </w:p>
        </w:tc>
      </w:tr>
      <w:tr w:rsidRPr="005D08BE" w:rsidR="00937B38" w:rsidTr="00937B38" w14:paraId="60002521" w14:textId="77777777">
        <w:trPr>
          <w:cantSplit/>
        </w:trPr>
        <w:tc>
          <w:tcPr>
            <w:tcW w:w="907" w:type="pct"/>
            <w:vAlign w:val="center"/>
          </w:tcPr>
          <w:p w:rsidRPr="005D08BE" w:rsidR="00937B38" w:rsidP="00937B38" w:rsidRDefault="00937B38" w14:paraId="6000251D"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1E"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1F" w14:textId="77777777">
            <w:pPr>
              <w:pStyle w:val="TableText"/>
              <w:rPr>
                <w:color w:val="808080" w:themeColor="background1" w:themeShade="80"/>
                <w:sz w:val="20"/>
              </w:rPr>
            </w:pPr>
          </w:p>
        </w:tc>
        <w:tc>
          <w:tcPr>
            <w:tcW w:w="1221" w:type="pct"/>
            <w:vAlign w:val="center"/>
          </w:tcPr>
          <w:p w:rsidRPr="005D08BE" w:rsidR="00937B38" w:rsidP="00937B38" w:rsidRDefault="00937B38" w14:paraId="60002520" w14:textId="77777777">
            <w:pPr>
              <w:pStyle w:val="TableText"/>
              <w:rPr>
                <w:color w:val="808080" w:themeColor="background1" w:themeShade="80"/>
                <w:sz w:val="20"/>
              </w:rPr>
            </w:pPr>
          </w:p>
        </w:tc>
      </w:tr>
      <w:tr w:rsidRPr="005D08BE" w:rsidR="00937B38" w:rsidTr="00937B38" w14:paraId="60002526" w14:textId="77777777">
        <w:trPr>
          <w:cantSplit/>
        </w:trPr>
        <w:tc>
          <w:tcPr>
            <w:tcW w:w="907" w:type="pct"/>
            <w:vAlign w:val="center"/>
          </w:tcPr>
          <w:p w:rsidRPr="005D08BE" w:rsidR="00937B38" w:rsidP="00937B38" w:rsidRDefault="00937B38" w14:paraId="60002522"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23"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24" w14:textId="77777777">
            <w:pPr>
              <w:pStyle w:val="TableText"/>
              <w:rPr>
                <w:color w:val="808080" w:themeColor="background1" w:themeShade="80"/>
                <w:sz w:val="20"/>
              </w:rPr>
            </w:pPr>
          </w:p>
        </w:tc>
        <w:tc>
          <w:tcPr>
            <w:tcW w:w="1221" w:type="pct"/>
            <w:vAlign w:val="center"/>
          </w:tcPr>
          <w:p w:rsidRPr="005D08BE" w:rsidR="00937B38" w:rsidP="00937B38" w:rsidRDefault="00937B38" w14:paraId="60002525" w14:textId="77777777">
            <w:pPr>
              <w:pStyle w:val="TableText"/>
              <w:rPr>
                <w:color w:val="808080" w:themeColor="background1" w:themeShade="80"/>
                <w:sz w:val="20"/>
              </w:rPr>
            </w:pPr>
          </w:p>
        </w:tc>
      </w:tr>
      <w:tr w:rsidRPr="005D08BE" w:rsidR="00937B38" w:rsidTr="00937B38" w14:paraId="6000252B" w14:textId="77777777">
        <w:trPr>
          <w:cantSplit/>
        </w:trPr>
        <w:tc>
          <w:tcPr>
            <w:tcW w:w="907" w:type="pct"/>
            <w:vAlign w:val="center"/>
          </w:tcPr>
          <w:p w:rsidRPr="005D08BE" w:rsidR="00937B38" w:rsidP="00937B38" w:rsidRDefault="00937B38" w14:paraId="60002527"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28"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29" w14:textId="77777777">
            <w:pPr>
              <w:pStyle w:val="TableText"/>
              <w:rPr>
                <w:color w:val="808080" w:themeColor="background1" w:themeShade="80"/>
                <w:sz w:val="20"/>
              </w:rPr>
            </w:pPr>
          </w:p>
        </w:tc>
        <w:tc>
          <w:tcPr>
            <w:tcW w:w="1221" w:type="pct"/>
            <w:vAlign w:val="center"/>
          </w:tcPr>
          <w:p w:rsidRPr="005D08BE" w:rsidR="00937B38" w:rsidP="00937B38" w:rsidRDefault="00937B38" w14:paraId="6000252A" w14:textId="77777777">
            <w:pPr>
              <w:pStyle w:val="TableText"/>
              <w:rPr>
                <w:color w:val="808080" w:themeColor="background1" w:themeShade="80"/>
                <w:sz w:val="20"/>
              </w:rPr>
            </w:pPr>
          </w:p>
        </w:tc>
      </w:tr>
      <w:tr w:rsidRPr="005D08BE" w:rsidR="00937B38" w:rsidTr="00937B38" w14:paraId="60002530" w14:textId="77777777">
        <w:trPr>
          <w:cantSplit/>
        </w:trPr>
        <w:tc>
          <w:tcPr>
            <w:tcW w:w="907" w:type="pct"/>
            <w:vAlign w:val="center"/>
          </w:tcPr>
          <w:p w:rsidRPr="005D08BE" w:rsidR="00937B38" w:rsidP="00937B38" w:rsidRDefault="00937B38" w14:paraId="6000252C"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2D"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2E" w14:textId="77777777">
            <w:pPr>
              <w:pStyle w:val="TableText"/>
              <w:rPr>
                <w:color w:val="808080" w:themeColor="background1" w:themeShade="80"/>
                <w:sz w:val="20"/>
              </w:rPr>
            </w:pPr>
          </w:p>
        </w:tc>
        <w:tc>
          <w:tcPr>
            <w:tcW w:w="1221" w:type="pct"/>
            <w:vAlign w:val="center"/>
          </w:tcPr>
          <w:p w:rsidRPr="005D08BE" w:rsidR="00937B38" w:rsidP="00937B38" w:rsidRDefault="00937B38" w14:paraId="6000252F" w14:textId="77777777">
            <w:pPr>
              <w:pStyle w:val="TableText"/>
              <w:rPr>
                <w:color w:val="808080" w:themeColor="background1" w:themeShade="80"/>
                <w:sz w:val="20"/>
              </w:rPr>
            </w:pPr>
          </w:p>
        </w:tc>
      </w:tr>
      <w:tr w:rsidRPr="005D08BE" w:rsidR="00937B38" w:rsidTr="00937B38" w14:paraId="60002535" w14:textId="77777777">
        <w:trPr>
          <w:cantSplit/>
        </w:trPr>
        <w:tc>
          <w:tcPr>
            <w:tcW w:w="907" w:type="pct"/>
            <w:vAlign w:val="center"/>
          </w:tcPr>
          <w:p w:rsidRPr="005D08BE" w:rsidR="00937B38" w:rsidP="00937B38" w:rsidRDefault="00937B38" w14:paraId="60002531"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32"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33" w14:textId="77777777">
            <w:pPr>
              <w:pStyle w:val="TableText"/>
              <w:rPr>
                <w:color w:val="808080" w:themeColor="background1" w:themeShade="80"/>
                <w:sz w:val="20"/>
              </w:rPr>
            </w:pPr>
          </w:p>
        </w:tc>
        <w:tc>
          <w:tcPr>
            <w:tcW w:w="1221" w:type="pct"/>
            <w:vAlign w:val="center"/>
          </w:tcPr>
          <w:p w:rsidRPr="005D08BE" w:rsidR="00937B38" w:rsidP="00937B38" w:rsidRDefault="00937B38" w14:paraId="60002534" w14:textId="77777777">
            <w:pPr>
              <w:pStyle w:val="TableText"/>
              <w:rPr>
                <w:color w:val="808080" w:themeColor="background1" w:themeShade="80"/>
                <w:sz w:val="20"/>
              </w:rPr>
            </w:pPr>
          </w:p>
        </w:tc>
      </w:tr>
    </w:tbl>
    <w:p w:rsidRPr="005D08BE" w:rsidR="00492C36" w:rsidRDefault="00492C36" w14:paraId="60002536" w14:textId="77777777">
      <w:pPr>
        <w:rPr>
          <w:rFonts w:ascii="Arial" w:hAnsi="Arial" w:cs="Arial"/>
          <w:b/>
          <w:color w:val="568278" w:themeColor="accent5" w:themeShade="BF"/>
          <w:sz w:val="32"/>
        </w:rPr>
      </w:pPr>
    </w:p>
    <w:p w:rsidRPr="005D08BE" w:rsidR="00937B38" w:rsidRDefault="00937B38" w14:paraId="60002537" w14:textId="77777777">
      <w:pPr>
        <w:rPr>
          <w:rFonts w:ascii="Arial" w:hAnsi="Arial" w:cs="Arial"/>
          <w:b/>
          <w:color w:val="568278" w:themeColor="accent5" w:themeShade="BF"/>
          <w:sz w:val="32"/>
        </w:rPr>
      </w:pPr>
      <w:r w:rsidRPr="005D08BE">
        <w:rPr>
          <w:rFonts w:ascii="Arial" w:hAnsi="Arial" w:cs="Arial"/>
          <w:b/>
          <w:color w:val="568278" w:themeColor="accent5" w:themeShade="BF"/>
          <w:sz w:val="32"/>
        </w:rPr>
        <w:lastRenderedPageBreak/>
        <w:br w:type="page"/>
      </w:r>
    </w:p>
    <w:p w:rsidRPr="005D08BE" w:rsidR="00492C36" w:rsidP="005620D4" w:rsidRDefault="00492C36" w14:paraId="60002538" w14:textId="77777777">
      <w:pPr>
        <w:jc w:val="center"/>
        <w:rPr>
          <w:rFonts w:ascii="Arial" w:hAnsi="Arial" w:cs="Arial"/>
          <w:b/>
          <w:color w:val="568278" w:themeColor="accent5" w:themeShade="BF"/>
          <w:sz w:val="32"/>
        </w:rPr>
      </w:pPr>
    </w:p>
    <w:p w:rsidRPr="005D08BE" w:rsidR="00C74202" w:rsidP="00781CE1" w:rsidRDefault="00C74202" w14:paraId="60002539" w14:textId="77777777">
      <w:pPr>
        <w:widowControl w:val="0"/>
        <w:tabs>
          <w:tab w:val="right" w:pos="9360"/>
        </w:tabs>
        <w:autoSpaceDE w:val="0"/>
        <w:autoSpaceDN w:val="0"/>
        <w:bidi w:val="false"/>
        <w:adjustRightInd w:val="0"/>
        <w:spacing w:line="360" w:lineRule="auto"/>
        <w:ind w:left="720"/>
        <w:outlineLvl w:val="0"/>
        <w:rPr>
          <w:rFonts w:ascii="Arial" w:hAnsi="Arial" w:cs="Arial"/>
          <w:b/>
          <w:color w:val="232323"/>
          <w:sz w:val="21"/>
          <w:szCs w:val="20"/>
        </w:rPr>
      </w:pPr>
      <w:r w:rsidRPr="005D08BE">
        <w:rPr>
          <w:b/>
          <w:color w:val="232323"/>
          <w:sz w:val="21"/>
          <w:szCs w:val="20"/>
          <w:lang w:val="de"/>
        </w:rPr>
        <w:t xml:space="preserve">1. Einleitung</w:t>
      </w:r>
      <w:r w:rsidRPr="005D08BE" w:rsidR="001D0184">
        <w:rPr>
          <w:b/>
          <w:color w:val="232323"/>
          <w:szCs w:val="22"/>
          <w:lang w:val="de"/>
        </w:rPr>
        <w:t/>
      </w:r>
      <w:r w:rsidRPr="005D08BE">
        <w:rPr>
          <w:b/>
          <w:color w:val="232323"/>
          <w:sz w:val="21"/>
          <w:szCs w:val="20"/>
          <w:lang w:val="de"/>
        </w:rPr>
        <w:tab/>
      </w:r>
    </w:p>
    <w:p w:rsidRPr="005D08BE" w:rsidR="00C74202" w:rsidP="00556DD9" w:rsidRDefault="00C74202" w14:paraId="6000253A"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1.1 Zweck</w:t>
      </w:r>
      <w:r w:rsidRPr="005D08BE">
        <w:rPr>
          <w:b/>
          <w:color w:val="232323"/>
          <w:szCs w:val="22"/>
          <w:lang w:val="de"/>
        </w:rPr>
        <w:t xml:space="preserve"/>
      </w:r>
    </w:p>
    <w:p w:rsidRPr="005D08BE" w:rsidR="00C74202" w:rsidP="00556DD9" w:rsidRDefault="00C74202" w14:paraId="6000253B"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1.2 Hintergrund</w:t>
      </w:r>
      <w:r w:rsidRPr="005D08BE">
        <w:rPr>
          <w:b/>
          <w:color w:val="232323"/>
          <w:szCs w:val="22"/>
          <w:lang w:val="de"/>
        </w:rPr>
        <w:t xml:space="preserve"/>
      </w:r>
    </w:p>
    <w:p w:rsidRPr="005D08BE" w:rsidR="00C74202" w:rsidP="00556DD9" w:rsidRDefault="00C74202" w14:paraId="6000253C"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1.3  </w:t>
      </w:r>
      <w:r w:rsidRPr="005D08BE">
        <w:rPr>
          <w:b/>
          <w:color w:val="232323"/>
          <w:szCs w:val="22"/>
          <w:lang w:val="de"/>
        </w:rPr>
        <w:t xml:space="preserve"/>
      </w:r>
      <w:r w:rsidR="00E2381C">
        <w:rPr>
          <w:color w:val="232323"/>
          <w:szCs w:val="22"/>
          <w:lang w:val="de"/>
        </w:rPr>
        <w:t xml:space="preserve">Analyseumfang  </w:t>
      </w:r>
      <w:r w:rsidRPr="005D08BE">
        <w:rPr>
          <w:b/>
          <w:color w:val="232323"/>
          <w:sz w:val="21"/>
          <w:szCs w:val="20"/>
          <w:lang w:val="de"/>
        </w:rPr>
        <w:t/>
      </w:r>
    </w:p>
    <w:p w:rsidRPr="005D08BE" w:rsidR="00C74202" w:rsidP="00556DD9" w:rsidRDefault="00C74202" w14:paraId="6000253D"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1.4 Ablauf</w:t>
      </w:r>
      <w:r w:rsidRPr="005D08BE">
        <w:rPr>
          <w:b/>
          <w:color w:val="232323"/>
          <w:szCs w:val="22"/>
          <w:lang w:val="de"/>
        </w:rPr>
        <w:t xml:space="preserve"/>
      </w:r>
    </w:p>
    <w:p w:rsidRPr="005D08BE" w:rsidR="00C74202" w:rsidP="00556DD9" w:rsidRDefault="00C74202" w14:paraId="6000253E"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1.5 Bewertungskriterien</w:t>
      </w:r>
      <w:r w:rsidRPr="005D08BE">
        <w:rPr>
          <w:b/>
          <w:color w:val="232323"/>
          <w:szCs w:val="22"/>
          <w:lang w:val="de"/>
        </w:rPr>
        <w:t xml:space="preserve"/>
      </w:r>
    </w:p>
    <w:p w:rsidRPr="005D08BE" w:rsidR="00C74202" w:rsidP="00556DD9" w:rsidRDefault="00C74202" w14:paraId="6000253F" w14:textId="77777777">
      <w:pPr>
        <w:tabs>
          <w:tab w:val="right" w:leader="dot" w:pos="9270"/>
        </w:tabs>
        <w:bidi w:val="false"/>
        <w:spacing w:line="276" w:lineRule="auto"/>
        <w:ind w:left="720"/>
        <w:rPr>
          <w:rFonts w:ascii="Arial" w:hAnsi="Arial" w:cs="Arial"/>
          <w:b/>
          <w:color w:val="232323"/>
          <w:sz w:val="21"/>
          <w:szCs w:val="20"/>
        </w:rPr>
      </w:pPr>
      <w:r w:rsidRPr="005D08BE">
        <w:rPr>
          <w:b/>
          <w:color w:val="232323"/>
          <w:sz w:val="21"/>
          <w:szCs w:val="20"/>
          <w:lang w:val="de"/>
        </w:rPr>
        <w:t xml:space="preserve">2. Annahmen, Einschränkungen und Bedingungen</w:t>
      </w:r>
      <w:r w:rsidRPr="005D08BE" w:rsidR="001D0184">
        <w:rPr>
          <w:b/>
          <w:color w:val="232323"/>
          <w:szCs w:val="22"/>
          <w:lang w:val="de"/>
        </w:rPr>
        <w:t/>
      </w:r>
    </w:p>
    <w:p w:rsidRPr="005D08BE" w:rsidR="00C74202" w:rsidP="00556DD9" w:rsidRDefault="00C74202" w14:paraId="60002540"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2.1 Annahmen</w:t>
      </w:r>
      <w:r w:rsidRPr="005D08BE">
        <w:rPr>
          <w:b/>
          <w:color w:val="232323"/>
          <w:szCs w:val="22"/>
          <w:lang w:val="de"/>
        </w:rPr>
        <w:t xml:space="preserve"/>
      </w:r>
    </w:p>
    <w:p w:rsidRPr="005D08BE" w:rsidR="00C74202" w:rsidP="00556DD9" w:rsidRDefault="00C74202" w14:paraId="60002541"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2.2 Einschränkungen</w:t>
      </w:r>
      <w:r w:rsidRPr="005D08BE">
        <w:rPr>
          <w:b/>
          <w:color w:val="232323"/>
          <w:szCs w:val="22"/>
          <w:lang w:val="de"/>
        </w:rPr>
        <w:t xml:space="preserve"/>
      </w:r>
    </w:p>
    <w:p w:rsidRPr="005D08BE" w:rsidR="00C74202" w:rsidP="00556DD9" w:rsidRDefault="00C74202" w14:paraId="60002542"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2.3 Bedingungen</w:t>
      </w:r>
      <w:r w:rsidRPr="005D08BE">
        <w:rPr>
          <w:b/>
          <w:color w:val="232323"/>
          <w:szCs w:val="22"/>
          <w:lang w:val="de"/>
        </w:rPr>
        <w:t xml:space="preserve"/>
      </w:r>
    </w:p>
    <w:p w:rsidRPr="005D08BE" w:rsidR="00C74202" w:rsidP="00556DD9" w:rsidRDefault="00C74202" w14:paraId="60002543"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2.4 Empfohlene Lösung</w:t>
      </w:r>
      <w:r w:rsidRPr="005D08BE">
        <w:rPr>
          <w:b/>
          <w:color w:val="232323"/>
          <w:szCs w:val="22"/>
          <w:lang w:val="de"/>
        </w:rPr>
        <w:t xml:space="preserve"/>
      </w:r>
    </w:p>
    <w:p w:rsidRPr="005D08BE" w:rsidR="00C74202" w:rsidP="00556DD9" w:rsidRDefault="00C74202" w14:paraId="60002544" w14:textId="77777777">
      <w:pPr>
        <w:tabs>
          <w:tab w:val="right" w:leader="dot" w:pos="9270"/>
        </w:tabs>
        <w:bidi w:val="false"/>
        <w:spacing w:line="276" w:lineRule="auto"/>
        <w:ind w:left="720"/>
        <w:rPr>
          <w:rFonts w:ascii="Arial" w:hAnsi="Arial" w:cs="Arial"/>
          <w:b/>
          <w:color w:val="232323"/>
          <w:sz w:val="21"/>
          <w:szCs w:val="20"/>
        </w:rPr>
      </w:pPr>
      <w:r w:rsidRPr="005D08BE">
        <w:rPr>
          <w:b/>
          <w:color w:val="232323"/>
          <w:sz w:val="21"/>
          <w:szCs w:val="20"/>
          <w:lang w:val="de"/>
        </w:rPr>
        <w:t xml:space="preserve">3. Alternativen</w:t>
      </w:r>
      <w:r w:rsidRPr="005D08BE" w:rsidR="001D0184">
        <w:rPr>
          <w:b/>
          <w:color w:val="232323"/>
          <w:szCs w:val="22"/>
          <w:lang w:val="de"/>
        </w:rPr>
        <w:t/>
      </w:r>
    </w:p>
    <w:p w:rsidRPr="005D08BE" w:rsidR="00C74202" w:rsidP="00556DD9" w:rsidRDefault="00C74202" w14:paraId="60002545"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3.1 Aktuelles System</w:t>
      </w:r>
      <w:r w:rsidRPr="005D08BE">
        <w:rPr>
          <w:b/>
          <w:color w:val="232323"/>
          <w:szCs w:val="22"/>
          <w:lang w:val="de"/>
        </w:rPr>
        <w:t xml:space="preserve"/>
      </w:r>
    </w:p>
    <w:p w:rsidRPr="005D08BE" w:rsidR="00C74202" w:rsidP="00556DD9" w:rsidRDefault="00C74202" w14:paraId="60002546"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3.2 Vorgeschlagenes System</w:t>
      </w:r>
      <w:r w:rsidRPr="005D08BE">
        <w:rPr>
          <w:b/>
          <w:color w:val="232323"/>
          <w:szCs w:val="22"/>
          <w:lang w:val="de"/>
        </w:rPr>
        <w:t xml:space="preserve"/>
      </w:r>
    </w:p>
    <w:p w:rsidRPr="005D08BE" w:rsidR="00C74202" w:rsidP="00556DD9" w:rsidRDefault="00C74202" w14:paraId="60002547"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3.3 Alternatives System A</w:t>
      </w:r>
      <w:r w:rsidRPr="005D08BE">
        <w:rPr>
          <w:b/>
          <w:color w:val="232323"/>
          <w:szCs w:val="22"/>
          <w:lang w:val="de"/>
        </w:rPr>
        <w:t xml:space="preserve"/>
      </w:r>
    </w:p>
    <w:p w:rsidRPr="005D08BE" w:rsidR="001F2768" w:rsidP="00556DD9" w:rsidRDefault="001F2768" w14:paraId="60002548"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3.4 Alternatives System B</w:t>
      </w:r>
      <w:r w:rsidRPr="005D08BE">
        <w:rPr>
          <w:b/>
          <w:color w:val="232323"/>
          <w:szCs w:val="22"/>
          <w:lang w:val="de"/>
        </w:rPr>
        <w:t xml:space="preserve"/>
      </w:r>
    </w:p>
    <w:p w:rsidRPr="005D08BE" w:rsidR="00C74202" w:rsidP="00556DD9" w:rsidRDefault="00C74202" w14:paraId="60002549" w14:textId="77777777">
      <w:pPr>
        <w:tabs>
          <w:tab w:val="right" w:leader="dot" w:pos="9270"/>
        </w:tabs>
        <w:bidi w:val="false"/>
        <w:spacing w:line="276" w:lineRule="auto"/>
        <w:ind w:left="720"/>
        <w:rPr>
          <w:rFonts w:ascii="Arial" w:hAnsi="Arial" w:cs="Arial"/>
          <w:b/>
          <w:color w:val="232323"/>
          <w:sz w:val="21"/>
          <w:szCs w:val="20"/>
        </w:rPr>
      </w:pPr>
      <w:r w:rsidRPr="005D08BE">
        <w:rPr>
          <w:b/>
          <w:color w:val="232323"/>
          <w:sz w:val="21"/>
          <w:szCs w:val="20"/>
          <w:lang w:val="de"/>
        </w:rPr>
        <w:t xml:space="preserve">4. Kostenanalyse</w:t>
      </w:r>
      <w:r w:rsidRPr="005D08BE" w:rsidR="001D0184">
        <w:rPr>
          <w:b/>
          <w:color w:val="232323"/>
          <w:szCs w:val="22"/>
          <w:lang w:val="de"/>
        </w:rPr>
        <w:t/>
      </w:r>
    </w:p>
    <w:p w:rsidRPr="005D08BE" w:rsidR="00C74202" w:rsidP="00556DD9" w:rsidRDefault="00C74202" w14:paraId="6000254A"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4.1 Entwicklungskosten</w:t>
      </w:r>
      <w:r w:rsidRPr="005D08BE">
        <w:rPr>
          <w:b/>
          <w:color w:val="232323"/>
          <w:szCs w:val="22"/>
          <w:lang w:val="de"/>
        </w:rPr>
        <w:t xml:space="preserve"/>
      </w:r>
    </w:p>
    <w:p w:rsidRPr="005D08BE" w:rsidR="00C74202" w:rsidP="00556DD9" w:rsidRDefault="00C74202" w14:paraId="6000254B"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4.2 Betriebskosten</w:t>
      </w:r>
      <w:r w:rsidRPr="005D08BE">
        <w:rPr>
          <w:b/>
          <w:color w:val="232323"/>
          <w:szCs w:val="22"/>
          <w:lang w:val="de"/>
        </w:rPr>
        <w:t xml:space="preserve"/>
      </w:r>
    </w:p>
    <w:p w:rsidRPr="005D08BE" w:rsidR="00C74202" w:rsidP="00556DD9" w:rsidRDefault="00C74202" w14:paraId="6000254C"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4.3 Einmalige Kosten</w:t>
      </w:r>
      <w:r w:rsidRPr="005D08BE">
        <w:rPr>
          <w:b/>
          <w:color w:val="232323"/>
          <w:szCs w:val="22"/>
          <w:lang w:val="de"/>
        </w:rPr>
        <w:t xml:space="preserve"/>
      </w:r>
    </w:p>
    <w:p w:rsidRPr="005D08BE" w:rsidR="00C74202" w:rsidP="00556DD9" w:rsidRDefault="00C74202" w14:paraId="6000254D" w14:textId="77777777">
      <w:pPr>
        <w:tabs>
          <w:tab w:val="right" w:leader="dot" w:pos="9270"/>
        </w:tabs>
        <w:bidi w:val="false"/>
        <w:spacing w:line="276" w:lineRule="auto"/>
        <w:ind w:left="2160"/>
        <w:rPr>
          <w:rFonts w:ascii="Arial" w:hAnsi="Arial" w:cs="Arial"/>
          <w:b/>
          <w:color w:val="232323"/>
          <w:sz w:val="21"/>
          <w:szCs w:val="20"/>
        </w:rPr>
      </w:pPr>
      <w:r w:rsidRPr="005D08BE">
        <w:rPr>
          <w:b/>
          <w:color w:val="232323"/>
          <w:sz w:val="21"/>
          <w:szCs w:val="20"/>
          <w:lang w:val="de"/>
        </w:rPr>
        <w:t xml:space="preserve">4.3.1 Investitionskosten</w:t>
      </w:r>
      <w:r w:rsidRPr="005D08BE">
        <w:rPr>
          <w:b/>
          <w:color w:val="232323"/>
          <w:szCs w:val="22"/>
          <w:lang w:val="de"/>
        </w:rPr>
        <w:t xml:space="preserve"/>
      </w:r>
    </w:p>
    <w:p w:rsidRPr="005D08BE" w:rsidR="00C74202" w:rsidP="00556DD9" w:rsidRDefault="00C74202" w14:paraId="6000254E" w14:textId="77777777">
      <w:pPr>
        <w:tabs>
          <w:tab w:val="right" w:leader="dot" w:pos="9270"/>
        </w:tabs>
        <w:bidi w:val="false"/>
        <w:spacing w:line="276" w:lineRule="auto"/>
        <w:ind w:left="2160"/>
        <w:rPr>
          <w:rFonts w:ascii="Arial" w:hAnsi="Arial" w:cs="Arial"/>
          <w:b/>
          <w:color w:val="232323"/>
          <w:sz w:val="21"/>
          <w:szCs w:val="20"/>
        </w:rPr>
      </w:pPr>
      <w:r w:rsidRPr="005D08BE">
        <w:rPr>
          <w:b/>
          <w:color w:val="232323"/>
          <w:sz w:val="21"/>
          <w:szCs w:val="20"/>
          <w:lang w:val="de"/>
        </w:rPr>
        <w:t xml:space="preserve">4.3.2 Zusätzliche NR-Kosten</w:t>
      </w:r>
      <w:r w:rsidRPr="005D08BE">
        <w:rPr>
          <w:b/>
          <w:color w:val="232323"/>
          <w:szCs w:val="22"/>
          <w:lang w:val="de"/>
        </w:rPr>
        <w:t xml:space="preserve"/>
      </w:r>
    </w:p>
    <w:p w:rsidRPr="005D08BE" w:rsidR="00C74202" w:rsidP="00556DD9" w:rsidRDefault="00C74202" w14:paraId="6000254F"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4.4 Wiederkehrende Kosten</w:t>
      </w:r>
      <w:r w:rsidRPr="005D08BE">
        <w:rPr>
          <w:b/>
          <w:color w:val="232323"/>
          <w:szCs w:val="22"/>
          <w:lang w:val="de"/>
        </w:rPr>
        <w:t xml:space="preserve"/>
      </w:r>
    </w:p>
    <w:p w:rsidRPr="005D08BE" w:rsidR="00C74202" w:rsidP="00556DD9" w:rsidRDefault="00C74202" w14:paraId="60002550"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4.5 Projektkostenanalyse</w:t>
      </w:r>
      <w:r w:rsidRPr="005D08BE">
        <w:rPr>
          <w:b/>
          <w:color w:val="232323"/>
          <w:szCs w:val="22"/>
          <w:lang w:val="de"/>
        </w:rPr>
        <w:t xml:space="preserve"/>
      </w:r>
    </w:p>
    <w:p w:rsidRPr="005D08BE" w:rsidR="00C74202" w:rsidP="00556DD9" w:rsidRDefault="00C74202" w14:paraId="60002551" w14:textId="77777777">
      <w:pPr>
        <w:tabs>
          <w:tab w:val="right" w:leader="dot" w:pos="9270"/>
        </w:tabs>
        <w:bidi w:val="false"/>
        <w:spacing w:line="276" w:lineRule="auto"/>
        <w:ind w:left="720"/>
        <w:rPr>
          <w:rFonts w:ascii="Arial" w:hAnsi="Arial" w:cs="Arial"/>
          <w:b/>
          <w:color w:val="232323"/>
          <w:sz w:val="21"/>
          <w:szCs w:val="20"/>
        </w:rPr>
      </w:pPr>
      <w:r w:rsidRPr="005D08BE">
        <w:rPr>
          <w:b/>
          <w:color w:val="232323"/>
          <w:sz w:val="21"/>
          <w:szCs w:val="20"/>
          <w:lang w:val="de"/>
        </w:rPr>
        <w:t xml:space="preserve">5. Nutzenanalyse</w:t>
      </w:r>
      <w:r w:rsidRPr="005D08BE" w:rsidR="001D0184">
        <w:rPr>
          <w:b/>
          <w:color w:val="232323"/>
          <w:szCs w:val="22"/>
          <w:lang w:val="de"/>
        </w:rPr>
        <w:t/>
      </w:r>
      <w:r w:rsidRPr="005D08BE">
        <w:rPr>
          <w:b/>
          <w:color w:val="232323"/>
          <w:szCs w:val="22"/>
          <w:lang w:val="de"/>
        </w:rPr>
        <w:t xml:space="preserve"/>
      </w:r>
    </w:p>
    <w:p w:rsidRPr="005D08BE" w:rsidR="00C74202" w:rsidP="00556DD9" w:rsidRDefault="00C74202" w14:paraId="60002552"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5.1 Wichtigste Vorteile</w:t>
      </w:r>
      <w:r w:rsidRPr="005D08BE">
        <w:rPr>
          <w:b/>
          <w:color w:val="232323"/>
          <w:szCs w:val="22"/>
          <w:lang w:val="de"/>
        </w:rPr>
        <w:t xml:space="preserve"/>
      </w:r>
    </w:p>
    <w:p w:rsidRPr="005D08BE" w:rsidR="00C74202" w:rsidP="00556DD9" w:rsidRDefault="00C74202" w14:paraId="60002553"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5.2 Greifbare Vorteile</w:t>
      </w:r>
      <w:r w:rsidRPr="005D08BE">
        <w:rPr>
          <w:b/>
          <w:color w:val="232323"/>
          <w:szCs w:val="22"/>
          <w:lang w:val="de"/>
        </w:rPr>
        <w:t xml:space="preserve"/>
      </w:r>
    </w:p>
    <w:p w:rsidRPr="005D08BE" w:rsidR="00C74202" w:rsidP="00556DD9" w:rsidRDefault="00C74202" w14:paraId="60002554"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5.3 Zusammenfassung der greifbaren Vorteile</w:t>
      </w:r>
      <w:r w:rsidRPr="005D08BE">
        <w:rPr>
          <w:b/>
          <w:color w:val="232323"/>
          <w:szCs w:val="22"/>
          <w:lang w:val="de"/>
        </w:rPr>
        <w:t xml:space="preserve"/>
      </w:r>
    </w:p>
    <w:p w:rsidRPr="005D08BE" w:rsidR="00C74202" w:rsidP="00556DD9" w:rsidRDefault="00C74202" w14:paraId="60002555"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5.4 Immaterielle Vorteile</w:t>
      </w:r>
      <w:r w:rsidRPr="005D08BE">
        <w:rPr>
          <w:b/>
          <w:color w:val="232323"/>
          <w:szCs w:val="22"/>
          <w:lang w:val="de"/>
        </w:rPr>
        <w:t xml:space="preserve"/>
      </w:r>
    </w:p>
    <w:p w:rsidRPr="005D08BE" w:rsidR="00C74202" w:rsidP="00556DD9" w:rsidRDefault="00C74202" w14:paraId="60002556"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5.5 Zusammenfassung der immateriellen Vorteile</w:t>
      </w:r>
      <w:r w:rsidRPr="005D08BE">
        <w:rPr>
          <w:b/>
          <w:color w:val="232323"/>
          <w:szCs w:val="22"/>
          <w:lang w:val="de"/>
        </w:rPr>
        <w:t xml:space="preserve"/>
      </w:r>
    </w:p>
    <w:p w:rsidRPr="005D08BE" w:rsidR="00C74202" w:rsidP="00556DD9" w:rsidRDefault="00C74202" w14:paraId="60002557" w14:textId="77777777">
      <w:pPr>
        <w:tabs>
          <w:tab w:val="right" w:leader="dot" w:pos="9270"/>
        </w:tabs>
        <w:bidi w:val="false"/>
        <w:spacing w:line="276" w:lineRule="auto"/>
        <w:ind w:left="720"/>
        <w:rPr>
          <w:rFonts w:ascii="Arial" w:hAnsi="Arial" w:cs="Arial"/>
          <w:b/>
          <w:color w:val="232323"/>
          <w:sz w:val="21"/>
          <w:szCs w:val="20"/>
        </w:rPr>
      </w:pPr>
      <w:r w:rsidRPr="005D08BE">
        <w:rPr>
          <w:b/>
          <w:color w:val="232323"/>
          <w:sz w:val="21"/>
          <w:szCs w:val="20"/>
          <w:lang w:val="de"/>
        </w:rPr>
        <w:t xml:space="preserve">6. Kosten-Nutzen-Vergleich</w:t>
      </w:r>
      <w:r w:rsidRPr="005D08BE" w:rsidR="001D0184">
        <w:rPr>
          <w:b/>
          <w:color w:val="232323"/>
          <w:szCs w:val="22"/>
          <w:lang w:val="de"/>
        </w:rPr>
        <w:t/>
      </w:r>
      <w:r w:rsidRPr="005D08BE">
        <w:rPr>
          <w:b/>
          <w:color w:val="232323"/>
          <w:szCs w:val="22"/>
          <w:lang w:val="de"/>
        </w:rPr>
        <w:t xml:space="preserve"/>
      </w:r>
    </w:p>
    <w:p w:rsidRPr="005D08BE" w:rsidR="00C74202" w:rsidP="00556DD9" w:rsidRDefault="00C74202" w14:paraId="60002558"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6.1 Ergebnisse des Tangible Benefits Vergleichs</w:t>
      </w:r>
      <w:r w:rsidRPr="005D08BE">
        <w:rPr>
          <w:b/>
          <w:color w:val="232323"/>
          <w:szCs w:val="22"/>
          <w:lang w:val="de"/>
        </w:rPr>
        <w:t xml:space="preserve"/>
      </w:r>
    </w:p>
    <w:p w:rsidRPr="005D08BE" w:rsidR="00C74202" w:rsidP="00556DD9" w:rsidRDefault="00C74202" w14:paraId="60002559"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6.2 Ergebnisse des Immateriellen Nutzenvergleichs</w:t>
      </w:r>
      <w:r w:rsidRPr="005D08BE">
        <w:rPr>
          <w:b/>
          <w:color w:val="232323"/>
          <w:szCs w:val="22"/>
          <w:lang w:val="de"/>
        </w:rPr>
        <w:t xml:space="preserve"/>
      </w:r>
    </w:p>
    <w:p w:rsidRPr="005D08BE" w:rsidR="00C74202" w:rsidP="00556DD9" w:rsidRDefault="00C74202" w14:paraId="6000255A"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6.3 Return on Investment</w:t>
      </w:r>
      <w:r w:rsidRPr="005D08BE">
        <w:rPr>
          <w:b/>
          <w:color w:val="232323"/>
          <w:szCs w:val="22"/>
          <w:lang w:val="de"/>
        </w:rPr>
        <w:t xml:space="preserve"/>
      </w:r>
    </w:p>
    <w:p w:rsidRPr="005D08BE" w:rsidR="00C74202" w:rsidP="00556DD9" w:rsidRDefault="00C74202" w14:paraId="6000255B"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6.4 Schlussfolgerung</w:t>
      </w:r>
      <w:r w:rsidRPr="005D08BE">
        <w:rPr>
          <w:b/>
          <w:color w:val="232323"/>
          <w:szCs w:val="22"/>
          <w:lang w:val="de"/>
        </w:rPr>
        <w:t xml:space="preserve"/>
      </w:r>
    </w:p>
    <w:p w:rsidRPr="005D08BE" w:rsidR="00C74202" w:rsidP="00556DD9" w:rsidRDefault="00C74202" w14:paraId="6000255C" w14:textId="77777777">
      <w:pPr>
        <w:tabs>
          <w:tab w:val="right" w:leader="dot" w:pos="9270"/>
        </w:tabs>
        <w:bidi w:val="false"/>
        <w:spacing w:line="276" w:lineRule="auto"/>
        <w:ind w:left="720"/>
        <w:rPr>
          <w:rFonts w:ascii="Arial" w:hAnsi="Arial" w:cs="Arial"/>
          <w:b/>
          <w:color w:val="232323"/>
          <w:sz w:val="21"/>
          <w:szCs w:val="20"/>
        </w:rPr>
      </w:pPr>
      <w:r w:rsidRPr="005D08BE">
        <w:rPr>
          <w:b/>
          <w:color w:val="232323"/>
          <w:sz w:val="21"/>
          <w:szCs w:val="20"/>
          <w:lang w:val="de"/>
        </w:rPr>
        <w:t xml:space="preserve">7. Sensitivitätsanalyse</w:t>
      </w:r>
      <w:r w:rsidRPr="005D08BE" w:rsidR="001D0184">
        <w:rPr>
          <w:b/>
          <w:color w:val="232323"/>
          <w:szCs w:val="22"/>
          <w:lang w:val="de"/>
        </w:rPr>
        <w:t/>
      </w:r>
      <w:r w:rsidRPr="005D08BE">
        <w:rPr>
          <w:b/>
          <w:color w:val="232323"/>
          <w:szCs w:val="22"/>
          <w:lang w:val="de"/>
        </w:rPr>
        <w:t xml:space="preserve"/>
      </w:r>
    </w:p>
    <w:p w:rsidRPr="005D08BE" w:rsidR="00C74202" w:rsidP="00556DD9" w:rsidRDefault="00C74202" w14:paraId="6000255D"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7.1 Quellen der Unsicherheit</w:t>
      </w:r>
      <w:r w:rsidRPr="005D08BE">
        <w:rPr>
          <w:b/>
          <w:color w:val="232323"/>
          <w:szCs w:val="22"/>
          <w:lang w:val="de"/>
        </w:rPr>
        <w:t xml:space="preserve"/>
      </w:r>
    </w:p>
    <w:p w:rsidRPr="005D08BE" w:rsidR="00C74202" w:rsidP="00556DD9" w:rsidRDefault="00C74202" w14:paraId="6000255E" w14:textId="77777777">
      <w:pPr>
        <w:tabs>
          <w:tab w:val="right" w:leader="dot" w:pos="9270"/>
        </w:tabs>
        <w:bidi w:val="false"/>
        <w:spacing w:line="276" w:lineRule="auto"/>
        <w:ind w:left="1440"/>
        <w:rPr>
          <w:rFonts w:ascii="Arial" w:hAnsi="Arial" w:cs="Arial"/>
          <w:b/>
          <w:color w:val="232323"/>
          <w:sz w:val="21"/>
          <w:szCs w:val="20"/>
        </w:rPr>
      </w:pPr>
      <w:r w:rsidRPr="005D08BE">
        <w:rPr>
          <w:b/>
          <w:color w:val="232323"/>
          <w:sz w:val="21"/>
          <w:szCs w:val="20"/>
          <w:lang w:val="de"/>
        </w:rPr>
        <w:t xml:space="preserve">7.2 Ergebnisse</w:t>
      </w:r>
      <w:r w:rsidRPr="005D08BE">
        <w:rPr>
          <w:b/>
          <w:color w:val="232323"/>
          <w:szCs w:val="22"/>
          <w:lang w:val="de"/>
        </w:rPr>
        <w:t xml:space="preserve"/>
      </w:r>
    </w:p>
    <w:p w:rsidRPr="005D08BE" w:rsidR="00C74202" w:rsidP="00781CE1" w:rsidRDefault="00C74202" w14:paraId="6000255F" w14:textId="77777777">
      <w:pPr>
        <w:bidi w:val="false"/>
        <w:spacing w:line="276" w:lineRule="auto"/>
        <w:ind w:left="720"/>
        <w:rPr>
          <w:rFonts w:ascii="Arial" w:hAnsi="Arial" w:cs="Arial"/>
          <w:b/>
          <w:color w:val="232323"/>
          <w:sz w:val="21"/>
          <w:szCs w:val="20"/>
        </w:rPr>
      </w:pPr>
      <w:r w:rsidRPr="005D08BE">
        <w:rPr>
          <w:b/>
          <w:color w:val="232323"/>
          <w:sz w:val="21"/>
          <w:szCs w:val="20"/>
          <w:lang w:val="de"/>
        </w:rPr>
        <w:lastRenderedPageBreak/>
        <w:t xml:space="preserve">8. Analyseergebnisse</w:t>
      </w:r>
      <w:r w:rsidRPr="005D08BE" w:rsidR="001D0184">
        <w:rPr>
          <w:b/>
          <w:color w:val="232323"/>
          <w:szCs w:val="22"/>
          <w:lang w:val="de"/>
        </w:rPr>
        <w:t/>
      </w:r>
    </w:p>
    <w:p w:rsidRPr="005D08BE" w:rsidR="00C74202" w:rsidP="00556DD9" w:rsidRDefault="00C74202" w14:paraId="60002560" w14:textId="77777777">
      <w:pPr>
        <w:tabs>
          <w:tab w:val="right" w:leader="dot" w:pos="9270"/>
        </w:tabs>
        <w:bidi w:val="false"/>
        <w:spacing w:line="276" w:lineRule="auto"/>
        <w:ind w:left="720"/>
        <w:rPr>
          <w:rFonts w:ascii="Arial" w:hAnsi="Arial" w:cs="Arial"/>
          <w:b/>
          <w:color w:val="232323"/>
          <w:sz w:val="21"/>
          <w:szCs w:val="20"/>
        </w:rPr>
      </w:pPr>
      <w:r w:rsidRPr="005D08BE">
        <w:rPr>
          <w:b/>
          <w:color w:val="232323"/>
          <w:sz w:val="21"/>
          <w:szCs w:val="20"/>
          <w:lang w:val="de"/>
        </w:rPr>
        <w:t xml:space="preserve">9. Referenzen</w:t>
      </w:r>
      <w:r w:rsidRPr="005D08BE" w:rsidR="001D0184">
        <w:rPr>
          <w:b/>
          <w:color w:val="232323"/>
          <w:szCs w:val="22"/>
          <w:lang w:val="de"/>
        </w:rPr>
        <w:t/>
      </w:r>
    </w:p>
    <w:p w:rsidRPr="005D08BE" w:rsidR="00D404D2" w:rsidP="00492C36" w:rsidRDefault="00D404D2" w14:paraId="60002561" w14:textId="77777777">
      <w:pPr>
        <w:widowControl w:val="0"/>
        <w:tabs>
          <w:tab w:val="right" w:pos="9360"/>
        </w:tabs>
        <w:autoSpaceDE w:val="0"/>
        <w:autoSpaceDN w:val="0"/>
        <w:adjustRightInd w:val="0"/>
        <w:spacing w:line="480" w:lineRule="auto"/>
        <w:ind w:left="720"/>
        <w:rPr>
          <w:rFonts w:ascii="Arial" w:hAnsi="Arial" w:cs="Arial"/>
          <w:color w:val="000000"/>
          <w:szCs w:val="22"/>
        </w:rPr>
      </w:pPr>
    </w:p>
    <w:p w:rsidRPr="005D08BE" w:rsidR="0014046B" w:rsidP="00492C36" w:rsidRDefault="0014046B" w14:paraId="60002562" w14:textId="77777777">
      <w:pPr>
        <w:widowControl w:val="0"/>
        <w:tabs>
          <w:tab w:val="right" w:pos="9360"/>
        </w:tabs>
        <w:autoSpaceDE w:val="0"/>
        <w:autoSpaceDN w:val="0"/>
        <w:adjustRightInd w:val="0"/>
        <w:spacing w:line="480" w:lineRule="auto"/>
        <w:ind w:left="720"/>
        <w:rPr>
          <w:rFonts w:ascii="Arial" w:hAnsi="Arial" w:cs="Arial"/>
          <w:color w:val="000000"/>
          <w:szCs w:val="22"/>
        </w:rPr>
      </w:pPr>
    </w:p>
    <w:p w:rsidRPr="005D08BE" w:rsidR="004B21E8" w:rsidP="00572F55" w:rsidRDefault="004B21E8" w14:paraId="60002563"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Einleitung</w:t>
      </w:r>
    </w:p>
    <w:p w:rsidRPr="005D08BE" w:rsidR="001433AA" w:rsidP="00572F55" w:rsidRDefault="001433AA" w14:paraId="6000256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 xml:space="preserve">Das Dokument dient dazu, die Leser über Lösungen zu informieren, die der Organisation zur Verfügung gestellt werden, indem das Projekt aus einer Kosten-Nutzen-Perspektive analysiert wird. Es können auch Alternativen vorgelegt werden, zusätzlich zu den Gesamtkosten über die projektlebensdauer mit einem umfassenden Vergleich der Alternativen.</w:t>
      </w:r>
    </w:p>
    <w:p w:rsidRPr="005D08BE" w:rsidR="00572F55" w:rsidP="00572F55" w:rsidRDefault="00572F55" w14:paraId="60002565"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750BF6" w:rsidP="00572F55" w:rsidRDefault="00750BF6" w14:paraId="60002566"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b/>
          <w:color w:val="568278" w:themeColor="accent5" w:themeShade="BF"/>
          <w:sz w:val="32"/>
          <w:szCs w:val="28"/>
          <w:lang w:val="de"/>
        </w:rPr>
        <w:t>Zweck</w:t>
      </w:r>
    </w:p>
    <w:p w:rsidRPr="005D08BE" w:rsidR="00572F55" w:rsidP="00572F55" w:rsidRDefault="00572F55" w14:paraId="60002567"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 xml:space="preserve">Identifizieren Sie die Geschäftsbedürfung. Diskutieren Sie die Motivation hinter der Initiative, alternativen zum aktiven System zu suchen, d.h. Marktbedrohung, Modernisierung, Steigerung des Wettbewerbsvorteils. Stellen Sie das Projekt vor und wie es die Missionen und strategischen Ziele der Organisation unterstützt. </w:t>
      </w:r>
    </w:p>
    <w:p w:rsidRPr="005D08BE" w:rsidR="00572F55" w:rsidP="00572F55" w:rsidRDefault="00572F55" w14:paraId="60002568"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750BF6" w:rsidP="00572F55" w:rsidRDefault="00750BF6" w14:paraId="60002569"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Hintergrund</w:t>
      </w:r>
    </w:p>
    <w:p w:rsidRPr="005D08BE" w:rsidR="00572F55" w:rsidP="00572F55" w:rsidRDefault="009168B2" w14:paraId="6000256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 xml:space="preserve">Besprechen Sie frühere Initiativen, die zum aktuellen Projekt geführt haben. </w:t>
      </w:r>
    </w:p>
    <w:p w:rsidRPr="005D08BE" w:rsidR="00572F55" w:rsidP="00572F55" w:rsidRDefault="00572F55" w14:paraId="6000256B"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750BF6" w:rsidP="00572F55" w:rsidRDefault="00937B38" w14:paraId="6000256C"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 xml:space="preserve">Analyseumfang</w:t>
      </w:r>
    </w:p>
    <w:p w:rsidRPr="005D08BE" w:rsidR="00572F55" w:rsidP="00572F55" w:rsidRDefault="00E2381C" w14:paraId="6000256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color w:val="000000" w:themeColor="text1"/>
          <w:sz w:val="28"/>
          <w:szCs w:val="28"/>
          <w:lang w:val="de"/>
        </w:rPr>
        <w:t xml:space="preserve">Geben Sie einen Überblick über den Umfang und beschreiben Sie alle Auslassungen. </w:t>
      </w:r>
    </w:p>
    <w:p w:rsidRPr="005D08BE" w:rsidR="00572F55" w:rsidP="00572F55" w:rsidRDefault="00572F55" w14:paraId="6000256E"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750BF6" w:rsidP="00572F55" w:rsidRDefault="00937B38" w14:paraId="6000256F"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b/>
          <w:color w:val="568278" w:themeColor="accent5" w:themeShade="BF"/>
          <w:sz w:val="32"/>
          <w:szCs w:val="30"/>
          <w:lang w:val="de"/>
        </w:rPr>
        <w:t>Prozess</w:t>
      </w:r>
    </w:p>
    <w:p w:rsidRPr="005D08BE" w:rsidR="00572F55" w:rsidP="00572F55" w:rsidRDefault="00A1634E" w14:paraId="6000257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Beschreiben Sie den Prozess, der zur Durchführung der Analyse verwendet wurde. Erklären Sie, wie es vom Projektteam verwendet wird. Prozeduren einschließen. Besprechen Sie, wie die Schätzkosten abgeleitet wurden. Stellen Sie Informationen bereit, um ihre Gültigkeit zu stärken.</w:t>
      </w:r>
    </w:p>
    <w:p w:rsidRPr="005D08BE" w:rsidR="00572F55" w:rsidP="00572F55" w:rsidRDefault="00572F55" w14:paraId="60002571"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750BF6" w:rsidP="00572F55" w:rsidRDefault="00750BF6" w14:paraId="60002572"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Kriterien für die Bewertung</w:t>
      </w:r>
    </w:p>
    <w:p w:rsidRPr="005D08BE" w:rsidR="00572F55" w:rsidP="00572F55" w:rsidRDefault="00A1634E" w14:paraId="6000257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Beschreiben Sie, wie alternative Systeme bewertet werden. Geben Sie Kriterien wie reduzierte Kosten, erhöhte Effizienz, erreichte Ziele usw. an.</w:t>
      </w:r>
    </w:p>
    <w:p w:rsidRPr="005D08BE" w:rsidR="005B29EF" w:rsidP="00572F55" w:rsidRDefault="005B29EF" w14:paraId="60002574"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B29EF" w:rsidP="00E75D3C" w:rsidRDefault="005B29EF" w14:paraId="60002575"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E75D3C" w:rsidP="00E75D3C" w:rsidRDefault="00E75D3C" w14:paraId="60002576" w14:textId="77777777">
      <w:pPr>
        <w:rPr>
          <w:rFonts w:ascii="Arial" w:hAnsi="Arial" w:cs="Arial"/>
          <w:color w:val="000000" w:themeColor="text1"/>
          <w:sz w:val="28"/>
          <w:szCs w:val="28"/>
        </w:rPr>
      </w:pPr>
    </w:p>
    <w:p w:rsidRPr="005D08BE" w:rsidR="005B29EF" w:rsidP="005B29EF" w:rsidRDefault="00385F26" w14:paraId="60002577"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Annahmen, Einschränkungen und Bedingungen</w:t>
      </w:r>
    </w:p>
    <w:p w:rsidRPr="005D08BE" w:rsidR="005B29EF" w:rsidP="005B29EF" w:rsidRDefault="00385F26" w14:paraId="6000257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Identifizieren Sie Annahmen, Einschränkungen und Bedingungen des aktuellen Systems, um einen Fall für die Genehmigung des vorgeschlagenen Projekts zu erstellen.</w:t>
      </w:r>
    </w:p>
    <w:p w:rsidRPr="005D08BE" w:rsidR="005B29EF" w:rsidP="005B29EF" w:rsidRDefault="005B29EF" w14:paraId="60002579"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B29EF" w:rsidP="00385F26" w:rsidRDefault="0056421F" w14:paraId="6000257A"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b/>
          <w:color w:val="568278" w:themeColor="accent5" w:themeShade="BF"/>
          <w:sz w:val="32"/>
          <w:szCs w:val="28"/>
          <w:lang w:val="de"/>
        </w:rPr>
        <w:t>Annahmen</w:t>
      </w:r>
    </w:p>
    <w:p w:rsidRPr="005D08BE" w:rsidR="005B29EF" w:rsidP="005B29EF" w:rsidRDefault="005B29EF" w14:paraId="6000257B"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 xml:space="preserve">Identifizieren Sie aktuelle und zukünftige Umweltfaktoren, auf denen die Analyse basiert. </w:t>
      </w:r>
    </w:p>
    <w:p w:rsidRPr="005D08BE" w:rsidR="005B29EF" w:rsidP="005B29EF" w:rsidRDefault="005B29EF" w14:paraId="6000257C"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7D"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Zwänge</w:t>
      </w:r>
    </w:p>
    <w:p w:rsidRPr="005D08BE" w:rsidR="005B29EF" w:rsidP="005B29EF" w:rsidRDefault="0016761D" w14:paraId="6000257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Identifizieren Sie potenziell einschränkende externe Faktoren.</w:t>
      </w:r>
    </w:p>
    <w:p w:rsidRPr="005D08BE" w:rsidR="005B29EF" w:rsidP="005B29EF" w:rsidRDefault="005B29EF" w14:paraId="6000257F"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80"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Bedingungen</w:t>
      </w:r>
    </w:p>
    <w:p w:rsidRPr="005D08BE" w:rsidR="005B29EF" w:rsidP="005B29EF" w:rsidRDefault="0016761D" w14:paraId="6000258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 xml:space="preserve">Identifizieren Sie interne Umweltfaktoren, die Systemprozesse beeinflussen. </w:t>
      </w:r>
    </w:p>
    <w:p w:rsidRPr="005D08BE" w:rsidR="005B29EF" w:rsidP="005B29EF" w:rsidRDefault="005B29EF" w14:paraId="60002582"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83"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b/>
          <w:color w:val="568278" w:themeColor="accent5" w:themeShade="BF"/>
          <w:sz w:val="32"/>
          <w:szCs w:val="30"/>
          <w:lang w:val="de"/>
        </w:rPr>
        <w:t>Empfohlene Lösungen</w:t>
      </w:r>
    </w:p>
    <w:p w:rsidRPr="005D08BE" w:rsidR="005B29EF" w:rsidP="005B29EF" w:rsidRDefault="0016761D" w14:paraId="6000258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Fassen Sie alle empfohlenen Systementwicklungslösungen zusammen.</w:t>
      </w:r>
    </w:p>
    <w:p w:rsidRPr="005D08BE" w:rsidR="008D3809" w:rsidP="005B29EF" w:rsidRDefault="008D3809" w14:paraId="60002585"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F2768" w:rsidRDefault="001F2768" w14:paraId="60002586"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8D3809" w:rsidP="005B29EF" w:rsidRDefault="008D3809" w14:paraId="60002587"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F2768" w:rsidP="001F2768" w:rsidRDefault="005109C3" w14:paraId="60002588"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Alternativen</w:t>
      </w:r>
    </w:p>
    <w:p w:rsidRPr="005D08BE" w:rsidR="001F2768" w:rsidP="001F2768" w:rsidRDefault="005109C3" w14:paraId="6000258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Identifizieren Sie alle in der Analyse enthaltenen Systeme. Fügen Sie nach Nummer 3.4 weitere Alternativen hinzu.</w:t>
      </w:r>
    </w:p>
    <w:p w:rsidRPr="005D08BE" w:rsidR="001F2768" w:rsidP="001F2768" w:rsidRDefault="001F2768" w14:paraId="6000258A"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F2768" w:rsidP="001F2768" w:rsidRDefault="005109C3" w14:paraId="6000258B"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b/>
          <w:color w:val="568278" w:themeColor="accent5" w:themeShade="BF"/>
          <w:sz w:val="32"/>
          <w:szCs w:val="28"/>
          <w:lang w:val="de"/>
        </w:rPr>
        <w:t>Aktuelles System</w:t>
      </w:r>
    </w:p>
    <w:p w:rsidRPr="005D08BE" w:rsidR="001F2768" w:rsidP="001F2768" w:rsidRDefault="001F2768" w14:paraId="6000258C"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 xml:space="preserve">Identifizieren Sie das aktuelle System, falls vorhanden. </w:t>
      </w:r>
    </w:p>
    <w:p w:rsidRPr="005D08BE" w:rsidR="001F2768" w:rsidP="001F2768" w:rsidRDefault="001F2768" w14:paraId="6000258D"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8E"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Vorgeschlagenes System</w:t>
      </w:r>
    </w:p>
    <w:p w:rsidRPr="005D08BE" w:rsidR="001F2768" w:rsidP="001F2768" w:rsidRDefault="005109C3" w14:paraId="6000258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Charakterisieren Sie das vorgeschlagene System durch Beschreibung der betrieblichen und technischen Eigenschaften.</w:t>
      </w:r>
    </w:p>
    <w:p w:rsidRPr="005D08BE" w:rsidR="001F2768" w:rsidP="001F2768" w:rsidRDefault="001F2768" w14:paraId="60002590"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91"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Alternatives System A</w:t>
      </w:r>
    </w:p>
    <w:p w:rsidRPr="005D08BE" w:rsidR="001F2768" w:rsidP="001F2768" w:rsidRDefault="001F2768" w14:paraId="60002592"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 xml:space="preserve">Identifizieren Sie interne Umweltfaktoren, die Systemprozesse beeinflussen. </w:t>
      </w:r>
    </w:p>
    <w:p w:rsidRPr="005D08BE" w:rsidR="001F2768" w:rsidP="001F2768" w:rsidRDefault="001F2768" w14:paraId="60002593"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94"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b/>
          <w:color w:val="568278" w:themeColor="accent5" w:themeShade="BF"/>
          <w:sz w:val="32"/>
          <w:szCs w:val="30"/>
          <w:lang w:val="de"/>
        </w:rPr>
        <w:t>Alternatives System B</w:t>
      </w:r>
    </w:p>
    <w:p w:rsidRPr="005D08BE" w:rsidR="001F2768" w:rsidP="001F2768" w:rsidRDefault="001F2768" w14:paraId="6000259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Fassen Sie alle empfohlenen Systementwicklungslösungen zusammen.</w:t>
      </w:r>
    </w:p>
    <w:p w:rsidRPr="005D08BE" w:rsidR="00B753BF" w:rsidP="001F2768" w:rsidRDefault="00B753BF" w14:paraId="60002596"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RDefault="00B753BF" w14:paraId="60002597"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B753BF" w:rsidP="001F2768" w:rsidRDefault="00B753BF" w14:paraId="60002598"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P="00B753BF" w:rsidRDefault="00B753BF" w14:paraId="60002599"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Kostenanalyse</w:t>
      </w:r>
    </w:p>
    <w:p w:rsidRPr="005D08BE" w:rsidR="00B753BF" w:rsidP="00B753BF" w:rsidRDefault="00C77741" w14:paraId="6000259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color w:val="000000" w:themeColor="text1"/>
          <w:szCs w:val="28"/>
          <w:lang w:val="de"/>
        </w:rPr>
        <w:t>Aufschlüsselung der Kosten für das vorgeschlagene System und der Alternativen. Dazu sollten Design und Entwicklung, Installation, Betriebskosten, Wartung, Entsorgung und Verbrauchsmaterialien gehören. Führen Sie eine Analyse der Kosten für jedes Jahr durch, damit sie gegen die daraus resultierenden Vorteile abgewogen werden können.</w:t>
      </w:r>
    </w:p>
    <w:p w:rsidRPr="005D08BE" w:rsidR="00B753BF" w:rsidP="00B753BF" w:rsidRDefault="00B753BF" w14:paraId="6000259B"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P="005915AC" w:rsidRDefault="005915AC" w14:paraId="6000259C"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b/>
          <w:color w:val="568278" w:themeColor="accent5" w:themeShade="BF"/>
          <w:sz w:val="32"/>
          <w:szCs w:val="28"/>
          <w:lang w:val="de"/>
        </w:rPr>
        <w:t>Entwicklungskosten</w:t>
      </w:r>
    </w:p>
    <w:p w:rsidRPr="005D08BE" w:rsidR="00B753BF" w:rsidP="00B753BF" w:rsidRDefault="00464788" w14:paraId="6000259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color w:val="000000" w:themeColor="text1"/>
          <w:szCs w:val="28"/>
          <w:lang w:val="de"/>
        </w:rPr>
        <w:t>Brechen Sie die Kosten für alle vorgeschlagenen Systeme pro Phase auf, wobei Personal, Ausrüstung, Schulung, Softwarelizenzierung und Tools in die Entwicklungsphase einbezogen werden sollen. Geben Sie Informationen in einer Gliederung an, indem Sie das folgende Diagramm ausfüllen oder einen Link oder Anhang zu einer Tabelle bereitstellen.</w:t>
      </w:r>
    </w:p>
    <w:p w:rsidRPr="005D08BE" w:rsidR="00464788" w:rsidP="00B753BF" w:rsidRDefault="00464788" w14:paraId="6000259E"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75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874"/>
        <w:gridCol w:w="2803"/>
        <w:gridCol w:w="1317"/>
        <w:gridCol w:w="1317"/>
        <w:gridCol w:w="1317"/>
        <w:gridCol w:w="1327"/>
        <w:gridCol w:w="1315"/>
      </w:tblGrid>
      <w:tr w:rsidRPr="005D08BE" w:rsidR="00811B86" w:rsidTr="000D7167" w14:paraId="600025A0" w14:textId="77777777">
        <w:trPr>
          <w:cantSplit/>
          <w:trHeight w:val="347"/>
          <w:tblHeader/>
        </w:trPr>
        <w:tc>
          <w:tcPr>
            <w:tcW w:w="5000" w:type="pct"/>
            <w:gridSpan w:val="7"/>
            <w:shd w:val="clear" w:color="auto" w:fill="7BA79D" w:themeFill="accent5"/>
          </w:tcPr>
          <w:p w:rsidRPr="005D08BE" w:rsidR="00811B86" w:rsidP="008F30DF" w:rsidRDefault="008F30DF" w14:paraId="6000259F" w14:textId="77777777">
            <w:pPr>
              <w:pStyle w:val="TableHeading"/>
              <w:bidi w:val="false"/>
              <w:jc w:val="center"/>
              <w:rPr>
                <w:sz w:val="20"/>
              </w:rPr>
            </w:pPr>
            <w:r w:rsidRPr="005D08BE">
              <w:rPr>
                <w:color w:val="FFFFFF" w:themeColor="background1"/>
                <w:sz w:val="20"/>
                <w:lang w:val="de"/>
              </w:rPr>
              <w:t>ALTERNATIVE 1 ENTWICKLUNGSKOSTEN</w:t>
            </w:r>
          </w:p>
        </w:tc>
      </w:tr>
      <w:tr w:rsidRPr="005D08BE" w:rsidR="000D7167" w:rsidTr="008F30DF" w14:paraId="600025A8" w14:textId="77777777">
        <w:trPr>
          <w:cantSplit/>
          <w:trHeight w:val="373"/>
          <w:tblHeader/>
        </w:trPr>
        <w:tc>
          <w:tcPr>
            <w:tcW w:w="426" w:type="pct"/>
            <w:shd w:val="clear" w:color="auto" w:fill="E4EDEB" w:themeFill="accent5" w:themeFillTint="33"/>
            <w:vAlign w:val="bottom"/>
          </w:tcPr>
          <w:p w:rsidRPr="005D08BE" w:rsidR="00811B86" w:rsidP="00F36F1D" w:rsidRDefault="00811B86" w14:paraId="600025A1" w14:textId="77777777">
            <w:pPr>
              <w:pStyle w:val="TableHeading"/>
              <w:bidi w:val="false"/>
              <w:jc w:val="center"/>
              <w:rPr>
                <w:color w:val="568278" w:themeColor="accent5" w:themeShade="BF"/>
                <w:sz w:val="20"/>
              </w:rPr>
            </w:pPr>
            <w:r w:rsidRPr="005D08BE">
              <w:rPr>
                <w:color w:val="568278" w:themeColor="accent5" w:themeShade="BF"/>
                <w:sz w:val="20"/>
                <w:lang w:val="de"/>
              </w:rPr>
              <w:t>ID-NR.</w:t>
            </w:r>
          </w:p>
        </w:tc>
        <w:tc>
          <w:tcPr>
            <w:tcW w:w="1365" w:type="pct"/>
            <w:shd w:val="clear" w:color="auto" w:fill="E4EDEB" w:themeFill="accent5" w:themeFillTint="33"/>
            <w:vAlign w:val="bottom"/>
          </w:tcPr>
          <w:p w:rsidRPr="005D08BE" w:rsidR="00811B86" w:rsidP="00F36F1D" w:rsidRDefault="00811B86" w14:paraId="600025A2" w14:textId="77777777">
            <w:pPr>
              <w:pStyle w:val="TableHeading"/>
              <w:bidi w:val="false"/>
              <w:jc w:val="center"/>
              <w:rPr>
                <w:color w:val="568278" w:themeColor="accent5" w:themeShade="BF"/>
                <w:sz w:val="20"/>
              </w:rPr>
            </w:pPr>
            <w:r w:rsidRPr="005D08BE">
              <w:rPr>
                <w:color w:val="568278" w:themeColor="accent5" w:themeShade="BF"/>
                <w:sz w:val="20"/>
                <w:lang w:val="de"/>
              </w:rPr>
              <w:t>PHASE</w:t>
            </w:r>
          </w:p>
        </w:tc>
        <w:tc>
          <w:tcPr>
            <w:tcW w:w="641" w:type="pct"/>
            <w:shd w:val="clear" w:color="auto" w:fill="E4EDEB" w:themeFill="accent5" w:themeFillTint="33"/>
            <w:vAlign w:val="bottom"/>
          </w:tcPr>
          <w:p w:rsidRPr="005D08BE" w:rsidR="00811B86" w:rsidP="00F36F1D" w:rsidRDefault="00811B86" w14:paraId="600025A3" w14:textId="77777777">
            <w:pPr>
              <w:pStyle w:val="TableHeading"/>
              <w:bidi w:val="false"/>
              <w:jc w:val="center"/>
              <w:rPr>
                <w:color w:val="568278" w:themeColor="accent5" w:themeShade="BF"/>
                <w:sz w:val="20"/>
              </w:rPr>
            </w:pPr>
            <w:r w:rsidRPr="005D08BE">
              <w:rPr>
                <w:color w:val="568278" w:themeColor="accent5" w:themeShade="BF"/>
                <w:sz w:val="20"/>
                <w:lang w:val="de"/>
              </w:rPr>
              <w:t>Jahr 1</w:t>
            </w:r>
          </w:p>
        </w:tc>
        <w:tc>
          <w:tcPr>
            <w:tcW w:w="641" w:type="pct"/>
            <w:shd w:val="clear" w:color="auto" w:fill="E4EDEB" w:themeFill="accent5" w:themeFillTint="33"/>
          </w:tcPr>
          <w:p w:rsidRPr="005D08BE" w:rsidR="00811B86" w:rsidP="00F36F1D" w:rsidRDefault="00811B86" w14:paraId="600025A4" w14:textId="77777777">
            <w:pPr>
              <w:pStyle w:val="TableHeading"/>
              <w:bidi w:val="false"/>
              <w:jc w:val="center"/>
              <w:rPr>
                <w:color w:val="568278" w:themeColor="accent5" w:themeShade="BF"/>
                <w:sz w:val="20"/>
              </w:rPr>
            </w:pPr>
            <w:r w:rsidRPr="005D08BE">
              <w:rPr>
                <w:color w:val="568278" w:themeColor="accent5" w:themeShade="BF"/>
                <w:sz w:val="20"/>
                <w:lang w:val="de"/>
              </w:rPr>
              <w:t>Jahr 2</w:t>
            </w:r>
          </w:p>
        </w:tc>
        <w:tc>
          <w:tcPr>
            <w:tcW w:w="641" w:type="pct"/>
            <w:shd w:val="clear" w:color="auto" w:fill="E4EDEB" w:themeFill="accent5" w:themeFillTint="33"/>
          </w:tcPr>
          <w:p w:rsidRPr="005D08BE" w:rsidR="00811B86" w:rsidP="00F36F1D" w:rsidRDefault="00811B86" w14:paraId="600025A5" w14:textId="77777777">
            <w:pPr>
              <w:pStyle w:val="TableHeading"/>
              <w:bidi w:val="false"/>
              <w:jc w:val="center"/>
              <w:rPr>
                <w:color w:val="568278" w:themeColor="accent5" w:themeShade="BF"/>
                <w:sz w:val="20"/>
              </w:rPr>
            </w:pPr>
            <w:r w:rsidRPr="005D08BE">
              <w:rPr>
                <w:color w:val="568278" w:themeColor="accent5" w:themeShade="BF"/>
                <w:sz w:val="20"/>
                <w:lang w:val="de"/>
              </w:rPr>
              <w:t>Jahr 3</w:t>
            </w:r>
          </w:p>
        </w:tc>
        <w:tc>
          <w:tcPr>
            <w:tcW w:w="646" w:type="pct"/>
            <w:shd w:val="clear" w:color="auto" w:fill="E4EDEB" w:themeFill="accent5" w:themeFillTint="33"/>
          </w:tcPr>
          <w:p w:rsidRPr="005D08BE" w:rsidR="00811B86" w:rsidP="00F36F1D" w:rsidRDefault="00811B86" w14:paraId="600025A6" w14:textId="77777777">
            <w:pPr>
              <w:pStyle w:val="TableHeading"/>
              <w:bidi w:val="false"/>
              <w:jc w:val="center"/>
              <w:rPr>
                <w:color w:val="568278" w:themeColor="accent5" w:themeShade="BF"/>
                <w:sz w:val="20"/>
              </w:rPr>
            </w:pPr>
            <w:r w:rsidRPr="005D08BE">
              <w:rPr>
                <w:color w:val="568278" w:themeColor="accent5" w:themeShade="BF"/>
                <w:sz w:val="20"/>
                <w:lang w:val="de"/>
              </w:rPr>
              <w:t>4 Jahr</w:t>
            </w:r>
          </w:p>
        </w:tc>
        <w:tc>
          <w:tcPr>
            <w:tcW w:w="640" w:type="pct"/>
            <w:shd w:val="clear" w:color="auto" w:fill="E4EDEB" w:themeFill="accent5" w:themeFillTint="33"/>
            <w:vAlign w:val="bottom"/>
          </w:tcPr>
          <w:p w:rsidRPr="005D08BE" w:rsidR="00811B86" w:rsidP="00F36F1D" w:rsidRDefault="000D7167" w14:paraId="600025A7" w14:textId="77777777">
            <w:pPr>
              <w:pStyle w:val="TableHeading"/>
              <w:bidi w:val="false"/>
              <w:jc w:val="center"/>
              <w:rPr>
                <w:color w:val="568278" w:themeColor="accent5" w:themeShade="BF"/>
                <w:sz w:val="20"/>
              </w:rPr>
            </w:pPr>
            <w:r w:rsidRPr="005D08BE">
              <w:rPr>
                <w:color w:val="568278" w:themeColor="accent5" w:themeShade="BF"/>
                <w:sz w:val="20"/>
                <w:lang w:val="de"/>
              </w:rPr>
              <w:t>MENGE</w:t>
            </w:r>
          </w:p>
        </w:tc>
      </w:tr>
      <w:tr w:rsidRPr="005D08BE" w:rsidR="000D7167" w:rsidTr="008F30DF" w14:paraId="600025B0" w14:textId="77777777">
        <w:trPr>
          <w:cantSplit/>
          <w:trHeight w:val="349"/>
        </w:trPr>
        <w:tc>
          <w:tcPr>
            <w:tcW w:w="426" w:type="pct"/>
            <w:vAlign w:val="center"/>
          </w:tcPr>
          <w:p w:rsidRPr="005D08BE" w:rsidR="00811B86" w:rsidP="00464788" w:rsidRDefault="00811B86" w14:paraId="600025A9" w14:textId="77777777">
            <w:pPr>
              <w:pStyle w:val="TableText"/>
              <w:bidi w:val="false"/>
              <w:jc w:val="center"/>
              <w:rPr>
                <w:color w:val="808080" w:themeColor="background1" w:themeShade="80"/>
                <w:sz w:val="20"/>
              </w:rPr>
            </w:pPr>
            <w:r w:rsidRPr="005D08BE">
              <w:rPr>
                <w:color w:val="808080" w:themeColor="background1" w:themeShade="80"/>
                <w:sz w:val="20"/>
                <w:lang w:val="de"/>
              </w:rPr>
              <w:t>1.1</w:t>
            </w:r>
          </w:p>
        </w:tc>
        <w:tc>
          <w:tcPr>
            <w:tcW w:w="1365" w:type="pct"/>
            <w:vAlign w:val="center"/>
          </w:tcPr>
          <w:p w:rsidRPr="005D08BE" w:rsidR="000D7167" w:rsidP="000A7AEF" w:rsidRDefault="000D7167" w14:paraId="600025AA" w14:textId="77777777">
            <w:pPr>
              <w:pStyle w:val="TableText"/>
              <w:bidi w:val="false"/>
              <w:rPr>
                <w:color w:val="808080" w:themeColor="background1" w:themeShade="80"/>
                <w:sz w:val="20"/>
              </w:rPr>
            </w:pPr>
            <w:r w:rsidRPr="005D08BE">
              <w:rPr>
                <w:color w:val="808080" w:themeColor="background1" w:themeShade="80"/>
                <w:sz w:val="20"/>
                <w:lang w:val="de"/>
              </w:rPr>
              <w:t>PLANUNG</w:t>
            </w:r>
          </w:p>
        </w:tc>
        <w:tc>
          <w:tcPr>
            <w:tcW w:w="641" w:type="pct"/>
            <w:vAlign w:val="center"/>
          </w:tcPr>
          <w:p w:rsidRPr="005D08BE" w:rsidR="00811B86" w:rsidP="000A7AEF" w:rsidRDefault="00811B86" w14:paraId="600025AB" w14:textId="77777777">
            <w:pPr>
              <w:pStyle w:val="TableText"/>
              <w:jc w:val="right"/>
              <w:rPr>
                <w:color w:val="808080" w:themeColor="background1" w:themeShade="80"/>
                <w:sz w:val="20"/>
              </w:rPr>
            </w:pPr>
          </w:p>
        </w:tc>
        <w:tc>
          <w:tcPr>
            <w:tcW w:w="641" w:type="pct"/>
          </w:tcPr>
          <w:p w:rsidRPr="005D08BE" w:rsidR="00811B86" w:rsidP="000A7AEF" w:rsidRDefault="00811B86" w14:paraId="600025AC" w14:textId="77777777">
            <w:pPr>
              <w:pStyle w:val="TableText"/>
              <w:jc w:val="right"/>
              <w:rPr>
                <w:color w:val="808080" w:themeColor="background1" w:themeShade="80"/>
                <w:sz w:val="20"/>
              </w:rPr>
            </w:pPr>
          </w:p>
        </w:tc>
        <w:tc>
          <w:tcPr>
            <w:tcW w:w="641" w:type="pct"/>
          </w:tcPr>
          <w:p w:rsidRPr="005D08BE" w:rsidR="00811B86" w:rsidP="000A7AEF" w:rsidRDefault="00811B86" w14:paraId="600025AD" w14:textId="77777777">
            <w:pPr>
              <w:pStyle w:val="TableText"/>
              <w:jc w:val="right"/>
              <w:rPr>
                <w:color w:val="808080" w:themeColor="background1" w:themeShade="80"/>
                <w:sz w:val="20"/>
              </w:rPr>
            </w:pPr>
          </w:p>
        </w:tc>
        <w:tc>
          <w:tcPr>
            <w:tcW w:w="646" w:type="pct"/>
          </w:tcPr>
          <w:p w:rsidRPr="005D08BE" w:rsidR="00811B86" w:rsidP="000A7AEF" w:rsidRDefault="00811B86" w14:paraId="600025AE"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AF" w14:textId="77777777">
            <w:pPr>
              <w:pStyle w:val="TableText"/>
              <w:jc w:val="right"/>
              <w:rPr>
                <w:color w:val="808080" w:themeColor="background1" w:themeShade="80"/>
                <w:sz w:val="20"/>
              </w:rPr>
            </w:pPr>
          </w:p>
        </w:tc>
      </w:tr>
      <w:tr w:rsidRPr="005D08BE" w:rsidR="000D7167" w:rsidTr="008F30DF" w14:paraId="600025B8" w14:textId="77777777">
        <w:trPr>
          <w:cantSplit/>
          <w:trHeight w:val="349"/>
        </w:trPr>
        <w:tc>
          <w:tcPr>
            <w:tcW w:w="426" w:type="pct"/>
            <w:vAlign w:val="center"/>
          </w:tcPr>
          <w:p w:rsidRPr="005D08BE" w:rsidR="00811B86" w:rsidP="00F36F1D" w:rsidRDefault="00811B86" w14:paraId="600025B1" w14:textId="77777777">
            <w:pPr>
              <w:pStyle w:val="TableText"/>
              <w:bidi w:val="false"/>
              <w:jc w:val="center"/>
              <w:rPr>
                <w:color w:val="808080" w:themeColor="background1" w:themeShade="80"/>
                <w:sz w:val="20"/>
              </w:rPr>
            </w:pPr>
            <w:r w:rsidRPr="005D08BE">
              <w:rPr>
                <w:color w:val="808080" w:themeColor="background1" w:themeShade="80"/>
                <w:sz w:val="20"/>
                <w:lang w:val="de"/>
              </w:rPr>
              <w:t>1.2</w:t>
            </w:r>
          </w:p>
        </w:tc>
        <w:tc>
          <w:tcPr>
            <w:tcW w:w="1365" w:type="pct"/>
            <w:vAlign w:val="center"/>
          </w:tcPr>
          <w:p w:rsidRPr="005D08BE" w:rsidR="00811B86" w:rsidP="000A7AEF" w:rsidRDefault="000D7167" w14:paraId="600025B2" w14:textId="77777777">
            <w:pPr>
              <w:pStyle w:val="TableText"/>
              <w:bidi w:val="false"/>
              <w:rPr>
                <w:color w:val="808080" w:themeColor="background1" w:themeShade="80"/>
                <w:sz w:val="20"/>
              </w:rPr>
            </w:pPr>
            <w:r w:rsidRPr="005D08BE">
              <w:rPr>
                <w:color w:val="808080" w:themeColor="background1" w:themeShade="80"/>
                <w:sz w:val="20"/>
                <w:lang w:val="de"/>
              </w:rPr>
              <w:t>ANFORDERUNGEN</w:t>
            </w:r>
          </w:p>
        </w:tc>
        <w:tc>
          <w:tcPr>
            <w:tcW w:w="641" w:type="pct"/>
            <w:vAlign w:val="center"/>
          </w:tcPr>
          <w:p w:rsidRPr="005D08BE" w:rsidR="00811B86" w:rsidP="000A7AEF" w:rsidRDefault="00811B86" w14:paraId="600025B3" w14:textId="77777777">
            <w:pPr>
              <w:pStyle w:val="TableText"/>
              <w:jc w:val="right"/>
              <w:rPr>
                <w:color w:val="808080" w:themeColor="background1" w:themeShade="80"/>
                <w:sz w:val="20"/>
              </w:rPr>
            </w:pPr>
          </w:p>
        </w:tc>
        <w:tc>
          <w:tcPr>
            <w:tcW w:w="641" w:type="pct"/>
          </w:tcPr>
          <w:p w:rsidRPr="005D08BE" w:rsidR="00811B86" w:rsidP="000A7AEF" w:rsidRDefault="00811B86" w14:paraId="600025B4" w14:textId="77777777">
            <w:pPr>
              <w:pStyle w:val="TableText"/>
              <w:jc w:val="right"/>
              <w:rPr>
                <w:color w:val="808080" w:themeColor="background1" w:themeShade="80"/>
                <w:sz w:val="20"/>
              </w:rPr>
            </w:pPr>
          </w:p>
        </w:tc>
        <w:tc>
          <w:tcPr>
            <w:tcW w:w="641" w:type="pct"/>
          </w:tcPr>
          <w:p w:rsidRPr="005D08BE" w:rsidR="00811B86" w:rsidP="000A7AEF" w:rsidRDefault="00811B86" w14:paraId="600025B5" w14:textId="77777777">
            <w:pPr>
              <w:pStyle w:val="TableText"/>
              <w:jc w:val="right"/>
              <w:rPr>
                <w:color w:val="808080" w:themeColor="background1" w:themeShade="80"/>
                <w:sz w:val="20"/>
              </w:rPr>
            </w:pPr>
          </w:p>
        </w:tc>
        <w:tc>
          <w:tcPr>
            <w:tcW w:w="646" w:type="pct"/>
          </w:tcPr>
          <w:p w:rsidRPr="005D08BE" w:rsidR="00811B86" w:rsidP="000A7AEF" w:rsidRDefault="00811B86" w14:paraId="600025B6"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B7" w14:textId="77777777">
            <w:pPr>
              <w:pStyle w:val="TableText"/>
              <w:jc w:val="right"/>
              <w:rPr>
                <w:color w:val="808080" w:themeColor="background1" w:themeShade="80"/>
                <w:sz w:val="20"/>
              </w:rPr>
            </w:pPr>
          </w:p>
        </w:tc>
      </w:tr>
      <w:tr w:rsidRPr="005D08BE" w:rsidR="000D7167" w:rsidTr="008F30DF" w14:paraId="600025C0" w14:textId="77777777">
        <w:trPr>
          <w:cantSplit/>
          <w:trHeight w:val="349"/>
        </w:trPr>
        <w:tc>
          <w:tcPr>
            <w:tcW w:w="426" w:type="pct"/>
            <w:vAlign w:val="center"/>
          </w:tcPr>
          <w:p w:rsidRPr="005D08BE" w:rsidR="00811B86" w:rsidP="00F36F1D" w:rsidRDefault="00811B86" w14:paraId="600025B9" w14:textId="77777777">
            <w:pPr>
              <w:pStyle w:val="TableText"/>
              <w:bidi w:val="false"/>
              <w:jc w:val="center"/>
              <w:rPr>
                <w:color w:val="808080" w:themeColor="background1" w:themeShade="80"/>
                <w:sz w:val="20"/>
              </w:rPr>
            </w:pPr>
            <w:r w:rsidRPr="005D08BE">
              <w:rPr>
                <w:color w:val="808080" w:themeColor="background1" w:themeShade="80"/>
                <w:sz w:val="20"/>
                <w:lang w:val="de"/>
              </w:rPr>
              <w:t>1.3</w:t>
            </w:r>
          </w:p>
        </w:tc>
        <w:tc>
          <w:tcPr>
            <w:tcW w:w="1365" w:type="pct"/>
            <w:vAlign w:val="center"/>
          </w:tcPr>
          <w:p w:rsidRPr="005D08BE" w:rsidR="00811B86" w:rsidP="000A7AEF" w:rsidRDefault="000D7167" w14:paraId="600025BA" w14:textId="77777777">
            <w:pPr>
              <w:pStyle w:val="TableText"/>
              <w:bidi w:val="false"/>
              <w:rPr>
                <w:color w:val="808080" w:themeColor="background1" w:themeShade="80"/>
                <w:sz w:val="20"/>
              </w:rPr>
            </w:pPr>
            <w:r w:rsidRPr="005D08BE">
              <w:rPr>
                <w:color w:val="808080" w:themeColor="background1" w:themeShade="80"/>
                <w:sz w:val="20"/>
                <w:lang w:val="de"/>
              </w:rPr>
              <w:t>ENTWICKLUNG</w:t>
            </w:r>
          </w:p>
        </w:tc>
        <w:tc>
          <w:tcPr>
            <w:tcW w:w="641" w:type="pct"/>
            <w:vAlign w:val="center"/>
          </w:tcPr>
          <w:p w:rsidRPr="005D08BE" w:rsidR="00811B86" w:rsidP="000A7AEF" w:rsidRDefault="00811B86" w14:paraId="600025BB" w14:textId="77777777">
            <w:pPr>
              <w:pStyle w:val="TableText"/>
              <w:jc w:val="right"/>
              <w:rPr>
                <w:color w:val="808080" w:themeColor="background1" w:themeShade="80"/>
                <w:sz w:val="20"/>
              </w:rPr>
            </w:pPr>
          </w:p>
        </w:tc>
        <w:tc>
          <w:tcPr>
            <w:tcW w:w="641" w:type="pct"/>
          </w:tcPr>
          <w:p w:rsidRPr="005D08BE" w:rsidR="00811B86" w:rsidP="000A7AEF" w:rsidRDefault="00811B86" w14:paraId="600025BC" w14:textId="77777777">
            <w:pPr>
              <w:pStyle w:val="TableText"/>
              <w:jc w:val="right"/>
              <w:rPr>
                <w:color w:val="808080" w:themeColor="background1" w:themeShade="80"/>
                <w:sz w:val="20"/>
              </w:rPr>
            </w:pPr>
          </w:p>
        </w:tc>
        <w:tc>
          <w:tcPr>
            <w:tcW w:w="641" w:type="pct"/>
          </w:tcPr>
          <w:p w:rsidRPr="005D08BE" w:rsidR="00811B86" w:rsidP="000A7AEF" w:rsidRDefault="00811B86" w14:paraId="600025BD" w14:textId="77777777">
            <w:pPr>
              <w:pStyle w:val="TableText"/>
              <w:jc w:val="right"/>
              <w:rPr>
                <w:color w:val="808080" w:themeColor="background1" w:themeShade="80"/>
                <w:sz w:val="20"/>
              </w:rPr>
            </w:pPr>
          </w:p>
        </w:tc>
        <w:tc>
          <w:tcPr>
            <w:tcW w:w="646" w:type="pct"/>
          </w:tcPr>
          <w:p w:rsidRPr="005D08BE" w:rsidR="00811B86" w:rsidP="000A7AEF" w:rsidRDefault="00811B86" w14:paraId="600025BE"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BF" w14:textId="77777777">
            <w:pPr>
              <w:pStyle w:val="TableText"/>
              <w:jc w:val="right"/>
              <w:rPr>
                <w:color w:val="808080" w:themeColor="background1" w:themeShade="80"/>
                <w:sz w:val="20"/>
              </w:rPr>
            </w:pPr>
          </w:p>
        </w:tc>
      </w:tr>
      <w:tr w:rsidRPr="005D08BE" w:rsidR="000D7167" w:rsidTr="008F30DF" w14:paraId="600025C8" w14:textId="77777777">
        <w:trPr>
          <w:cantSplit/>
          <w:trHeight w:val="373"/>
        </w:trPr>
        <w:tc>
          <w:tcPr>
            <w:tcW w:w="426" w:type="pct"/>
            <w:vAlign w:val="center"/>
          </w:tcPr>
          <w:p w:rsidRPr="005D08BE" w:rsidR="00811B86" w:rsidP="00F36F1D" w:rsidRDefault="00811B86" w14:paraId="600025C1" w14:textId="77777777">
            <w:pPr>
              <w:pStyle w:val="TableText"/>
              <w:bidi w:val="false"/>
              <w:jc w:val="center"/>
              <w:rPr>
                <w:color w:val="808080" w:themeColor="background1" w:themeShade="80"/>
                <w:sz w:val="20"/>
              </w:rPr>
            </w:pPr>
            <w:r w:rsidRPr="005D08BE">
              <w:rPr>
                <w:color w:val="808080" w:themeColor="background1" w:themeShade="80"/>
                <w:sz w:val="20"/>
                <w:lang w:val="de"/>
              </w:rPr>
              <w:t>1.4</w:t>
            </w:r>
          </w:p>
        </w:tc>
        <w:tc>
          <w:tcPr>
            <w:tcW w:w="1365" w:type="pct"/>
            <w:vAlign w:val="center"/>
          </w:tcPr>
          <w:p w:rsidRPr="005D08BE" w:rsidR="00811B86" w:rsidP="000A7AEF" w:rsidRDefault="000D7167" w14:paraId="600025C2" w14:textId="77777777">
            <w:pPr>
              <w:pStyle w:val="TableText"/>
              <w:bidi w:val="false"/>
              <w:rPr>
                <w:color w:val="808080" w:themeColor="background1" w:themeShade="80"/>
                <w:sz w:val="20"/>
              </w:rPr>
            </w:pPr>
            <w:r w:rsidRPr="005D08BE">
              <w:rPr>
                <w:color w:val="808080" w:themeColor="background1" w:themeShade="80"/>
                <w:sz w:val="20"/>
                <w:lang w:val="de"/>
              </w:rPr>
              <w:t>TESTEN</w:t>
            </w:r>
          </w:p>
        </w:tc>
        <w:tc>
          <w:tcPr>
            <w:tcW w:w="641" w:type="pct"/>
            <w:vAlign w:val="center"/>
          </w:tcPr>
          <w:p w:rsidRPr="005D08BE" w:rsidR="00811B86" w:rsidP="000A7AEF" w:rsidRDefault="00811B86" w14:paraId="600025C3" w14:textId="77777777">
            <w:pPr>
              <w:pStyle w:val="TableText"/>
              <w:jc w:val="right"/>
              <w:rPr>
                <w:color w:val="808080" w:themeColor="background1" w:themeShade="80"/>
                <w:sz w:val="20"/>
              </w:rPr>
            </w:pPr>
          </w:p>
        </w:tc>
        <w:tc>
          <w:tcPr>
            <w:tcW w:w="641" w:type="pct"/>
          </w:tcPr>
          <w:p w:rsidRPr="005D08BE" w:rsidR="00811B86" w:rsidP="000A7AEF" w:rsidRDefault="00811B86" w14:paraId="600025C4" w14:textId="77777777">
            <w:pPr>
              <w:pStyle w:val="TableText"/>
              <w:jc w:val="right"/>
              <w:rPr>
                <w:color w:val="808080" w:themeColor="background1" w:themeShade="80"/>
                <w:sz w:val="20"/>
              </w:rPr>
            </w:pPr>
          </w:p>
        </w:tc>
        <w:tc>
          <w:tcPr>
            <w:tcW w:w="641" w:type="pct"/>
          </w:tcPr>
          <w:p w:rsidRPr="005D08BE" w:rsidR="00811B86" w:rsidP="000A7AEF" w:rsidRDefault="00811B86" w14:paraId="600025C5" w14:textId="77777777">
            <w:pPr>
              <w:pStyle w:val="TableText"/>
              <w:jc w:val="right"/>
              <w:rPr>
                <w:color w:val="808080" w:themeColor="background1" w:themeShade="80"/>
                <w:sz w:val="20"/>
              </w:rPr>
            </w:pPr>
          </w:p>
        </w:tc>
        <w:tc>
          <w:tcPr>
            <w:tcW w:w="646" w:type="pct"/>
          </w:tcPr>
          <w:p w:rsidRPr="005D08BE" w:rsidR="00811B86" w:rsidP="000A7AEF" w:rsidRDefault="00811B86" w14:paraId="600025C6"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C7" w14:textId="77777777">
            <w:pPr>
              <w:pStyle w:val="TableText"/>
              <w:jc w:val="right"/>
              <w:rPr>
                <w:color w:val="808080" w:themeColor="background1" w:themeShade="80"/>
                <w:sz w:val="20"/>
              </w:rPr>
            </w:pPr>
          </w:p>
        </w:tc>
      </w:tr>
      <w:tr w:rsidRPr="005D08BE" w:rsidR="000D7167" w:rsidTr="008F30DF" w14:paraId="600025D0" w14:textId="77777777">
        <w:trPr>
          <w:cantSplit/>
          <w:trHeight w:val="349"/>
        </w:trPr>
        <w:tc>
          <w:tcPr>
            <w:tcW w:w="426" w:type="pct"/>
            <w:vAlign w:val="center"/>
          </w:tcPr>
          <w:p w:rsidRPr="005D08BE" w:rsidR="00811B86" w:rsidP="00F36F1D" w:rsidRDefault="00811B86" w14:paraId="600025C9" w14:textId="77777777">
            <w:pPr>
              <w:pStyle w:val="TableText"/>
              <w:bidi w:val="false"/>
              <w:jc w:val="center"/>
              <w:rPr>
                <w:color w:val="808080" w:themeColor="background1" w:themeShade="80"/>
                <w:sz w:val="20"/>
              </w:rPr>
            </w:pPr>
            <w:r w:rsidRPr="005D08BE">
              <w:rPr>
                <w:color w:val="808080" w:themeColor="background1" w:themeShade="80"/>
                <w:sz w:val="20"/>
                <w:lang w:val="de"/>
              </w:rPr>
              <w:t>1.5</w:t>
            </w:r>
          </w:p>
        </w:tc>
        <w:tc>
          <w:tcPr>
            <w:tcW w:w="1365" w:type="pct"/>
            <w:vAlign w:val="center"/>
          </w:tcPr>
          <w:p w:rsidRPr="005D08BE" w:rsidR="00811B86" w:rsidP="000A7AEF" w:rsidRDefault="000D7167" w14:paraId="600025CA" w14:textId="77777777">
            <w:pPr>
              <w:pStyle w:val="TableText"/>
              <w:bidi w:val="false"/>
              <w:rPr>
                <w:color w:val="808080" w:themeColor="background1" w:themeShade="80"/>
                <w:sz w:val="20"/>
              </w:rPr>
            </w:pPr>
            <w:r w:rsidRPr="005D08BE">
              <w:rPr>
                <w:color w:val="808080" w:themeColor="background1" w:themeShade="80"/>
                <w:sz w:val="20"/>
                <w:lang w:val="de"/>
              </w:rPr>
              <w:t>IMPLEMENTIERUNG</w:t>
            </w:r>
          </w:p>
        </w:tc>
        <w:tc>
          <w:tcPr>
            <w:tcW w:w="641" w:type="pct"/>
            <w:vAlign w:val="center"/>
          </w:tcPr>
          <w:p w:rsidRPr="005D08BE" w:rsidR="00811B86" w:rsidP="000A7AEF" w:rsidRDefault="00811B86" w14:paraId="600025CB" w14:textId="77777777">
            <w:pPr>
              <w:pStyle w:val="TableText"/>
              <w:jc w:val="right"/>
              <w:rPr>
                <w:color w:val="808080" w:themeColor="background1" w:themeShade="80"/>
                <w:sz w:val="20"/>
              </w:rPr>
            </w:pPr>
          </w:p>
        </w:tc>
        <w:tc>
          <w:tcPr>
            <w:tcW w:w="641" w:type="pct"/>
          </w:tcPr>
          <w:p w:rsidRPr="005D08BE" w:rsidR="00811B86" w:rsidP="000A7AEF" w:rsidRDefault="00811B86" w14:paraId="600025CC" w14:textId="77777777">
            <w:pPr>
              <w:pStyle w:val="TableText"/>
              <w:jc w:val="right"/>
              <w:rPr>
                <w:color w:val="808080" w:themeColor="background1" w:themeShade="80"/>
                <w:sz w:val="20"/>
              </w:rPr>
            </w:pPr>
          </w:p>
        </w:tc>
        <w:tc>
          <w:tcPr>
            <w:tcW w:w="641" w:type="pct"/>
          </w:tcPr>
          <w:p w:rsidRPr="005D08BE" w:rsidR="00811B86" w:rsidP="000A7AEF" w:rsidRDefault="00811B86" w14:paraId="600025CD" w14:textId="77777777">
            <w:pPr>
              <w:pStyle w:val="TableText"/>
              <w:jc w:val="right"/>
              <w:rPr>
                <w:color w:val="808080" w:themeColor="background1" w:themeShade="80"/>
                <w:sz w:val="20"/>
              </w:rPr>
            </w:pPr>
          </w:p>
        </w:tc>
        <w:tc>
          <w:tcPr>
            <w:tcW w:w="646" w:type="pct"/>
          </w:tcPr>
          <w:p w:rsidRPr="005D08BE" w:rsidR="00811B86" w:rsidP="000A7AEF" w:rsidRDefault="00811B86" w14:paraId="600025CE"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CF" w14:textId="77777777">
            <w:pPr>
              <w:pStyle w:val="TableText"/>
              <w:jc w:val="right"/>
              <w:rPr>
                <w:color w:val="808080" w:themeColor="background1" w:themeShade="80"/>
                <w:sz w:val="20"/>
              </w:rPr>
            </w:pPr>
          </w:p>
        </w:tc>
      </w:tr>
      <w:tr w:rsidRPr="005D08BE" w:rsidR="000D7167" w:rsidTr="000A7AEF" w14:paraId="600025D3" w14:textId="77777777">
        <w:trPr>
          <w:cantSplit/>
          <w:trHeight w:val="494"/>
        </w:trPr>
        <w:tc>
          <w:tcPr>
            <w:tcW w:w="4360" w:type="pct"/>
            <w:gridSpan w:val="6"/>
            <w:shd w:val="clear" w:color="auto" w:fill="AFCAC4" w:themeFill="accent5" w:themeFillTint="99"/>
            <w:vAlign w:val="center"/>
          </w:tcPr>
          <w:p w:rsidRPr="005D08BE" w:rsidR="000D7167" w:rsidP="000A7AEF" w:rsidRDefault="000D7167" w14:paraId="600025D1" w14:textId="77777777">
            <w:pPr>
              <w:pStyle w:val="TableText"/>
              <w:bidi w:val="false"/>
              <w:jc w:val="right"/>
              <w:rPr>
                <w:b/>
                <w:color w:val="3A5750" w:themeColor="accent5" w:themeShade="80"/>
                <w:sz w:val="20"/>
              </w:rPr>
            </w:pPr>
            <w:r w:rsidRPr="005D08BE">
              <w:rPr>
                <w:b/>
                <w:color w:val="568278" w:themeColor="accent5" w:themeShade="BF"/>
                <w:sz w:val="20"/>
                <w:lang w:val="de"/>
              </w:rPr>
              <w:t>Summe</w:t>
            </w:r>
          </w:p>
        </w:tc>
        <w:tc>
          <w:tcPr>
            <w:tcW w:w="640" w:type="pct"/>
            <w:shd w:val="clear" w:color="auto" w:fill="E4EDEB" w:themeFill="accent5" w:themeFillTint="33"/>
            <w:vAlign w:val="center"/>
          </w:tcPr>
          <w:p w:rsidRPr="005D08BE" w:rsidR="000D7167" w:rsidP="000A7AEF" w:rsidRDefault="000D7167" w14:paraId="600025D2" w14:textId="77777777">
            <w:pPr>
              <w:pStyle w:val="TableText"/>
              <w:jc w:val="right"/>
              <w:rPr>
                <w:color w:val="808080" w:themeColor="background1" w:themeShade="80"/>
                <w:sz w:val="20"/>
              </w:rPr>
            </w:pPr>
          </w:p>
        </w:tc>
      </w:tr>
      <w:tr w:rsidRPr="005D08BE" w:rsidR="008F30DF" w:rsidTr="00F36F1D" w14:paraId="600025D5" w14:textId="77777777">
        <w:trPr>
          <w:cantSplit/>
          <w:trHeight w:val="347"/>
          <w:tblHeader/>
        </w:trPr>
        <w:tc>
          <w:tcPr>
            <w:tcW w:w="5000" w:type="pct"/>
            <w:gridSpan w:val="7"/>
            <w:shd w:val="clear" w:color="auto" w:fill="7BA79D" w:themeFill="accent5"/>
          </w:tcPr>
          <w:p w:rsidRPr="005D08BE" w:rsidR="008F30DF" w:rsidP="008F30DF" w:rsidRDefault="008F30DF" w14:paraId="600025D4" w14:textId="77777777">
            <w:pPr>
              <w:pStyle w:val="TableHeading"/>
              <w:bidi w:val="false"/>
              <w:jc w:val="center"/>
              <w:rPr>
                <w:sz w:val="20"/>
              </w:rPr>
            </w:pPr>
            <w:r w:rsidRPr="005D08BE">
              <w:rPr>
                <w:color w:val="FFFFFF" w:themeColor="background1"/>
                <w:sz w:val="20"/>
                <w:lang w:val="de"/>
              </w:rPr>
              <w:t xml:space="preserve">ALTERNATIVE 2 ENTWICKLUNGSKOSTEN </w:t>
            </w:r>
          </w:p>
        </w:tc>
      </w:tr>
      <w:tr w:rsidRPr="005D08BE" w:rsidR="008F30DF" w:rsidTr="008F30DF" w14:paraId="600025DD" w14:textId="77777777">
        <w:trPr>
          <w:cantSplit/>
          <w:trHeight w:val="373"/>
          <w:tblHeader/>
        </w:trPr>
        <w:tc>
          <w:tcPr>
            <w:tcW w:w="426" w:type="pct"/>
            <w:shd w:val="clear" w:color="auto" w:fill="E4EDEB" w:themeFill="accent5" w:themeFillTint="33"/>
            <w:vAlign w:val="bottom"/>
          </w:tcPr>
          <w:p w:rsidRPr="005D08BE" w:rsidR="008F30DF" w:rsidP="00F36F1D" w:rsidRDefault="008F30DF" w14:paraId="600025D6" w14:textId="77777777">
            <w:pPr>
              <w:pStyle w:val="TableHeading"/>
              <w:bidi w:val="false"/>
              <w:jc w:val="center"/>
              <w:rPr>
                <w:color w:val="568278" w:themeColor="accent5" w:themeShade="BF"/>
                <w:sz w:val="20"/>
              </w:rPr>
            </w:pPr>
            <w:r w:rsidRPr="005D08BE">
              <w:rPr>
                <w:color w:val="568278" w:themeColor="accent5" w:themeShade="BF"/>
                <w:sz w:val="20"/>
                <w:lang w:val="de"/>
              </w:rPr>
              <w:t>ID-NR.</w:t>
            </w:r>
          </w:p>
        </w:tc>
        <w:tc>
          <w:tcPr>
            <w:tcW w:w="1365" w:type="pct"/>
            <w:shd w:val="clear" w:color="auto" w:fill="E4EDEB" w:themeFill="accent5" w:themeFillTint="33"/>
            <w:vAlign w:val="bottom"/>
          </w:tcPr>
          <w:p w:rsidRPr="005D08BE" w:rsidR="008F30DF" w:rsidP="00F36F1D" w:rsidRDefault="008F30DF" w14:paraId="600025D7" w14:textId="77777777">
            <w:pPr>
              <w:pStyle w:val="TableHeading"/>
              <w:bidi w:val="false"/>
              <w:jc w:val="center"/>
              <w:rPr>
                <w:color w:val="568278" w:themeColor="accent5" w:themeShade="BF"/>
                <w:sz w:val="20"/>
              </w:rPr>
            </w:pPr>
            <w:r w:rsidRPr="005D08BE">
              <w:rPr>
                <w:color w:val="568278" w:themeColor="accent5" w:themeShade="BF"/>
                <w:sz w:val="20"/>
                <w:lang w:val="de"/>
              </w:rPr>
              <w:t>PHASE</w:t>
            </w:r>
          </w:p>
        </w:tc>
        <w:tc>
          <w:tcPr>
            <w:tcW w:w="641" w:type="pct"/>
            <w:shd w:val="clear" w:color="auto" w:fill="E4EDEB" w:themeFill="accent5" w:themeFillTint="33"/>
            <w:vAlign w:val="bottom"/>
          </w:tcPr>
          <w:p w:rsidRPr="005D08BE" w:rsidR="008F30DF" w:rsidP="00F36F1D" w:rsidRDefault="008F30DF" w14:paraId="600025D8" w14:textId="77777777">
            <w:pPr>
              <w:pStyle w:val="TableHeading"/>
              <w:bidi w:val="false"/>
              <w:jc w:val="center"/>
              <w:rPr>
                <w:color w:val="568278" w:themeColor="accent5" w:themeShade="BF"/>
                <w:sz w:val="20"/>
              </w:rPr>
            </w:pPr>
            <w:r w:rsidRPr="005D08BE">
              <w:rPr>
                <w:color w:val="568278" w:themeColor="accent5" w:themeShade="BF"/>
                <w:sz w:val="20"/>
                <w:lang w:val="de"/>
              </w:rPr>
              <w:t>Jahr 1</w:t>
            </w:r>
          </w:p>
        </w:tc>
        <w:tc>
          <w:tcPr>
            <w:tcW w:w="641" w:type="pct"/>
            <w:shd w:val="clear" w:color="auto" w:fill="E4EDEB" w:themeFill="accent5" w:themeFillTint="33"/>
          </w:tcPr>
          <w:p w:rsidRPr="005D08BE" w:rsidR="008F30DF" w:rsidP="00F36F1D" w:rsidRDefault="008F30DF" w14:paraId="600025D9" w14:textId="77777777">
            <w:pPr>
              <w:pStyle w:val="TableHeading"/>
              <w:bidi w:val="false"/>
              <w:jc w:val="center"/>
              <w:rPr>
                <w:color w:val="568278" w:themeColor="accent5" w:themeShade="BF"/>
                <w:sz w:val="20"/>
              </w:rPr>
            </w:pPr>
            <w:r w:rsidRPr="005D08BE">
              <w:rPr>
                <w:color w:val="568278" w:themeColor="accent5" w:themeShade="BF"/>
                <w:sz w:val="20"/>
                <w:lang w:val="de"/>
              </w:rPr>
              <w:t>Jahr 2</w:t>
            </w:r>
          </w:p>
        </w:tc>
        <w:tc>
          <w:tcPr>
            <w:tcW w:w="641" w:type="pct"/>
            <w:shd w:val="clear" w:color="auto" w:fill="E4EDEB" w:themeFill="accent5" w:themeFillTint="33"/>
          </w:tcPr>
          <w:p w:rsidRPr="005D08BE" w:rsidR="008F30DF" w:rsidP="00F36F1D" w:rsidRDefault="008F30DF" w14:paraId="600025DA" w14:textId="77777777">
            <w:pPr>
              <w:pStyle w:val="TableHeading"/>
              <w:bidi w:val="false"/>
              <w:jc w:val="center"/>
              <w:rPr>
                <w:color w:val="568278" w:themeColor="accent5" w:themeShade="BF"/>
                <w:sz w:val="20"/>
              </w:rPr>
            </w:pPr>
            <w:r w:rsidRPr="005D08BE">
              <w:rPr>
                <w:color w:val="568278" w:themeColor="accent5" w:themeShade="BF"/>
                <w:sz w:val="20"/>
                <w:lang w:val="de"/>
              </w:rPr>
              <w:t>Jahr 3</w:t>
            </w:r>
          </w:p>
        </w:tc>
        <w:tc>
          <w:tcPr>
            <w:tcW w:w="646" w:type="pct"/>
            <w:shd w:val="clear" w:color="auto" w:fill="E4EDEB" w:themeFill="accent5" w:themeFillTint="33"/>
          </w:tcPr>
          <w:p w:rsidRPr="005D08BE" w:rsidR="008F30DF" w:rsidP="00F36F1D" w:rsidRDefault="008F30DF" w14:paraId="600025DB" w14:textId="77777777">
            <w:pPr>
              <w:pStyle w:val="TableHeading"/>
              <w:bidi w:val="false"/>
              <w:jc w:val="center"/>
              <w:rPr>
                <w:color w:val="568278" w:themeColor="accent5" w:themeShade="BF"/>
                <w:sz w:val="20"/>
              </w:rPr>
            </w:pPr>
            <w:r w:rsidRPr="005D08BE">
              <w:rPr>
                <w:color w:val="568278" w:themeColor="accent5" w:themeShade="BF"/>
                <w:sz w:val="20"/>
                <w:lang w:val="de"/>
              </w:rPr>
              <w:t>4 Jahr</w:t>
            </w:r>
          </w:p>
        </w:tc>
        <w:tc>
          <w:tcPr>
            <w:tcW w:w="640" w:type="pct"/>
            <w:shd w:val="clear" w:color="auto" w:fill="E4EDEB" w:themeFill="accent5" w:themeFillTint="33"/>
            <w:vAlign w:val="bottom"/>
          </w:tcPr>
          <w:p w:rsidRPr="005D08BE" w:rsidR="008F30DF" w:rsidP="00F36F1D" w:rsidRDefault="008F30DF" w14:paraId="600025DC" w14:textId="77777777">
            <w:pPr>
              <w:pStyle w:val="TableHeading"/>
              <w:bidi w:val="false"/>
              <w:jc w:val="center"/>
              <w:rPr>
                <w:color w:val="568278" w:themeColor="accent5" w:themeShade="BF"/>
                <w:sz w:val="20"/>
              </w:rPr>
            </w:pPr>
            <w:r w:rsidRPr="005D08BE">
              <w:rPr>
                <w:color w:val="568278" w:themeColor="accent5" w:themeShade="BF"/>
                <w:sz w:val="20"/>
                <w:lang w:val="de"/>
              </w:rPr>
              <w:t>MENGE</w:t>
            </w:r>
          </w:p>
        </w:tc>
      </w:tr>
      <w:tr w:rsidRPr="005D08BE" w:rsidR="000A7AEF" w:rsidTr="008F30DF" w14:paraId="600025E5" w14:textId="77777777">
        <w:trPr>
          <w:cantSplit/>
          <w:trHeight w:val="349"/>
        </w:trPr>
        <w:tc>
          <w:tcPr>
            <w:tcW w:w="426" w:type="pct"/>
            <w:vAlign w:val="center"/>
          </w:tcPr>
          <w:p w:rsidRPr="005D08BE" w:rsidR="000A7AEF" w:rsidP="00F36F1D" w:rsidRDefault="000A7AEF" w14:paraId="600025DE" w14:textId="77777777">
            <w:pPr>
              <w:pStyle w:val="TableText"/>
              <w:bidi w:val="false"/>
              <w:jc w:val="center"/>
              <w:rPr>
                <w:color w:val="808080" w:themeColor="background1" w:themeShade="80"/>
                <w:sz w:val="20"/>
              </w:rPr>
            </w:pPr>
            <w:r w:rsidRPr="005D08BE">
              <w:rPr>
                <w:color w:val="808080" w:themeColor="background1" w:themeShade="80"/>
                <w:sz w:val="20"/>
                <w:lang w:val="de"/>
              </w:rPr>
              <w:t>1.1</w:t>
            </w:r>
          </w:p>
        </w:tc>
        <w:tc>
          <w:tcPr>
            <w:tcW w:w="1365" w:type="pct"/>
            <w:vAlign w:val="center"/>
          </w:tcPr>
          <w:p w:rsidRPr="005D08BE" w:rsidR="000A7AEF" w:rsidP="000A7AEF" w:rsidRDefault="000A7AEF" w14:paraId="600025DF" w14:textId="77777777">
            <w:pPr>
              <w:pStyle w:val="TableText"/>
              <w:bidi w:val="false"/>
              <w:rPr>
                <w:color w:val="808080" w:themeColor="background1" w:themeShade="80"/>
                <w:sz w:val="20"/>
              </w:rPr>
            </w:pPr>
            <w:r w:rsidRPr="005D08BE">
              <w:rPr>
                <w:color w:val="808080" w:themeColor="background1" w:themeShade="80"/>
                <w:sz w:val="20"/>
                <w:lang w:val="de"/>
              </w:rPr>
              <w:t>PLANUNG</w:t>
            </w:r>
          </w:p>
        </w:tc>
        <w:tc>
          <w:tcPr>
            <w:tcW w:w="641" w:type="pct"/>
            <w:vAlign w:val="center"/>
          </w:tcPr>
          <w:p w:rsidRPr="005D08BE" w:rsidR="000A7AEF" w:rsidP="000A7AEF" w:rsidRDefault="000A7AEF" w14:paraId="600025E0" w14:textId="77777777">
            <w:pPr>
              <w:pStyle w:val="TableText"/>
              <w:jc w:val="right"/>
              <w:rPr>
                <w:color w:val="808080" w:themeColor="background1" w:themeShade="80"/>
                <w:sz w:val="20"/>
              </w:rPr>
            </w:pPr>
          </w:p>
        </w:tc>
        <w:tc>
          <w:tcPr>
            <w:tcW w:w="641" w:type="pct"/>
          </w:tcPr>
          <w:p w:rsidRPr="005D08BE" w:rsidR="000A7AEF" w:rsidP="000A7AEF" w:rsidRDefault="000A7AEF" w14:paraId="600025E1" w14:textId="77777777">
            <w:pPr>
              <w:pStyle w:val="TableText"/>
              <w:jc w:val="right"/>
              <w:rPr>
                <w:color w:val="808080" w:themeColor="background1" w:themeShade="80"/>
                <w:sz w:val="20"/>
              </w:rPr>
            </w:pPr>
          </w:p>
        </w:tc>
        <w:tc>
          <w:tcPr>
            <w:tcW w:w="641" w:type="pct"/>
          </w:tcPr>
          <w:p w:rsidRPr="005D08BE" w:rsidR="000A7AEF" w:rsidP="000A7AEF" w:rsidRDefault="000A7AEF" w14:paraId="600025E2" w14:textId="77777777">
            <w:pPr>
              <w:pStyle w:val="TableText"/>
              <w:jc w:val="right"/>
              <w:rPr>
                <w:color w:val="808080" w:themeColor="background1" w:themeShade="80"/>
                <w:sz w:val="20"/>
              </w:rPr>
            </w:pPr>
          </w:p>
        </w:tc>
        <w:tc>
          <w:tcPr>
            <w:tcW w:w="646" w:type="pct"/>
          </w:tcPr>
          <w:p w:rsidRPr="005D08BE" w:rsidR="000A7AEF" w:rsidP="000A7AEF" w:rsidRDefault="000A7AEF" w14:paraId="600025E3"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E4" w14:textId="77777777">
            <w:pPr>
              <w:pStyle w:val="TableText"/>
              <w:jc w:val="right"/>
              <w:rPr>
                <w:color w:val="808080" w:themeColor="background1" w:themeShade="80"/>
                <w:sz w:val="20"/>
              </w:rPr>
            </w:pPr>
          </w:p>
        </w:tc>
      </w:tr>
      <w:tr w:rsidRPr="005D08BE" w:rsidR="000A7AEF" w:rsidTr="008F30DF" w14:paraId="600025ED" w14:textId="77777777">
        <w:trPr>
          <w:cantSplit/>
          <w:trHeight w:val="349"/>
        </w:trPr>
        <w:tc>
          <w:tcPr>
            <w:tcW w:w="426" w:type="pct"/>
            <w:vAlign w:val="center"/>
          </w:tcPr>
          <w:p w:rsidRPr="005D08BE" w:rsidR="000A7AEF" w:rsidP="00F36F1D" w:rsidRDefault="000A7AEF" w14:paraId="600025E6" w14:textId="77777777">
            <w:pPr>
              <w:pStyle w:val="TableText"/>
              <w:bidi w:val="false"/>
              <w:jc w:val="center"/>
              <w:rPr>
                <w:color w:val="808080" w:themeColor="background1" w:themeShade="80"/>
                <w:sz w:val="20"/>
              </w:rPr>
            </w:pPr>
            <w:r w:rsidRPr="005D08BE">
              <w:rPr>
                <w:color w:val="808080" w:themeColor="background1" w:themeShade="80"/>
                <w:sz w:val="20"/>
                <w:lang w:val="de"/>
              </w:rPr>
              <w:t>1.2</w:t>
            </w:r>
          </w:p>
        </w:tc>
        <w:tc>
          <w:tcPr>
            <w:tcW w:w="1365" w:type="pct"/>
            <w:vAlign w:val="center"/>
          </w:tcPr>
          <w:p w:rsidRPr="005D08BE" w:rsidR="000A7AEF" w:rsidP="000A7AEF" w:rsidRDefault="000A7AEF" w14:paraId="600025E7" w14:textId="77777777">
            <w:pPr>
              <w:pStyle w:val="TableText"/>
              <w:bidi w:val="false"/>
              <w:rPr>
                <w:color w:val="808080" w:themeColor="background1" w:themeShade="80"/>
                <w:sz w:val="20"/>
              </w:rPr>
            </w:pPr>
            <w:r w:rsidRPr="005D08BE">
              <w:rPr>
                <w:color w:val="808080" w:themeColor="background1" w:themeShade="80"/>
                <w:sz w:val="20"/>
                <w:lang w:val="de"/>
              </w:rPr>
              <w:t>ANFORDERUNGEN</w:t>
            </w:r>
          </w:p>
        </w:tc>
        <w:tc>
          <w:tcPr>
            <w:tcW w:w="641" w:type="pct"/>
            <w:vAlign w:val="center"/>
          </w:tcPr>
          <w:p w:rsidRPr="005D08BE" w:rsidR="000A7AEF" w:rsidP="000A7AEF" w:rsidRDefault="000A7AEF" w14:paraId="600025E8" w14:textId="77777777">
            <w:pPr>
              <w:pStyle w:val="TableText"/>
              <w:jc w:val="right"/>
              <w:rPr>
                <w:color w:val="808080" w:themeColor="background1" w:themeShade="80"/>
                <w:sz w:val="20"/>
              </w:rPr>
            </w:pPr>
          </w:p>
        </w:tc>
        <w:tc>
          <w:tcPr>
            <w:tcW w:w="641" w:type="pct"/>
          </w:tcPr>
          <w:p w:rsidRPr="005D08BE" w:rsidR="000A7AEF" w:rsidP="000A7AEF" w:rsidRDefault="000A7AEF" w14:paraId="600025E9" w14:textId="77777777">
            <w:pPr>
              <w:pStyle w:val="TableText"/>
              <w:jc w:val="right"/>
              <w:rPr>
                <w:color w:val="808080" w:themeColor="background1" w:themeShade="80"/>
                <w:sz w:val="20"/>
              </w:rPr>
            </w:pPr>
          </w:p>
        </w:tc>
        <w:tc>
          <w:tcPr>
            <w:tcW w:w="641" w:type="pct"/>
          </w:tcPr>
          <w:p w:rsidRPr="005D08BE" w:rsidR="000A7AEF" w:rsidP="000A7AEF" w:rsidRDefault="000A7AEF" w14:paraId="600025EA" w14:textId="77777777">
            <w:pPr>
              <w:pStyle w:val="TableText"/>
              <w:jc w:val="right"/>
              <w:rPr>
                <w:color w:val="808080" w:themeColor="background1" w:themeShade="80"/>
                <w:sz w:val="20"/>
              </w:rPr>
            </w:pPr>
          </w:p>
        </w:tc>
        <w:tc>
          <w:tcPr>
            <w:tcW w:w="646" w:type="pct"/>
          </w:tcPr>
          <w:p w:rsidRPr="005D08BE" w:rsidR="000A7AEF" w:rsidP="000A7AEF" w:rsidRDefault="000A7AEF" w14:paraId="600025EB"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EC" w14:textId="77777777">
            <w:pPr>
              <w:pStyle w:val="TableText"/>
              <w:jc w:val="right"/>
              <w:rPr>
                <w:color w:val="808080" w:themeColor="background1" w:themeShade="80"/>
                <w:sz w:val="20"/>
              </w:rPr>
            </w:pPr>
          </w:p>
        </w:tc>
      </w:tr>
      <w:tr w:rsidRPr="005D08BE" w:rsidR="000A7AEF" w:rsidTr="008F30DF" w14:paraId="600025F5" w14:textId="77777777">
        <w:trPr>
          <w:cantSplit/>
          <w:trHeight w:val="349"/>
        </w:trPr>
        <w:tc>
          <w:tcPr>
            <w:tcW w:w="426" w:type="pct"/>
            <w:vAlign w:val="center"/>
          </w:tcPr>
          <w:p w:rsidRPr="005D08BE" w:rsidR="000A7AEF" w:rsidP="00F36F1D" w:rsidRDefault="000A7AEF" w14:paraId="600025EE" w14:textId="77777777">
            <w:pPr>
              <w:pStyle w:val="TableText"/>
              <w:bidi w:val="false"/>
              <w:jc w:val="center"/>
              <w:rPr>
                <w:color w:val="808080" w:themeColor="background1" w:themeShade="80"/>
                <w:sz w:val="20"/>
              </w:rPr>
            </w:pPr>
            <w:r w:rsidRPr="005D08BE">
              <w:rPr>
                <w:color w:val="808080" w:themeColor="background1" w:themeShade="80"/>
                <w:sz w:val="20"/>
                <w:lang w:val="de"/>
              </w:rPr>
              <w:t>1.3</w:t>
            </w:r>
          </w:p>
        </w:tc>
        <w:tc>
          <w:tcPr>
            <w:tcW w:w="1365" w:type="pct"/>
            <w:vAlign w:val="center"/>
          </w:tcPr>
          <w:p w:rsidRPr="005D08BE" w:rsidR="000A7AEF" w:rsidP="000A7AEF" w:rsidRDefault="000A7AEF" w14:paraId="600025EF" w14:textId="77777777">
            <w:pPr>
              <w:pStyle w:val="TableText"/>
              <w:bidi w:val="false"/>
              <w:rPr>
                <w:color w:val="808080" w:themeColor="background1" w:themeShade="80"/>
                <w:sz w:val="20"/>
              </w:rPr>
            </w:pPr>
            <w:r w:rsidRPr="005D08BE">
              <w:rPr>
                <w:color w:val="808080" w:themeColor="background1" w:themeShade="80"/>
                <w:sz w:val="20"/>
                <w:lang w:val="de"/>
              </w:rPr>
              <w:t>ENTWICKLUNG</w:t>
            </w:r>
          </w:p>
        </w:tc>
        <w:tc>
          <w:tcPr>
            <w:tcW w:w="641" w:type="pct"/>
            <w:vAlign w:val="center"/>
          </w:tcPr>
          <w:p w:rsidRPr="005D08BE" w:rsidR="000A7AEF" w:rsidP="000A7AEF" w:rsidRDefault="000A7AEF" w14:paraId="600025F0" w14:textId="77777777">
            <w:pPr>
              <w:pStyle w:val="TableText"/>
              <w:jc w:val="right"/>
              <w:rPr>
                <w:color w:val="808080" w:themeColor="background1" w:themeShade="80"/>
                <w:sz w:val="20"/>
              </w:rPr>
            </w:pPr>
          </w:p>
        </w:tc>
        <w:tc>
          <w:tcPr>
            <w:tcW w:w="641" w:type="pct"/>
          </w:tcPr>
          <w:p w:rsidRPr="005D08BE" w:rsidR="000A7AEF" w:rsidP="000A7AEF" w:rsidRDefault="000A7AEF" w14:paraId="600025F1" w14:textId="77777777">
            <w:pPr>
              <w:pStyle w:val="TableText"/>
              <w:jc w:val="right"/>
              <w:rPr>
                <w:color w:val="808080" w:themeColor="background1" w:themeShade="80"/>
                <w:sz w:val="20"/>
              </w:rPr>
            </w:pPr>
          </w:p>
        </w:tc>
        <w:tc>
          <w:tcPr>
            <w:tcW w:w="641" w:type="pct"/>
          </w:tcPr>
          <w:p w:rsidRPr="005D08BE" w:rsidR="000A7AEF" w:rsidP="000A7AEF" w:rsidRDefault="000A7AEF" w14:paraId="600025F2" w14:textId="77777777">
            <w:pPr>
              <w:pStyle w:val="TableText"/>
              <w:jc w:val="right"/>
              <w:rPr>
                <w:color w:val="808080" w:themeColor="background1" w:themeShade="80"/>
                <w:sz w:val="20"/>
              </w:rPr>
            </w:pPr>
          </w:p>
        </w:tc>
        <w:tc>
          <w:tcPr>
            <w:tcW w:w="646" w:type="pct"/>
          </w:tcPr>
          <w:p w:rsidRPr="005D08BE" w:rsidR="000A7AEF" w:rsidP="000A7AEF" w:rsidRDefault="000A7AEF" w14:paraId="600025F3"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F4" w14:textId="77777777">
            <w:pPr>
              <w:pStyle w:val="TableText"/>
              <w:jc w:val="right"/>
              <w:rPr>
                <w:color w:val="808080" w:themeColor="background1" w:themeShade="80"/>
                <w:sz w:val="20"/>
              </w:rPr>
            </w:pPr>
          </w:p>
        </w:tc>
      </w:tr>
      <w:tr w:rsidRPr="005D08BE" w:rsidR="000A7AEF" w:rsidTr="008F30DF" w14:paraId="600025FD" w14:textId="77777777">
        <w:trPr>
          <w:cantSplit/>
          <w:trHeight w:val="373"/>
        </w:trPr>
        <w:tc>
          <w:tcPr>
            <w:tcW w:w="426" w:type="pct"/>
            <w:vAlign w:val="center"/>
          </w:tcPr>
          <w:p w:rsidRPr="005D08BE" w:rsidR="000A7AEF" w:rsidP="00F36F1D" w:rsidRDefault="000A7AEF" w14:paraId="600025F6" w14:textId="77777777">
            <w:pPr>
              <w:pStyle w:val="TableText"/>
              <w:bidi w:val="false"/>
              <w:jc w:val="center"/>
              <w:rPr>
                <w:color w:val="808080" w:themeColor="background1" w:themeShade="80"/>
                <w:sz w:val="20"/>
              </w:rPr>
            </w:pPr>
            <w:r w:rsidRPr="005D08BE">
              <w:rPr>
                <w:color w:val="808080" w:themeColor="background1" w:themeShade="80"/>
                <w:sz w:val="20"/>
                <w:lang w:val="de"/>
              </w:rPr>
              <w:t>1.4</w:t>
            </w:r>
          </w:p>
        </w:tc>
        <w:tc>
          <w:tcPr>
            <w:tcW w:w="1365" w:type="pct"/>
            <w:vAlign w:val="center"/>
          </w:tcPr>
          <w:p w:rsidRPr="005D08BE" w:rsidR="000A7AEF" w:rsidP="000A7AEF" w:rsidRDefault="000A7AEF" w14:paraId="600025F7" w14:textId="77777777">
            <w:pPr>
              <w:pStyle w:val="TableText"/>
              <w:bidi w:val="false"/>
              <w:rPr>
                <w:color w:val="808080" w:themeColor="background1" w:themeShade="80"/>
                <w:sz w:val="20"/>
              </w:rPr>
            </w:pPr>
            <w:r w:rsidRPr="005D08BE">
              <w:rPr>
                <w:color w:val="808080" w:themeColor="background1" w:themeShade="80"/>
                <w:sz w:val="20"/>
                <w:lang w:val="de"/>
              </w:rPr>
              <w:t>TESTEN</w:t>
            </w:r>
          </w:p>
        </w:tc>
        <w:tc>
          <w:tcPr>
            <w:tcW w:w="641" w:type="pct"/>
            <w:vAlign w:val="center"/>
          </w:tcPr>
          <w:p w:rsidRPr="005D08BE" w:rsidR="000A7AEF" w:rsidP="000A7AEF" w:rsidRDefault="000A7AEF" w14:paraId="600025F8" w14:textId="77777777">
            <w:pPr>
              <w:pStyle w:val="TableText"/>
              <w:jc w:val="right"/>
              <w:rPr>
                <w:color w:val="808080" w:themeColor="background1" w:themeShade="80"/>
                <w:sz w:val="20"/>
              </w:rPr>
            </w:pPr>
          </w:p>
        </w:tc>
        <w:tc>
          <w:tcPr>
            <w:tcW w:w="641" w:type="pct"/>
          </w:tcPr>
          <w:p w:rsidRPr="005D08BE" w:rsidR="000A7AEF" w:rsidP="000A7AEF" w:rsidRDefault="000A7AEF" w14:paraId="600025F9" w14:textId="77777777">
            <w:pPr>
              <w:pStyle w:val="TableText"/>
              <w:jc w:val="right"/>
              <w:rPr>
                <w:color w:val="808080" w:themeColor="background1" w:themeShade="80"/>
                <w:sz w:val="20"/>
              </w:rPr>
            </w:pPr>
          </w:p>
        </w:tc>
        <w:tc>
          <w:tcPr>
            <w:tcW w:w="641" w:type="pct"/>
          </w:tcPr>
          <w:p w:rsidRPr="005D08BE" w:rsidR="000A7AEF" w:rsidP="000A7AEF" w:rsidRDefault="000A7AEF" w14:paraId="600025FA" w14:textId="77777777">
            <w:pPr>
              <w:pStyle w:val="TableText"/>
              <w:jc w:val="right"/>
              <w:rPr>
                <w:color w:val="808080" w:themeColor="background1" w:themeShade="80"/>
                <w:sz w:val="20"/>
              </w:rPr>
            </w:pPr>
          </w:p>
        </w:tc>
        <w:tc>
          <w:tcPr>
            <w:tcW w:w="646" w:type="pct"/>
          </w:tcPr>
          <w:p w:rsidRPr="005D08BE" w:rsidR="000A7AEF" w:rsidP="000A7AEF" w:rsidRDefault="000A7AEF" w14:paraId="600025FB"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FC" w14:textId="77777777">
            <w:pPr>
              <w:pStyle w:val="TableText"/>
              <w:jc w:val="right"/>
              <w:rPr>
                <w:color w:val="808080" w:themeColor="background1" w:themeShade="80"/>
                <w:sz w:val="20"/>
              </w:rPr>
            </w:pPr>
          </w:p>
        </w:tc>
      </w:tr>
      <w:tr w:rsidRPr="005D08BE" w:rsidR="000A7AEF" w:rsidTr="008F30DF" w14:paraId="60002605" w14:textId="77777777">
        <w:trPr>
          <w:cantSplit/>
          <w:trHeight w:val="349"/>
        </w:trPr>
        <w:tc>
          <w:tcPr>
            <w:tcW w:w="426" w:type="pct"/>
            <w:vAlign w:val="center"/>
          </w:tcPr>
          <w:p w:rsidRPr="005D08BE" w:rsidR="000A7AEF" w:rsidP="00F36F1D" w:rsidRDefault="000A7AEF" w14:paraId="600025FE" w14:textId="77777777">
            <w:pPr>
              <w:pStyle w:val="TableText"/>
              <w:bidi w:val="false"/>
              <w:jc w:val="center"/>
              <w:rPr>
                <w:color w:val="808080" w:themeColor="background1" w:themeShade="80"/>
                <w:sz w:val="20"/>
              </w:rPr>
            </w:pPr>
            <w:r w:rsidRPr="005D08BE">
              <w:rPr>
                <w:color w:val="808080" w:themeColor="background1" w:themeShade="80"/>
                <w:sz w:val="20"/>
                <w:lang w:val="de"/>
              </w:rPr>
              <w:t>1.5</w:t>
            </w:r>
          </w:p>
        </w:tc>
        <w:tc>
          <w:tcPr>
            <w:tcW w:w="1365" w:type="pct"/>
            <w:vAlign w:val="center"/>
          </w:tcPr>
          <w:p w:rsidRPr="005D08BE" w:rsidR="000A7AEF" w:rsidP="000A7AEF" w:rsidRDefault="000A7AEF" w14:paraId="600025FF" w14:textId="77777777">
            <w:pPr>
              <w:pStyle w:val="TableText"/>
              <w:bidi w:val="false"/>
              <w:rPr>
                <w:color w:val="808080" w:themeColor="background1" w:themeShade="80"/>
                <w:sz w:val="20"/>
              </w:rPr>
            </w:pPr>
            <w:r w:rsidRPr="005D08BE">
              <w:rPr>
                <w:color w:val="808080" w:themeColor="background1" w:themeShade="80"/>
                <w:sz w:val="20"/>
                <w:lang w:val="de"/>
              </w:rPr>
              <w:t>IMPLEMENTIERUNG</w:t>
            </w:r>
          </w:p>
        </w:tc>
        <w:tc>
          <w:tcPr>
            <w:tcW w:w="641" w:type="pct"/>
            <w:vAlign w:val="center"/>
          </w:tcPr>
          <w:p w:rsidRPr="005D08BE" w:rsidR="000A7AEF" w:rsidP="000A7AEF" w:rsidRDefault="000A7AEF" w14:paraId="60002600" w14:textId="77777777">
            <w:pPr>
              <w:pStyle w:val="TableText"/>
              <w:jc w:val="right"/>
              <w:rPr>
                <w:color w:val="808080" w:themeColor="background1" w:themeShade="80"/>
                <w:sz w:val="20"/>
              </w:rPr>
            </w:pPr>
          </w:p>
        </w:tc>
        <w:tc>
          <w:tcPr>
            <w:tcW w:w="641" w:type="pct"/>
          </w:tcPr>
          <w:p w:rsidRPr="005D08BE" w:rsidR="000A7AEF" w:rsidP="000A7AEF" w:rsidRDefault="000A7AEF" w14:paraId="60002601" w14:textId="77777777">
            <w:pPr>
              <w:pStyle w:val="TableText"/>
              <w:jc w:val="right"/>
              <w:rPr>
                <w:color w:val="808080" w:themeColor="background1" w:themeShade="80"/>
                <w:sz w:val="20"/>
              </w:rPr>
            </w:pPr>
          </w:p>
        </w:tc>
        <w:tc>
          <w:tcPr>
            <w:tcW w:w="641" w:type="pct"/>
          </w:tcPr>
          <w:p w:rsidRPr="005D08BE" w:rsidR="000A7AEF" w:rsidP="000A7AEF" w:rsidRDefault="000A7AEF" w14:paraId="60002602" w14:textId="77777777">
            <w:pPr>
              <w:pStyle w:val="TableText"/>
              <w:jc w:val="right"/>
              <w:rPr>
                <w:color w:val="808080" w:themeColor="background1" w:themeShade="80"/>
                <w:sz w:val="20"/>
              </w:rPr>
            </w:pPr>
          </w:p>
        </w:tc>
        <w:tc>
          <w:tcPr>
            <w:tcW w:w="646" w:type="pct"/>
          </w:tcPr>
          <w:p w:rsidRPr="005D08BE" w:rsidR="000A7AEF" w:rsidP="000A7AEF" w:rsidRDefault="000A7AEF" w14:paraId="60002603"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04" w14:textId="77777777">
            <w:pPr>
              <w:pStyle w:val="TableText"/>
              <w:jc w:val="right"/>
              <w:rPr>
                <w:color w:val="808080" w:themeColor="background1" w:themeShade="80"/>
                <w:sz w:val="20"/>
              </w:rPr>
            </w:pPr>
          </w:p>
        </w:tc>
      </w:tr>
      <w:tr w:rsidRPr="005D08BE" w:rsidR="000A7AEF" w:rsidTr="000A7AEF" w14:paraId="60002608" w14:textId="77777777">
        <w:trPr>
          <w:cantSplit/>
          <w:trHeight w:val="521"/>
        </w:trPr>
        <w:tc>
          <w:tcPr>
            <w:tcW w:w="4360" w:type="pct"/>
            <w:gridSpan w:val="6"/>
            <w:shd w:val="clear" w:color="auto" w:fill="AFCAC4" w:themeFill="accent5" w:themeFillTint="99"/>
            <w:vAlign w:val="center"/>
          </w:tcPr>
          <w:p w:rsidRPr="005D08BE" w:rsidR="000A7AEF" w:rsidP="000A7AEF" w:rsidRDefault="000A7AEF" w14:paraId="60002606" w14:textId="77777777">
            <w:pPr>
              <w:pStyle w:val="TableText"/>
              <w:bidi w:val="false"/>
              <w:jc w:val="right"/>
              <w:rPr>
                <w:b/>
                <w:color w:val="3A5750" w:themeColor="accent5" w:themeShade="80"/>
                <w:sz w:val="20"/>
              </w:rPr>
            </w:pPr>
            <w:r w:rsidRPr="005D08BE">
              <w:rPr>
                <w:b/>
                <w:color w:val="568278" w:themeColor="accent5" w:themeShade="BF"/>
                <w:sz w:val="20"/>
                <w:lang w:val="de"/>
              </w:rPr>
              <w:t>Summe</w:t>
            </w:r>
          </w:p>
        </w:tc>
        <w:tc>
          <w:tcPr>
            <w:tcW w:w="640" w:type="pct"/>
            <w:shd w:val="clear" w:color="auto" w:fill="E4EDEB" w:themeFill="accent5" w:themeFillTint="33"/>
            <w:vAlign w:val="center"/>
          </w:tcPr>
          <w:p w:rsidRPr="005D08BE" w:rsidR="000A7AEF" w:rsidP="000A7AEF" w:rsidRDefault="000A7AEF" w14:paraId="60002607" w14:textId="77777777">
            <w:pPr>
              <w:pStyle w:val="TableText"/>
              <w:jc w:val="right"/>
              <w:rPr>
                <w:color w:val="808080" w:themeColor="background1" w:themeShade="80"/>
                <w:sz w:val="20"/>
              </w:rPr>
            </w:pPr>
          </w:p>
        </w:tc>
      </w:tr>
      <w:tr w:rsidRPr="005D08BE" w:rsidR="008F30DF" w:rsidTr="00F36F1D" w14:paraId="6000260A" w14:textId="77777777">
        <w:trPr>
          <w:cantSplit/>
          <w:trHeight w:val="347"/>
          <w:tblHeader/>
        </w:trPr>
        <w:tc>
          <w:tcPr>
            <w:tcW w:w="5000" w:type="pct"/>
            <w:gridSpan w:val="7"/>
            <w:shd w:val="clear" w:color="auto" w:fill="7BA79D" w:themeFill="accent5"/>
          </w:tcPr>
          <w:p w:rsidRPr="005D08BE" w:rsidR="008F30DF" w:rsidP="008F30DF" w:rsidRDefault="008F30DF" w14:paraId="60002609" w14:textId="77777777">
            <w:pPr>
              <w:pStyle w:val="TableHeading"/>
              <w:bidi w:val="false"/>
              <w:jc w:val="center"/>
              <w:rPr>
                <w:sz w:val="20"/>
              </w:rPr>
            </w:pPr>
            <w:r w:rsidRPr="005D08BE">
              <w:rPr>
                <w:color w:val="FFFFFF" w:themeColor="background1"/>
                <w:sz w:val="20"/>
                <w:lang w:val="de"/>
              </w:rPr>
              <w:t xml:space="preserve">ALTERNATIVE 3 ENTWICKLUNGSKOSTEN </w:t>
            </w:r>
          </w:p>
        </w:tc>
      </w:tr>
      <w:tr w:rsidRPr="005D08BE" w:rsidR="008F30DF" w:rsidTr="008F30DF" w14:paraId="60002612" w14:textId="77777777">
        <w:trPr>
          <w:cantSplit/>
          <w:trHeight w:val="373"/>
          <w:tblHeader/>
        </w:trPr>
        <w:tc>
          <w:tcPr>
            <w:tcW w:w="426" w:type="pct"/>
            <w:shd w:val="clear" w:color="auto" w:fill="E4EDEB" w:themeFill="accent5" w:themeFillTint="33"/>
            <w:vAlign w:val="bottom"/>
          </w:tcPr>
          <w:p w:rsidRPr="005D08BE" w:rsidR="008F30DF" w:rsidP="00F36F1D" w:rsidRDefault="008F30DF" w14:paraId="6000260B" w14:textId="77777777">
            <w:pPr>
              <w:pStyle w:val="TableHeading"/>
              <w:bidi w:val="false"/>
              <w:jc w:val="center"/>
              <w:rPr>
                <w:color w:val="568278" w:themeColor="accent5" w:themeShade="BF"/>
                <w:sz w:val="20"/>
              </w:rPr>
            </w:pPr>
            <w:r w:rsidRPr="005D08BE">
              <w:rPr>
                <w:color w:val="568278" w:themeColor="accent5" w:themeShade="BF"/>
                <w:sz w:val="20"/>
                <w:lang w:val="de"/>
              </w:rPr>
              <w:t>ID-NR.</w:t>
            </w:r>
          </w:p>
        </w:tc>
        <w:tc>
          <w:tcPr>
            <w:tcW w:w="1365" w:type="pct"/>
            <w:shd w:val="clear" w:color="auto" w:fill="E4EDEB" w:themeFill="accent5" w:themeFillTint="33"/>
            <w:vAlign w:val="bottom"/>
          </w:tcPr>
          <w:p w:rsidRPr="005D08BE" w:rsidR="008F30DF" w:rsidP="00F36F1D" w:rsidRDefault="008F30DF" w14:paraId="6000260C" w14:textId="77777777">
            <w:pPr>
              <w:pStyle w:val="TableHeading"/>
              <w:bidi w:val="false"/>
              <w:jc w:val="center"/>
              <w:rPr>
                <w:color w:val="568278" w:themeColor="accent5" w:themeShade="BF"/>
                <w:sz w:val="20"/>
              </w:rPr>
            </w:pPr>
            <w:r w:rsidRPr="005D08BE">
              <w:rPr>
                <w:color w:val="568278" w:themeColor="accent5" w:themeShade="BF"/>
                <w:sz w:val="20"/>
                <w:lang w:val="de"/>
              </w:rPr>
              <w:t>PHASE</w:t>
            </w:r>
          </w:p>
        </w:tc>
        <w:tc>
          <w:tcPr>
            <w:tcW w:w="641" w:type="pct"/>
            <w:shd w:val="clear" w:color="auto" w:fill="E4EDEB" w:themeFill="accent5" w:themeFillTint="33"/>
            <w:vAlign w:val="bottom"/>
          </w:tcPr>
          <w:p w:rsidRPr="005D08BE" w:rsidR="008F30DF" w:rsidP="00F36F1D" w:rsidRDefault="008F30DF" w14:paraId="6000260D" w14:textId="77777777">
            <w:pPr>
              <w:pStyle w:val="TableHeading"/>
              <w:bidi w:val="false"/>
              <w:jc w:val="center"/>
              <w:rPr>
                <w:color w:val="568278" w:themeColor="accent5" w:themeShade="BF"/>
                <w:sz w:val="20"/>
              </w:rPr>
            </w:pPr>
            <w:r w:rsidRPr="005D08BE">
              <w:rPr>
                <w:color w:val="568278" w:themeColor="accent5" w:themeShade="BF"/>
                <w:sz w:val="20"/>
                <w:lang w:val="de"/>
              </w:rPr>
              <w:t>Jahr 1</w:t>
            </w:r>
          </w:p>
        </w:tc>
        <w:tc>
          <w:tcPr>
            <w:tcW w:w="641" w:type="pct"/>
            <w:shd w:val="clear" w:color="auto" w:fill="E4EDEB" w:themeFill="accent5" w:themeFillTint="33"/>
          </w:tcPr>
          <w:p w:rsidRPr="005D08BE" w:rsidR="008F30DF" w:rsidP="00F36F1D" w:rsidRDefault="008F30DF" w14:paraId="6000260E" w14:textId="77777777">
            <w:pPr>
              <w:pStyle w:val="TableHeading"/>
              <w:bidi w:val="false"/>
              <w:jc w:val="center"/>
              <w:rPr>
                <w:color w:val="568278" w:themeColor="accent5" w:themeShade="BF"/>
                <w:sz w:val="20"/>
              </w:rPr>
            </w:pPr>
            <w:r w:rsidRPr="005D08BE">
              <w:rPr>
                <w:color w:val="568278" w:themeColor="accent5" w:themeShade="BF"/>
                <w:sz w:val="20"/>
                <w:lang w:val="de"/>
              </w:rPr>
              <w:t>Jahr 2</w:t>
            </w:r>
          </w:p>
        </w:tc>
        <w:tc>
          <w:tcPr>
            <w:tcW w:w="641" w:type="pct"/>
            <w:shd w:val="clear" w:color="auto" w:fill="E4EDEB" w:themeFill="accent5" w:themeFillTint="33"/>
          </w:tcPr>
          <w:p w:rsidRPr="005D08BE" w:rsidR="008F30DF" w:rsidP="00F36F1D" w:rsidRDefault="008F30DF" w14:paraId="6000260F" w14:textId="77777777">
            <w:pPr>
              <w:pStyle w:val="TableHeading"/>
              <w:bidi w:val="false"/>
              <w:jc w:val="center"/>
              <w:rPr>
                <w:color w:val="568278" w:themeColor="accent5" w:themeShade="BF"/>
                <w:sz w:val="20"/>
              </w:rPr>
            </w:pPr>
            <w:r w:rsidRPr="005D08BE">
              <w:rPr>
                <w:color w:val="568278" w:themeColor="accent5" w:themeShade="BF"/>
                <w:sz w:val="20"/>
                <w:lang w:val="de"/>
              </w:rPr>
              <w:t>Jahr 3</w:t>
            </w:r>
          </w:p>
        </w:tc>
        <w:tc>
          <w:tcPr>
            <w:tcW w:w="646" w:type="pct"/>
            <w:shd w:val="clear" w:color="auto" w:fill="E4EDEB" w:themeFill="accent5" w:themeFillTint="33"/>
          </w:tcPr>
          <w:p w:rsidRPr="005D08BE" w:rsidR="008F30DF" w:rsidP="00F36F1D" w:rsidRDefault="008F30DF" w14:paraId="60002610" w14:textId="77777777">
            <w:pPr>
              <w:pStyle w:val="TableHeading"/>
              <w:bidi w:val="false"/>
              <w:jc w:val="center"/>
              <w:rPr>
                <w:color w:val="568278" w:themeColor="accent5" w:themeShade="BF"/>
                <w:sz w:val="20"/>
              </w:rPr>
            </w:pPr>
            <w:r w:rsidRPr="005D08BE">
              <w:rPr>
                <w:color w:val="568278" w:themeColor="accent5" w:themeShade="BF"/>
                <w:sz w:val="20"/>
                <w:lang w:val="de"/>
              </w:rPr>
              <w:t>4 Jahr</w:t>
            </w:r>
          </w:p>
        </w:tc>
        <w:tc>
          <w:tcPr>
            <w:tcW w:w="640" w:type="pct"/>
            <w:shd w:val="clear" w:color="auto" w:fill="E4EDEB" w:themeFill="accent5" w:themeFillTint="33"/>
            <w:vAlign w:val="bottom"/>
          </w:tcPr>
          <w:p w:rsidRPr="005D08BE" w:rsidR="008F30DF" w:rsidP="00F36F1D" w:rsidRDefault="008F30DF" w14:paraId="60002611" w14:textId="77777777">
            <w:pPr>
              <w:pStyle w:val="TableHeading"/>
              <w:bidi w:val="false"/>
              <w:jc w:val="center"/>
              <w:rPr>
                <w:color w:val="568278" w:themeColor="accent5" w:themeShade="BF"/>
                <w:sz w:val="20"/>
              </w:rPr>
            </w:pPr>
            <w:r w:rsidRPr="005D08BE">
              <w:rPr>
                <w:color w:val="568278" w:themeColor="accent5" w:themeShade="BF"/>
                <w:sz w:val="20"/>
                <w:lang w:val="de"/>
              </w:rPr>
              <w:t>MENGE</w:t>
            </w:r>
          </w:p>
        </w:tc>
      </w:tr>
      <w:tr w:rsidRPr="005D08BE" w:rsidR="000A7AEF" w:rsidTr="008F30DF" w14:paraId="6000261A" w14:textId="77777777">
        <w:trPr>
          <w:cantSplit/>
          <w:trHeight w:val="349"/>
        </w:trPr>
        <w:tc>
          <w:tcPr>
            <w:tcW w:w="426" w:type="pct"/>
            <w:vAlign w:val="center"/>
          </w:tcPr>
          <w:p w:rsidRPr="005D08BE" w:rsidR="000A7AEF" w:rsidP="00F36F1D" w:rsidRDefault="000A7AEF" w14:paraId="60002613" w14:textId="77777777">
            <w:pPr>
              <w:pStyle w:val="TableText"/>
              <w:bidi w:val="false"/>
              <w:jc w:val="center"/>
              <w:rPr>
                <w:color w:val="808080" w:themeColor="background1" w:themeShade="80"/>
                <w:sz w:val="20"/>
              </w:rPr>
            </w:pPr>
            <w:r w:rsidRPr="005D08BE">
              <w:rPr>
                <w:color w:val="808080" w:themeColor="background1" w:themeShade="80"/>
                <w:sz w:val="20"/>
                <w:lang w:val="de"/>
              </w:rPr>
              <w:t>1.1</w:t>
            </w:r>
          </w:p>
        </w:tc>
        <w:tc>
          <w:tcPr>
            <w:tcW w:w="1365" w:type="pct"/>
            <w:vAlign w:val="center"/>
          </w:tcPr>
          <w:p w:rsidRPr="005D08BE" w:rsidR="000A7AEF" w:rsidP="000A7AEF" w:rsidRDefault="000A7AEF" w14:paraId="60002614" w14:textId="77777777">
            <w:pPr>
              <w:pStyle w:val="TableText"/>
              <w:bidi w:val="false"/>
              <w:rPr>
                <w:color w:val="808080" w:themeColor="background1" w:themeShade="80"/>
                <w:sz w:val="20"/>
              </w:rPr>
            </w:pPr>
            <w:r w:rsidRPr="005D08BE">
              <w:rPr>
                <w:color w:val="808080" w:themeColor="background1" w:themeShade="80"/>
                <w:sz w:val="20"/>
                <w:lang w:val="de"/>
              </w:rPr>
              <w:t>PLANUNG</w:t>
            </w:r>
          </w:p>
        </w:tc>
        <w:tc>
          <w:tcPr>
            <w:tcW w:w="641" w:type="pct"/>
            <w:vAlign w:val="center"/>
          </w:tcPr>
          <w:p w:rsidRPr="005D08BE" w:rsidR="000A7AEF" w:rsidP="000A7AEF" w:rsidRDefault="000A7AEF" w14:paraId="60002615" w14:textId="77777777">
            <w:pPr>
              <w:pStyle w:val="TableText"/>
              <w:jc w:val="right"/>
              <w:rPr>
                <w:color w:val="808080" w:themeColor="background1" w:themeShade="80"/>
                <w:sz w:val="20"/>
              </w:rPr>
            </w:pPr>
          </w:p>
        </w:tc>
        <w:tc>
          <w:tcPr>
            <w:tcW w:w="641" w:type="pct"/>
          </w:tcPr>
          <w:p w:rsidRPr="005D08BE" w:rsidR="000A7AEF" w:rsidP="000A7AEF" w:rsidRDefault="000A7AEF" w14:paraId="60002616" w14:textId="77777777">
            <w:pPr>
              <w:pStyle w:val="TableText"/>
              <w:jc w:val="right"/>
              <w:rPr>
                <w:color w:val="808080" w:themeColor="background1" w:themeShade="80"/>
                <w:sz w:val="20"/>
              </w:rPr>
            </w:pPr>
          </w:p>
        </w:tc>
        <w:tc>
          <w:tcPr>
            <w:tcW w:w="641" w:type="pct"/>
          </w:tcPr>
          <w:p w:rsidRPr="005D08BE" w:rsidR="000A7AEF" w:rsidP="000A7AEF" w:rsidRDefault="000A7AEF" w14:paraId="60002617" w14:textId="77777777">
            <w:pPr>
              <w:pStyle w:val="TableText"/>
              <w:jc w:val="right"/>
              <w:rPr>
                <w:color w:val="808080" w:themeColor="background1" w:themeShade="80"/>
                <w:sz w:val="20"/>
              </w:rPr>
            </w:pPr>
          </w:p>
        </w:tc>
        <w:tc>
          <w:tcPr>
            <w:tcW w:w="646" w:type="pct"/>
          </w:tcPr>
          <w:p w:rsidRPr="005D08BE" w:rsidR="000A7AEF" w:rsidP="000A7AEF" w:rsidRDefault="000A7AEF" w14:paraId="60002618"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19" w14:textId="77777777">
            <w:pPr>
              <w:pStyle w:val="TableText"/>
              <w:jc w:val="right"/>
              <w:rPr>
                <w:color w:val="808080" w:themeColor="background1" w:themeShade="80"/>
                <w:sz w:val="20"/>
              </w:rPr>
            </w:pPr>
          </w:p>
        </w:tc>
      </w:tr>
      <w:tr w:rsidRPr="005D08BE" w:rsidR="000A7AEF" w:rsidTr="008F30DF" w14:paraId="60002622" w14:textId="77777777">
        <w:trPr>
          <w:cantSplit/>
          <w:trHeight w:val="349"/>
        </w:trPr>
        <w:tc>
          <w:tcPr>
            <w:tcW w:w="426" w:type="pct"/>
            <w:vAlign w:val="center"/>
          </w:tcPr>
          <w:p w:rsidRPr="005D08BE" w:rsidR="000A7AEF" w:rsidP="00F36F1D" w:rsidRDefault="000A7AEF" w14:paraId="6000261B" w14:textId="77777777">
            <w:pPr>
              <w:pStyle w:val="TableText"/>
              <w:bidi w:val="false"/>
              <w:jc w:val="center"/>
              <w:rPr>
                <w:color w:val="808080" w:themeColor="background1" w:themeShade="80"/>
                <w:sz w:val="20"/>
              </w:rPr>
            </w:pPr>
            <w:r w:rsidRPr="005D08BE">
              <w:rPr>
                <w:color w:val="808080" w:themeColor="background1" w:themeShade="80"/>
                <w:sz w:val="20"/>
                <w:lang w:val="de"/>
              </w:rPr>
              <w:t>1.2</w:t>
            </w:r>
          </w:p>
        </w:tc>
        <w:tc>
          <w:tcPr>
            <w:tcW w:w="1365" w:type="pct"/>
            <w:vAlign w:val="center"/>
          </w:tcPr>
          <w:p w:rsidRPr="005D08BE" w:rsidR="000A7AEF" w:rsidP="000A7AEF" w:rsidRDefault="000A7AEF" w14:paraId="6000261C" w14:textId="77777777">
            <w:pPr>
              <w:pStyle w:val="TableText"/>
              <w:bidi w:val="false"/>
              <w:rPr>
                <w:color w:val="808080" w:themeColor="background1" w:themeShade="80"/>
                <w:sz w:val="20"/>
              </w:rPr>
            </w:pPr>
            <w:r w:rsidRPr="005D08BE">
              <w:rPr>
                <w:color w:val="808080" w:themeColor="background1" w:themeShade="80"/>
                <w:sz w:val="20"/>
                <w:lang w:val="de"/>
              </w:rPr>
              <w:t>ANFORDERUNGEN</w:t>
            </w:r>
          </w:p>
        </w:tc>
        <w:tc>
          <w:tcPr>
            <w:tcW w:w="641" w:type="pct"/>
            <w:vAlign w:val="center"/>
          </w:tcPr>
          <w:p w:rsidRPr="005D08BE" w:rsidR="000A7AEF" w:rsidP="000A7AEF" w:rsidRDefault="000A7AEF" w14:paraId="6000261D" w14:textId="77777777">
            <w:pPr>
              <w:pStyle w:val="TableText"/>
              <w:jc w:val="right"/>
              <w:rPr>
                <w:color w:val="808080" w:themeColor="background1" w:themeShade="80"/>
                <w:sz w:val="20"/>
              </w:rPr>
            </w:pPr>
          </w:p>
        </w:tc>
        <w:tc>
          <w:tcPr>
            <w:tcW w:w="641" w:type="pct"/>
          </w:tcPr>
          <w:p w:rsidRPr="005D08BE" w:rsidR="000A7AEF" w:rsidP="000A7AEF" w:rsidRDefault="000A7AEF" w14:paraId="6000261E" w14:textId="77777777">
            <w:pPr>
              <w:pStyle w:val="TableText"/>
              <w:jc w:val="right"/>
              <w:rPr>
                <w:color w:val="808080" w:themeColor="background1" w:themeShade="80"/>
                <w:sz w:val="20"/>
              </w:rPr>
            </w:pPr>
          </w:p>
        </w:tc>
        <w:tc>
          <w:tcPr>
            <w:tcW w:w="641" w:type="pct"/>
          </w:tcPr>
          <w:p w:rsidRPr="005D08BE" w:rsidR="000A7AEF" w:rsidP="000A7AEF" w:rsidRDefault="000A7AEF" w14:paraId="6000261F" w14:textId="77777777">
            <w:pPr>
              <w:pStyle w:val="TableText"/>
              <w:jc w:val="right"/>
              <w:rPr>
                <w:color w:val="808080" w:themeColor="background1" w:themeShade="80"/>
                <w:sz w:val="20"/>
              </w:rPr>
            </w:pPr>
          </w:p>
        </w:tc>
        <w:tc>
          <w:tcPr>
            <w:tcW w:w="646" w:type="pct"/>
          </w:tcPr>
          <w:p w:rsidRPr="005D08BE" w:rsidR="000A7AEF" w:rsidP="000A7AEF" w:rsidRDefault="000A7AEF" w14:paraId="60002620"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21" w14:textId="77777777">
            <w:pPr>
              <w:pStyle w:val="TableText"/>
              <w:jc w:val="right"/>
              <w:rPr>
                <w:color w:val="808080" w:themeColor="background1" w:themeShade="80"/>
                <w:sz w:val="20"/>
              </w:rPr>
            </w:pPr>
          </w:p>
        </w:tc>
      </w:tr>
      <w:tr w:rsidRPr="005D08BE" w:rsidR="000A7AEF" w:rsidTr="008F30DF" w14:paraId="6000262A" w14:textId="77777777">
        <w:trPr>
          <w:cantSplit/>
          <w:trHeight w:val="349"/>
        </w:trPr>
        <w:tc>
          <w:tcPr>
            <w:tcW w:w="426" w:type="pct"/>
            <w:vAlign w:val="center"/>
          </w:tcPr>
          <w:p w:rsidRPr="005D08BE" w:rsidR="000A7AEF" w:rsidP="00F36F1D" w:rsidRDefault="000A7AEF" w14:paraId="60002623" w14:textId="77777777">
            <w:pPr>
              <w:pStyle w:val="TableText"/>
              <w:bidi w:val="false"/>
              <w:jc w:val="center"/>
              <w:rPr>
                <w:color w:val="808080" w:themeColor="background1" w:themeShade="80"/>
                <w:sz w:val="20"/>
              </w:rPr>
            </w:pPr>
            <w:r w:rsidRPr="005D08BE">
              <w:rPr>
                <w:color w:val="808080" w:themeColor="background1" w:themeShade="80"/>
                <w:sz w:val="20"/>
                <w:lang w:val="de"/>
              </w:rPr>
              <w:t>1.3</w:t>
            </w:r>
          </w:p>
        </w:tc>
        <w:tc>
          <w:tcPr>
            <w:tcW w:w="1365" w:type="pct"/>
            <w:vAlign w:val="center"/>
          </w:tcPr>
          <w:p w:rsidRPr="005D08BE" w:rsidR="000A7AEF" w:rsidP="000A7AEF" w:rsidRDefault="000A7AEF" w14:paraId="60002624" w14:textId="77777777">
            <w:pPr>
              <w:pStyle w:val="TableText"/>
              <w:bidi w:val="false"/>
              <w:rPr>
                <w:color w:val="808080" w:themeColor="background1" w:themeShade="80"/>
                <w:sz w:val="20"/>
              </w:rPr>
            </w:pPr>
            <w:r w:rsidRPr="005D08BE">
              <w:rPr>
                <w:color w:val="808080" w:themeColor="background1" w:themeShade="80"/>
                <w:sz w:val="20"/>
                <w:lang w:val="de"/>
              </w:rPr>
              <w:t>ENTWICKLUNG</w:t>
            </w:r>
          </w:p>
        </w:tc>
        <w:tc>
          <w:tcPr>
            <w:tcW w:w="641" w:type="pct"/>
            <w:vAlign w:val="center"/>
          </w:tcPr>
          <w:p w:rsidRPr="005D08BE" w:rsidR="000A7AEF" w:rsidP="000A7AEF" w:rsidRDefault="000A7AEF" w14:paraId="60002625" w14:textId="77777777">
            <w:pPr>
              <w:pStyle w:val="TableText"/>
              <w:jc w:val="right"/>
              <w:rPr>
                <w:color w:val="808080" w:themeColor="background1" w:themeShade="80"/>
                <w:sz w:val="20"/>
              </w:rPr>
            </w:pPr>
          </w:p>
        </w:tc>
        <w:tc>
          <w:tcPr>
            <w:tcW w:w="641" w:type="pct"/>
          </w:tcPr>
          <w:p w:rsidRPr="005D08BE" w:rsidR="000A7AEF" w:rsidP="000A7AEF" w:rsidRDefault="000A7AEF" w14:paraId="60002626" w14:textId="77777777">
            <w:pPr>
              <w:pStyle w:val="TableText"/>
              <w:jc w:val="right"/>
              <w:rPr>
                <w:color w:val="808080" w:themeColor="background1" w:themeShade="80"/>
                <w:sz w:val="20"/>
              </w:rPr>
            </w:pPr>
          </w:p>
        </w:tc>
        <w:tc>
          <w:tcPr>
            <w:tcW w:w="641" w:type="pct"/>
          </w:tcPr>
          <w:p w:rsidRPr="005D08BE" w:rsidR="000A7AEF" w:rsidP="000A7AEF" w:rsidRDefault="000A7AEF" w14:paraId="60002627" w14:textId="77777777">
            <w:pPr>
              <w:pStyle w:val="TableText"/>
              <w:jc w:val="right"/>
              <w:rPr>
                <w:color w:val="808080" w:themeColor="background1" w:themeShade="80"/>
                <w:sz w:val="20"/>
              </w:rPr>
            </w:pPr>
          </w:p>
        </w:tc>
        <w:tc>
          <w:tcPr>
            <w:tcW w:w="646" w:type="pct"/>
          </w:tcPr>
          <w:p w:rsidRPr="005D08BE" w:rsidR="000A7AEF" w:rsidP="000A7AEF" w:rsidRDefault="000A7AEF" w14:paraId="60002628"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29" w14:textId="77777777">
            <w:pPr>
              <w:pStyle w:val="TableText"/>
              <w:jc w:val="right"/>
              <w:rPr>
                <w:color w:val="808080" w:themeColor="background1" w:themeShade="80"/>
                <w:sz w:val="20"/>
              </w:rPr>
            </w:pPr>
          </w:p>
        </w:tc>
      </w:tr>
      <w:tr w:rsidRPr="005D08BE" w:rsidR="000A7AEF" w:rsidTr="008F30DF" w14:paraId="60002632" w14:textId="77777777">
        <w:trPr>
          <w:cantSplit/>
          <w:trHeight w:val="373"/>
        </w:trPr>
        <w:tc>
          <w:tcPr>
            <w:tcW w:w="426" w:type="pct"/>
            <w:vAlign w:val="center"/>
          </w:tcPr>
          <w:p w:rsidRPr="005D08BE" w:rsidR="000A7AEF" w:rsidP="00F36F1D" w:rsidRDefault="000A7AEF" w14:paraId="6000262B" w14:textId="77777777">
            <w:pPr>
              <w:pStyle w:val="TableText"/>
              <w:bidi w:val="false"/>
              <w:jc w:val="center"/>
              <w:rPr>
                <w:color w:val="808080" w:themeColor="background1" w:themeShade="80"/>
                <w:sz w:val="20"/>
              </w:rPr>
            </w:pPr>
            <w:r w:rsidRPr="005D08BE">
              <w:rPr>
                <w:color w:val="808080" w:themeColor="background1" w:themeShade="80"/>
                <w:sz w:val="20"/>
                <w:lang w:val="de"/>
              </w:rPr>
              <w:t>1.4</w:t>
            </w:r>
          </w:p>
        </w:tc>
        <w:tc>
          <w:tcPr>
            <w:tcW w:w="1365" w:type="pct"/>
            <w:vAlign w:val="center"/>
          </w:tcPr>
          <w:p w:rsidRPr="005D08BE" w:rsidR="000A7AEF" w:rsidP="000A7AEF" w:rsidRDefault="000A7AEF" w14:paraId="6000262C" w14:textId="77777777">
            <w:pPr>
              <w:pStyle w:val="TableText"/>
              <w:bidi w:val="false"/>
              <w:rPr>
                <w:color w:val="808080" w:themeColor="background1" w:themeShade="80"/>
                <w:sz w:val="20"/>
              </w:rPr>
            </w:pPr>
            <w:r w:rsidRPr="005D08BE">
              <w:rPr>
                <w:color w:val="808080" w:themeColor="background1" w:themeShade="80"/>
                <w:sz w:val="20"/>
                <w:lang w:val="de"/>
              </w:rPr>
              <w:t>TESTEN</w:t>
            </w:r>
          </w:p>
        </w:tc>
        <w:tc>
          <w:tcPr>
            <w:tcW w:w="641" w:type="pct"/>
            <w:vAlign w:val="center"/>
          </w:tcPr>
          <w:p w:rsidRPr="005D08BE" w:rsidR="000A7AEF" w:rsidP="000A7AEF" w:rsidRDefault="000A7AEF" w14:paraId="6000262D" w14:textId="77777777">
            <w:pPr>
              <w:pStyle w:val="TableText"/>
              <w:jc w:val="right"/>
              <w:rPr>
                <w:color w:val="808080" w:themeColor="background1" w:themeShade="80"/>
                <w:sz w:val="20"/>
              </w:rPr>
            </w:pPr>
          </w:p>
        </w:tc>
        <w:tc>
          <w:tcPr>
            <w:tcW w:w="641" w:type="pct"/>
          </w:tcPr>
          <w:p w:rsidRPr="005D08BE" w:rsidR="000A7AEF" w:rsidP="000A7AEF" w:rsidRDefault="000A7AEF" w14:paraId="6000262E" w14:textId="77777777">
            <w:pPr>
              <w:pStyle w:val="TableText"/>
              <w:jc w:val="right"/>
              <w:rPr>
                <w:color w:val="808080" w:themeColor="background1" w:themeShade="80"/>
                <w:sz w:val="20"/>
              </w:rPr>
            </w:pPr>
          </w:p>
        </w:tc>
        <w:tc>
          <w:tcPr>
            <w:tcW w:w="641" w:type="pct"/>
          </w:tcPr>
          <w:p w:rsidRPr="005D08BE" w:rsidR="000A7AEF" w:rsidP="000A7AEF" w:rsidRDefault="000A7AEF" w14:paraId="6000262F" w14:textId="77777777">
            <w:pPr>
              <w:pStyle w:val="TableText"/>
              <w:jc w:val="right"/>
              <w:rPr>
                <w:color w:val="808080" w:themeColor="background1" w:themeShade="80"/>
                <w:sz w:val="20"/>
              </w:rPr>
            </w:pPr>
          </w:p>
        </w:tc>
        <w:tc>
          <w:tcPr>
            <w:tcW w:w="646" w:type="pct"/>
          </w:tcPr>
          <w:p w:rsidRPr="005D08BE" w:rsidR="000A7AEF" w:rsidP="000A7AEF" w:rsidRDefault="000A7AEF" w14:paraId="60002630"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31" w14:textId="77777777">
            <w:pPr>
              <w:pStyle w:val="TableText"/>
              <w:jc w:val="right"/>
              <w:rPr>
                <w:color w:val="808080" w:themeColor="background1" w:themeShade="80"/>
                <w:sz w:val="20"/>
              </w:rPr>
            </w:pPr>
          </w:p>
        </w:tc>
      </w:tr>
      <w:tr w:rsidRPr="005D08BE" w:rsidR="000A7AEF" w:rsidTr="008F30DF" w14:paraId="6000263A" w14:textId="77777777">
        <w:trPr>
          <w:cantSplit/>
          <w:trHeight w:val="349"/>
        </w:trPr>
        <w:tc>
          <w:tcPr>
            <w:tcW w:w="426" w:type="pct"/>
            <w:vAlign w:val="center"/>
          </w:tcPr>
          <w:p w:rsidRPr="005D08BE" w:rsidR="000A7AEF" w:rsidP="00F36F1D" w:rsidRDefault="000A7AEF" w14:paraId="60002633" w14:textId="77777777">
            <w:pPr>
              <w:pStyle w:val="TableText"/>
              <w:bidi w:val="false"/>
              <w:jc w:val="center"/>
              <w:rPr>
                <w:color w:val="808080" w:themeColor="background1" w:themeShade="80"/>
                <w:sz w:val="20"/>
              </w:rPr>
            </w:pPr>
            <w:r w:rsidRPr="005D08BE">
              <w:rPr>
                <w:color w:val="808080" w:themeColor="background1" w:themeShade="80"/>
                <w:sz w:val="20"/>
                <w:lang w:val="de"/>
              </w:rPr>
              <w:t>1.5</w:t>
            </w:r>
          </w:p>
        </w:tc>
        <w:tc>
          <w:tcPr>
            <w:tcW w:w="1365" w:type="pct"/>
            <w:vAlign w:val="center"/>
          </w:tcPr>
          <w:p w:rsidRPr="005D08BE" w:rsidR="000A7AEF" w:rsidP="000A7AEF" w:rsidRDefault="000A7AEF" w14:paraId="60002634" w14:textId="77777777">
            <w:pPr>
              <w:pStyle w:val="TableText"/>
              <w:bidi w:val="false"/>
              <w:rPr>
                <w:color w:val="808080" w:themeColor="background1" w:themeShade="80"/>
                <w:sz w:val="20"/>
              </w:rPr>
            </w:pPr>
            <w:r w:rsidRPr="005D08BE">
              <w:rPr>
                <w:color w:val="808080" w:themeColor="background1" w:themeShade="80"/>
                <w:sz w:val="20"/>
                <w:lang w:val="de"/>
              </w:rPr>
              <w:t>IMPLEMENTIERUNG</w:t>
            </w:r>
          </w:p>
        </w:tc>
        <w:tc>
          <w:tcPr>
            <w:tcW w:w="641" w:type="pct"/>
            <w:vAlign w:val="center"/>
          </w:tcPr>
          <w:p w:rsidRPr="005D08BE" w:rsidR="000A7AEF" w:rsidP="000A7AEF" w:rsidRDefault="000A7AEF" w14:paraId="60002635" w14:textId="77777777">
            <w:pPr>
              <w:pStyle w:val="TableText"/>
              <w:jc w:val="right"/>
              <w:rPr>
                <w:color w:val="808080" w:themeColor="background1" w:themeShade="80"/>
                <w:sz w:val="20"/>
              </w:rPr>
            </w:pPr>
          </w:p>
        </w:tc>
        <w:tc>
          <w:tcPr>
            <w:tcW w:w="641" w:type="pct"/>
          </w:tcPr>
          <w:p w:rsidRPr="005D08BE" w:rsidR="000A7AEF" w:rsidP="000A7AEF" w:rsidRDefault="000A7AEF" w14:paraId="60002636" w14:textId="77777777">
            <w:pPr>
              <w:pStyle w:val="TableText"/>
              <w:jc w:val="right"/>
              <w:rPr>
                <w:color w:val="808080" w:themeColor="background1" w:themeShade="80"/>
                <w:sz w:val="20"/>
              </w:rPr>
            </w:pPr>
          </w:p>
        </w:tc>
        <w:tc>
          <w:tcPr>
            <w:tcW w:w="641" w:type="pct"/>
          </w:tcPr>
          <w:p w:rsidRPr="005D08BE" w:rsidR="000A7AEF" w:rsidP="000A7AEF" w:rsidRDefault="000A7AEF" w14:paraId="60002637" w14:textId="77777777">
            <w:pPr>
              <w:pStyle w:val="TableText"/>
              <w:jc w:val="right"/>
              <w:rPr>
                <w:color w:val="808080" w:themeColor="background1" w:themeShade="80"/>
                <w:sz w:val="20"/>
              </w:rPr>
            </w:pPr>
          </w:p>
        </w:tc>
        <w:tc>
          <w:tcPr>
            <w:tcW w:w="646" w:type="pct"/>
          </w:tcPr>
          <w:p w:rsidRPr="005D08BE" w:rsidR="000A7AEF" w:rsidP="000A7AEF" w:rsidRDefault="000A7AEF" w14:paraId="60002638"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39" w14:textId="77777777">
            <w:pPr>
              <w:pStyle w:val="TableText"/>
              <w:jc w:val="right"/>
              <w:rPr>
                <w:color w:val="808080" w:themeColor="background1" w:themeShade="80"/>
                <w:sz w:val="20"/>
              </w:rPr>
            </w:pPr>
          </w:p>
        </w:tc>
      </w:tr>
      <w:tr w:rsidRPr="005D08BE" w:rsidR="000A7AEF" w:rsidTr="000A7AEF" w14:paraId="6000263D" w14:textId="77777777">
        <w:trPr>
          <w:cantSplit/>
          <w:trHeight w:val="512"/>
        </w:trPr>
        <w:tc>
          <w:tcPr>
            <w:tcW w:w="4360" w:type="pct"/>
            <w:gridSpan w:val="6"/>
            <w:shd w:val="clear" w:color="auto" w:fill="AFCAC4" w:themeFill="accent5" w:themeFillTint="99"/>
            <w:vAlign w:val="center"/>
          </w:tcPr>
          <w:p w:rsidRPr="005D08BE" w:rsidR="000A7AEF" w:rsidP="000A7AEF" w:rsidRDefault="000A7AEF" w14:paraId="6000263B" w14:textId="77777777">
            <w:pPr>
              <w:pStyle w:val="TableText"/>
              <w:bidi w:val="false"/>
              <w:jc w:val="right"/>
              <w:rPr>
                <w:b/>
                <w:color w:val="3A5750" w:themeColor="accent5" w:themeShade="80"/>
                <w:sz w:val="20"/>
              </w:rPr>
            </w:pPr>
            <w:r w:rsidRPr="005D08BE">
              <w:rPr>
                <w:b/>
                <w:color w:val="568278" w:themeColor="accent5" w:themeShade="BF"/>
                <w:sz w:val="20"/>
                <w:lang w:val="de"/>
              </w:rPr>
              <w:t>Summe</w:t>
            </w:r>
          </w:p>
        </w:tc>
        <w:tc>
          <w:tcPr>
            <w:tcW w:w="640" w:type="pct"/>
            <w:shd w:val="clear" w:color="auto" w:fill="E4EDEB" w:themeFill="accent5" w:themeFillTint="33"/>
            <w:vAlign w:val="center"/>
          </w:tcPr>
          <w:p w:rsidRPr="005D08BE" w:rsidR="000A7AEF" w:rsidP="000A7AEF" w:rsidRDefault="000A7AEF" w14:paraId="6000263C" w14:textId="77777777">
            <w:pPr>
              <w:pStyle w:val="TableText"/>
              <w:jc w:val="right"/>
              <w:rPr>
                <w:color w:val="808080" w:themeColor="background1" w:themeShade="80"/>
                <w:sz w:val="20"/>
              </w:rPr>
            </w:pPr>
          </w:p>
        </w:tc>
      </w:tr>
    </w:tbl>
    <w:p w:rsidRPr="005D08BE" w:rsidR="000D7167" w:rsidRDefault="000D7167" w14:paraId="6000263E"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B753BF" w:rsidP="00B753BF" w:rsidRDefault="00B753BF" w14:paraId="6000263F"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753BF" w:rsidP="005915AC" w:rsidRDefault="005915AC" w14:paraId="60002640"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Betriebskosten</w:t>
      </w:r>
    </w:p>
    <w:p w:rsidRPr="005D08BE" w:rsidR="00B622FB" w:rsidP="00B622FB" w:rsidRDefault="00B622FB" w14:paraId="6000264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color w:val="000000" w:themeColor="text1"/>
          <w:szCs w:val="28"/>
          <w:lang w:val="de"/>
        </w:rPr>
        <w:t>Brechen Sie die Betriebskosten für alle vorgeschlagenen Systeme auf. Geben Sie Informationen in einer Gliederung an, indem Sie das folgende Diagramm ausfüllen oder einen Link oder Anhang zu einer Tabelle bereitstellen.</w:t>
      </w:r>
    </w:p>
    <w:p w:rsidRPr="005D08BE" w:rsidR="00B622FB" w:rsidP="00B622FB" w:rsidRDefault="00B622FB" w14:paraId="60002642" w14:textId="77777777">
      <w:pPr>
        <w:pStyle w:val="ab"/>
        <w:widowControl w:val="0"/>
        <w:tabs>
          <w:tab w:val="right" w:pos="9360"/>
        </w:tabs>
        <w:autoSpaceDE w:val="0"/>
        <w:autoSpaceDN w:val="0"/>
        <w:adjustRightInd w:val="0"/>
        <w:spacing w:line="276" w:lineRule="auto"/>
        <w:ind w:left="440"/>
        <w:rPr>
          <w:rFonts w:ascii="Arial" w:hAnsi="Arial" w:cs="Arial"/>
          <w:color w:val="000000" w:themeColor="text1"/>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350"/>
        <w:gridCol w:w="3892"/>
        <w:gridCol w:w="1794"/>
        <w:gridCol w:w="1885"/>
        <w:gridCol w:w="1837"/>
      </w:tblGrid>
      <w:tr w:rsidRPr="005D08BE" w:rsidR="00B622FB" w:rsidTr="000A7AEF" w14:paraId="60002644" w14:textId="77777777">
        <w:trPr>
          <w:cantSplit/>
          <w:trHeight w:val="355"/>
          <w:tblHeader/>
        </w:trPr>
        <w:tc>
          <w:tcPr>
            <w:tcW w:w="5000" w:type="pct"/>
            <w:gridSpan w:val="5"/>
            <w:shd w:val="clear" w:color="auto" w:fill="7BA79D" w:themeFill="accent5"/>
          </w:tcPr>
          <w:p w:rsidRPr="005D08BE" w:rsidR="00B622FB" w:rsidP="00B622FB" w:rsidRDefault="00B622FB" w14:paraId="60002643" w14:textId="77777777">
            <w:pPr>
              <w:pStyle w:val="TableHeading"/>
              <w:bidi w:val="false"/>
              <w:jc w:val="center"/>
              <w:rPr>
                <w:sz w:val="20"/>
              </w:rPr>
            </w:pPr>
            <w:r w:rsidRPr="005D08BE">
              <w:rPr>
                <w:color w:val="FFFFFF" w:themeColor="background1"/>
                <w:sz w:val="20"/>
                <w:lang w:val="de"/>
              </w:rPr>
              <w:t>ALTERNATIVE 1 BETRIEBSKOSTEN</w:t>
            </w:r>
          </w:p>
        </w:tc>
      </w:tr>
      <w:tr w:rsidRPr="005D08BE" w:rsidR="000A7AEF" w:rsidTr="00D82800" w14:paraId="6000264A" w14:textId="77777777">
        <w:trPr>
          <w:cantSplit/>
          <w:trHeight w:val="382"/>
          <w:tblHeader/>
        </w:trPr>
        <w:tc>
          <w:tcPr>
            <w:tcW w:w="627" w:type="pct"/>
            <w:shd w:val="clear" w:color="auto" w:fill="E4EDEB" w:themeFill="accent5" w:themeFillTint="33"/>
            <w:vAlign w:val="bottom"/>
          </w:tcPr>
          <w:p w:rsidRPr="005D08BE" w:rsidR="000A7AEF" w:rsidP="00F36F1D" w:rsidRDefault="000A7AEF" w14:paraId="60002645" w14:textId="77777777">
            <w:pPr>
              <w:pStyle w:val="TableHeading"/>
              <w:bidi w:val="false"/>
              <w:jc w:val="center"/>
              <w:rPr>
                <w:color w:val="568278" w:themeColor="accent5" w:themeShade="BF"/>
                <w:sz w:val="20"/>
              </w:rPr>
            </w:pPr>
            <w:r w:rsidRPr="005D08BE">
              <w:rPr>
                <w:color w:val="568278" w:themeColor="accent5" w:themeShade="BF"/>
                <w:sz w:val="20"/>
                <w:lang w:val="de"/>
              </w:rPr>
              <w:t>KATEGORIE</w:t>
            </w:r>
          </w:p>
        </w:tc>
        <w:tc>
          <w:tcPr>
            <w:tcW w:w="1809" w:type="pct"/>
            <w:shd w:val="clear" w:color="auto" w:fill="E4EDEB" w:themeFill="accent5" w:themeFillTint="33"/>
            <w:vAlign w:val="bottom"/>
          </w:tcPr>
          <w:p w:rsidRPr="005D08BE" w:rsidR="000A7AEF" w:rsidP="00F36F1D" w:rsidRDefault="000A7AEF" w14:paraId="60002646" w14:textId="77777777">
            <w:pPr>
              <w:pStyle w:val="TableHeading"/>
              <w:bidi w:val="false"/>
              <w:jc w:val="center"/>
              <w:rPr>
                <w:color w:val="568278" w:themeColor="accent5" w:themeShade="BF"/>
                <w:sz w:val="20"/>
              </w:rPr>
            </w:pPr>
            <w:r w:rsidRPr="005D08BE">
              <w:rPr>
                <w:color w:val="568278" w:themeColor="accent5" w:themeShade="BF"/>
                <w:sz w:val="20"/>
                <w:lang w:val="de"/>
              </w:rPr>
              <w:t>BESCHREIBUNG</w:t>
            </w:r>
          </w:p>
        </w:tc>
        <w:tc>
          <w:tcPr>
            <w:tcW w:w="834" w:type="pct"/>
            <w:shd w:val="clear" w:color="auto" w:fill="E4EDEB" w:themeFill="accent5" w:themeFillTint="33"/>
          </w:tcPr>
          <w:p w:rsidRPr="005D08BE" w:rsidR="000A7AEF" w:rsidP="00F36F1D" w:rsidRDefault="000A7AEF" w14:paraId="60002647" w14:textId="77777777">
            <w:pPr>
              <w:pStyle w:val="TableHeading"/>
              <w:bidi w:val="false"/>
              <w:jc w:val="center"/>
              <w:rPr>
                <w:color w:val="568278" w:themeColor="accent5" w:themeShade="BF"/>
                <w:sz w:val="20"/>
              </w:rPr>
            </w:pPr>
            <w:r w:rsidRPr="005D08BE">
              <w:rPr>
                <w:color w:val="568278" w:themeColor="accent5" w:themeShade="BF"/>
                <w:sz w:val="20"/>
                <w:lang w:val="de"/>
              </w:rPr>
              <w:t>ANFANGSDATUM</w:t>
            </w:r>
          </w:p>
        </w:tc>
        <w:tc>
          <w:tcPr>
            <w:tcW w:w="876" w:type="pct"/>
            <w:shd w:val="clear" w:color="auto" w:fill="E4EDEB" w:themeFill="accent5" w:themeFillTint="33"/>
          </w:tcPr>
          <w:p w:rsidRPr="005D08BE" w:rsidR="000A7AEF" w:rsidP="00F36F1D" w:rsidRDefault="000A7AEF" w14:paraId="60002648" w14:textId="77777777">
            <w:pPr>
              <w:pStyle w:val="TableHeading"/>
              <w:bidi w:val="false"/>
              <w:jc w:val="center"/>
              <w:rPr>
                <w:color w:val="568278" w:themeColor="accent5" w:themeShade="BF"/>
                <w:sz w:val="20"/>
              </w:rPr>
            </w:pPr>
            <w:r w:rsidRPr="005D08BE">
              <w:rPr>
                <w:color w:val="568278" w:themeColor="accent5" w:themeShade="BF"/>
                <w:sz w:val="20"/>
                <w:lang w:val="de"/>
              </w:rPr>
              <w:t>ENDDATUM</w:t>
            </w:r>
          </w:p>
        </w:tc>
        <w:tc>
          <w:tcPr>
            <w:tcW w:w="854" w:type="pct"/>
            <w:shd w:val="clear" w:color="auto" w:fill="E4EDEB" w:themeFill="accent5" w:themeFillTint="33"/>
            <w:vAlign w:val="bottom"/>
          </w:tcPr>
          <w:p w:rsidRPr="005D08BE" w:rsidR="000A7AEF" w:rsidP="00F36F1D" w:rsidRDefault="000A7AEF" w14:paraId="60002649" w14:textId="77777777">
            <w:pPr>
              <w:pStyle w:val="TableHeading"/>
              <w:bidi w:val="false"/>
              <w:jc w:val="center"/>
              <w:rPr>
                <w:color w:val="568278" w:themeColor="accent5" w:themeShade="BF"/>
                <w:sz w:val="20"/>
              </w:rPr>
            </w:pPr>
            <w:r w:rsidRPr="005D08BE">
              <w:rPr>
                <w:color w:val="568278" w:themeColor="accent5" w:themeShade="BF"/>
                <w:sz w:val="20"/>
                <w:lang w:val="de"/>
              </w:rPr>
              <w:t>KOSTEN</w:t>
            </w:r>
          </w:p>
        </w:tc>
      </w:tr>
      <w:tr w:rsidRPr="005D08BE" w:rsidR="000A7AEF" w:rsidTr="00D82800" w14:paraId="60002650" w14:textId="77777777">
        <w:trPr>
          <w:cantSplit/>
          <w:trHeight w:val="357"/>
        </w:trPr>
        <w:tc>
          <w:tcPr>
            <w:tcW w:w="627" w:type="pct"/>
            <w:vAlign w:val="center"/>
          </w:tcPr>
          <w:p w:rsidRPr="005D08BE" w:rsidR="000A7AEF" w:rsidP="00F36F1D" w:rsidRDefault="000A7AEF" w14:paraId="6000264B"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4C" w14:textId="77777777">
            <w:pPr>
              <w:pStyle w:val="TableText"/>
              <w:bidi w:val="false"/>
              <w:rPr>
                <w:color w:val="808080" w:themeColor="background1" w:themeShade="80"/>
                <w:sz w:val="20"/>
              </w:rPr>
            </w:pPr>
            <w:r w:rsidRPr="005D08BE">
              <w:rPr>
                <w:color w:val="808080" w:themeColor="background1" w:themeShade="80"/>
                <w:sz w:val="20"/>
                <w:lang w:val="de"/>
              </w:rPr>
              <w:t>PERSONAL</w:t>
            </w:r>
          </w:p>
        </w:tc>
        <w:tc>
          <w:tcPr>
            <w:tcW w:w="834" w:type="pct"/>
          </w:tcPr>
          <w:p w:rsidRPr="005D08BE" w:rsidR="000A7AEF" w:rsidP="000A7AEF" w:rsidRDefault="000A7AEF" w14:paraId="6000264D" w14:textId="77777777">
            <w:pPr>
              <w:pStyle w:val="TableText"/>
              <w:jc w:val="center"/>
              <w:rPr>
                <w:color w:val="808080" w:themeColor="background1" w:themeShade="80"/>
                <w:sz w:val="20"/>
              </w:rPr>
            </w:pPr>
          </w:p>
        </w:tc>
        <w:tc>
          <w:tcPr>
            <w:tcW w:w="876" w:type="pct"/>
          </w:tcPr>
          <w:p w:rsidRPr="005D08BE" w:rsidR="000A7AEF" w:rsidP="000A7AEF" w:rsidRDefault="000A7AEF" w14:paraId="6000264E"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4F" w14:textId="77777777">
            <w:pPr>
              <w:pStyle w:val="TableText"/>
              <w:jc w:val="right"/>
              <w:rPr>
                <w:color w:val="808080" w:themeColor="background1" w:themeShade="80"/>
                <w:sz w:val="20"/>
              </w:rPr>
            </w:pPr>
          </w:p>
        </w:tc>
      </w:tr>
      <w:tr w:rsidRPr="005D08BE" w:rsidR="000A7AEF" w:rsidTr="00D82800" w14:paraId="60002656" w14:textId="77777777">
        <w:trPr>
          <w:cantSplit/>
          <w:trHeight w:val="357"/>
        </w:trPr>
        <w:tc>
          <w:tcPr>
            <w:tcW w:w="627" w:type="pct"/>
            <w:vAlign w:val="center"/>
          </w:tcPr>
          <w:p w:rsidRPr="005D08BE" w:rsidR="000A7AEF" w:rsidP="00F36F1D" w:rsidRDefault="000A7AEF" w14:paraId="60002651"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52" w14:textId="77777777">
            <w:pPr>
              <w:pStyle w:val="TableText"/>
              <w:bidi w:val="false"/>
              <w:rPr>
                <w:color w:val="808080" w:themeColor="background1" w:themeShade="80"/>
                <w:sz w:val="20"/>
              </w:rPr>
            </w:pPr>
            <w:r w:rsidRPr="005D08BE">
              <w:rPr>
                <w:color w:val="808080" w:themeColor="background1" w:themeShade="80"/>
                <w:sz w:val="20"/>
                <w:lang w:val="de"/>
              </w:rPr>
              <w:t>AUFTRAGNEHMER</w:t>
            </w:r>
          </w:p>
        </w:tc>
        <w:tc>
          <w:tcPr>
            <w:tcW w:w="834" w:type="pct"/>
          </w:tcPr>
          <w:p w:rsidRPr="005D08BE" w:rsidR="000A7AEF" w:rsidP="000A7AEF" w:rsidRDefault="000A7AEF" w14:paraId="60002653" w14:textId="77777777">
            <w:pPr>
              <w:pStyle w:val="TableText"/>
              <w:jc w:val="center"/>
              <w:rPr>
                <w:color w:val="808080" w:themeColor="background1" w:themeShade="80"/>
                <w:sz w:val="20"/>
              </w:rPr>
            </w:pPr>
          </w:p>
        </w:tc>
        <w:tc>
          <w:tcPr>
            <w:tcW w:w="876" w:type="pct"/>
          </w:tcPr>
          <w:p w:rsidRPr="005D08BE" w:rsidR="000A7AEF" w:rsidP="000A7AEF" w:rsidRDefault="000A7AEF" w14:paraId="60002654"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55" w14:textId="77777777">
            <w:pPr>
              <w:pStyle w:val="TableText"/>
              <w:jc w:val="right"/>
              <w:rPr>
                <w:color w:val="808080" w:themeColor="background1" w:themeShade="80"/>
                <w:sz w:val="20"/>
              </w:rPr>
            </w:pPr>
          </w:p>
        </w:tc>
      </w:tr>
      <w:tr w:rsidRPr="005D08BE" w:rsidR="000A7AEF" w:rsidTr="00D82800" w14:paraId="6000265C" w14:textId="77777777">
        <w:trPr>
          <w:cantSplit/>
          <w:trHeight w:val="357"/>
        </w:trPr>
        <w:tc>
          <w:tcPr>
            <w:tcW w:w="627" w:type="pct"/>
            <w:vAlign w:val="center"/>
          </w:tcPr>
          <w:p w:rsidRPr="005D08BE" w:rsidR="000A7AEF" w:rsidP="00F36F1D" w:rsidRDefault="000A7AEF" w14:paraId="60002657"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58" w14:textId="77777777">
            <w:pPr>
              <w:pStyle w:val="TableText"/>
              <w:bidi w:val="false"/>
              <w:rPr>
                <w:color w:val="808080" w:themeColor="background1" w:themeShade="80"/>
                <w:sz w:val="20"/>
              </w:rPr>
            </w:pPr>
            <w:r w:rsidRPr="005D08BE">
              <w:rPr>
                <w:color w:val="808080" w:themeColor="background1" w:themeShade="80"/>
                <w:sz w:val="20"/>
                <w:lang w:val="de"/>
              </w:rPr>
              <w:t>KOMMERZIELLE SOFTWARE</w:t>
            </w:r>
          </w:p>
        </w:tc>
        <w:tc>
          <w:tcPr>
            <w:tcW w:w="834" w:type="pct"/>
          </w:tcPr>
          <w:p w:rsidRPr="005D08BE" w:rsidR="000A7AEF" w:rsidP="000A7AEF" w:rsidRDefault="000A7AEF" w14:paraId="60002659" w14:textId="77777777">
            <w:pPr>
              <w:pStyle w:val="TableText"/>
              <w:jc w:val="center"/>
              <w:rPr>
                <w:color w:val="808080" w:themeColor="background1" w:themeShade="80"/>
                <w:sz w:val="20"/>
              </w:rPr>
            </w:pPr>
          </w:p>
        </w:tc>
        <w:tc>
          <w:tcPr>
            <w:tcW w:w="876" w:type="pct"/>
          </w:tcPr>
          <w:p w:rsidRPr="005D08BE" w:rsidR="000A7AEF" w:rsidP="000A7AEF" w:rsidRDefault="000A7AEF" w14:paraId="6000265A"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5B" w14:textId="77777777">
            <w:pPr>
              <w:pStyle w:val="TableText"/>
              <w:jc w:val="right"/>
              <w:rPr>
                <w:color w:val="808080" w:themeColor="background1" w:themeShade="80"/>
                <w:sz w:val="20"/>
              </w:rPr>
            </w:pPr>
          </w:p>
        </w:tc>
      </w:tr>
      <w:tr w:rsidRPr="005D08BE" w:rsidR="000A7AEF" w:rsidTr="00D82800" w14:paraId="60002662" w14:textId="77777777">
        <w:trPr>
          <w:cantSplit/>
          <w:trHeight w:val="382"/>
        </w:trPr>
        <w:tc>
          <w:tcPr>
            <w:tcW w:w="627" w:type="pct"/>
            <w:vAlign w:val="center"/>
          </w:tcPr>
          <w:p w:rsidRPr="005D08BE" w:rsidR="000A7AEF" w:rsidP="00F36F1D" w:rsidRDefault="000A7AEF" w14:paraId="6000265D"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5E" w14:textId="77777777">
            <w:pPr>
              <w:pStyle w:val="TableText"/>
              <w:bidi w:val="false"/>
              <w:rPr>
                <w:color w:val="808080" w:themeColor="background1" w:themeShade="80"/>
                <w:sz w:val="20"/>
              </w:rPr>
            </w:pPr>
            <w:r w:rsidRPr="005D08BE">
              <w:rPr>
                <w:color w:val="808080" w:themeColor="background1" w:themeShade="80"/>
                <w:sz w:val="20"/>
                <w:lang w:val="de"/>
              </w:rPr>
              <w:t>INFRASTRUKTUR</w:t>
            </w:r>
          </w:p>
        </w:tc>
        <w:tc>
          <w:tcPr>
            <w:tcW w:w="834" w:type="pct"/>
          </w:tcPr>
          <w:p w:rsidRPr="005D08BE" w:rsidR="000A7AEF" w:rsidP="000A7AEF" w:rsidRDefault="000A7AEF" w14:paraId="6000265F" w14:textId="77777777">
            <w:pPr>
              <w:pStyle w:val="TableText"/>
              <w:jc w:val="center"/>
              <w:rPr>
                <w:color w:val="808080" w:themeColor="background1" w:themeShade="80"/>
                <w:sz w:val="20"/>
              </w:rPr>
            </w:pPr>
          </w:p>
        </w:tc>
        <w:tc>
          <w:tcPr>
            <w:tcW w:w="876" w:type="pct"/>
          </w:tcPr>
          <w:p w:rsidRPr="005D08BE" w:rsidR="000A7AEF" w:rsidP="000A7AEF" w:rsidRDefault="000A7AEF" w14:paraId="60002660"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61" w14:textId="77777777">
            <w:pPr>
              <w:pStyle w:val="TableText"/>
              <w:jc w:val="right"/>
              <w:rPr>
                <w:color w:val="808080" w:themeColor="background1" w:themeShade="80"/>
                <w:sz w:val="20"/>
              </w:rPr>
            </w:pPr>
          </w:p>
        </w:tc>
      </w:tr>
      <w:tr w:rsidRPr="005D08BE" w:rsidR="000A7AEF" w:rsidTr="00D82800" w14:paraId="60002668" w14:textId="77777777">
        <w:trPr>
          <w:cantSplit/>
          <w:trHeight w:val="357"/>
        </w:trPr>
        <w:tc>
          <w:tcPr>
            <w:tcW w:w="627" w:type="pct"/>
            <w:vAlign w:val="center"/>
          </w:tcPr>
          <w:p w:rsidRPr="005D08BE" w:rsidR="000A7AEF" w:rsidP="00F36F1D" w:rsidRDefault="000A7AEF" w14:paraId="60002663"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64" w14:textId="77777777">
            <w:pPr>
              <w:pStyle w:val="TableText"/>
              <w:bidi w:val="false"/>
              <w:rPr>
                <w:color w:val="808080" w:themeColor="background1" w:themeShade="80"/>
                <w:sz w:val="20"/>
              </w:rPr>
            </w:pPr>
            <w:r w:rsidRPr="005D08BE">
              <w:rPr>
                <w:color w:val="808080" w:themeColor="background1" w:themeShade="80"/>
                <w:sz w:val="20"/>
                <w:lang w:val="de"/>
              </w:rPr>
              <w:t>EINRICHTUNGEN</w:t>
            </w:r>
          </w:p>
        </w:tc>
        <w:tc>
          <w:tcPr>
            <w:tcW w:w="834" w:type="pct"/>
          </w:tcPr>
          <w:p w:rsidRPr="005D08BE" w:rsidR="000A7AEF" w:rsidP="000A7AEF" w:rsidRDefault="000A7AEF" w14:paraId="60002665" w14:textId="77777777">
            <w:pPr>
              <w:pStyle w:val="TableText"/>
              <w:jc w:val="center"/>
              <w:rPr>
                <w:color w:val="808080" w:themeColor="background1" w:themeShade="80"/>
                <w:sz w:val="20"/>
              </w:rPr>
            </w:pPr>
          </w:p>
        </w:tc>
        <w:tc>
          <w:tcPr>
            <w:tcW w:w="876" w:type="pct"/>
          </w:tcPr>
          <w:p w:rsidRPr="005D08BE" w:rsidR="000A7AEF" w:rsidP="000A7AEF" w:rsidRDefault="000A7AEF" w14:paraId="60002666"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67" w14:textId="77777777">
            <w:pPr>
              <w:pStyle w:val="TableText"/>
              <w:jc w:val="right"/>
              <w:rPr>
                <w:color w:val="808080" w:themeColor="background1" w:themeShade="80"/>
                <w:sz w:val="20"/>
              </w:rPr>
            </w:pPr>
          </w:p>
        </w:tc>
      </w:tr>
      <w:tr w:rsidRPr="005D08BE" w:rsidR="000A7AEF" w:rsidTr="00D82800" w14:paraId="6000266E" w14:textId="77777777">
        <w:trPr>
          <w:cantSplit/>
          <w:trHeight w:val="357"/>
        </w:trPr>
        <w:tc>
          <w:tcPr>
            <w:tcW w:w="627" w:type="pct"/>
            <w:vAlign w:val="center"/>
          </w:tcPr>
          <w:p w:rsidRPr="005D08BE" w:rsidR="000A7AEF" w:rsidP="00F36F1D" w:rsidRDefault="000A7AEF" w14:paraId="60002669"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6A" w14:textId="77777777">
            <w:pPr>
              <w:pStyle w:val="TableText"/>
              <w:bidi w:val="false"/>
              <w:rPr>
                <w:color w:val="808080" w:themeColor="background1" w:themeShade="80"/>
                <w:sz w:val="20"/>
              </w:rPr>
            </w:pPr>
            <w:r w:rsidRPr="005D08BE">
              <w:rPr>
                <w:color w:val="808080" w:themeColor="background1" w:themeShade="80"/>
                <w:sz w:val="20"/>
                <w:lang w:val="de"/>
              </w:rPr>
              <w:t>VORRÄTE</w:t>
            </w:r>
          </w:p>
        </w:tc>
        <w:tc>
          <w:tcPr>
            <w:tcW w:w="834" w:type="pct"/>
          </w:tcPr>
          <w:p w:rsidRPr="005D08BE" w:rsidR="000A7AEF" w:rsidP="000A7AEF" w:rsidRDefault="000A7AEF" w14:paraId="6000266B" w14:textId="77777777">
            <w:pPr>
              <w:pStyle w:val="TableText"/>
              <w:jc w:val="center"/>
              <w:rPr>
                <w:color w:val="808080" w:themeColor="background1" w:themeShade="80"/>
                <w:sz w:val="20"/>
              </w:rPr>
            </w:pPr>
          </w:p>
        </w:tc>
        <w:tc>
          <w:tcPr>
            <w:tcW w:w="876" w:type="pct"/>
          </w:tcPr>
          <w:p w:rsidRPr="005D08BE" w:rsidR="000A7AEF" w:rsidP="000A7AEF" w:rsidRDefault="000A7AEF" w14:paraId="6000266C"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6D" w14:textId="77777777">
            <w:pPr>
              <w:pStyle w:val="TableText"/>
              <w:jc w:val="right"/>
              <w:rPr>
                <w:color w:val="808080" w:themeColor="background1" w:themeShade="80"/>
                <w:sz w:val="20"/>
              </w:rPr>
            </w:pPr>
          </w:p>
        </w:tc>
      </w:tr>
      <w:tr w:rsidRPr="005D08BE" w:rsidR="000A7AEF" w:rsidTr="000A7AEF" w14:paraId="60002671" w14:textId="77777777">
        <w:trPr>
          <w:cantSplit/>
          <w:trHeight w:val="440"/>
        </w:trPr>
        <w:tc>
          <w:tcPr>
            <w:tcW w:w="4146" w:type="pct"/>
            <w:gridSpan w:val="4"/>
            <w:shd w:val="clear" w:color="auto" w:fill="AFCAC4" w:themeFill="accent5" w:themeFillTint="99"/>
            <w:vAlign w:val="center"/>
          </w:tcPr>
          <w:p w:rsidRPr="005D08BE" w:rsidR="00B622FB" w:rsidP="00F36F1D" w:rsidRDefault="00B622FB" w14:paraId="6000266F" w14:textId="77777777">
            <w:pPr>
              <w:pStyle w:val="TableText"/>
              <w:bidi w:val="false"/>
              <w:jc w:val="right"/>
              <w:rPr>
                <w:b/>
                <w:color w:val="3A5750" w:themeColor="accent5" w:themeShade="80"/>
                <w:sz w:val="20"/>
              </w:rPr>
            </w:pPr>
            <w:r w:rsidRPr="005D08BE">
              <w:rPr>
                <w:b/>
                <w:color w:val="568278" w:themeColor="accent5" w:themeShade="BF"/>
                <w:sz w:val="20"/>
                <w:lang w:val="de"/>
              </w:rPr>
              <w:t>Summe</w:t>
            </w:r>
          </w:p>
        </w:tc>
        <w:tc>
          <w:tcPr>
            <w:tcW w:w="854" w:type="pct"/>
            <w:shd w:val="clear" w:color="auto" w:fill="E4EDEB" w:themeFill="accent5" w:themeFillTint="33"/>
            <w:vAlign w:val="center"/>
          </w:tcPr>
          <w:p w:rsidRPr="005D08BE" w:rsidR="00B622FB" w:rsidP="000A7AEF" w:rsidRDefault="00B622FB" w14:paraId="60002670" w14:textId="77777777">
            <w:pPr>
              <w:pStyle w:val="TableText"/>
              <w:jc w:val="right"/>
              <w:rPr>
                <w:color w:val="808080" w:themeColor="background1" w:themeShade="80"/>
                <w:sz w:val="20"/>
              </w:rPr>
            </w:pPr>
          </w:p>
        </w:tc>
      </w:tr>
      <w:tr w:rsidRPr="005D08BE" w:rsidR="00D82800" w:rsidTr="00F36F1D" w14:paraId="60002673" w14:textId="77777777">
        <w:trPr>
          <w:cantSplit/>
          <w:trHeight w:val="355"/>
          <w:tblHeader/>
        </w:trPr>
        <w:tc>
          <w:tcPr>
            <w:tcW w:w="5000" w:type="pct"/>
            <w:gridSpan w:val="5"/>
            <w:shd w:val="clear" w:color="auto" w:fill="7BA79D" w:themeFill="accent5"/>
          </w:tcPr>
          <w:p w:rsidRPr="005D08BE" w:rsidR="00D82800" w:rsidP="00D82800" w:rsidRDefault="00D82800" w14:paraId="60002672" w14:textId="77777777">
            <w:pPr>
              <w:pStyle w:val="TableHeading"/>
              <w:bidi w:val="false"/>
              <w:jc w:val="center"/>
              <w:rPr>
                <w:sz w:val="20"/>
              </w:rPr>
            </w:pPr>
            <w:r w:rsidRPr="005D08BE">
              <w:rPr>
                <w:color w:val="FFFFFF" w:themeColor="background1"/>
                <w:sz w:val="20"/>
                <w:lang w:val="de"/>
              </w:rPr>
              <w:t>ALTERNATIVE 2 BETRIEBSKOSTEN</w:t>
            </w:r>
          </w:p>
        </w:tc>
      </w:tr>
      <w:tr w:rsidRPr="005D08BE" w:rsidR="00D82800" w:rsidTr="00D82800" w14:paraId="60002679" w14:textId="77777777">
        <w:trPr>
          <w:cantSplit/>
          <w:trHeight w:val="382"/>
          <w:tblHeader/>
        </w:trPr>
        <w:tc>
          <w:tcPr>
            <w:tcW w:w="627" w:type="pct"/>
            <w:shd w:val="clear" w:color="auto" w:fill="E4EDEB" w:themeFill="accent5" w:themeFillTint="33"/>
            <w:vAlign w:val="bottom"/>
          </w:tcPr>
          <w:p w:rsidRPr="005D08BE" w:rsidR="00D82800" w:rsidP="00F36F1D" w:rsidRDefault="00D82800" w14:paraId="60002674" w14:textId="77777777">
            <w:pPr>
              <w:pStyle w:val="TableHeading"/>
              <w:bidi w:val="false"/>
              <w:jc w:val="center"/>
              <w:rPr>
                <w:color w:val="568278" w:themeColor="accent5" w:themeShade="BF"/>
                <w:sz w:val="20"/>
              </w:rPr>
            </w:pPr>
            <w:r w:rsidRPr="005D08BE">
              <w:rPr>
                <w:color w:val="568278" w:themeColor="accent5" w:themeShade="BF"/>
                <w:sz w:val="20"/>
                <w:lang w:val="de"/>
              </w:rPr>
              <w:t>KATEGORIE</w:t>
            </w:r>
          </w:p>
        </w:tc>
        <w:tc>
          <w:tcPr>
            <w:tcW w:w="1809" w:type="pct"/>
            <w:shd w:val="clear" w:color="auto" w:fill="E4EDEB" w:themeFill="accent5" w:themeFillTint="33"/>
            <w:vAlign w:val="bottom"/>
          </w:tcPr>
          <w:p w:rsidRPr="005D08BE" w:rsidR="00D82800" w:rsidP="00F36F1D" w:rsidRDefault="00D82800" w14:paraId="60002675" w14:textId="77777777">
            <w:pPr>
              <w:pStyle w:val="TableHeading"/>
              <w:bidi w:val="false"/>
              <w:jc w:val="center"/>
              <w:rPr>
                <w:color w:val="568278" w:themeColor="accent5" w:themeShade="BF"/>
                <w:sz w:val="20"/>
              </w:rPr>
            </w:pPr>
            <w:r w:rsidRPr="005D08BE">
              <w:rPr>
                <w:color w:val="568278" w:themeColor="accent5" w:themeShade="BF"/>
                <w:sz w:val="20"/>
                <w:lang w:val="de"/>
              </w:rPr>
              <w:t>BESCHREIBUNG</w:t>
            </w:r>
          </w:p>
        </w:tc>
        <w:tc>
          <w:tcPr>
            <w:tcW w:w="834" w:type="pct"/>
            <w:shd w:val="clear" w:color="auto" w:fill="E4EDEB" w:themeFill="accent5" w:themeFillTint="33"/>
          </w:tcPr>
          <w:p w:rsidRPr="005D08BE" w:rsidR="00D82800" w:rsidP="00F36F1D" w:rsidRDefault="00D82800" w14:paraId="60002676" w14:textId="77777777">
            <w:pPr>
              <w:pStyle w:val="TableHeading"/>
              <w:bidi w:val="false"/>
              <w:jc w:val="center"/>
              <w:rPr>
                <w:color w:val="568278" w:themeColor="accent5" w:themeShade="BF"/>
                <w:sz w:val="20"/>
              </w:rPr>
            </w:pPr>
            <w:r w:rsidRPr="005D08BE">
              <w:rPr>
                <w:color w:val="568278" w:themeColor="accent5" w:themeShade="BF"/>
                <w:sz w:val="20"/>
                <w:lang w:val="de"/>
              </w:rPr>
              <w:t>ANFANGSDATUM</w:t>
            </w:r>
          </w:p>
        </w:tc>
        <w:tc>
          <w:tcPr>
            <w:tcW w:w="876" w:type="pct"/>
            <w:shd w:val="clear" w:color="auto" w:fill="E4EDEB" w:themeFill="accent5" w:themeFillTint="33"/>
          </w:tcPr>
          <w:p w:rsidRPr="005D08BE" w:rsidR="00D82800" w:rsidP="00F36F1D" w:rsidRDefault="00D82800" w14:paraId="60002677" w14:textId="77777777">
            <w:pPr>
              <w:pStyle w:val="TableHeading"/>
              <w:bidi w:val="false"/>
              <w:jc w:val="center"/>
              <w:rPr>
                <w:color w:val="568278" w:themeColor="accent5" w:themeShade="BF"/>
                <w:sz w:val="20"/>
              </w:rPr>
            </w:pPr>
            <w:r w:rsidRPr="005D08BE">
              <w:rPr>
                <w:color w:val="568278" w:themeColor="accent5" w:themeShade="BF"/>
                <w:sz w:val="20"/>
                <w:lang w:val="de"/>
              </w:rPr>
              <w:t>ENDDATUM</w:t>
            </w:r>
          </w:p>
        </w:tc>
        <w:tc>
          <w:tcPr>
            <w:tcW w:w="854" w:type="pct"/>
            <w:shd w:val="clear" w:color="auto" w:fill="E4EDEB" w:themeFill="accent5" w:themeFillTint="33"/>
            <w:vAlign w:val="bottom"/>
          </w:tcPr>
          <w:p w:rsidRPr="005D08BE" w:rsidR="00D82800" w:rsidP="00F36F1D" w:rsidRDefault="00D82800" w14:paraId="60002678" w14:textId="77777777">
            <w:pPr>
              <w:pStyle w:val="TableHeading"/>
              <w:bidi w:val="false"/>
              <w:jc w:val="center"/>
              <w:rPr>
                <w:color w:val="568278" w:themeColor="accent5" w:themeShade="BF"/>
                <w:sz w:val="20"/>
              </w:rPr>
            </w:pPr>
            <w:r w:rsidRPr="005D08BE">
              <w:rPr>
                <w:color w:val="568278" w:themeColor="accent5" w:themeShade="BF"/>
                <w:sz w:val="20"/>
                <w:lang w:val="de"/>
              </w:rPr>
              <w:t>KOSTEN</w:t>
            </w:r>
          </w:p>
        </w:tc>
      </w:tr>
      <w:tr w:rsidRPr="005D08BE" w:rsidR="00D82800" w:rsidTr="00D82800" w14:paraId="6000267F" w14:textId="77777777">
        <w:trPr>
          <w:cantSplit/>
          <w:trHeight w:val="357"/>
        </w:trPr>
        <w:tc>
          <w:tcPr>
            <w:tcW w:w="627" w:type="pct"/>
            <w:vAlign w:val="center"/>
          </w:tcPr>
          <w:p w:rsidRPr="005D08BE" w:rsidR="00D82800" w:rsidP="00F36F1D" w:rsidRDefault="00D82800" w14:paraId="6000267A"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7B" w14:textId="77777777">
            <w:pPr>
              <w:pStyle w:val="TableText"/>
              <w:bidi w:val="false"/>
              <w:rPr>
                <w:color w:val="808080" w:themeColor="background1" w:themeShade="80"/>
                <w:sz w:val="20"/>
              </w:rPr>
            </w:pPr>
            <w:r w:rsidRPr="005D08BE">
              <w:rPr>
                <w:color w:val="808080" w:themeColor="background1" w:themeShade="80"/>
                <w:sz w:val="20"/>
                <w:lang w:val="de"/>
              </w:rPr>
              <w:t>PERSONAL</w:t>
            </w:r>
          </w:p>
        </w:tc>
        <w:tc>
          <w:tcPr>
            <w:tcW w:w="834" w:type="pct"/>
          </w:tcPr>
          <w:p w:rsidRPr="005D08BE" w:rsidR="00D82800" w:rsidP="00F36F1D" w:rsidRDefault="00D82800" w14:paraId="6000267C" w14:textId="77777777">
            <w:pPr>
              <w:pStyle w:val="TableText"/>
              <w:jc w:val="center"/>
              <w:rPr>
                <w:color w:val="808080" w:themeColor="background1" w:themeShade="80"/>
                <w:sz w:val="20"/>
              </w:rPr>
            </w:pPr>
          </w:p>
        </w:tc>
        <w:tc>
          <w:tcPr>
            <w:tcW w:w="876" w:type="pct"/>
          </w:tcPr>
          <w:p w:rsidRPr="005D08BE" w:rsidR="00D82800" w:rsidP="00F36F1D" w:rsidRDefault="00D82800" w14:paraId="6000267D"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7E" w14:textId="77777777">
            <w:pPr>
              <w:pStyle w:val="TableText"/>
              <w:jc w:val="right"/>
              <w:rPr>
                <w:color w:val="808080" w:themeColor="background1" w:themeShade="80"/>
                <w:sz w:val="20"/>
              </w:rPr>
            </w:pPr>
          </w:p>
        </w:tc>
      </w:tr>
      <w:tr w:rsidRPr="005D08BE" w:rsidR="00D82800" w:rsidTr="00D82800" w14:paraId="60002685" w14:textId="77777777">
        <w:trPr>
          <w:cantSplit/>
          <w:trHeight w:val="357"/>
        </w:trPr>
        <w:tc>
          <w:tcPr>
            <w:tcW w:w="627" w:type="pct"/>
            <w:vAlign w:val="center"/>
          </w:tcPr>
          <w:p w:rsidRPr="005D08BE" w:rsidR="00D82800" w:rsidP="00F36F1D" w:rsidRDefault="00D82800" w14:paraId="60002680"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81" w14:textId="77777777">
            <w:pPr>
              <w:pStyle w:val="TableText"/>
              <w:bidi w:val="false"/>
              <w:rPr>
                <w:color w:val="808080" w:themeColor="background1" w:themeShade="80"/>
                <w:sz w:val="20"/>
              </w:rPr>
            </w:pPr>
            <w:r w:rsidRPr="005D08BE">
              <w:rPr>
                <w:color w:val="808080" w:themeColor="background1" w:themeShade="80"/>
                <w:sz w:val="20"/>
                <w:lang w:val="de"/>
              </w:rPr>
              <w:t>AUFTRAGNEHMER</w:t>
            </w:r>
          </w:p>
        </w:tc>
        <w:tc>
          <w:tcPr>
            <w:tcW w:w="834" w:type="pct"/>
          </w:tcPr>
          <w:p w:rsidRPr="005D08BE" w:rsidR="00D82800" w:rsidP="00F36F1D" w:rsidRDefault="00D82800" w14:paraId="60002682" w14:textId="77777777">
            <w:pPr>
              <w:pStyle w:val="TableText"/>
              <w:jc w:val="center"/>
              <w:rPr>
                <w:color w:val="808080" w:themeColor="background1" w:themeShade="80"/>
                <w:sz w:val="20"/>
              </w:rPr>
            </w:pPr>
          </w:p>
        </w:tc>
        <w:tc>
          <w:tcPr>
            <w:tcW w:w="876" w:type="pct"/>
          </w:tcPr>
          <w:p w:rsidRPr="005D08BE" w:rsidR="00D82800" w:rsidP="00F36F1D" w:rsidRDefault="00D82800" w14:paraId="60002683"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84" w14:textId="77777777">
            <w:pPr>
              <w:pStyle w:val="TableText"/>
              <w:jc w:val="right"/>
              <w:rPr>
                <w:color w:val="808080" w:themeColor="background1" w:themeShade="80"/>
                <w:sz w:val="20"/>
              </w:rPr>
            </w:pPr>
          </w:p>
        </w:tc>
      </w:tr>
      <w:tr w:rsidRPr="005D08BE" w:rsidR="00D82800" w:rsidTr="00D82800" w14:paraId="6000268B" w14:textId="77777777">
        <w:trPr>
          <w:cantSplit/>
          <w:trHeight w:val="357"/>
        </w:trPr>
        <w:tc>
          <w:tcPr>
            <w:tcW w:w="627" w:type="pct"/>
            <w:vAlign w:val="center"/>
          </w:tcPr>
          <w:p w:rsidRPr="005D08BE" w:rsidR="00D82800" w:rsidP="00F36F1D" w:rsidRDefault="00D82800" w14:paraId="60002686"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87" w14:textId="77777777">
            <w:pPr>
              <w:pStyle w:val="TableText"/>
              <w:bidi w:val="false"/>
              <w:rPr>
                <w:color w:val="808080" w:themeColor="background1" w:themeShade="80"/>
                <w:sz w:val="20"/>
              </w:rPr>
            </w:pPr>
            <w:r w:rsidRPr="005D08BE">
              <w:rPr>
                <w:color w:val="808080" w:themeColor="background1" w:themeShade="80"/>
                <w:sz w:val="20"/>
                <w:lang w:val="de"/>
              </w:rPr>
              <w:t>KOMMERZIELLE SOFTWARE</w:t>
            </w:r>
          </w:p>
        </w:tc>
        <w:tc>
          <w:tcPr>
            <w:tcW w:w="834" w:type="pct"/>
          </w:tcPr>
          <w:p w:rsidRPr="005D08BE" w:rsidR="00D82800" w:rsidP="00F36F1D" w:rsidRDefault="00D82800" w14:paraId="60002688" w14:textId="77777777">
            <w:pPr>
              <w:pStyle w:val="TableText"/>
              <w:jc w:val="center"/>
              <w:rPr>
                <w:color w:val="808080" w:themeColor="background1" w:themeShade="80"/>
                <w:sz w:val="20"/>
              </w:rPr>
            </w:pPr>
          </w:p>
        </w:tc>
        <w:tc>
          <w:tcPr>
            <w:tcW w:w="876" w:type="pct"/>
          </w:tcPr>
          <w:p w:rsidRPr="005D08BE" w:rsidR="00D82800" w:rsidP="00F36F1D" w:rsidRDefault="00D82800" w14:paraId="60002689"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8A" w14:textId="77777777">
            <w:pPr>
              <w:pStyle w:val="TableText"/>
              <w:jc w:val="right"/>
              <w:rPr>
                <w:color w:val="808080" w:themeColor="background1" w:themeShade="80"/>
                <w:sz w:val="20"/>
              </w:rPr>
            </w:pPr>
          </w:p>
        </w:tc>
      </w:tr>
      <w:tr w:rsidRPr="005D08BE" w:rsidR="00D82800" w:rsidTr="00D82800" w14:paraId="60002691" w14:textId="77777777">
        <w:trPr>
          <w:cantSplit/>
          <w:trHeight w:val="382"/>
        </w:trPr>
        <w:tc>
          <w:tcPr>
            <w:tcW w:w="627" w:type="pct"/>
            <w:vAlign w:val="center"/>
          </w:tcPr>
          <w:p w:rsidRPr="005D08BE" w:rsidR="00D82800" w:rsidP="00F36F1D" w:rsidRDefault="00D82800" w14:paraId="6000268C"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8D" w14:textId="77777777">
            <w:pPr>
              <w:pStyle w:val="TableText"/>
              <w:bidi w:val="false"/>
              <w:rPr>
                <w:color w:val="808080" w:themeColor="background1" w:themeShade="80"/>
                <w:sz w:val="20"/>
              </w:rPr>
            </w:pPr>
            <w:r w:rsidRPr="005D08BE">
              <w:rPr>
                <w:color w:val="808080" w:themeColor="background1" w:themeShade="80"/>
                <w:sz w:val="20"/>
                <w:lang w:val="de"/>
              </w:rPr>
              <w:t>INFRASTRUKTUR</w:t>
            </w:r>
          </w:p>
        </w:tc>
        <w:tc>
          <w:tcPr>
            <w:tcW w:w="834" w:type="pct"/>
          </w:tcPr>
          <w:p w:rsidRPr="005D08BE" w:rsidR="00D82800" w:rsidP="00F36F1D" w:rsidRDefault="00D82800" w14:paraId="6000268E" w14:textId="77777777">
            <w:pPr>
              <w:pStyle w:val="TableText"/>
              <w:jc w:val="center"/>
              <w:rPr>
                <w:color w:val="808080" w:themeColor="background1" w:themeShade="80"/>
                <w:sz w:val="20"/>
              </w:rPr>
            </w:pPr>
          </w:p>
        </w:tc>
        <w:tc>
          <w:tcPr>
            <w:tcW w:w="876" w:type="pct"/>
          </w:tcPr>
          <w:p w:rsidRPr="005D08BE" w:rsidR="00D82800" w:rsidP="00F36F1D" w:rsidRDefault="00D82800" w14:paraId="6000268F"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90" w14:textId="77777777">
            <w:pPr>
              <w:pStyle w:val="TableText"/>
              <w:jc w:val="right"/>
              <w:rPr>
                <w:color w:val="808080" w:themeColor="background1" w:themeShade="80"/>
                <w:sz w:val="20"/>
              </w:rPr>
            </w:pPr>
          </w:p>
        </w:tc>
      </w:tr>
      <w:tr w:rsidRPr="005D08BE" w:rsidR="00D82800" w:rsidTr="00D82800" w14:paraId="60002697" w14:textId="77777777">
        <w:trPr>
          <w:cantSplit/>
          <w:trHeight w:val="357"/>
        </w:trPr>
        <w:tc>
          <w:tcPr>
            <w:tcW w:w="627" w:type="pct"/>
            <w:vAlign w:val="center"/>
          </w:tcPr>
          <w:p w:rsidRPr="005D08BE" w:rsidR="00D82800" w:rsidP="00F36F1D" w:rsidRDefault="00D82800" w14:paraId="60002692"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93" w14:textId="77777777">
            <w:pPr>
              <w:pStyle w:val="TableText"/>
              <w:bidi w:val="false"/>
              <w:rPr>
                <w:color w:val="808080" w:themeColor="background1" w:themeShade="80"/>
                <w:sz w:val="20"/>
              </w:rPr>
            </w:pPr>
            <w:r w:rsidRPr="005D08BE">
              <w:rPr>
                <w:color w:val="808080" w:themeColor="background1" w:themeShade="80"/>
                <w:sz w:val="20"/>
                <w:lang w:val="de"/>
              </w:rPr>
              <w:t>EINRICHTUNGEN</w:t>
            </w:r>
          </w:p>
        </w:tc>
        <w:tc>
          <w:tcPr>
            <w:tcW w:w="834" w:type="pct"/>
          </w:tcPr>
          <w:p w:rsidRPr="005D08BE" w:rsidR="00D82800" w:rsidP="00F36F1D" w:rsidRDefault="00D82800" w14:paraId="60002694" w14:textId="77777777">
            <w:pPr>
              <w:pStyle w:val="TableText"/>
              <w:jc w:val="center"/>
              <w:rPr>
                <w:color w:val="808080" w:themeColor="background1" w:themeShade="80"/>
                <w:sz w:val="20"/>
              </w:rPr>
            </w:pPr>
          </w:p>
        </w:tc>
        <w:tc>
          <w:tcPr>
            <w:tcW w:w="876" w:type="pct"/>
          </w:tcPr>
          <w:p w:rsidRPr="005D08BE" w:rsidR="00D82800" w:rsidP="00F36F1D" w:rsidRDefault="00D82800" w14:paraId="60002695"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96" w14:textId="77777777">
            <w:pPr>
              <w:pStyle w:val="TableText"/>
              <w:jc w:val="right"/>
              <w:rPr>
                <w:color w:val="808080" w:themeColor="background1" w:themeShade="80"/>
                <w:sz w:val="20"/>
              </w:rPr>
            </w:pPr>
          </w:p>
        </w:tc>
      </w:tr>
      <w:tr w:rsidRPr="005D08BE" w:rsidR="00D82800" w:rsidTr="00D82800" w14:paraId="6000269D" w14:textId="77777777">
        <w:trPr>
          <w:cantSplit/>
          <w:trHeight w:val="357"/>
        </w:trPr>
        <w:tc>
          <w:tcPr>
            <w:tcW w:w="627" w:type="pct"/>
            <w:vAlign w:val="center"/>
          </w:tcPr>
          <w:p w:rsidRPr="005D08BE" w:rsidR="00D82800" w:rsidP="00F36F1D" w:rsidRDefault="00D82800" w14:paraId="60002698"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99" w14:textId="77777777">
            <w:pPr>
              <w:pStyle w:val="TableText"/>
              <w:bidi w:val="false"/>
              <w:rPr>
                <w:color w:val="808080" w:themeColor="background1" w:themeShade="80"/>
                <w:sz w:val="20"/>
              </w:rPr>
            </w:pPr>
            <w:r w:rsidRPr="005D08BE">
              <w:rPr>
                <w:color w:val="808080" w:themeColor="background1" w:themeShade="80"/>
                <w:sz w:val="20"/>
                <w:lang w:val="de"/>
              </w:rPr>
              <w:t>VORRÄTE</w:t>
            </w:r>
          </w:p>
        </w:tc>
        <w:tc>
          <w:tcPr>
            <w:tcW w:w="834" w:type="pct"/>
          </w:tcPr>
          <w:p w:rsidRPr="005D08BE" w:rsidR="00D82800" w:rsidP="00F36F1D" w:rsidRDefault="00D82800" w14:paraId="6000269A" w14:textId="77777777">
            <w:pPr>
              <w:pStyle w:val="TableText"/>
              <w:jc w:val="center"/>
              <w:rPr>
                <w:color w:val="808080" w:themeColor="background1" w:themeShade="80"/>
                <w:sz w:val="20"/>
              </w:rPr>
            </w:pPr>
          </w:p>
        </w:tc>
        <w:tc>
          <w:tcPr>
            <w:tcW w:w="876" w:type="pct"/>
          </w:tcPr>
          <w:p w:rsidRPr="005D08BE" w:rsidR="00D82800" w:rsidP="00F36F1D" w:rsidRDefault="00D82800" w14:paraId="6000269B"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9C" w14:textId="77777777">
            <w:pPr>
              <w:pStyle w:val="TableText"/>
              <w:jc w:val="right"/>
              <w:rPr>
                <w:color w:val="808080" w:themeColor="background1" w:themeShade="80"/>
                <w:sz w:val="20"/>
              </w:rPr>
            </w:pPr>
          </w:p>
        </w:tc>
      </w:tr>
      <w:tr w:rsidRPr="005D08BE" w:rsidR="00D82800" w:rsidTr="00F36F1D" w14:paraId="600026A0" w14:textId="77777777">
        <w:trPr>
          <w:cantSplit/>
          <w:trHeight w:val="440"/>
        </w:trPr>
        <w:tc>
          <w:tcPr>
            <w:tcW w:w="4146" w:type="pct"/>
            <w:gridSpan w:val="4"/>
            <w:shd w:val="clear" w:color="auto" w:fill="AFCAC4" w:themeFill="accent5" w:themeFillTint="99"/>
            <w:vAlign w:val="center"/>
          </w:tcPr>
          <w:p w:rsidRPr="005D08BE" w:rsidR="00D82800" w:rsidP="00F36F1D" w:rsidRDefault="00D82800" w14:paraId="6000269E" w14:textId="77777777">
            <w:pPr>
              <w:pStyle w:val="TableText"/>
              <w:bidi w:val="false"/>
              <w:jc w:val="right"/>
              <w:rPr>
                <w:b/>
                <w:color w:val="3A5750" w:themeColor="accent5" w:themeShade="80"/>
                <w:sz w:val="20"/>
              </w:rPr>
            </w:pPr>
            <w:r w:rsidRPr="005D08BE">
              <w:rPr>
                <w:b/>
                <w:color w:val="568278" w:themeColor="accent5" w:themeShade="BF"/>
                <w:sz w:val="20"/>
                <w:lang w:val="de"/>
              </w:rPr>
              <w:t>Summe</w:t>
            </w:r>
          </w:p>
        </w:tc>
        <w:tc>
          <w:tcPr>
            <w:tcW w:w="854" w:type="pct"/>
            <w:shd w:val="clear" w:color="auto" w:fill="E4EDEB" w:themeFill="accent5" w:themeFillTint="33"/>
            <w:vAlign w:val="center"/>
          </w:tcPr>
          <w:p w:rsidRPr="005D08BE" w:rsidR="00D82800" w:rsidP="00F36F1D" w:rsidRDefault="00D82800" w14:paraId="6000269F" w14:textId="77777777">
            <w:pPr>
              <w:pStyle w:val="TableText"/>
              <w:jc w:val="right"/>
              <w:rPr>
                <w:color w:val="808080" w:themeColor="background1" w:themeShade="80"/>
                <w:sz w:val="20"/>
              </w:rPr>
            </w:pPr>
          </w:p>
        </w:tc>
      </w:tr>
      <w:tr w:rsidRPr="005D08BE" w:rsidR="00D82800" w:rsidTr="00F36F1D" w14:paraId="600026A2" w14:textId="77777777">
        <w:trPr>
          <w:cantSplit/>
          <w:trHeight w:val="355"/>
          <w:tblHeader/>
        </w:trPr>
        <w:tc>
          <w:tcPr>
            <w:tcW w:w="5000" w:type="pct"/>
            <w:gridSpan w:val="5"/>
            <w:shd w:val="clear" w:color="auto" w:fill="7BA79D" w:themeFill="accent5"/>
          </w:tcPr>
          <w:p w:rsidRPr="005D08BE" w:rsidR="00D82800" w:rsidP="00F36F1D" w:rsidRDefault="00D82800" w14:paraId="600026A1" w14:textId="77777777">
            <w:pPr>
              <w:pStyle w:val="TableHeading"/>
              <w:bidi w:val="false"/>
              <w:jc w:val="center"/>
              <w:rPr>
                <w:sz w:val="20"/>
              </w:rPr>
            </w:pPr>
            <w:r w:rsidRPr="005D08BE">
              <w:rPr>
                <w:color w:val="FFFFFF" w:themeColor="background1"/>
                <w:sz w:val="20"/>
                <w:lang w:val="de"/>
              </w:rPr>
              <w:t>ALTERNATIVE 3 BETRIEBSKOSTEN</w:t>
            </w:r>
          </w:p>
        </w:tc>
      </w:tr>
      <w:tr w:rsidRPr="005D08BE" w:rsidR="00D82800" w:rsidTr="00D82800" w14:paraId="600026A8" w14:textId="77777777">
        <w:trPr>
          <w:cantSplit/>
          <w:trHeight w:val="382"/>
          <w:tblHeader/>
        </w:trPr>
        <w:tc>
          <w:tcPr>
            <w:tcW w:w="627" w:type="pct"/>
            <w:shd w:val="clear" w:color="auto" w:fill="E4EDEB" w:themeFill="accent5" w:themeFillTint="33"/>
            <w:vAlign w:val="bottom"/>
          </w:tcPr>
          <w:p w:rsidRPr="005D08BE" w:rsidR="00D82800" w:rsidP="00F36F1D" w:rsidRDefault="00D82800" w14:paraId="600026A3" w14:textId="77777777">
            <w:pPr>
              <w:pStyle w:val="TableHeading"/>
              <w:bidi w:val="false"/>
              <w:jc w:val="center"/>
              <w:rPr>
                <w:color w:val="568278" w:themeColor="accent5" w:themeShade="BF"/>
                <w:sz w:val="20"/>
              </w:rPr>
            </w:pPr>
            <w:r w:rsidRPr="005D08BE">
              <w:rPr>
                <w:color w:val="568278" w:themeColor="accent5" w:themeShade="BF"/>
                <w:sz w:val="20"/>
                <w:lang w:val="de"/>
              </w:rPr>
              <w:t>KATEGORIE</w:t>
            </w:r>
          </w:p>
        </w:tc>
        <w:tc>
          <w:tcPr>
            <w:tcW w:w="1809" w:type="pct"/>
            <w:shd w:val="clear" w:color="auto" w:fill="E4EDEB" w:themeFill="accent5" w:themeFillTint="33"/>
            <w:vAlign w:val="bottom"/>
          </w:tcPr>
          <w:p w:rsidRPr="005D08BE" w:rsidR="00D82800" w:rsidP="00F36F1D" w:rsidRDefault="00D82800" w14:paraId="600026A4" w14:textId="77777777">
            <w:pPr>
              <w:pStyle w:val="TableHeading"/>
              <w:bidi w:val="false"/>
              <w:jc w:val="center"/>
              <w:rPr>
                <w:color w:val="568278" w:themeColor="accent5" w:themeShade="BF"/>
                <w:sz w:val="20"/>
              </w:rPr>
            </w:pPr>
            <w:r w:rsidRPr="005D08BE">
              <w:rPr>
                <w:color w:val="568278" w:themeColor="accent5" w:themeShade="BF"/>
                <w:sz w:val="20"/>
                <w:lang w:val="de"/>
              </w:rPr>
              <w:t>BESCHREIBUNG</w:t>
            </w:r>
          </w:p>
        </w:tc>
        <w:tc>
          <w:tcPr>
            <w:tcW w:w="834" w:type="pct"/>
            <w:shd w:val="clear" w:color="auto" w:fill="E4EDEB" w:themeFill="accent5" w:themeFillTint="33"/>
          </w:tcPr>
          <w:p w:rsidRPr="005D08BE" w:rsidR="00D82800" w:rsidP="00F36F1D" w:rsidRDefault="00D82800" w14:paraId="600026A5" w14:textId="77777777">
            <w:pPr>
              <w:pStyle w:val="TableHeading"/>
              <w:bidi w:val="false"/>
              <w:jc w:val="center"/>
              <w:rPr>
                <w:color w:val="568278" w:themeColor="accent5" w:themeShade="BF"/>
                <w:sz w:val="20"/>
              </w:rPr>
            </w:pPr>
            <w:r w:rsidRPr="005D08BE">
              <w:rPr>
                <w:color w:val="568278" w:themeColor="accent5" w:themeShade="BF"/>
                <w:sz w:val="20"/>
                <w:lang w:val="de"/>
              </w:rPr>
              <w:t>ANFANGSDATUM</w:t>
            </w:r>
          </w:p>
        </w:tc>
        <w:tc>
          <w:tcPr>
            <w:tcW w:w="876" w:type="pct"/>
            <w:shd w:val="clear" w:color="auto" w:fill="E4EDEB" w:themeFill="accent5" w:themeFillTint="33"/>
          </w:tcPr>
          <w:p w:rsidRPr="005D08BE" w:rsidR="00D82800" w:rsidP="00F36F1D" w:rsidRDefault="00D82800" w14:paraId="600026A6" w14:textId="77777777">
            <w:pPr>
              <w:pStyle w:val="TableHeading"/>
              <w:bidi w:val="false"/>
              <w:jc w:val="center"/>
              <w:rPr>
                <w:color w:val="568278" w:themeColor="accent5" w:themeShade="BF"/>
                <w:sz w:val="20"/>
              </w:rPr>
            </w:pPr>
            <w:r w:rsidRPr="005D08BE">
              <w:rPr>
                <w:color w:val="568278" w:themeColor="accent5" w:themeShade="BF"/>
                <w:sz w:val="20"/>
                <w:lang w:val="de"/>
              </w:rPr>
              <w:t>ENDDATUM</w:t>
            </w:r>
          </w:p>
        </w:tc>
        <w:tc>
          <w:tcPr>
            <w:tcW w:w="854" w:type="pct"/>
            <w:shd w:val="clear" w:color="auto" w:fill="E4EDEB" w:themeFill="accent5" w:themeFillTint="33"/>
            <w:vAlign w:val="bottom"/>
          </w:tcPr>
          <w:p w:rsidRPr="005D08BE" w:rsidR="00D82800" w:rsidP="00F36F1D" w:rsidRDefault="00D82800" w14:paraId="600026A7" w14:textId="77777777">
            <w:pPr>
              <w:pStyle w:val="TableHeading"/>
              <w:bidi w:val="false"/>
              <w:jc w:val="center"/>
              <w:rPr>
                <w:color w:val="568278" w:themeColor="accent5" w:themeShade="BF"/>
                <w:sz w:val="20"/>
              </w:rPr>
            </w:pPr>
            <w:r w:rsidRPr="005D08BE">
              <w:rPr>
                <w:color w:val="568278" w:themeColor="accent5" w:themeShade="BF"/>
                <w:sz w:val="20"/>
                <w:lang w:val="de"/>
              </w:rPr>
              <w:t>KOSTEN</w:t>
            </w:r>
          </w:p>
        </w:tc>
      </w:tr>
      <w:tr w:rsidRPr="005D08BE" w:rsidR="00D82800" w:rsidTr="00D82800" w14:paraId="600026AE" w14:textId="77777777">
        <w:trPr>
          <w:cantSplit/>
          <w:trHeight w:val="357"/>
        </w:trPr>
        <w:tc>
          <w:tcPr>
            <w:tcW w:w="627" w:type="pct"/>
            <w:vAlign w:val="center"/>
          </w:tcPr>
          <w:p w:rsidRPr="005D08BE" w:rsidR="00D82800" w:rsidP="00F36F1D" w:rsidRDefault="00D82800" w14:paraId="600026A9"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AA" w14:textId="77777777">
            <w:pPr>
              <w:pStyle w:val="TableText"/>
              <w:bidi w:val="false"/>
              <w:rPr>
                <w:color w:val="808080" w:themeColor="background1" w:themeShade="80"/>
                <w:sz w:val="20"/>
              </w:rPr>
            </w:pPr>
            <w:r w:rsidRPr="005D08BE">
              <w:rPr>
                <w:color w:val="808080" w:themeColor="background1" w:themeShade="80"/>
                <w:sz w:val="20"/>
                <w:lang w:val="de"/>
              </w:rPr>
              <w:t>PERSONAL</w:t>
            </w:r>
          </w:p>
        </w:tc>
        <w:tc>
          <w:tcPr>
            <w:tcW w:w="834" w:type="pct"/>
          </w:tcPr>
          <w:p w:rsidRPr="005D08BE" w:rsidR="00D82800" w:rsidP="00F36F1D" w:rsidRDefault="00D82800" w14:paraId="600026AB" w14:textId="77777777">
            <w:pPr>
              <w:pStyle w:val="TableText"/>
              <w:jc w:val="center"/>
              <w:rPr>
                <w:color w:val="808080" w:themeColor="background1" w:themeShade="80"/>
                <w:sz w:val="20"/>
              </w:rPr>
            </w:pPr>
          </w:p>
        </w:tc>
        <w:tc>
          <w:tcPr>
            <w:tcW w:w="876" w:type="pct"/>
          </w:tcPr>
          <w:p w:rsidRPr="005D08BE" w:rsidR="00D82800" w:rsidP="00F36F1D" w:rsidRDefault="00D82800" w14:paraId="600026AC"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AD" w14:textId="77777777">
            <w:pPr>
              <w:pStyle w:val="TableText"/>
              <w:jc w:val="right"/>
              <w:rPr>
                <w:color w:val="808080" w:themeColor="background1" w:themeShade="80"/>
                <w:sz w:val="20"/>
              </w:rPr>
            </w:pPr>
          </w:p>
        </w:tc>
      </w:tr>
      <w:tr w:rsidRPr="005D08BE" w:rsidR="00D82800" w:rsidTr="00D82800" w14:paraId="600026B4" w14:textId="77777777">
        <w:trPr>
          <w:cantSplit/>
          <w:trHeight w:val="357"/>
        </w:trPr>
        <w:tc>
          <w:tcPr>
            <w:tcW w:w="627" w:type="pct"/>
            <w:vAlign w:val="center"/>
          </w:tcPr>
          <w:p w:rsidRPr="005D08BE" w:rsidR="00D82800" w:rsidP="00F36F1D" w:rsidRDefault="00D82800" w14:paraId="600026AF"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B0" w14:textId="77777777">
            <w:pPr>
              <w:pStyle w:val="TableText"/>
              <w:bidi w:val="false"/>
              <w:rPr>
                <w:color w:val="808080" w:themeColor="background1" w:themeShade="80"/>
                <w:sz w:val="20"/>
              </w:rPr>
            </w:pPr>
            <w:r w:rsidRPr="005D08BE">
              <w:rPr>
                <w:color w:val="808080" w:themeColor="background1" w:themeShade="80"/>
                <w:sz w:val="20"/>
                <w:lang w:val="de"/>
              </w:rPr>
              <w:t>AUFTRAGNEHMER</w:t>
            </w:r>
          </w:p>
        </w:tc>
        <w:tc>
          <w:tcPr>
            <w:tcW w:w="834" w:type="pct"/>
          </w:tcPr>
          <w:p w:rsidRPr="005D08BE" w:rsidR="00D82800" w:rsidP="00F36F1D" w:rsidRDefault="00D82800" w14:paraId="600026B1" w14:textId="77777777">
            <w:pPr>
              <w:pStyle w:val="TableText"/>
              <w:jc w:val="center"/>
              <w:rPr>
                <w:color w:val="808080" w:themeColor="background1" w:themeShade="80"/>
                <w:sz w:val="20"/>
              </w:rPr>
            </w:pPr>
          </w:p>
        </w:tc>
        <w:tc>
          <w:tcPr>
            <w:tcW w:w="876" w:type="pct"/>
          </w:tcPr>
          <w:p w:rsidRPr="005D08BE" w:rsidR="00D82800" w:rsidP="00F36F1D" w:rsidRDefault="00D82800" w14:paraId="600026B2"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B3" w14:textId="77777777">
            <w:pPr>
              <w:pStyle w:val="TableText"/>
              <w:jc w:val="right"/>
              <w:rPr>
                <w:color w:val="808080" w:themeColor="background1" w:themeShade="80"/>
                <w:sz w:val="20"/>
              </w:rPr>
            </w:pPr>
          </w:p>
        </w:tc>
      </w:tr>
      <w:tr w:rsidRPr="005D08BE" w:rsidR="00D82800" w:rsidTr="00D82800" w14:paraId="600026BA" w14:textId="77777777">
        <w:trPr>
          <w:cantSplit/>
          <w:trHeight w:val="357"/>
        </w:trPr>
        <w:tc>
          <w:tcPr>
            <w:tcW w:w="627" w:type="pct"/>
            <w:vAlign w:val="center"/>
          </w:tcPr>
          <w:p w:rsidRPr="005D08BE" w:rsidR="00D82800" w:rsidP="00F36F1D" w:rsidRDefault="00D82800" w14:paraId="600026B5"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B6" w14:textId="77777777">
            <w:pPr>
              <w:pStyle w:val="TableText"/>
              <w:bidi w:val="false"/>
              <w:rPr>
                <w:color w:val="808080" w:themeColor="background1" w:themeShade="80"/>
                <w:sz w:val="20"/>
              </w:rPr>
            </w:pPr>
            <w:r w:rsidRPr="005D08BE">
              <w:rPr>
                <w:color w:val="808080" w:themeColor="background1" w:themeShade="80"/>
                <w:sz w:val="20"/>
                <w:lang w:val="de"/>
              </w:rPr>
              <w:t>KOMMERZIELLE SOFTWARE</w:t>
            </w:r>
          </w:p>
        </w:tc>
        <w:tc>
          <w:tcPr>
            <w:tcW w:w="834" w:type="pct"/>
          </w:tcPr>
          <w:p w:rsidRPr="005D08BE" w:rsidR="00D82800" w:rsidP="00F36F1D" w:rsidRDefault="00D82800" w14:paraId="600026B7" w14:textId="77777777">
            <w:pPr>
              <w:pStyle w:val="TableText"/>
              <w:jc w:val="center"/>
              <w:rPr>
                <w:color w:val="808080" w:themeColor="background1" w:themeShade="80"/>
                <w:sz w:val="20"/>
              </w:rPr>
            </w:pPr>
          </w:p>
        </w:tc>
        <w:tc>
          <w:tcPr>
            <w:tcW w:w="876" w:type="pct"/>
          </w:tcPr>
          <w:p w:rsidRPr="005D08BE" w:rsidR="00D82800" w:rsidP="00F36F1D" w:rsidRDefault="00D82800" w14:paraId="600026B8"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B9" w14:textId="77777777">
            <w:pPr>
              <w:pStyle w:val="TableText"/>
              <w:jc w:val="right"/>
              <w:rPr>
                <w:color w:val="808080" w:themeColor="background1" w:themeShade="80"/>
                <w:sz w:val="20"/>
              </w:rPr>
            </w:pPr>
          </w:p>
        </w:tc>
      </w:tr>
      <w:tr w:rsidRPr="005D08BE" w:rsidR="00D82800" w:rsidTr="00D82800" w14:paraId="600026C0" w14:textId="77777777">
        <w:trPr>
          <w:cantSplit/>
          <w:trHeight w:val="382"/>
        </w:trPr>
        <w:tc>
          <w:tcPr>
            <w:tcW w:w="627" w:type="pct"/>
            <w:vAlign w:val="center"/>
          </w:tcPr>
          <w:p w:rsidRPr="005D08BE" w:rsidR="00D82800" w:rsidP="00F36F1D" w:rsidRDefault="00D82800" w14:paraId="600026BB"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BC" w14:textId="77777777">
            <w:pPr>
              <w:pStyle w:val="TableText"/>
              <w:bidi w:val="false"/>
              <w:rPr>
                <w:color w:val="808080" w:themeColor="background1" w:themeShade="80"/>
                <w:sz w:val="20"/>
              </w:rPr>
            </w:pPr>
            <w:r w:rsidRPr="005D08BE">
              <w:rPr>
                <w:color w:val="808080" w:themeColor="background1" w:themeShade="80"/>
                <w:sz w:val="20"/>
                <w:lang w:val="de"/>
              </w:rPr>
              <w:t>INFRASTRUKTUR</w:t>
            </w:r>
          </w:p>
        </w:tc>
        <w:tc>
          <w:tcPr>
            <w:tcW w:w="834" w:type="pct"/>
          </w:tcPr>
          <w:p w:rsidRPr="005D08BE" w:rsidR="00D82800" w:rsidP="00F36F1D" w:rsidRDefault="00D82800" w14:paraId="600026BD" w14:textId="77777777">
            <w:pPr>
              <w:pStyle w:val="TableText"/>
              <w:jc w:val="center"/>
              <w:rPr>
                <w:color w:val="808080" w:themeColor="background1" w:themeShade="80"/>
                <w:sz w:val="20"/>
              </w:rPr>
            </w:pPr>
          </w:p>
        </w:tc>
        <w:tc>
          <w:tcPr>
            <w:tcW w:w="876" w:type="pct"/>
          </w:tcPr>
          <w:p w:rsidRPr="005D08BE" w:rsidR="00D82800" w:rsidP="00F36F1D" w:rsidRDefault="00D82800" w14:paraId="600026BE"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BF" w14:textId="77777777">
            <w:pPr>
              <w:pStyle w:val="TableText"/>
              <w:jc w:val="right"/>
              <w:rPr>
                <w:color w:val="808080" w:themeColor="background1" w:themeShade="80"/>
                <w:sz w:val="20"/>
              </w:rPr>
            </w:pPr>
          </w:p>
        </w:tc>
      </w:tr>
      <w:tr w:rsidRPr="005D08BE" w:rsidR="00D82800" w:rsidTr="00D82800" w14:paraId="600026C6" w14:textId="77777777">
        <w:trPr>
          <w:cantSplit/>
          <w:trHeight w:val="357"/>
        </w:trPr>
        <w:tc>
          <w:tcPr>
            <w:tcW w:w="627" w:type="pct"/>
            <w:vAlign w:val="center"/>
          </w:tcPr>
          <w:p w:rsidRPr="005D08BE" w:rsidR="00D82800" w:rsidP="00F36F1D" w:rsidRDefault="00D82800" w14:paraId="600026C1"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C2" w14:textId="77777777">
            <w:pPr>
              <w:pStyle w:val="TableText"/>
              <w:bidi w:val="false"/>
              <w:rPr>
                <w:color w:val="808080" w:themeColor="background1" w:themeShade="80"/>
                <w:sz w:val="20"/>
              </w:rPr>
            </w:pPr>
            <w:r w:rsidRPr="005D08BE">
              <w:rPr>
                <w:color w:val="808080" w:themeColor="background1" w:themeShade="80"/>
                <w:sz w:val="20"/>
                <w:lang w:val="de"/>
              </w:rPr>
              <w:t>EINRICHTUNGEN</w:t>
            </w:r>
          </w:p>
        </w:tc>
        <w:tc>
          <w:tcPr>
            <w:tcW w:w="834" w:type="pct"/>
          </w:tcPr>
          <w:p w:rsidRPr="005D08BE" w:rsidR="00D82800" w:rsidP="00F36F1D" w:rsidRDefault="00D82800" w14:paraId="600026C3" w14:textId="77777777">
            <w:pPr>
              <w:pStyle w:val="TableText"/>
              <w:jc w:val="center"/>
              <w:rPr>
                <w:color w:val="808080" w:themeColor="background1" w:themeShade="80"/>
                <w:sz w:val="20"/>
              </w:rPr>
            </w:pPr>
          </w:p>
        </w:tc>
        <w:tc>
          <w:tcPr>
            <w:tcW w:w="876" w:type="pct"/>
          </w:tcPr>
          <w:p w:rsidRPr="005D08BE" w:rsidR="00D82800" w:rsidP="00F36F1D" w:rsidRDefault="00D82800" w14:paraId="600026C4"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C5" w14:textId="77777777">
            <w:pPr>
              <w:pStyle w:val="TableText"/>
              <w:jc w:val="right"/>
              <w:rPr>
                <w:color w:val="808080" w:themeColor="background1" w:themeShade="80"/>
                <w:sz w:val="20"/>
              </w:rPr>
            </w:pPr>
          </w:p>
        </w:tc>
      </w:tr>
      <w:tr w:rsidRPr="005D08BE" w:rsidR="00D82800" w:rsidTr="00D82800" w14:paraId="600026CC" w14:textId="77777777">
        <w:trPr>
          <w:cantSplit/>
          <w:trHeight w:val="357"/>
        </w:trPr>
        <w:tc>
          <w:tcPr>
            <w:tcW w:w="627" w:type="pct"/>
            <w:vAlign w:val="center"/>
          </w:tcPr>
          <w:p w:rsidRPr="005D08BE" w:rsidR="00D82800" w:rsidP="00F36F1D" w:rsidRDefault="00D82800" w14:paraId="600026C7"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C8" w14:textId="77777777">
            <w:pPr>
              <w:pStyle w:val="TableText"/>
              <w:bidi w:val="false"/>
              <w:rPr>
                <w:color w:val="808080" w:themeColor="background1" w:themeShade="80"/>
                <w:sz w:val="20"/>
              </w:rPr>
            </w:pPr>
            <w:r w:rsidRPr="005D08BE">
              <w:rPr>
                <w:color w:val="808080" w:themeColor="background1" w:themeShade="80"/>
                <w:sz w:val="20"/>
                <w:lang w:val="de"/>
              </w:rPr>
              <w:t>VORRÄTE</w:t>
            </w:r>
          </w:p>
        </w:tc>
        <w:tc>
          <w:tcPr>
            <w:tcW w:w="834" w:type="pct"/>
          </w:tcPr>
          <w:p w:rsidRPr="005D08BE" w:rsidR="00D82800" w:rsidP="00F36F1D" w:rsidRDefault="00D82800" w14:paraId="600026C9" w14:textId="77777777">
            <w:pPr>
              <w:pStyle w:val="TableText"/>
              <w:jc w:val="center"/>
              <w:rPr>
                <w:color w:val="808080" w:themeColor="background1" w:themeShade="80"/>
                <w:sz w:val="20"/>
              </w:rPr>
            </w:pPr>
          </w:p>
        </w:tc>
        <w:tc>
          <w:tcPr>
            <w:tcW w:w="876" w:type="pct"/>
          </w:tcPr>
          <w:p w:rsidRPr="005D08BE" w:rsidR="00D82800" w:rsidP="00F36F1D" w:rsidRDefault="00D82800" w14:paraId="600026CA"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CB" w14:textId="77777777">
            <w:pPr>
              <w:pStyle w:val="TableText"/>
              <w:jc w:val="right"/>
              <w:rPr>
                <w:color w:val="808080" w:themeColor="background1" w:themeShade="80"/>
                <w:sz w:val="20"/>
              </w:rPr>
            </w:pPr>
          </w:p>
        </w:tc>
      </w:tr>
      <w:tr w:rsidRPr="005D08BE" w:rsidR="00D82800" w:rsidTr="00F36F1D" w14:paraId="600026CF" w14:textId="77777777">
        <w:trPr>
          <w:cantSplit/>
          <w:trHeight w:val="440"/>
        </w:trPr>
        <w:tc>
          <w:tcPr>
            <w:tcW w:w="4146" w:type="pct"/>
            <w:gridSpan w:val="4"/>
            <w:shd w:val="clear" w:color="auto" w:fill="AFCAC4" w:themeFill="accent5" w:themeFillTint="99"/>
            <w:vAlign w:val="center"/>
          </w:tcPr>
          <w:p w:rsidRPr="005D08BE" w:rsidR="00D82800" w:rsidP="00F36F1D" w:rsidRDefault="00D82800" w14:paraId="600026CD" w14:textId="77777777">
            <w:pPr>
              <w:pStyle w:val="TableText"/>
              <w:bidi w:val="false"/>
              <w:jc w:val="right"/>
              <w:rPr>
                <w:b/>
                <w:color w:val="3A5750" w:themeColor="accent5" w:themeShade="80"/>
                <w:sz w:val="20"/>
              </w:rPr>
            </w:pPr>
            <w:r w:rsidRPr="005D08BE">
              <w:rPr>
                <w:b/>
                <w:color w:val="568278" w:themeColor="accent5" w:themeShade="BF"/>
                <w:sz w:val="20"/>
                <w:lang w:val="de"/>
              </w:rPr>
              <w:t>Summe</w:t>
            </w:r>
          </w:p>
        </w:tc>
        <w:tc>
          <w:tcPr>
            <w:tcW w:w="854" w:type="pct"/>
            <w:shd w:val="clear" w:color="auto" w:fill="E4EDEB" w:themeFill="accent5" w:themeFillTint="33"/>
            <w:vAlign w:val="center"/>
          </w:tcPr>
          <w:p w:rsidRPr="005D08BE" w:rsidR="00D82800" w:rsidP="00F36F1D" w:rsidRDefault="00D82800" w14:paraId="600026CE" w14:textId="77777777">
            <w:pPr>
              <w:pStyle w:val="TableText"/>
              <w:jc w:val="right"/>
              <w:rPr>
                <w:color w:val="808080" w:themeColor="background1" w:themeShade="80"/>
                <w:sz w:val="20"/>
              </w:rPr>
            </w:pPr>
          </w:p>
        </w:tc>
      </w:tr>
    </w:tbl>
    <w:p w:rsidRPr="005D08BE" w:rsidR="00B622FB" w:rsidP="00B622FB" w:rsidRDefault="00B622FB" w14:paraId="600026D0" w14:textId="77777777">
      <w:pPr>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P="000D7167" w:rsidRDefault="009D1EDB" w14:paraId="600026D1"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P="000D7167" w:rsidRDefault="009D1EDB" w14:paraId="600026D2"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RDefault="009D1EDB" w14:paraId="600026D3"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9D1EDB" w:rsidP="000D7167" w:rsidRDefault="009D1EDB" w14:paraId="600026D4"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P="00B753BF" w:rsidRDefault="00B753BF" w14:paraId="600026D5"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753BF" w:rsidP="005915AC" w:rsidRDefault="000D7167" w14:paraId="600026D6"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Einmalige Kosten</w:t>
      </w:r>
    </w:p>
    <w:p w:rsidRPr="005D08BE" w:rsidR="00B753BF" w:rsidP="00CF53DC" w:rsidRDefault="00CF53DC" w14:paraId="600026D7"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color w:val="000000" w:themeColor="text1"/>
          <w:szCs w:val="28"/>
          <w:lang w:val="de"/>
        </w:rPr>
        <w:t xml:space="preserve">Geben Sie eine Aufschlüsselung der einmaligen Kosten für das vorgeschlagene System und alternativen an. Dazu sollten Design und Entwicklung, Installation, Betriebskosten, Wartung, Entsorgung und Verbrauchsmaterialien gehören. Führen Sie eine Analyse der Kosten für jedes Jahr durch, damit sie gegen die daraus resultierenden Vorteile abgewogen werden können. </w:t>
      </w:r>
      <w:r w:rsidRPr="005D08BE" w:rsidR="00B753BF">
        <w:rPr>
          <w:color w:val="000000" w:themeColor="text1"/>
          <w:sz w:val="28"/>
          <w:szCs w:val="28"/>
          <w:lang w:val="de"/>
        </w:rPr>
        <w:t xml:space="preserve"/>
      </w:r>
    </w:p>
    <w:p w:rsidRPr="005D08BE" w:rsidR="000D7167" w:rsidP="00B753BF" w:rsidRDefault="000D7167" w14:paraId="600026D8"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P="009D1EDB" w:rsidRDefault="00517F69" w14:paraId="600026D9" w14:textId="77777777">
      <w:pPr>
        <w:pStyle w:val="ab"/>
        <w:widowControl w:val="0"/>
        <w:numPr>
          <w:ilvl w:val="2"/>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b/>
          <w:color w:val="568278" w:themeColor="accent5" w:themeShade="BF"/>
          <w:sz w:val="28"/>
          <w:szCs w:val="28"/>
          <w:lang w:val="de"/>
        </w:rPr>
        <w:t xml:space="preserve">  </w:t>
      </w:r>
      <w:r w:rsidRPr="005D08BE" w:rsidR="009D1EDB">
        <w:rPr>
          <w:b/>
          <w:color w:val="568278" w:themeColor="accent5" w:themeShade="BF"/>
          <w:sz w:val="32"/>
          <w:szCs w:val="28"/>
          <w:lang w:val="de"/>
        </w:rPr>
        <w:t>Investitionskosten</w:t>
      </w:r>
    </w:p>
    <w:p w:rsidRPr="005D08BE" w:rsidR="00517F69" w:rsidP="00517F69" w:rsidRDefault="00517F69" w14:paraId="600026DA" w14:textId="77777777">
      <w:pPr>
        <w:pStyle w:val="ab"/>
        <w:widowControl w:val="0"/>
        <w:tabs>
          <w:tab w:val="right" w:pos="9360"/>
        </w:tabs>
        <w:autoSpaceDE w:val="0"/>
        <w:autoSpaceDN w:val="0"/>
        <w:adjustRightInd w:val="0"/>
        <w:spacing w:line="276" w:lineRule="auto"/>
        <w:ind w:left="2160"/>
        <w:rPr>
          <w:rFonts w:ascii="Arial" w:hAnsi="Arial" w:cs="Arial"/>
          <w:b/>
          <w:color w:val="568278" w:themeColor="accent5" w:themeShade="BF"/>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5370"/>
        <w:gridCol w:w="1797"/>
        <w:gridCol w:w="1797"/>
        <w:gridCol w:w="1794"/>
      </w:tblGrid>
      <w:tr w:rsidRPr="005D08BE" w:rsidR="00517F69" w:rsidTr="00F36F1D" w14:paraId="600026DC" w14:textId="77777777">
        <w:trPr>
          <w:cantSplit/>
          <w:trHeight w:val="355"/>
          <w:tblHeader/>
        </w:trPr>
        <w:tc>
          <w:tcPr>
            <w:tcW w:w="5000" w:type="pct"/>
            <w:gridSpan w:val="4"/>
            <w:shd w:val="clear" w:color="auto" w:fill="7BA79D" w:themeFill="accent5"/>
          </w:tcPr>
          <w:p w:rsidRPr="005D08BE" w:rsidR="00517F69" w:rsidP="00F36F1D" w:rsidRDefault="00517F69" w14:paraId="600026DB" w14:textId="77777777">
            <w:pPr>
              <w:pStyle w:val="TableHeading"/>
              <w:bidi w:val="false"/>
              <w:jc w:val="center"/>
              <w:rPr>
                <w:sz w:val="20"/>
              </w:rPr>
            </w:pPr>
            <w:r w:rsidRPr="005D08BE">
              <w:rPr>
                <w:color w:val="FFFFFF" w:themeColor="background1"/>
                <w:sz w:val="20"/>
                <w:lang w:val="de"/>
              </w:rPr>
              <w:t>KAPITALINVESTITIONSKOSTEN ( Anschaffung / Entwicklung / Installation )</w:t>
            </w:r>
          </w:p>
        </w:tc>
      </w:tr>
      <w:tr w:rsidRPr="005D08BE" w:rsidR="00F36F1D" w:rsidTr="00F36F1D" w14:paraId="600026E1" w14:textId="77777777">
        <w:trPr>
          <w:cantSplit/>
          <w:trHeight w:val="382"/>
          <w:tblHeader/>
        </w:trPr>
        <w:tc>
          <w:tcPr>
            <w:tcW w:w="2496" w:type="pct"/>
            <w:shd w:val="clear" w:color="auto" w:fill="E4EDEB" w:themeFill="accent5" w:themeFillTint="33"/>
            <w:vAlign w:val="bottom"/>
          </w:tcPr>
          <w:p w:rsidRPr="005D08BE" w:rsidR="00F36F1D" w:rsidP="00F36F1D" w:rsidRDefault="00F36F1D" w14:paraId="600026DD" w14:textId="77777777">
            <w:pPr>
              <w:pStyle w:val="TableHeading"/>
              <w:bidi w:val="false"/>
              <w:jc w:val="center"/>
              <w:rPr>
                <w:color w:val="568278" w:themeColor="accent5" w:themeShade="BF"/>
                <w:sz w:val="20"/>
              </w:rPr>
            </w:pPr>
            <w:r w:rsidRPr="005D08BE">
              <w:rPr>
                <w:color w:val="568278" w:themeColor="accent5" w:themeShade="BF"/>
                <w:sz w:val="20"/>
                <w:lang w:val="de"/>
              </w:rPr>
              <w:t>BESCHREIBUNG</w:t>
            </w:r>
          </w:p>
        </w:tc>
        <w:tc>
          <w:tcPr>
            <w:tcW w:w="835" w:type="pct"/>
            <w:shd w:val="clear" w:color="auto" w:fill="E4EDEB" w:themeFill="accent5" w:themeFillTint="33"/>
          </w:tcPr>
          <w:p w:rsidRPr="005D08BE" w:rsidR="00F36F1D" w:rsidP="00F36F1D" w:rsidRDefault="00F36F1D" w14:paraId="600026DE" w14:textId="77777777">
            <w:pPr>
              <w:pStyle w:val="TableHeading"/>
              <w:bidi w:val="false"/>
              <w:jc w:val="center"/>
              <w:rPr>
                <w:color w:val="568278" w:themeColor="accent5" w:themeShade="BF"/>
                <w:sz w:val="20"/>
              </w:rPr>
            </w:pPr>
            <w:r w:rsidRPr="005D08BE">
              <w:rPr>
                <w:color w:val="568278" w:themeColor="accent5" w:themeShade="BF"/>
                <w:sz w:val="20"/>
                <w:lang w:val="de"/>
              </w:rPr>
              <w:t>ALT 1</w:t>
            </w:r>
          </w:p>
        </w:tc>
        <w:tc>
          <w:tcPr>
            <w:tcW w:w="835" w:type="pct"/>
            <w:shd w:val="clear" w:color="auto" w:fill="E4EDEB" w:themeFill="accent5" w:themeFillTint="33"/>
          </w:tcPr>
          <w:p w:rsidRPr="005D08BE" w:rsidR="00F36F1D" w:rsidP="00F36F1D" w:rsidRDefault="00F36F1D" w14:paraId="600026DF" w14:textId="77777777">
            <w:pPr>
              <w:pStyle w:val="TableHeading"/>
              <w:bidi w:val="false"/>
              <w:jc w:val="center"/>
              <w:rPr>
                <w:color w:val="568278" w:themeColor="accent5" w:themeShade="BF"/>
                <w:sz w:val="20"/>
              </w:rPr>
            </w:pPr>
            <w:r w:rsidRPr="005D08BE">
              <w:rPr>
                <w:color w:val="568278" w:themeColor="accent5" w:themeShade="BF"/>
                <w:sz w:val="20"/>
                <w:lang w:val="de"/>
              </w:rPr>
              <w:t>ALT 2</w:t>
            </w:r>
          </w:p>
        </w:tc>
        <w:tc>
          <w:tcPr>
            <w:tcW w:w="835" w:type="pct"/>
            <w:shd w:val="clear" w:color="auto" w:fill="E4EDEB" w:themeFill="accent5" w:themeFillTint="33"/>
            <w:vAlign w:val="bottom"/>
          </w:tcPr>
          <w:p w:rsidRPr="005D08BE" w:rsidR="00F36F1D" w:rsidP="00F36F1D" w:rsidRDefault="00F36F1D" w14:paraId="600026E0" w14:textId="77777777">
            <w:pPr>
              <w:pStyle w:val="TableHeading"/>
              <w:bidi w:val="false"/>
              <w:jc w:val="center"/>
              <w:rPr>
                <w:color w:val="568278" w:themeColor="accent5" w:themeShade="BF"/>
                <w:sz w:val="20"/>
              </w:rPr>
            </w:pPr>
            <w:r w:rsidRPr="005D08BE">
              <w:rPr>
                <w:color w:val="568278" w:themeColor="accent5" w:themeShade="BF"/>
                <w:sz w:val="20"/>
                <w:lang w:val="de"/>
              </w:rPr>
              <w:t>ALT 3</w:t>
            </w:r>
          </w:p>
        </w:tc>
      </w:tr>
      <w:tr w:rsidRPr="005D08BE" w:rsidR="00F36F1D" w:rsidTr="00F36F1D" w14:paraId="600026E6" w14:textId="77777777">
        <w:trPr>
          <w:cantSplit/>
          <w:trHeight w:val="357"/>
        </w:trPr>
        <w:tc>
          <w:tcPr>
            <w:tcW w:w="2496" w:type="pct"/>
            <w:vAlign w:val="center"/>
          </w:tcPr>
          <w:p w:rsidRPr="005D08BE" w:rsidR="00F36F1D" w:rsidP="00F36F1D" w:rsidRDefault="00F36F1D" w14:paraId="600026E2" w14:textId="77777777">
            <w:pPr>
              <w:pStyle w:val="TableText"/>
              <w:bidi w:val="false"/>
              <w:rPr>
                <w:color w:val="808080" w:themeColor="background1" w:themeShade="80"/>
                <w:sz w:val="20"/>
              </w:rPr>
            </w:pPr>
            <w:r w:rsidRPr="005D08BE">
              <w:rPr>
                <w:color w:val="808080" w:themeColor="background1" w:themeShade="80"/>
                <w:sz w:val="20"/>
                <w:lang w:val="de"/>
              </w:rPr>
              <w:t>FAHRZEUGE</w:t>
            </w:r>
          </w:p>
        </w:tc>
        <w:tc>
          <w:tcPr>
            <w:tcW w:w="835" w:type="pct"/>
          </w:tcPr>
          <w:p w:rsidRPr="005D08BE" w:rsidR="00F36F1D" w:rsidP="00F36F1D" w:rsidRDefault="00F36F1D" w14:paraId="600026E3" w14:textId="77777777">
            <w:pPr>
              <w:pStyle w:val="TableText"/>
              <w:jc w:val="center"/>
              <w:rPr>
                <w:color w:val="808080" w:themeColor="background1" w:themeShade="80"/>
                <w:sz w:val="20"/>
              </w:rPr>
            </w:pPr>
          </w:p>
        </w:tc>
        <w:tc>
          <w:tcPr>
            <w:tcW w:w="835" w:type="pct"/>
          </w:tcPr>
          <w:p w:rsidRPr="005D08BE" w:rsidR="00F36F1D" w:rsidP="00F36F1D" w:rsidRDefault="00F36F1D" w14:paraId="600026E4"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E5" w14:textId="77777777">
            <w:pPr>
              <w:pStyle w:val="TableText"/>
              <w:jc w:val="right"/>
              <w:rPr>
                <w:color w:val="808080" w:themeColor="background1" w:themeShade="80"/>
                <w:sz w:val="20"/>
              </w:rPr>
            </w:pPr>
          </w:p>
        </w:tc>
      </w:tr>
      <w:tr w:rsidRPr="005D08BE" w:rsidR="00F36F1D" w:rsidTr="00F36F1D" w14:paraId="600026EB" w14:textId="77777777">
        <w:trPr>
          <w:cantSplit/>
          <w:trHeight w:val="357"/>
        </w:trPr>
        <w:tc>
          <w:tcPr>
            <w:tcW w:w="2496" w:type="pct"/>
            <w:vAlign w:val="center"/>
          </w:tcPr>
          <w:p w:rsidRPr="005D08BE" w:rsidR="00F36F1D" w:rsidP="00F36F1D" w:rsidRDefault="00F36F1D" w14:paraId="600026E7" w14:textId="77777777">
            <w:pPr>
              <w:pStyle w:val="TableText"/>
              <w:bidi w:val="false"/>
              <w:rPr>
                <w:color w:val="808080" w:themeColor="background1" w:themeShade="80"/>
                <w:sz w:val="20"/>
              </w:rPr>
            </w:pPr>
            <w:r w:rsidRPr="005D08BE">
              <w:rPr>
                <w:color w:val="808080" w:themeColor="background1" w:themeShade="80"/>
                <w:sz w:val="20"/>
                <w:lang w:val="de"/>
              </w:rPr>
              <w:t>VORRÄTE</w:t>
            </w:r>
          </w:p>
        </w:tc>
        <w:tc>
          <w:tcPr>
            <w:tcW w:w="835" w:type="pct"/>
          </w:tcPr>
          <w:p w:rsidRPr="005D08BE" w:rsidR="00F36F1D" w:rsidP="00F36F1D" w:rsidRDefault="00F36F1D" w14:paraId="600026E8" w14:textId="77777777">
            <w:pPr>
              <w:pStyle w:val="TableText"/>
              <w:jc w:val="center"/>
              <w:rPr>
                <w:color w:val="808080" w:themeColor="background1" w:themeShade="80"/>
                <w:sz w:val="20"/>
              </w:rPr>
            </w:pPr>
          </w:p>
        </w:tc>
        <w:tc>
          <w:tcPr>
            <w:tcW w:w="835" w:type="pct"/>
          </w:tcPr>
          <w:p w:rsidRPr="005D08BE" w:rsidR="00F36F1D" w:rsidP="00F36F1D" w:rsidRDefault="00F36F1D" w14:paraId="600026E9"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EA" w14:textId="77777777">
            <w:pPr>
              <w:pStyle w:val="TableText"/>
              <w:jc w:val="right"/>
              <w:rPr>
                <w:color w:val="808080" w:themeColor="background1" w:themeShade="80"/>
                <w:sz w:val="20"/>
              </w:rPr>
            </w:pPr>
          </w:p>
        </w:tc>
      </w:tr>
      <w:tr w:rsidRPr="005D08BE" w:rsidR="00F36F1D" w:rsidTr="00F36F1D" w14:paraId="600026F0" w14:textId="77777777">
        <w:trPr>
          <w:cantSplit/>
          <w:trHeight w:val="357"/>
        </w:trPr>
        <w:tc>
          <w:tcPr>
            <w:tcW w:w="2496" w:type="pct"/>
            <w:vAlign w:val="center"/>
          </w:tcPr>
          <w:p w:rsidRPr="005D08BE" w:rsidR="00F36F1D" w:rsidP="00F36F1D" w:rsidRDefault="00F36F1D" w14:paraId="600026EC" w14:textId="77777777">
            <w:pPr>
              <w:pStyle w:val="TableText"/>
              <w:bidi w:val="false"/>
              <w:rPr>
                <w:color w:val="808080" w:themeColor="background1" w:themeShade="80"/>
                <w:sz w:val="20"/>
              </w:rPr>
            </w:pPr>
            <w:r w:rsidRPr="005D08BE">
              <w:rPr>
                <w:color w:val="808080" w:themeColor="background1" w:themeShade="80"/>
                <w:sz w:val="20"/>
                <w:lang w:val="de"/>
              </w:rPr>
              <w:t>SOFTWARE / LIZENZIERUNG</w:t>
            </w:r>
          </w:p>
        </w:tc>
        <w:tc>
          <w:tcPr>
            <w:tcW w:w="835" w:type="pct"/>
          </w:tcPr>
          <w:p w:rsidRPr="005D08BE" w:rsidR="00F36F1D" w:rsidP="00F36F1D" w:rsidRDefault="00F36F1D" w14:paraId="600026ED" w14:textId="77777777">
            <w:pPr>
              <w:pStyle w:val="TableText"/>
              <w:jc w:val="center"/>
              <w:rPr>
                <w:color w:val="808080" w:themeColor="background1" w:themeShade="80"/>
                <w:sz w:val="20"/>
              </w:rPr>
            </w:pPr>
          </w:p>
        </w:tc>
        <w:tc>
          <w:tcPr>
            <w:tcW w:w="835" w:type="pct"/>
          </w:tcPr>
          <w:p w:rsidRPr="005D08BE" w:rsidR="00F36F1D" w:rsidP="00F36F1D" w:rsidRDefault="00F36F1D" w14:paraId="600026EE"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EF" w14:textId="77777777">
            <w:pPr>
              <w:pStyle w:val="TableText"/>
              <w:jc w:val="right"/>
              <w:rPr>
                <w:color w:val="808080" w:themeColor="background1" w:themeShade="80"/>
                <w:sz w:val="20"/>
              </w:rPr>
            </w:pPr>
          </w:p>
        </w:tc>
      </w:tr>
      <w:tr w:rsidRPr="005D08BE" w:rsidR="00F36F1D" w:rsidTr="00F36F1D" w14:paraId="600026F5" w14:textId="77777777">
        <w:trPr>
          <w:cantSplit/>
          <w:trHeight w:val="382"/>
        </w:trPr>
        <w:tc>
          <w:tcPr>
            <w:tcW w:w="2496" w:type="pct"/>
            <w:vAlign w:val="center"/>
          </w:tcPr>
          <w:p w:rsidRPr="005D08BE" w:rsidR="00F36F1D" w:rsidP="00F36F1D" w:rsidRDefault="00F36F1D" w14:paraId="600026F1" w14:textId="77777777">
            <w:pPr>
              <w:pStyle w:val="TableText"/>
              <w:bidi w:val="false"/>
              <w:rPr>
                <w:color w:val="808080" w:themeColor="background1" w:themeShade="80"/>
                <w:sz w:val="20"/>
              </w:rPr>
            </w:pPr>
            <w:r w:rsidRPr="005D08BE">
              <w:rPr>
                <w:color w:val="808080" w:themeColor="background1" w:themeShade="80"/>
                <w:sz w:val="20"/>
                <w:lang w:val="de"/>
              </w:rPr>
              <w:t>PLATZ</w:t>
            </w:r>
          </w:p>
        </w:tc>
        <w:tc>
          <w:tcPr>
            <w:tcW w:w="835" w:type="pct"/>
          </w:tcPr>
          <w:p w:rsidRPr="005D08BE" w:rsidR="00F36F1D" w:rsidP="00F36F1D" w:rsidRDefault="00F36F1D" w14:paraId="600026F2" w14:textId="77777777">
            <w:pPr>
              <w:pStyle w:val="TableText"/>
              <w:jc w:val="center"/>
              <w:rPr>
                <w:color w:val="808080" w:themeColor="background1" w:themeShade="80"/>
                <w:sz w:val="20"/>
              </w:rPr>
            </w:pPr>
          </w:p>
        </w:tc>
        <w:tc>
          <w:tcPr>
            <w:tcW w:w="835" w:type="pct"/>
          </w:tcPr>
          <w:p w:rsidRPr="005D08BE" w:rsidR="00F36F1D" w:rsidP="00F36F1D" w:rsidRDefault="00F36F1D" w14:paraId="600026F3"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F4" w14:textId="77777777">
            <w:pPr>
              <w:pStyle w:val="TableText"/>
              <w:jc w:val="right"/>
              <w:rPr>
                <w:color w:val="808080" w:themeColor="background1" w:themeShade="80"/>
                <w:sz w:val="20"/>
              </w:rPr>
            </w:pPr>
          </w:p>
        </w:tc>
      </w:tr>
      <w:tr w:rsidRPr="005D08BE" w:rsidR="00F36F1D" w:rsidTr="00F36F1D" w14:paraId="600026FA" w14:textId="77777777">
        <w:trPr>
          <w:cantSplit/>
          <w:trHeight w:val="357"/>
        </w:trPr>
        <w:tc>
          <w:tcPr>
            <w:tcW w:w="2496" w:type="pct"/>
            <w:vAlign w:val="center"/>
          </w:tcPr>
          <w:p w:rsidRPr="005D08BE" w:rsidR="00F36F1D" w:rsidP="00F36F1D" w:rsidRDefault="00F36F1D" w14:paraId="600026F6" w14:textId="77777777">
            <w:pPr>
              <w:pStyle w:val="TableText"/>
              <w:bidi w:val="false"/>
              <w:rPr>
                <w:color w:val="808080" w:themeColor="background1" w:themeShade="80"/>
                <w:sz w:val="20"/>
              </w:rPr>
            </w:pPr>
            <w:r w:rsidRPr="005D08BE">
              <w:rPr>
                <w:color w:val="808080" w:themeColor="background1" w:themeShade="80"/>
                <w:sz w:val="20"/>
                <w:lang w:val="de"/>
              </w:rPr>
              <w:t>SICHERHEITS- / DATENSCHUTZAUSRÜSTUNG</w:t>
            </w:r>
          </w:p>
        </w:tc>
        <w:tc>
          <w:tcPr>
            <w:tcW w:w="835" w:type="pct"/>
          </w:tcPr>
          <w:p w:rsidRPr="005D08BE" w:rsidR="00F36F1D" w:rsidP="00F36F1D" w:rsidRDefault="00F36F1D" w14:paraId="600026F7" w14:textId="77777777">
            <w:pPr>
              <w:pStyle w:val="TableText"/>
              <w:jc w:val="center"/>
              <w:rPr>
                <w:color w:val="808080" w:themeColor="background1" w:themeShade="80"/>
                <w:sz w:val="20"/>
              </w:rPr>
            </w:pPr>
          </w:p>
        </w:tc>
        <w:tc>
          <w:tcPr>
            <w:tcW w:w="835" w:type="pct"/>
          </w:tcPr>
          <w:p w:rsidRPr="005D08BE" w:rsidR="00F36F1D" w:rsidP="00F36F1D" w:rsidRDefault="00F36F1D" w14:paraId="600026F8"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F9" w14:textId="77777777">
            <w:pPr>
              <w:pStyle w:val="TableText"/>
              <w:jc w:val="right"/>
              <w:rPr>
                <w:color w:val="808080" w:themeColor="background1" w:themeShade="80"/>
                <w:sz w:val="20"/>
              </w:rPr>
            </w:pPr>
          </w:p>
        </w:tc>
      </w:tr>
      <w:tr w:rsidRPr="005D08BE" w:rsidR="00F36F1D" w:rsidTr="00F36F1D" w14:paraId="600026FF" w14:textId="77777777">
        <w:trPr>
          <w:cantSplit/>
          <w:trHeight w:val="357"/>
        </w:trPr>
        <w:tc>
          <w:tcPr>
            <w:tcW w:w="2496" w:type="pct"/>
            <w:vAlign w:val="center"/>
          </w:tcPr>
          <w:p w:rsidRPr="005D08BE" w:rsidR="00F36F1D" w:rsidP="00F36F1D" w:rsidRDefault="00F36F1D" w14:paraId="600026FB" w14:textId="77777777">
            <w:pPr>
              <w:pStyle w:val="TableText"/>
              <w:bidi w:val="false"/>
              <w:rPr>
                <w:color w:val="808080" w:themeColor="background1" w:themeShade="80"/>
                <w:sz w:val="20"/>
              </w:rPr>
            </w:pPr>
            <w:r w:rsidRPr="005D08BE">
              <w:rPr>
                <w:color w:val="808080" w:themeColor="background1" w:themeShade="80"/>
                <w:sz w:val="20"/>
                <w:lang w:val="de"/>
              </w:rPr>
              <w:t>EINRICHTUNGEN</w:t>
            </w:r>
          </w:p>
        </w:tc>
        <w:tc>
          <w:tcPr>
            <w:tcW w:w="835" w:type="pct"/>
          </w:tcPr>
          <w:p w:rsidRPr="005D08BE" w:rsidR="00F36F1D" w:rsidP="00F36F1D" w:rsidRDefault="00F36F1D" w14:paraId="600026FC" w14:textId="77777777">
            <w:pPr>
              <w:pStyle w:val="TableText"/>
              <w:jc w:val="center"/>
              <w:rPr>
                <w:color w:val="808080" w:themeColor="background1" w:themeShade="80"/>
                <w:sz w:val="20"/>
              </w:rPr>
            </w:pPr>
          </w:p>
        </w:tc>
        <w:tc>
          <w:tcPr>
            <w:tcW w:w="835" w:type="pct"/>
          </w:tcPr>
          <w:p w:rsidRPr="005D08BE" w:rsidR="00F36F1D" w:rsidP="00F36F1D" w:rsidRDefault="00F36F1D" w14:paraId="600026FD"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FE" w14:textId="77777777">
            <w:pPr>
              <w:pStyle w:val="TableText"/>
              <w:jc w:val="right"/>
              <w:rPr>
                <w:color w:val="808080" w:themeColor="background1" w:themeShade="80"/>
                <w:sz w:val="20"/>
              </w:rPr>
            </w:pPr>
          </w:p>
        </w:tc>
      </w:tr>
      <w:tr w:rsidRPr="005D08BE" w:rsidR="00F36F1D" w:rsidTr="00F36F1D" w14:paraId="60002704" w14:textId="77777777">
        <w:trPr>
          <w:cantSplit/>
          <w:trHeight w:val="357"/>
        </w:trPr>
        <w:tc>
          <w:tcPr>
            <w:tcW w:w="2496" w:type="pct"/>
            <w:vAlign w:val="center"/>
          </w:tcPr>
          <w:p w:rsidRPr="005D08BE" w:rsidR="00F36F1D" w:rsidP="00F36F1D" w:rsidRDefault="00F36F1D" w14:paraId="60002700" w14:textId="77777777">
            <w:pPr>
              <w:pStyle w:val="TableText"/>
              <w:bidi w:val="false"/>
              <w:rPr>
                <w:color w:val="808080" w:themeColor="background1" w:themeShade="80"/>
                <w:sz w:val="20"/>
              </w:rPr>
            </w:pPr>
            <w:r w:rsidRPr="005D08BE">
              <w:rPr>
                <w:color w:val="808080" w:themeColor="background1" w:themeShade="80"/>
                <w:sz w:val="20"/>
                <w:lang w:val="de"/>
              </w:rPr>
              <w:t>DATENBANK</w:t>
            </w:r>
          </w:p>
        </w:tc>
        <w:tc>
          <w:tcPr>
            <w:tcW w:w="835" w:type="pct"/>
          </w:tcPr>
          <w:p w:rsidRPr="005D08BE" w:rsidR="00F36F1D" w:rsidP="00F36F1D" w:rsidRDefault="00F36F1D" w14:paraId="60002701" w14:textId="77777777">
            <w:pPr>
              <w:pStyle w:val="TableText"/>
              <w:jc w:val="center"/>
              <w:rPr>
                <w:color w:val="808080" w:themeColor="background1" w:themeShade="80"/>
                <w:sz w:val="20"/>
              </w:rPr>
            </w:pPr>
          </w:p>
        </w:tc>
        <w:tc>
          <w:tcPr>
            <w:tcW w:w="835" w:type="pct"/>
          </w:tcPr>
          <w:p w:rsidRPr="005D08BE" w:rsidR="00F36F1D" w:rsidP="00F36F1D" w:rsidRDefault="00F36F1D" w14:paraId="60002702"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03" w14:textId="77777777">
            <w:pPr>
              <w:pStyle w:val="TableText"/>
              <w:jc w:val="right"/>
              <w:rPr>
                <w:color w:val="808080" w:themeColor="background1" w:themeShade="80"/>
                <w:sz w:val="20"/>
              </w:rPr>
            </w:pPr>
          </w:p>
        </w:tc>
      </w:tr>
      <w:tr w:rsidRPr="005D08BE" w:rsidR="00F36F1D" w:rsidTr="00F36F1D" w14:paraId="60002709" w14:textId="77777777">
        <w:trPr>
          <w:cantSplit/>
          <w:trHeight w:val="357"/>
        </w:trPr>
        <w:tc>
          <w:tcPr>
            <w:tcW w:w="2496" w:type="pct"/>
            <w:vAlign w:val="center"/>
          </w:tcPr>
          <w:p w:rsidRPr="005D08BE" w:rsidR="00F36F1D" w:rsidP="00F36F1D" w:rsidRDefault="00F36F1D" w14:paraId="60002705" w14:textId="77777777">
            <w:pPr>
              <w:pStyle w:val="TableText"/>
              <w:bidi w:val="false"/>
              <w:rPr>
                <w:color w:val="808080" w:themeColor="background1" w:themeShade="80"/>
                <w:sz w:val="20"/>
              </w:rPr>
            </w:pPr>
            <w:r w:rsidRPr="005D08BE">
              <w:rPr>
                <w:color w:val="808080" w:themeColor="background1" w:themeShade="80"/>
                <w:sz w:val="20"/>
                <w:lang w:val="de"/>
              </w:rPr>
              <w:t>KOMMUNIKATIONSAUSRÜSTUNG</w:t>
            </w:r>
          </w:p>
        </w:tc>
        <w:tc>
          <w:tcPr>
            <w:tcW w:w="835" w:type="pct"/>
          </w:tcPr>
          <w:p w:rsidRPr="005D08BE" w:rsidR="00F36F1D" w:rsidP="00F36F1D" w:rsidRDefault="00F36F1D" w14:paraId="60002706" w14:textId="77777777">
            <w:pPr>
              <w:pStyle w:val="TableText"/>
              <w:jc w:val="center"/>
              <w:rPr>
                <w:color w:val="808080" w:themeColor="background1" w:themeShade="80"/>
                <w:sz w:val="20"/>
              </w:rPr>
            </w:pPr>
          </w:p>
        </w:tc>
        <w:tc>
          <w:tcPr>
            <w:tcW w:w="835" w:type="pct"/>
          </w:tcPr>
          <w:p w:rsidRPr="005D08BE" w:rsidR="00F36F1D" w:rsidP="00F36F1D" w:rsidRDefault="00F36F1D" w14:paraId="60002707"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08" w14:textId="77777777">
            <w:pPr>
              <w:pStyle w:val="TableText"/>
              <w:jc w:val="right"/>
              <w:rPr>
                <w:color w:val="808080" w:themeColor="background1" w:themeShade="80"/>
                <w:sz w:val="20"/>
              </w:rPr>
            </w:pPr>
          </w:p>
        </w:tc>
      </w:tr>
      <w:tr w:rsidRPr="005D08BE" w:rsidR="00F36F1D" w:rsidTr="00F36F1D" w14:paraId="6000270E" w14:textId="77777777">
        <w:trPr>
          <w:cantSplit/>
          <w:trHeight w:val="357"/>
        </w:trPr>
        <w:tc>
          <w:tcPr>
            <w:tcW w:w="2496" w:type="pct"/>
            <w:vAlign w:val="center"/>
          </w:tcPr>
          <w:p w:rsidRPr="005D08BE" w:rsidR="00F36F1D" w:rsidP="00F36F1D" w:rsidRDefault="00053B4B" w14:paraId="6000270A" w14:textId="77777777">
            <w:pPr>
              <w:pStyle w:val="TableText"/>
              <w:bidi w:val="false"/>
              <w:rPr>
                <w:color w:val="808080" w:themeColor="background1" w:themeShade="80"/>
                <w:sz w:val="20"/>
              </w:rPr>
            </w:pPr>
            <w:r>
              <w:rPr>
                <w:color w:val="808080" w:themeColor="background1" w:themeShade="80"/>
                <w:sz w:val="20"/>
                <w:lang w:val="de"/>
              </w:rPr>
              <w:t>KLIMAGERÄTE</w:t>
            </w:r>
          </w:p>
        </w:tc>
        <w:tc>
          <w:tcPr>
            <w:tcW w:w="835" w:type="pct"/>
          </w:tcPr>
          <w:p w:rsidRPr="005D08BE" w:rsidR="00F36F1D" w:rsidP="00F36F1D" w:rsidRDefault="00F36F1D" w14:paraId="6000270B" w14:textId="77777777">
            <w:pPr>
              <w:pStyle w:val="TableText"/>
              <w:jc w:val="center"/>
              <w:rPr>
                <w:color w:val="808080" w:themeColor="background1" w:themeShade="80"/>
                <w:sz w:val="20"/>
              </w:rPr>
            </w:pPr>
          </w:p>
        </w:tc>
        <w:tc>
          <w:tcPr>
            <w:tcW w:w="835" w:type="pct"/>
          </w:tcPr>
          <w:p w:rsidRPr="005D08BE" w:rsidR="00F36F1D" w:rsidP="00F36F1D" w:rsidRDefault="00F36F1D" w14:paraId="6000270C"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0D" w14:textId="77777777">
            <w:pPr>
              <w:pStyle w:val="TableText"/>
              <w:jc w:val="right"/>
              <w:rPr>
                <w:color w:val="808080" w:themeColor="background1" w:themeShade="80"/>
                <w:sz w:val="20"/>
              </w:rPr>
            </w:pPr>
          </w:p>
        </w:tc>
      </w:tr>
      <w:tr w:rsidRPr="005D08BE" w:rsidR="00F36F1D" w:rsidTr="00F36F1D" w14:paraId="60002713" w14:textId="77777777">
        <w:trPr>
          <w:cantSplit/>
          <w:trHeight w:val="357"/>
        </w:trPr>
        <w:tc>
          <w:tcPr>
            <w:tcW w:w="2496" w:type="pct"/>
            <w:vAlign w:val="center"/>
          </w:tcPr>
          <w:p w:rsidRPr="005D08BE" w:rsidR="00F36F1D" w:rsidP="00F36F1D" w:rsidRDefault="00F36F1D" w14:paraId="6000270F" w14:textId="77777777">
            <w:pPr>
              <w:pStyle w:val="TableText"/>
              <w:rPr>
                <w:color w:val="808080" w:themeColor="background1" w:themeShade="80"/>
                <w:sz w:val="20"/>
              </w:rPr>
            </w:pPr>
          </w:p>
        </w:tc>
        <w:tc>
          <w:tcPr>
            <w:tcW w:w="835" w:type="pct"/>
          </w:tcPr>
          <w:p w:rsidRPr="005D08BE" w:rsidR="00F36F1D" w:rsidP="00F36F1D" w:rsidRDefault="00F36F1D" w14:paraId="60002710" w14:textId="77777777">
            <w:pPr>
              <w:pStyle w:val="TableText"/>
              <w:jc w:val="center"/>
              <w:rPr>
                <w:color w:val="808080" w:themeColor="background1" w:themeShade="80"/>
                <w:sz w:val="20"/>
              </w:rPr>
            </w:pPr>
          </w:p>
        </w:tc>
        <w:tc>
          <w:tcPr>
            <w:tcW w:w="835" w:type="pct"/>
          </w:tcPr>
          <w:p w:rsidRPr="005D08BE" w:rsidR="00F36F1D" w:rsidP="00F36F1D" w:rsidRDefault="00F36F1D" w14:paraId="60002711"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12" w14:textId="77777777">
            <w:pPr>
              <w:pStyle w:val="TableText"/>
              <w:jc w:val="right"/>
              <w:rPr>
                <w:color w:val="808080" w:themeColor="background1" w:themeShade="80"/>
                <w:sz w:val="20"/>
              </w:rPr>
            </w:pPr>
          </w:p>
        </w:tc>
      </w:tr>
      <w:tr w:rsidRPr="005D08BE" w:rsidR="00F36F1D" w:rsidTr="00F36F1D" w14:paraId="60002718" w14:textId="77777777">
        <w:trPr>
          <w:cantSplit/>
          <w:trHeight w:val="357"/>
        </w:trPr>
        <w:tc>
          <w:tcPr>
            <w:tcW w:w="2496" w:type="pct"/>
            <w:vAlign w:val="center"/>
          </w:tcPr>
          <w:p w:rsidRPr="005D08BE" w:rsidR="00F36F1D" w:rsidP="00F36F1D" w:rsidRDefault="00F36F1D" w14:paraId="60002714" w14:textId="77777777">
            <w:pPr>
              <w:pStyle w:val="TableText"/>
              <w:rPr>
                <w:color w:val="808080" w:themeColor="background1" w:themeShade="80"/>
                <w:sz w:val="20"/>
              </w:rPr>
            </w:pPr>
          </w:p>
        </w:tc>
        <w:tc>
          <w:tcPr>
            <w:tcW w:w="835" w:type="pct"/>
          </w:tcPr>
          <w:p w:rsidRPr="005D08BE" w:rsidR="00F36F1D" w:rsidP="00F36F1D" w:rsidRDefault="00F36F1D" w14:paraId="60002715" w14:textId="77777777">
            <w:pPr>
              <w:pStyle w:val="TableText"/>
              <w:jc w:val="center"/>
              <w:rPr>
                <w:color w:val="808080" w:themeColor="background1" w:themeShade="80"/>
                <w:sz w:val="20"/>
              </w:rPr>
            </w:pPr>
          </w:p>
        </w:tc>
        <w:tc>
          <w:tcPr>
            <w:tcW w:w="835" w:type="pct"/>
          </w:tcPr>
          <w:p w:rsidRPr="005D08BE" w:rsidR="00F36F1D" w:rsidP="00F36F1D" w:rsidRDefault="00F36F1D" w14:paraId="60002716"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17" w14:textId="77777777">
            <w:pPr>
              <w:pStyle w:val="TableText"/>
              <w:jc w:val="right"/>
              <w:rPr>
                <w:color w:val="808080" w:themeColor="background1" w:themeShade="80"/>
                <w:sz w:val="20"/>
              </w:rPr>
            </w:pPr>
          </w:p>
        </w:tc>
      </w:tr>
      <w:tr w:rsidRPr="005D08BE" w:rsidR="00F36F1D" w:rsidTr="00F36F1D" w14:paraId="6000271D" w14:textId="77777777">
        <w:trPr>
          <w:cantSplit/>
          <w:trHeight w:val="440"/>
        </w:trPr>
        <w:tc>
          <w:tcPr>
            <w:tcW w:w="2496" w:type="pct"/>
            <w:shd w:val="clear" w:color="auto" w:fill="AFCAC4" w:themeFill="accent5" w:themeFillTint="99"/>
            <w:vAlign w:val="center"/>
          </w:tcPr>
          <w:p w:rsidRPr="005D08BE" w:rsidR="00F36F1D" w:rsidP="00F36F1D" w:rsidRDefault="00F36F1D" w14:paraId="60002719" w14:textId="77777777">
            <w:pPr>
              <w:pStyle w:val="TableText"/>
              <w:bidi w:val="false"/>
              <w:jc w:val="right"/>
              <w:rPr>
                <w:b/>
                <w:color w:val="3A5750" w:themeColor="accent5" w:themeShade="80"/>
                <w:sz w:val="20"/>
              </w:rPr>
            </w:pPr>
            <w:r w:rsidRPr="005D08BE">
              <w:rPr>
                <w:b/>
                <w:color w:val="568278" w:themeColor="accent5" w:themeShade="BF"/>
                <w:sz w:val="20"/>
                <w:lang w:val="de"/>
              </w:rPr>
              <w:t>Summe</w:t>
            </w:r>
          </w:p>
        </w:tc>
        <w:tc>
          <w:tcPr>
            <w:tcW w:w="835" w:type="pct"/>
            <w:shd w:val="clear" w:color="auto" w:fill="E4EDEB" w:themeFill="accent5" w:themeFillTint="33"/>
            <w:vAlign w:val="center"/>
          </w:tcPr>
          <w:p w:rsidRPr="005D08BE" w:rsidR="00F36F1D" w:rsidP="00F36F1D" w:rsidRDefault="00F36F1D" w14:paraId="6000271A" w14:textId="77777777">
            <w:pPr>
              <w:pStyle w:val="TableText"/>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1B" w14:textId="77777777">
            <w:pPr>
              <w:pStyle w:val="TableText"/>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1C" w14:textId="77777777">
            <w:pPr>
              <w:pStyle w:val="TableText"/>
              <w:jc w:val="right"/>
              <w:rPr>
                <w:color w:val="808080" w:themeColor="background1" w:themeShade="80"/>
                <w:sz w:val="20"/>
              </w:rPr>
            </w:pPr>
          </w:p>
        </w:tc>
      </w:tr>
    </w:tbl>
    <w:p w:rsidRPr="005D08BE" w:rsidR="00517F69" w:rsidP="00517F69" w:rsidRDefault="00517F69" w14:paraId="6000271E" w14:textId="77777777">
      <w:pPr>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F36F1D" w:rsidRDefault="00F36F1D" w14:paraId="6000271F"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8F30DF" w:rsidP="008F30DF" w:rsidRDefault="008F30DF" w14:paraId="60002720"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9D1EDB" w:rsidP="009D1EDB" w:rsidRDefault="00517F69" w14:paraId="60002721" w14:textId="77777777">
      <w:pPr>
        <w:pStyle w:val="ab"/>
        <w:widowControl w:val="0"/>
        <w:numPr>
          <w:ilvl w:val="2"/>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b/>
          <w:color w:val="568278" w:themeColor="accent5" w:themeShade="BF"/>
          <w:sz w:val="28"/>
          <w:szCs w:val="28"/>
          <w:lang w:val="de"/>
        </w:rPr>
        <w:t xml:space="preserve">  </w:t>
      </w:r>
      <w:r w:rsidRPr="005D08BE" w:rsidR="009D1EDB">
        <w:rPr>
          <w:b/>
          <w:color w:val="568278" w:themeColor="accent5" w:themeShade="BF"/>
          <w:sz w:val="32"/>
          <w:szCs w:val="28"/>
          <w:lang w:val="de"/>
        </w:rPr>
        <w:t>Zusätzliche NR-Kosten</w:t>
      </w:r>
    </w:p>
    <w:p w:rsidRPr="005D08BE" w:rsidR="008F30DF" w:rsidP="008F30DF" w:rsidRDefault="008F30DF" w14:paraId="60002722"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5370"/>
        <w:gridCol w:w="1797"/>
        <w:gridCol w:w="1797"/>
        <w:gridCol w:w="1794"/>
      </w:tblGrid>
      <w:tr w:rsidRPr="005D08BE" w:rsidR="00F36F1D" w:rsidTr="00F36F1D" w14:paraId="60002724" w14:textId="77777777">
        <w:trPr>
          <w:cantSplit/>
          <w:trHeight w:val="355"/>
          <w:tblHeader/>
        </w:trPr>
        <w:tc>
          <w:tcPr>
            <w:tcW w:w="5000" w:type="pct"/>
            <w:gridSpan w:val="4"/>
            <w:shd w:val="clear" w:color="auto" w:fill="7BA79D" w:themeFill="accent5"/>
          </w:tcPr>
          <w:p w:rsidRPr="005D08BE" w:rsidR="00F36F1D" w:rsidP="00F36F1D" w:rsidRDefault="00F36F1D" w14:paraId="60002723" w14:textId="77777777">
            <w:pPr>
              <w:pStyle w:val="TableHeading"/>
              <w:bidi w:val="false"/>
              <w:jc w:val="center"/>
              <w:rPr>
                <w:sz w:val="20"/>
              </w:rPr>
            </w:pPr>
            <w:r w:rsidRPr="005D08BE">
              <w:rPr>
                <w:color w:val="FFFFFF" w:themeColor="background1"/>
                <w:sz w:val="20"/>
                <w:lang w:val="de"/>
              </w:rPr>
              <w:t>ZUSÄTZLICHE EINMALIGE KOSTEN</w:t>
            </w:r>
          </w:p>
        </w:tc>
      </w:tr>
      <w:tr w:rsidRPr="005D08BE" w:rsidR="00F36F1D" w:rsidTr="00F36F1D" w14:paraId="60002729" w14:textId="77777777">
        <w:trPr>
          <w:cantSplit/>
          <w:trHeight w:val="382"/>
          <w:tblHeader/>
        </w:trPr>
        <w:tc>
          <w:tcPr>
            <w:tcW w:w="2496" w:type="pct"/>
            <w:shd w:val="clear" w:color="auto" w:fill="E4EDEB" w:themeFill="accent5" w:themeFillTint="33"/>
            <w:vAlign w:val="bottom"/>
          </w:tcPr>
          <w:p w:rsidRPr="005D08BE" w:rsidR="00F36F1D" w:rsidP="00F36F1D" w:rsidRDefault="00F36F1D" w14:paraId="60002725" w14:textId="77777777">
            <w:pPr>
              <w:pStyle w:val="TableHeading"/>
              <w:bidi w:val="false"/>
              <w:jc w:val="center"/>
              <w:rPr>
                <w:color w:val="568278" w:themeColor="accent5" w:themeShade="BF"/>
                <w:sz w:val="20"/>
              </w:rPr>
            </w:pPr>
            <w:r w:rsidRPr="005D08BE">
              <w:rPr>
                <w:color w:val="568278" w:themeColor="accent5" w:themeShade="BF"/>
                <w:sz w:val="20"/>
                <w:lang w:val="de"/>
              </w:rPr>
              <w:t>BESCHREIBUNG</w:t>
            </w:r>
          </w:p>
        </w:tc>
        <w:tc>
          <w:tcPr>
            <w:tcW w:w="835" w:type="pct"/>
            <w:shd w:val="clear" w:color="auto" w:fill="E4EDEB" w:themeFill="accent5" w:themeFillTint="33"/>
          </w:tcPr>
          <w:p w:rsidRPr="005D08BE" w:rsidR="00F36F1D" w:rsidP="00F36F1D" w:rsidRDefault="00F36F1D" w14:paraId="60002726" w14:textId="77777777">
            <w:pPr>
              <w:pStyle w:val="TableHeading"/>
              <w:bidi w:val="false"/>
              <w:jc w:val="center"/>
              <w:rPr>
                <w:color w:val="568278" w:themeColor="accent5" w:themeShade="BF"/>
                <w:sz w:val="20"/>
              </w:rPr>
            </w:pPr>
            <w:r w:rsidRPr="005D08BE">
              <w:rPr>
                <w:color w:val="568278" w:themeColor="accent5" w:themeShade="BF"/>
                <w:sz w:val="20"/>
                <w:lang w:val="de"/>
              </w:rPr>
              <w:t>ALT 1</w:t>
            </w:r>
          </w:p>
        </w:tc>
        <w:tc>
          <w:tcPr>
            <w:tcW w:w="835" w:type="pct"/>
            <w:shd w:val="clear" w:color="auto" w:fill="E4EDEB" w:themeFill="accent5" w:themeFillTint="33"/>
          </w:tcPr>
          <w:p w:rsidRPr="005D08BE" w:rsidR="00F36F1D" w:rsidP="00F36F1D" w:rsidRDefault="00F36F1D" w14:paraId="60002727" w14:textId="77777777">
            <w:pPr>
              <w:pStyle w:val="TableHeading"/>
              <w:bidi w:val="false"/>
              <w:jc w:val="center"/>
              <w:rPr>
                <w:color w:val="568278" w:themeColor="accent5" w:themeShade="BF"/>
                <w:sz w:val="20"/>
              </w:rPr>
            </w:pPr>
            <w:r w:rsidRPr="005D08BE">
              <w:rPr>
                <w:color w:val="568278" w:themeColor="accent5" w:themeShade="BF"/>
                <w:sz w:val="20"/>
                <w:lang w:val="de"/>
              </w:rPr>
              <w:t>ALT 2</w:t>
            </w:r>
          </w:p>
        </w:tc>
        <w:tc>
          <w:tcPr>
            <w:tcW w:w="834" w:type="pct"/>
            <w:shd w:val="clear" w:color="auto" w:fill="E4EDEB" w:themeFill="accent5" w:themeFillTint="33"/>
            <w:vAlign w:val="bottom"/>
          </w:tcPr>
          <w:p w:rsidRPr="005D08BE" w:rsidR="00F36F1D" w:rsidP="00F36F1D" w:rsidRDefault="00F36F1D" w14:paraId="60002728" w14:textId="77777777">
            <w:pPr>
              <w:pStyle w:val="TableHeading"/>
              <w:bidi w:val="false"/>
              <w:jc w:val="center"/>
              <w:rPr>
                <w:color w:val="568278" w:themeColor="accent5" w:themeShade="BF"/>
                <w:sz w:val="20"/>
              </w:rPr>
            </w:pPr>
            <w:r w:rsidRPr="005D08BE">
              <w:rPr>
                <w:color w:val="568278" w:themeColor="accent5" w:themeShade="BF"/>
                <w:sz w:val="20"/>
                <w:lang w:val="de"/>
              </w:rPr>
              <w:t>ALT 3</w:t>
            </w:r>
          </w:p>
        </w:tc>
      </w:tr>
      <w:tr w:rsidRPr="005D08BE" w:rsidR="00F36F1D" w:rsidTr="00F36F1D" w14:paraId="6000272E" w14:textId="77777777">
        <w:trPr>
          <w:cantSplit/>
          <w:trHeight w:val="357"/>
        </w:trPr>
        <w:tc>
          <w:tcPr>
            <w:tcW w:w="2496" w:type="pct"/>
            <w:vAlign w:val="center"/>
          </w:tcPr>
          <w:p w:rsidRPr="005D08BE" w:rsidR="00F36F1D" w:rsidP="00F36F1D" w:rsidRDefault="00F36F1D" w14:paraId="6000272A" w14:textId="77777777">
            <w:pPr>
              <w:pStyle w:val="TableText"/>
              <w:bidi w:val="false"/>
              <w:rPr>
                <w:color w:val="808080" w:themeColor="background1" w:themeShade="80"/>
                <w:sz w:val="20"/>
              </w:rPr>
            </w:pPr>
            <w:r w:rsidRPr="005D08BE">
              <w:rPr>
                <w:color w:val="808080" w:themeColor="background1" w:themeShade="80"/>
                <w:sz w:val="20"/>
                <w:lang w:val="de"/>
              </w:rPr>
              <w:t>BESCHAFFUNG</w:t>
            </w:r>
          </w:p>
        </w:tc>
        <w:tc>
          <w:tcPr>
            <w:tcW w:w="835" w:type="pct"/>
          </w:tcPr>
          <w:p w:rsidRPr="005D08BE" w:rsidR="00F36F1D" w:rsidP="00F36F1D" w:rsidRDefault="00F36F1D" w14:paraId="6000272B" w14:textId="77777777">
            <w:pPr>
              <w:pStyle w:val="TableText"/>
              <w:jc w:val="center"/>
              <w:rPr>
                <w:color w:val="808080" w:themeColor="background1" w:themeShade="80"/>
                <w:sz w:val="20"/>
              </w:rPr>
            </w:pPr>
          </w:p>
        </w:tc>
        <w:tc>
          <w:tcPr>
            <w:tcW w:w="835" w:type="pct"/>
          </w:tcPr>
          <w:p w:rsidRPr="005D08BE" w:rsidR="00F36F1D" w:rsidP="00F36F1D" w:rsidRDefault="00F36F1D" w14:paraId="6000272C"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2D" w14:textId="77777777">
            <w:pPr>
              <w:pStyle w:val="TableText"/>
              <w:jc w:val="right"/>
              <w:rPr>
                <w:color w:val="808080" w:themeColor="background1" w:themeShade="80"/>
                <w:sz w:val="20"/>
              </w:rPr>
            </w:pPr>
          </w:p>
        </w:tc>
      </w:tr>
      <w:tr w:rsidRPr="005D08BE" w:rsidR="00F36F1D" w:rsidTr="00F36F1D" w14:paraId="60002733" w14:textId="77777777">
        <w:trPr>
          <w:cantSplit/>
          <w:trHeight w:val="357"/>
        </w:trPr>
        <w:tc>
          <w:tcPr>
            <w:tcW w:w="2496" w:type="pct"/>
            <w:vAlign w:val="center"/>
          </w:tcPr>
          <w:p w:rsidRPr="005D08BE" w:rsidR="00F36F1D" w:rsidP="00F36F1D" w:rsidRDefault="00F36F1D" w14:paraId="6000272F" w14:textId="77777777">
            <w:pPr>
              <w:pStyle w:val="TableText"/>
              <w:bidi w:val="false"/>
              <w:rPr>
                <w:color w:val="808080" w:themeColor="background1" w:themeShade="80"/>
                <w:sz w:val="20"/>
              </w:rPr>
            </w:pPr>
            <w:r w:rsidRPr="005D08BE">
              <w:rPr>
                <w:color w:val="808080" w:themeColor="background1" w:themeShade="80"/>
                <w:sz w:val="20"/>
                <w:lang w:val="de"/>
              </w:rPr>
              <w:t>FORSCHUNG</w:t>
            </w:r>
          </w:p>
        </w:tc>
        <w:tc>
          <w:tcPr>
            <w:tcW w:w="835" w:type="pct"/>
          </w:tcPr>
          <w:p w:rsidRPr="005D08BE" w:rsidR="00F36F1D" w:rsidP="00F36F1D" w:rsidRDefault="00F36F1D" w14:paraId="60002730" w14:textId="77777777">
            <w:pPr>
              <w:pStyle w:val="TableText"/>
              <w:jc w:val="center"/>
              <w:rPr>
                <w:color w:val="808080" w:themeColor="background1" w:themeShade="80"/>
                <w:sz w:val="20"/>
              </w:rPr>
            </w:pPr>
          </w:p>
        </w:tc>
        <w:tc>
          <w:tcPr>
            <w:tcW w:w="835" w:type="pct"/>
          </w:tcPr>
          <w:p w:rsidRPr="005D08BE" w:rsidR="00F36F1D" w:rsidP="00F36F1D" w:rsidRDefault="00F36F1D" w14:paraId="60002731"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32" w14:textId="77777777">
            <w:pPr>
              <w:pStyle w:val="TableText"/>
              <w:jc w:val="right"/>
              <w:rPr>
                <w:color w:val="808080" w:themeColor="background1" w:themeShade="80"/>
                <w:sz w:val="20"/>
              </w:rPr>
            </w:pPr>
          </w:p>
        </w:tc>
      </w:tr>
      <w:tr w:rsidRPr="005D08BE" w:rsidR="00F36F1D" w:rsidTr="00F36F1D" w14:paraId="60002738" w14:textId="77777777">
        <w:trPr>
          <w:cantSplit/>
          <w:trHeight w:val="357"/>
        </w:trPr>
        <w:tc>
          <w:tcPr>
            <w:tcW w:w="2496" w:type="pct"/>
            <w:vAlign w:val="center"/>
          </w:tcPr>
          <w:p w:rsidRPr="005D08BE" w:rsidR="00F36F1D" w:rsidP="00F36F1D" w:rsidRDefault="00F36F1D" w14:paraId="60002734" w14:textId="77777777">
            <w:pPr>
              <w:pStyle w:val="TableText"/>
              <w:bidi w:val="false"/>
              <w:rPr>
                <w:color w:val="808080" w:themeColor="background1" w:themeShade="80"/>
                <w:sz w:val="20"/>
              </w:rPr>
            </w:pPr>
            <w:r w:rsidRPr="005D08BE">
              <w:rPr>
                <w:color w:val="808080" w:themeColor="background1" w:themeShade="80"/>
                <w:sz w:val="20"/>
                <w:lang w:val="de"/>
              </w:rPr>
              <w:t>DATENBANKVORBEREITUNG</w:t>
            </w:r>
          </w:p>
        </w:tc>
        <w:tc>
          <w:tcPr>
            <w:tcW w:w="835" w:type="pct"/>
          </w:tcPr>
          <w:p w:rsidRPr="005D08BE" w:rsidR="00F36F1D" w:rsidP="00F36F1D" w:rsidRDefault="00F36F1D" w14:paraId="60002735" w14:textId="77777777">
            <w:pPr>
              <w:pStyle w:val="TableText"/>
              <w:jc w:val="center"/>
              <w:rPr>
                <w:color w:val="808080" w:themeColor="background1" w:themeShade="80"/>
                <w:sz w:val="20"/>
              </w:rPr>
            </w:pPr>
          </w:p>
        </w:tc>
        <w:tc>
          <w:tcPr>
            <w:tcW w:w="835" w:type="pct"/>
          </w:tcPr>
          <w:p w:rsidRPr="005D08BE" w:rsidR="00F36F1D" w:rsidP="00F36F1D" w:rsidRDefault="00F36F1D" w14:paraId="60002736"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37" w14:textId="77777777">
            <w:pPr>
              <w:pStyle w:val="TableText"/>
              <w:jc w:val="right"/>
              <w:rPr>
                <w:color w:val="808080" w:themeColor="background1" w:themeShade="80"/>
                <w:sz w:val="20"/>
              </w:rPr>
            </w:pPr>
          </w:p>
        </w:tc>
      </w:tr>
      <w:tr w:rsidRPr="005D08BE" w:rsidR="00F36F1D" w:rsidTr="00F36F1D" w14:paraId="6000273D" w14:textId="77777777">
        <w:trPr>
          <w:cantSplit/>
          <w:trHeight w:val="382"/>
        </w:trPr>
        <w:tc>
          <w:tcPr>
            <w:tcW w:w="2496" w:type="pct"/>
            <w:vAlign w:val="center"/>
          </w:tcPr>
          <w:p w:rsidRPr="005D08BE" w:rsidR="00F36F1D" w:rsidP="00F36F1D" w:rsidRDefault="00053B4B" w14:paraId="60002739" w14:textId="77777777">
            <w:pPr>
              <w:pStyle w:val="TableText"/>
              <w:bidi w:val="false"/>
              <w:rPr>
                <w:color w:val="808080" w:themeColor="background1" w:themeShade="80"/>
                <w:sz w:val="20"/>
              </w:rPr>
            </w:pPr>
            <w:r>
              <w:rPr>
                <w:color w:val="808080" w:themeColor="background1" w:themeShade="80"/>
                <w:sz w:val="20"/>
                <w:lang w:val="de"/>
              </w:rPr>
              <w:t>SOFTWARE-KONVERTIERUNG</w:t>
            </w:r>
          </w:p>
        </w:tc>
        <w:tc>
          <w:tcPr>
            <w:tcW w:w="835" w:type="pct"/>
          </w:tcPr>
          <w:p w:rsidRPr="005D08BE" w:rsidR="00F36F1D" w:rsidP="00F36F1D" w:rsidRDefault="00F36F1D" w14:paraId="6000273A" w14:textId="77777777">
            <w:pPr>
              <w:pStyle w:val="TableText"/>
              <w:jc w:val="center"/>
              <w:rPr>
                <w:color w:val="808080" w:themeColor="background1" w:themeShade="80"/>
                <w:sz w:val="20"/>
              </w:rPr>
            </w:pPr>
          </w:p>
        </w:tc>
        <w:tc>
          <w:tcPr>
            <w:tcW w:w="835" w:type="pct"/>
          </w:tcPr>
          <w:p w:rsidRPr="005D08BE" w:rsidR="00F36F1D" w:rsidP="00F36F1D" w:rsidRDefault="00F36F1D" w14:paraId="6000273B"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3C" w14:textId="77777777">
            <w:pPr>
              <w:pStyle w:val="TableText"/>
              <w:jc w:val="right"/>
              <w:rPr>
                <w:color w:val="808080" w:themeColor="background1" w:themeShade="80"/>
                <w:sz w:val="20"/>
              </w:rPr>
            </w:pPr>
          </w:p>
        </w:tc>
      </w:tr>
      <w:tr w:rsidRPr="005D08BE" w:rsidR="00F36F1D" w:rsidTr="00F36F1D" w14:paraId="60002742" w14:textId="77777777">
        <w:trPr>
          <w:cantSplit/>
          <w:trHeight w:val="357"/>
        </w:trPr>
        <w:tc>
          <w:tcPr>
            <w:tcW w:w="2496" w:type="pct"/>
            <w:vAlign w:val="center"/>
          </w:tcPr>
          <w:p w:rsidRPr="005D08BE" w:rsidR="00F36F1D" w:rsidP="00F36F1D" w:rsidRDefault="00F36F1D" w14:paraId="6000273E" w14:textId="77777777">
            <w:pPr>
              <w:pStyle w:val="TableText"/>
              <w:bidi w:val="false"/>
              <w:rPr>
                <w:color w:val="808080" w:themeColor="background1" w:themeShade="80"/>
                <w:sz w:val="20"/>
              </w:rPr>
            </w:pPr>
            <w:r w:rsidRPr="005D08BE">
              <w:rPr>
                <w:color w:val="808080" w:themeColor="background1" w:themeShade="80"/>
                <w:sz w:val="20"/>
                <w:lang w:val="de"/>
              </w:rPr>
              <w:t>DATENKONVERTIERUNG</w:t>
            </w:r>
          </w:p>
        </w:tc>
        <w:tc>
          <w:tcPr>
            <w:tcW w:w="835" w:type="pct"/>
          </w:tcPr>
          <w:p w:rsidRPr="005D08BE" w:rsidR="00F36F1D" w:rsidP="00F36F1D" w:rsidRDefault="00F36F1D" w14:paraId="6000273F" w14:textId="77777777">
            <w:pPr>
              <w:pStyle w:val="TableText"/>
              <w:jc w:val="center"/>
              <w:rPr>
                <w:color w:val="808080" w:themeColor="background1" w:themeShade="80"/>
                <w:sz w:val="20"/>
              </w:rPr>
            </w:pPr>
          </w:p>
        </w:tc>
        <w:tc>
          <w:tcPr>
            <w:tcW w:w="835" w:type="pct"/>
          </w:tcPr>
          <w:p w:rsidRPr="005D08BE" w:rsidR="00F36F1D" w:rsidP="00F36F1D" w:rsidRDefault="00F36F1D" w14:paraId="60002740"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41" w14:textId="77777777">
            <w:pPr>
              <w:pStyle w:val="TableText"/>
              <w:jc w:val="right"/>
              <w:rPr>
                <w:color w:val="808080" w:themeColor="background1" w:themeShade="80"/>
                <w:sz w:val="20"/>
              </w:rPr>
            </w:pPr>
          </w:p>
        </w:tc>
      </w:tr>
      <w:tr w:rsidRPr="005D08BE" w:rsidR="00F36F1D" w:rsidTr="00F36F1D" w14:paraId="60002747" w14:textId="77777777">
        <w:trPr>
          <w:cantSplit/>
          <w:trHeight w:val="357"/>
        </w:trPr>
        <w:tc>
          <w:tcPr>
            <w:tcW w:w="2496" w:type="pct"/>
            <w:vAlign w:val="center"/>
          </w:tcPr>
          <w:p w:rsidRPr="005D08BE" w:rsidR="00F36F1D" w:rsidP="00F36F1D" w:rsidRDefault="00F36F1D" w14:paraId="60002743" w14:textId="77777777">
            <w:pPr>
              <w:pStyle w:val="TableText"/>
              <w:bidi w:val="false"/>
              <w:rPr>
                <w:color w:val="808080" w:themeColor="background1" w:themeShade="80"/>
                <w:sz w:val="20"/>
              </w:rPr>
            </w:pPr>
            <w:r w:rsidRPr="005D08BE">
              <w:rPr>
                <w:color w:val="808080" w:themeColor="background1" w:themeShade="80"/>
                <w:sz w:val="20"/>
                <w:lang w:val="de"/>
              </w:rPr>
              <w:t>AUSBILDUNG</w:t>
            </w:r>
          </w:p>
        </w:tc>
        <w:tc>
          <w:tcPr>
            <w:tcW w:w="835" w:type="pct"/>
          </w:tcPr>
          <w:p w:rsidRPr="005D08BE" w:rsidR="00F36F1D" w:rsidP="00F36F1D" w:rsidRDefault="00F36F1D" w14:paraId="60002744" w14:textId="77777777">
            <w:pPr>
              <w:pStyle w:val="TableText"/>
              <w:jc w:val="center"/>
              <w:rPr>
                <w:color w:val="808080" w:themeColor="background1" w:themeShade="80"/>
                <w:sz w:val="20"/>
              </w:rPr>
            </w:pPr>
          </w:p>
        </w:tc>
        <w:tc>
          <w:tcPr>
            <w:tcW w:w="835" w:type="pct"/>
          </w:tcPr>
          <w:p w:rsidRPr="005D08BE" w:rsidR="00F36F1D" w:rsidP="00F36F1D" w:rsidRDefault="00F36F1D" w14:paraId="60002745"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46" w14:textId="77777777">
            <w:pPr>
              <w:pStyle w:val="TableText"/>
              <w:jc w:val="right"/>
              <w:rPr>
                <w:color w:val="808080" w:themeColor="background1" w:themeShade="80"/>
                <w:sz w:val="20"/>
              </w:rPr>
            </w:pPr>
          </w:p>
        </w:tc>
      </w:tr>
      <w:tr w:rsidRPr="005D08BE" w:rsidR="00F36F1D" w:rsidTr="00F36F1D" w14:paraId="6000274C" w14:textId="77777777">
        <w:trPr>
          <w:cantSplit/>
          <w:trHeight w:val="357"/>
        </w:trPr>
        <w:tc>
          <w:tcPr>
            <w:tcW w:w="2496" w:type="pct"/>
            <w:vAlign w:val="center"/>
          </w:tcPr>
          <w:p w:rsidRPr="005D08BE" w:rsidR="00F36F1D" w:rsidP="00F36F1D" w:rsidRDefault="00F36F1D" w14:paraId="60002748" w14:textId="77777777">
            <w:pPr>
              <w:pStyle w:val="TableText"/>
              <w:bidi w:val="false"/>
              <w:rPr>
                <w:color w:val="808080" w:themeColor="background1" w:themeShade="80"/>
                <w:sz w:val="20"/>
              </w:rPr>
            </w:pPr>
            <w:r w:rsidRPr="005D08BE">
              <w:rPr>
                <w:color w:val="808080" w:themeColor="background1" w:themeShade="80"/>
                <w:sz w:val="20"/>
                <w:lang w:val="de"/>
              </w:rPr>
              <w:t>REISE</w:t>
            </w:r>
          </w:p>
        </w:tc>
        <w:tc>
          <w:tcPr>
            <w:tcW w:w="835" w:type="pct"/>
          </w:tcPr>
          <w:p w:rsidRPr="005D08BE" w:rsidR="00F36F1D" w:rsidP="00F36F1D" w:rsidRDefault="00F36F1D" w14:paraId="60002749" w14:textId="77777777">
            <w:pPr>
              <w:pStyle w:val="TableText"/>
              <w:jc w:val="center"/>
              <w:rPr>
                <w:color w:val="808080" w:themeColor="background1" w:themeShade="80"/>
                <w:sz w:val="20"/>
              </w:rPr>
            </w:pPr>
          </w:p>
        </w:tc>
        <w:tc>
          <w:tcPr>
            <w:tcW w:w="835" w:type="pct"/>
          </w:tcPr>
          <w:p w:rsidRPr="005D08BE" w:rsidR="00F36F1D" w:rsidP="00F36F1D" w:rsidRDefault="00F36F1D" w14:paraId="6000274A"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4B" w14:textId="77777777">
            <w:pPr>
              <w:pStyle w:val="TableText"/>
              <w:jc w:val="right"/>
              <w:rPr>
                <w:color w:val="808080" w:themeColor="background1" w:themeShade="80"/>
                <w:sz w:val="20"/>
              </w:rPr>
            </w:pPr>
          </w:p>
        </w:tc>
      </w:tr>
      <w:tr w:rsidRPr="005D08BE" w:rsidR="00F36F1D" w:rsidTr="00F36F1D" w14:paraId="60002751" w14:textId="77777777">
        <w:trPr>
          <w:cantSplit/>
          <w:trHeight w:val="357"/>
        </w:trPr>
        <w:tc>
          <w:tcPr>
            <w:tcW w:w="2496" w:type="pct"/>
            <w:vAlign w:val="center"/>
          </w:tcPr>
          <w:p w:rsidRPr="005D08BE" w:rsidR="00F36F1D" w:rsidP="00F36F1D" w:rsidRDefault="00F36F1D" w14:paraId="6000274D" w14:textId="77777777">
            <w:pPr>
              <w:pStyle w:val="TableText"/>
              <w:bidi w:val="false"/>
              <w:rPr>
                <w:color w:val="808080" w:themeColor="background1" w:themeShade="80"/>
                <w:sz w:val="20"/>
              </w:rPr>
            </w:pPr>
            <w:r w:rsidRPr="005D08BE">
              <w:rPr>
                <w:color w:val="808080" w:themeColor="background1" w:themeShade="80"/>
                <w:sz w:val="20"/>
                <w:lang w:val="de"/>
              </w:rPr>
              <w:t>UNFREIWILLIGER RUHESTAND</w:t>
            </w:r>
          </w:p>
        </w:tc>
        <w:tc>
          <w:tcPr>
            <w:tcW w:w="835" w:type="pct"/>
          </w:tcPr>
          <w:p w:rsidRPr="005D08BE" w:rsidR="00F36F1D" w:rsidP="00F36F1D" w:rsidRDefault="00F36F1D" w14:paraId="6000274E" w14:textId="77777777">
            <w:pPr>
              <w:pStyle w:val="TableText"/>
              <w:jc w:val="center"/>
              <w:rPr>
                <w:color w:val="808080" w:themeColor="background1" w:themeShade="80"/>
                <w:sz w:val="20"/>
              </w:rPr>
            </w:pPr>
          </w:p>
        </w:tc>
        <w:tc>
          <w:tcPr>
            <w:tcW w:w="835" w:type="pct"/>
          </w:tcPr>
          <w:p w:rsidRPr="005D08BE" w:rsidR="00F36F1D" w:rsidP="00F36F1D" w:rsidRDefault="00F36F1D" w14:paraId="6000274F"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0" w14:textId="77777777">
            <w:pPr>
              <w:pStyle w:val="TableText"/>
              <w:jc w:val="right"/>
              <w:rPr>
                <w:color w:val="808080" w:themeColor="background1" w:themeShade="80"/>
                <w:sz w:val="20"/>
              </w:rPr>
            </w:pPr>
          </w:p>
        </w:tc>
      </w:tr>
      <w:tr w:rsidRPr="005D08BE" w:rsidR="00F36F1D" w:rsidTr="00F36F1D" w14:paraId="60002756" w14:textId="77777777">
        <w:trPr>
          <w:cantSplit/>
          <w:trHeight w:val="357"/>
        </w:trPr>
        <w:tc>
          <w:tcPr>
            <w:tcW w:w="2496" w:type="pct"/>
            <w:vAlign w:val="center"/>
          </w:tcPr>
          <w:p w:rsidRPr="005D08BE" w:rsidR="00F36F1D" w:rsidP="00F36F1D" w:rsidRDefault="00F36F1D" w14:paraId="60002752" w14:textId="77777777">
            <w:pPr>
              <w:pStyle w:val="TableText"/>
              <w:bidi w:val="false"/>
              <w:rPr>
                <w:color w:val="808080" w:themeColor="background1" w:themeShade="80"/>
                <w:sz w:val="20"/>
              </w:rPr>
            </w:pPr>
            <w:r w:rsidRPr="005D08BE">
              <w:rPr>
                <w:color w:val="808080" w:themeColor="background1" w:themeShade="80"/>
                <w:sz w:val="20"/>
                <w:lang w:val="de"/>
              </w:rPr>
              <w:t>PERSONALABFINDUNG</w:t>
            </w:r>
          </w:p>
        </w:tc>
        <w:tc>
          <w:tcPr>
            <w:tcW w:w="835" w:type="pct"/>
          </w:tcPr>
          <w:p w:rsidRPr="005D08BE" w:rsidR="00F36F1D" w:rsidP="00F36F1D" w:rsidRDefault="00F36F1D" w14:paraId="60002753" w14:textId="77777777">
            <w:pPr>
              <w:pStyle w:val="TableText"/>
              <w:jc w:val="center"/>
              <w:rPr>
                <w:color w:val="808080" w:themeColor="background1" w:themeShade="80"/>
                <w:sz w:val="20"/>
              </w:rPr>
            </w:pPr>
          </w:p>
        </w:tc>
        <w:tc>
          <w:tcPr>
            <w:tcW w:w="835" w:type="pct"/>
          </w:tcPr>
          <w:p w:rsidRPr="005D08BE" w:rsidR="00F36F1D" w:rsidP="00F36F1D" w:rsidRDefault="00F36F1D" w14:paraId="60002754"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5" w14:textId="77777777">
            <w:pPr>
              <w:pStyle w:val="TableText"/>
              <w:jc w:val="right"/>
              <w:rPr>
                <w:color w:val="808080" w:themeColor="background1" w:themeShade="80"/>
                <w:sz w:val="20"/>
              </w:rPr>
            </w:pPr>
          </w:p>
        </w:tc>
      </w:tr>
      <w:tr w:rsidRPr="005D08BE" w:rsidR="00F36F1D" w:rsidTr="00F36F1D" w14:paraId="6000275B" w14:textId="77777777">
        <w:trPr>
          <w:cantSplit/>
          <w:trHeight w:val="357"/>
        </w:trPr>
        <w:tc>
          <w:tcPr>
            <w:tcW w:w="2496" w:type="pct"/>
            <w:vAlign w:val="center"/>
          </w:tcPr>
          <w:p w:rsidRPr="005D08BE" w:rsidR="00F36F1D" w:rsidP="00F36F1D" w:rsidRDefault="00F36F1D" w14:paraId="60002757" w14:textId="77777777">
            <w:pPr>
              <w:pStyle w:val="TableText"/>
              <w:bidi w:val="false"/>
              <w:rPr>
                <w:color w:val="808080" w:themeColor="background1" w:themeShade="80"/>
                <w:sz w:val="20"/>
              </w:rPr>
            </w:pPr>
            <w:r w:rsidRPr="005D08BE">
              <w:rPr>
                <w:color w:val="808080" w:themeColor="background1" w:themeShade="80"/>
                <w:sz w:val="20"/>
                <w:lang w:val="de"/>
              </w:rPr>
              <w:t>PERSONALUMZUG</w:t>
            </w:r>
          </w:p>
        </w:tc>
        <w:tc>
          <w:tcPr>
            <w:tcW w:w="835" w:type="pct"/>
          </w:tcPr>
          <w:p w:rsidRPr="005D08BE" w:rsidR="00F36F1D" w:rsidP="00F36F1D" w:rsidRDefault="00F36F1D" w14:paraId="60002758" w14:textId="77777777">
            <w:pPr>
              <w:pStyle w:val="TableText"/>
              <w:jc w:val="center"/>
              <w:rPr>
                <w:color w:val="808080" w:themeColor="background1" w:themeShade="80"/>
                <w:sz w:val="20"/>
              </w:rPr>
            </w:pPr>
          </w:p>
        </w:tc>
        <w:tc>
          <w:tcPr>
            <w:tcW w:w="835" w:type="pct"/>
          </w:tcPr>
          <w:p w:rsidRPr="005D08BE" w:rsidR="00F36F1D" w:rsidP="00F36F1D" w:rsidRDefault="00F36F1D" w14:paraId="60002759"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A" w14:textId="77777777">
            <w:pPr>
              <w:pStyle w:val="TableText"/>
              <w:jc w:val="right"/>
              <w:rPr>
                <w:color w:val="808080" w:themeColor="background1" w:themeShade="80"/>
                <w:sz w:val="20"/>
              </w:rPr>
            </w:pPr>
          </w:p>
        </w:tc>
      </w:tr>
      <w:tr w:rsidRPr="005D08BE" w:rsidR="00F36F1D" w:rsidTr="00F36F1D" w14:paraId="60002760" w14:textId="77777777">
        <w:trPr>
          <w:cantSplit/>
          <w:trHeight w:val="357"/>
        </w:trPr>
        <w:tc>
          <w:tcPr>
            <w:tcW w:w="2496" w:type="pct"/>
            <w:vAlign w:val="center"/>
          </w:tcPr>
          <w:p w:rsidRPr="005D08BE" w:rsidR="00F36F1D" w:rsidP="00F36F1D" w:rsidRDefault="00F36F1D" w14:paraId="6000275C" w14:textId="77777777">
            <w:pPr>
              <w:pStyle w:val="TableText"/>
              <w:bidi w:val="false"/>
              <w:rPr>
                <w:color w:val="808080" w:themeColor="background1" w:themeShade="80"/>
                <w:sz w:val="20"/>
              </w:rPr>
            </w:pPr>
            <w:r w:rsidRPr="005D08BE">
              <w:rPr>
                <w:color w:val="808080" w:themeColor="background1" w:themeShade="80"/>
                <w:sz w:val="20"/>
                <w:lang w:val="de"/>
              </w:rPr>
              <w:t>MÖGLICHE UNTERBRECHUNG DES AKTUELLEN BETRIEBS</w:t>
            </w:r>
          </w:p>
        </w:tc>
        <w:tc>
          <w:tcPr>
            <w:tcW w:w="835" w:type="pct"/>
          </w:tcPr>
          <w:p w:rsidRPr="005D08BE" w:rsidR="00F36F1D" w:rsidP="00F36F1D" w:rsidRDefault="00F36F1D" w14:paraId="6000275D" w14:textId="77777777">
            <w:pPr>
              <w:pStyle w:val="TableText"/>
              <w:jc w:val="center"/>
              <w:rPr>
                <w:color w:val="808080" w:themeColor="background1" w:themeShade="80"/>
                <w:sz w:val="20"/>
              </w:rPr>
            </w:pPr>
          </w:p>
        </w:tc>
        <w:tc>
          <w:tcPr>
            <w:tcW w:w="835" w:type="pct"/>
          </w:tcPr>
          <w:p w:rsidRPr="005D08BE" w:rsidR="00F36F1D" w:rsidP="00F36F1D" w:rsidRDefault="00F36F1D" w14:paraId="6000275E"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F" w14:textId="77777777">
            <w:pPr>
              <w:pStyle w:val="TableText"/>
              <w:jc w:val="right"/>
              <w:rPr>
                <w:color w:val="808080" w:themeColor="background1" w:themeShade="80"/>
                <w:sz w:val="20"/>
              </w:rPr>
            </w:pPr>
          </w:p>
        </w:tc>
      </w:tr>
      <w:tr w:rsidRPr="005D08BE" w:rsidR="00F36F1D" w:rsidTr="00F36F1D" w14:paraId="60002765" w14:textId="77777777">
        <w:trPr>
          <w:cantSplit/>
          <w:trHeight w:val="357"/>
        </w:trPr>
        <w:tc>
          <w:tcPr>
            <w:tcW w:w="2496" w:type="pct"/>
            <w:vAlign w:val="center"/>
          </w:tcPr>
          <w:p w:rsidRPr="005D08BE" w:rsidR="00F36F1D" w:rsidP="00F36F1D" w:rsidRDefault="00F36F1D" w14:paraId="60002761" w14:textId="77777777">
            <w:pPr>
              <w:pStyle w:val="TableText"/>
              <w:rPr>
                <w:color w:val="808080" w:themeColor="background1" w:themeShade="80"/>
                <w:sz w:val="20"/>
              </w:rPr>
            </w:pPr>
          </w:p>
        </w:tc>
        <w:tc>
          <w:tcPr>
            <w:tcW w:w="835" w:type="pct"/>
          </w:tcPr>
          <w:p w:rsidRPr="005D08BE" w:rsidR="00F36F1D" w:rsidP="00F36F1D" w:rsidRDefault="00F36F1D" w14:paraId="60002762" w14:textId="77777777">
            <w:pPr>
              <w:pStyle w:val="TableText"/>
              <w:jc w:val="center"/>
              <w:rPr>
                <w:color w:val="808080" w:themeColor="background1" w:themeShade="80"/>
                <w:sz w:val="20"/>
              </w:rPr>
            </w:pPr>
          </w:p>
        </w:tc>
        <w:tc>
          <w:tcPr>
            <w:tcW w:w="835" w:type="pct"/>
          </w:tcPr>
          <w:p w:rsidRPr="005D08BE" w:rsidR="00F36F1D" w:rsidP="00F36F1D" w:rsidRDefault="00F36F1D" w14:paraId="60002763"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64" w14:textId="77777777">
            <w:pPr>
              <w:pStyle w:val="TableText"/>
              <w:jc w:val="right"/>
              <w:rPr>
                <w:color w:val="808080" w:themeColor="background1" w:themeShade="80"/>
                <w:sz w:val="20"/>
              </w:rPr>
            </w:pPr>
          </w:p>
        </w:tc>
      </w:tr>
      <w:tr w:rsidRPr="005D08BE" w:rsidR="00F36F1D" w:rsidTr="00F36F1D" w14:paraId="6000276A" w14:textId="77777777">
        <w:trPr>
          <w:cantSplit/>
          <w:trHeight w:val="357"/>
        </w:trPr>
        <w:tc>
          <w:tcPr>
            <w:tcW w:w="2496" w:type="pct"/>
            <w:vAlign w:val="center"/>
          </w:tcPr>
          <w:p w:rsidRPr="005D08BE" w:rsidR="00F36F1D" w:rsidP="00F36F1D" w:rsidRDefault="00F36F1D" w14:paraId="60002766" w14:textId="77777777">
            <w:pPr>
              <w:pStyle w:val="TableText"/>
              <w:rPr>
                <w:color w:val="808080" w:themeColor="background1" w:themeShade="80"/>
                <w:sz w:val="20"/>
              </w:rPr>
            </w:pPr>
          </w:p>
        </w:tc>
        <w:tc>
          <w:tcPr>
            <w:tcW w:w="835" w:type="pct"/>
          </w:tcPr>
          <w:p w:rsidRPr="005D08BE" w:rsidR="00F36F1D" w:rsidP="00F36F1D" w:rsidRDefault="00F36F1D" w14:paraId="60002767" w14:textId="77777777">
            <w:pPr>
              <w:pStyle w:val="TableText"/>
              <w:jc w:val="center"/>
              <w:rPr>
                <w:color w:val="808080" w:themeColor="background1" w:themeShade="80"/>
                <w:sz w:val="20"/>
              </w:rPr>
            </w:pPr>
          </w:p>
        </w:tc>
        <w:tc>
          <w:tcPr>
            <w:tcW w:w="835" w:type="pct"/>
          </w:tcPr>
          <w:p w:rsidRPr="005D08BE" w:rsidR="00F36F1D" w:rsidP="00F36F1D" w:rsidRDefault="00F36F1D" w14:paraId="60002768"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69" w14:textId="77777777">
            <w:pPr>
              <w:pStyle w:val="TableText"/>
              <w:jc w:val="right"/>
              <w:rPr>
                <w:color w:val="808080" w:themeColor="background1" w:themeShade="80"/>
                <w:sz w:val="20"/>
              </w:rPr>
            </w:pPr>
          </w:p>
        </w:tc>
      </w:tr>
      <w:tr w:rsidRPr="005D08BE" w:rsidR="00F36F1D" w:rsidTr="00F36F1D" w14:paraId="6000276F" w14:textId="77777777">
        <w:trPr>
          <w:cantSplit/>
          <w:trHeight w:val="440"/>
        </w:trPr>
        <w:tc>
          <w:tcPr>
            <w:tcW w:w="2496" w:type="pct"/>
            <w:shd w:val="clear" w:color="auto" w:fill="AFCAC4" w:themeFill="accent5" w:themeFillTint="99"/>
            <w:vAlign w:val="center"/>
          </w:tcPr>
          <w:p w:rsidRPr="005D08BE" w:rsidR="00F36F1D" w:rsidP="00F36F1D" w:rsidRDefault="00F36F1D" w14:paraId="6000276B" w14:textId="77777777">
            <w:pPr>
              <w:pStyle w:val="TableText"/>
              <w:bidi w:val="false"/>
              <w:jc w:val="right"/>
              <w:rPr>
                <w:b/>
                <w:color w:val="3A5750" w:themeColor="accent5" w:themeShade="80"/>
                <w:sz w:val="20"/>
              </w:rPr>
            </w:pPr>
            <w:r w:rsidRPr="005D08BE">
              <w:rPr>
                <w:b/>
                <w:color w:val="568278" w:themeColor="accent5" w:themeShade="BF"/>
                <w:sz w:val="20"/>
                <w:lang w:val="de"/>
              </w:rPr>
              <w:t>Summe</w:t>
            </w:r>
          </w:p>
        </w:tc>
        <w:tc>
          <w:tcPr>
            <w:tcW w:w="835" w:type="pct"/>
            <w:shd w:val="clear" w:color="auto" w:fill="E4EDEB" w:themeFill="accent5" w:themeFillTint="33"/>
            <w:vAlign w:val="center"/>
          </w:tcPr>
          <w:p w:rsidRPr="005D08BE" w:rsidR="00F36F1D" w:rsidP="00F36F1D" w:rsidRDefault="00F36F1D" w14:paraId="6000276C" w14:textId="77777777">
            <w:pPr>
              <w:pStyle w:val="TableText"/>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6D" w14:textId="77777777">
            <w:pPr>
              <w:pStyle w:val="TableText"/>
              <w:jc w:val="right"/>
              <w:rPr>
                <w:b/>
                <w:color w:val="568278" w:themeColor="accent5" w:themeShade="BF"/>
                <w:sz w:val="20"/>
              </w:rPr>
            </w:pPr>
          </w:p>
        </w:tc>
        <w:tc>
          <w:tcPr>
            <w:tcW w:w="834" w:type="pct"/>
            <w:shd w:val="clear" w:color="auto" w:fill="E4EDEB" w:themeFill="accent5" w:themeFillTint="33"/>
            <w:vAlign w:val="center"/>
          </w:tcPr>
          <w:p w:rsidRPr="005D08BE" w:rsidR="00F36F1D" w:rsidP="00F36F1D" w:rsidRDefault="00F36F1D" w14:paraId="6000276E" w14:textId="77777777">
            <w:pPr>
              <w:pStyle w:val="TableText"/>
              <w:jc w:val="right"/>
              <w:rPr>
                <w:color w:val="808080" w:themeColor="background1" w:themeShade="80"/>
                <w:sz w:val="20"/>
              </w:rPr>
            </w:pPr>
          </w:p>
        </w:tc>
      </w:tr>
    </w:tbl>
    <w:p w:rsidRPr="005D08BE" w:rsidR="008F30DF" w:rsidP="008F30DF" w:rsidRDefault="008F30DF" w14:paraId="60002770"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B753BF" w:rsidP="00B753BF" w:rsidRDefault="00B753BF" w14:paraId="60002771"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8F30DF" w:rsidRDefault="008F30DF" w14:paraId="60002772"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8F30DF" w:rsidP="00B753BF" w:rsidRDefault="008F30DF" w14:paraId="60002773"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753BF" w:rsidP="005915AC" w:rsidRDefault="008F30DF" w14:paraId="60002774"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b/>
          <w:color w:val="568278" w:themeColor="accent5" w:themeShade="BF"/>
          <w:sz w:val="32"/>
          <w:szCs w:val="30"/>
          <w:lang w:val="de"/>
        </w:rPr>
        <w:t>Wiederkehrende Kosten</w:t>
      </w:r>
    </w:p>
    <w:p w:rsidRPr="005D08BE" w:rsidR="00B753BF" w:rsidP="00B753BF" w:rsidRDefault="00B753BF" w14:paraId="6000277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Fassen Sie alle empfohlenen Systementwicklungslösungen zusammen.</w:t>
      </w:r>
    </w:p>
    <w:p w:rsidRPr="005D08BE" w:rsidR="00B753BF" w:rsidP="001F2768" w:rsidRDefault="00B753BF" w14:paraId="60002776"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4499"/>
        <w:gridCol w:w="1691"/>
        <w:gridCol w:w="1507"/>
        <w:gridCol w:w="1507"/>
        <w:gridCol w:w="1513"/>
      </w:tblGrid>
      <w:tr w:rsidRPr="005D08BE" w:rsidR="00244C0D" w:rsidTr="00244C0D" w14:paraId="60002778" w14:textId="77777777">
        <w:trPr>
          <w:cantSplit/>
          <w:trHeight w:val="353"/>
          <w:tblHeader/>
        </w:trPr>
        <w:tc>
          <w:tcPr>
            <w:tcW w:w="5000" w:type="pct"/>
            <w:gridSpan w:val="5"/>
            <w:shd w:val="clear" w:color="auto" w:fill="7BA79D" w:themeFill="accent5"/>
          </w:tcPr>
          <w:p w:rsidRPr="005D08BE" w:rsidR="00244C0D" w:rsidP="00F54105" w:rsidRDefault="00244C0D" w14:paraId="60002777" w14:textId="77777777">
            <w:pPr>
              <w:pStyle w:val="TableHeading"/>
              <w:bidi w:val="false"/>
              <w:jc w:val="center"/>
              <w:rPr>
                <w:sz w:val="20"/>
              </w:rPr>
            </w:pPr>
            <w:r w:rsidRPr="005D08BE">
              <w:rPr>
                <w:color w:val="FFFFFF" w:themeColor="background1"/>
                <w:sz w:val="20"/>
                <w:lang w:val="de"/>
              </w:rPr>
              <w:t>ZUSÄTZLICHE EINMALIGE KOSTEN</w:t>
            </w:r>
          </w:p>
        </w:tc>
      </w:tr>
      <w:tr w:rsidRPr="005D08BE" w:rsidR="00F17080" w:rsidTr="00F17080" w14:paraId="6000277E" w14:textId="77777777">
        <w:trPr>
          <w:cantSplit/>
          <w:trHeight w:val="380"/>
          <w:tblHeader/>
        </w:trPr>
        <w:tc>
          <w:tcPr>
            <w:tcW w:w="2099" w:type="pct"/>
            <w:shd w:val="clear" w:color="auto" w:fill="E4EDEB" w:themeFill="accent5" w:themeFillTint="33"/>
            <w:vAlign w:val="center"/>
          </w:tcPr>
          <w:p w:rsidRPr="005D08BE" w:rsidR="00F17080" w:rsidP="00F17080" w:rsidRDefault="00F17080" w14:paraId="60002779" w14:textId="77777777">
            <w:pPr>
              <w:pStyle w:val="TableHeading"/>
              <w:bidi w:val="false"/>
              <w:jc w:val="center"/>
              <w:rPr>
                <w:color w:val="568278" w:themeColor="accent5" w:themeShade="BF"/>
                <w:sz w:val="20"/>
              </w:rPr>
            </w:pPr>
            <w:r w:rsidRPr="005D08BE">
              <w:rPr>
                <w:color w:val="568278" w:themeColor="accent5" w:themeShade="BF"/>
                <w:sz w:val="20"/>
                <w:lang w:val="de"/>
              </w:rPr>
              <w:t>BESCHREIBUNG</w:t>
            </w:r>
          </w:p>
        </w:tc>
        <w:tc>
          <w:tcPr>
            <w:tcW w:w="789" w:type="pct"/>
            <w:shd w:val="clear" w:color="auto" w:fill="E4EDEB" w:themeFill="accent5" w:themeFillTint="33"/>
            <w:vAlign w:val="center"/>
          </w:tcPr>
          <w:p w:rsidRPr="005D08BE" w:rsidR="00F17080" w:rsidP="00F17080" w:rsidRDefault="00F17080" w14:paraId="6000277A" w14:textId="77777777">
            <w:pPr>
              <w:pStyle w:val="TableHeading"/>
              <w:bidi w:val="false"/>
              <w:jc w:val="center"/>
              <w:rPr>
                <w:color w:val="568278" w:themeColor="accent5" w:themeShade="BF"/>
                <w:sz w:val="20"/>
              </w:rPr>
            </w:pPr>
            <w:r w:rsidRPr="005D08BE">
              <w:rPr>
                <w:color w:val="568278" w:themeColor="accent5" w:themeShade="BF"/>
                <w:sz w:val="20"/>
                <w:lang w:val="de"/>
              </w:rPr>
              <w:t>REZIDIVRATE</w:t>
            </w:r>
          </w:p>
        </w:tc>
        <w:tc>
          <w:tcPr>
            <w:tcW w:w="703" w:type="pct"/>
            <w:shd w:val="clear" w:color="auto" w:fill="E4EDEB" w:themeFill="accent5" w:themeFillTint="33"/>
            <w:vAlign w:val="center"/>
          </w:tcPr>
          <w:p w:rsidRPr="005D08BE" w:rsidR="00F17080" w:rsidP="00F17080" w:rsidRDefault="00F17080" w14:paraId="6000277B" w14:textId="77777777">
            <w:pPr>
              <w:pStyle w:val="TableHeading"/>
              <w:bidi w:val="false"/>
              <w:jc w:val="center"/>
              <w:rPr>
                <w:color w:val="568278" w:themeColor="accent5" w:themeShade="BF"/>
                <w:sz w:val="20"/>
              </w:rPr>
            </w:pPr>
            <w:r w:rsidRPr="005D08BE">
              <w:rPr>
                <w:color w:val="568278" w:themeColor="accent5" w:themeShade="BF"/>
                <w:sz w:val="20"/>
                <w:lang w:val="de"/>
              </w:rPr>
              <w:t>ALT 1</w:t>
            </w:r>
          </w:p>
        </w:tc>
        <w:tc>
          <w:tcPr>
            <w:tcW w:w="703" w:type="pct"/>
            <w:shd w:val="clear" w:color="auto" w:fill="E4EDEB" w:themeFill="accent5" w:themeFillTint="33"/>
            <w:vAlign w:val="center"/>
          </w:tcPr>
          <w:p w:rsidRPr="005D08BE" w:rsidR="00F17080" w:rsidP="00F17080" w:rsidRDefault="00F17080" w14:paraId="6000277C" w14:textId="77777777">
            <w:pPr>
              <w:pStyle w:val="TableHeading"/>
              <w:bidi w:val="false"/>
              <w:jc w:val="center"/>
              <w:rPr>
                <w:color w:val="568278" w:themeColor="accent5" w:themeShade="BF"/>
                <w:sz w:val="20"/>
              </w:rPr>
            </w:pPr>
            <w:r w:rsidRPr="005D08BE">
              <w:rPr>
                <w:color w:val="568278" w:themeColor="accent5" w:themeShade="BF"/>
                <w:sz w:val="20"/>
                <w:lang w:val="de"/>
              </w:rPr>
              <w:t>ALT 2</w:t>
            </w:r>
          </w:p>
        </w:tc>
        <w:tc>
          <w:tcPr>
            <w:tcW w:w="706" w:type="pct"/>
            <w:shd w:val="clear" w:color="auto" w:fill="E4EDEB" w:themeFill="accent5" w:themeFillTint="33"/>
            <w:vAlign w:val="center"/>
          </w:tcPr>
          <w:p w:rsidRPr="005D08BE" w:rsidR="00F17080" w:rsidP="00F17080" w:rsidRDefault="00F17080" w14:paraId="6000277D" w14:textId="77777777">
            <w:pPr>
              <w:pStyle w:val="TableHeading"/>
              <w:bidi w:val="false"/>
              <w:jc w:val="center"/>
              <w:rPr>
                <w:color w:val="568278" w:themeColor="accent5" w:themeShade="BF"/>
                <w:sz w:val="20"/>
              </w:rPr>
            </w:pPr>
            <w:r w:rsidRPr="005D08BE">
              <w:rPr>
                <w:color w:val="568278" w:themeColor="accent5" w:themeShade="BF"/>
                <w:sz w:val="20"/>
                <w:lang w:val="de"/>
              </w:rPr>
              <w:t>ALT 3</w:t>
            </w:r>
          </w:p>
        </w:tc>
      </w:tr>
      <w:tr w:rsidRPr="005D08BE" w:rsidR="00F17080" w:rsidTr="00F17080" w14:paraId="60002784" w14:textId="77777777">
        <w:trPr>
          <w:cantSplit/>
          <w:trHeight w:val="355"/>
        </w:trPr>
        <w:tc>
          <w:tcPr>
            <w:tcW w:w="2099" w:type="pct"/>
            <w:vAlign w:val="center"/>
          </w:tcPr>
          <w:p w:rsidRPr="005D08BE" w:rsidR="00F17080" w:rsidP="00F17080" w:rsidRDefault="00F17080" w14:paraId="6000277F" w14:textId="77777777">
            <w:pPr>
              <w:pStyle w:val="TableText"/>
              <w:bidi w:val="false"/>
              <w:rPr>
                <w:color w:val="808080" w:themeColor="background1" w:themeShade="80"/>
                <w:sz w:val="20"/>
              </w:rPr>
            </w:pPr>
            <w:r w:rsidRPr="005D08BE">
              <w:rPr>
                <w:color w:val="808080" w:themeColor="background1" w:themeShade="80"/>
                <w:sz w:val="20"/>
                <w:lang w:val="de"/>
              </w:rPr>
              <w:t>DATA COMMUNICATIONS LEASE / MAINT.</w:t>
            </w:r>
          </w:p>
        </w:tc>
        <w:tc>
          <w:tcPr>
            <w:tcW w:w="789" w:type="pct"/>
          </w:tcPr>
          <w:p w:rsidRPr="005D08BE" w:rsidR="00F17080" w:rsidP="00F54105" w:rsidRDefault="00F17080" w14:paraId="60002780" w14:textId="77777777">
            <w:pPr>
              <w:pStyle w:val="TableText"/>
              <w:jc w:val="center"/>
              <w:rPr>
                <w:color w:val="808080" w:themeColor="background1" w:themeShade="80"/>
                <w:sz w:val="20"/>
              </w:rPr>
            </w:pPr>
          </w:p>
        </w:tc>
        <w:tc>
          <w:tcPr>
            <w:tcW w:w="703" w:type="pct"/>
          </w:tcPr>
          <w:p w:rsidRPr="005D08BE" w:rsidR="00F17080" w:rsidP="00F54105" w:rsidRDefault="00F17080" w14:paraId="60002781" w14:textId="77777777">
            <w:pPr>
              <w:pStyle w:val="TableText"/>
              <w:jc w:val="center"/>
              <w:rPr>
                <w:color w:val="808080" w:themeColor="background1" w:themeShade="80"/>
                <w:sz w:val="20"/>
              </w:rPr>
            </w:pPr>
          </w:p>
        </w:tc>
        <w:tc>
          <w:tcPr>
            <w:tcW w:w="703" w:type="pct"/>
          </w:tcPr>
          <w:p w:rsidRPr="005D08BE" w:rsidR="00F17080" w:rsidP="00F54105" w:rsidRDefault="00F17080" w14:paraId="60002782"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83" w14:textId="77777777">
            <w:pPr>
              <w:pStyle w:val="TableText"/>
              <w:jc w:val="right"/>
              <w:rPr>
                <w:color w:val="808080" w:themeColor="background1" w:themeShade="80"/>
                <w:sz w:val="20"/>
              </w:rPr>
            </w:pPr>
          </w:p>
        </w:tc>
      </w:tr>
      <w:tr w:rsidRPr="005D08BE" w:rsidR="00F17080" w:rsidTr="00F17080" w14:paraId="6000278A" w14:textId="77777777">
        <w:trPr>
          <w:cantSplit/>
          <w:trHeight w:val="380"/>
        </w:trPr>
        <w:tc>
          <w:tcPr>
            <w:tcW w:w="2099" w:type="pct"/>
            <w:vAlign w:val="center"/>
          </w:tcPr>
          <w:p w:rsidRPr="005D08BE" w:rsidR="00F17080" w:rsidP="00F54105" w:rsidRDefault="00F17080" w14:paraId="60002785" w14:textId="77777777">
            <w:pPr>
              <w:pStyle w:val="TableText"/>
              <w:bidi w:val="false"/>
              <w:rPr>
                <w:color w:val="808080" w:themeColor="background1" w:themeShade="80"/>
                <w:sz w:val="20"/>
              </w:rPr>
            </w:pPr>
            <w:r w:rsidRPr="005D08BE">
              <w:rPr>
                <w:color w:val="808080" w:themeColor="background1" w:themeShade="80"/>
                <w:sz w:val="20"/>
                <w:lang w:val="de"/>
              </w:rPr>
              <w:t>AUSRÜSTUNG LEASE / MAINT.</w:t>
            </w:r>
          </w:p>
        </w:tc>
        <w:tc>
          <w:tcPr>
            <w:tcW w:w="789" w:type="pct"/>
          </w:tcPr>
          <w:p w:rsidRPr="005D08BE" w:rsidR="00F17080" w:rsidP="00F54105" w:rsidRDefault="00F17080" w14:paraId="60002786" w14:textId="77777777">
            <w:pPr>
              <w:pStyle w:val="TableText"/>
              <w:jc w:val="center"/>
              <w:rPr>
                <w:color w:val="808080" w:themeColor="background1" w:themeShade="80"/>
                <w:sz w:val="20"/>
              </w:rPr>
            </w:pPr>
          </w:p>
        </w:tc>
        <w:tc>
          <w:tcPr>
            <w:tcW w:w="703" w:type="pct"/>
          </w:tcPr>
          <w:p w:rsidRPr="005D08BE" w:rsidR="00F17080" w:rsidP="00F54105" w:rsidRDefault="00F17080" w14:paraId="60002787" w14:textId="77777777">
            <w:pPr>
              <w:pStyle w:val="TableText"/>
              <w:jc w:val="center"/>
              <w:rPr>
                <w:color w:val="808080" w:themeColor="background1" w:themeShade="80"/>
                <w:sz w:val="20"/>
              </w:rPr>
            </w:pPr>
          </w:p>
        </w:tc>
        <w:tc>
          <w:tcPr>
            <w:tcW w:w="703" w:type="pct"/>
          </w:tcPr>
          <w:p w:rsidRPr="005D08BE" w:rsidR="00F17080" w:rsidP="00F54105" w:rsidRDefault="00F17080" w14:paraId="60002788"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89" w14:textId="77777777">
            <w:pPr>
              <w:pStyle w:val="TableText"/>
              <w:jc w:val="right"/>
              <w:rPr>
                <w:color w:val="808080" w:themeColor="background1" w:themeShade="80"/>
                <w:sz w:val="20"/>
              </w:rPr>
            </w:pPr>
          </w:p>
        </w:tc>
      </w:tr>
      <w:tr w:rsidRPr="005D08BE" w:rsidR="00F17080" w:rsidTr="00F17080" w14:paraId="60002790" w14:textId="77777777">
        <w:trPr>
          <w:cantSplit/>
          <w:trHeight w:val="355"/>
        </w:trPr>
        <w:tc>
          <w:tcPr>
            <w:tcW w:w="2099" w:type="pct"/>
            <w:vAlign w:val="center"/>
          </w:tcPr>
          <w:p w:rsidRPr="005D08BE" w:rsidR="00F17080" w:rsidP="00F54105" w:rsidRDefault="00F17080" w14:paraId="6000278B" w14:textId="77777777">
            <w:pPr>
              <w:pStyle w:val="TableText"/>
              <w:bidi w:val="false"/>
              <w:rPr>
                <w:color w:val="808080" w:themeColor="background1" w:themeShade="80"/>
                <w:sz w:val="20"/>
              </w:rPr>
            </w:pPr>
            <w:r w:rsidRPr="005D08BE">
              <w:rPr>
                <w:color w:val="808080" w:themeColor="background1" w:themeShade="80"/>
                <w:sz w:val="20"/>
                <w:lang w:val="de"/>
              </w:rPr>
              <w:t>GEMEINKOSTEN</w:t>
            </w:r>
          </w:p>
        </w:tc>
        <w:tc>
          <w:tcPr>
            <w:tcW w:w="789" w:type="pct"/>
          </w:tcPr>
          <w:p w:rsidRPr="005D08BE" w:rsidR="00F17080" w:rsidP="00F54105" w:rsidRDefault="00F17080" w14:paraId="6000278C" w14:textId="77777777">
            <w:pPr>
              <w:pStyle w:val="TableText"/>
              <w:jc w:val="center"/>
              <w:rPr>
                <w:color w:val="808080" w:themeColor="background1" w:themeShade="80"/>
                <w:sz w:val="20"/>
              </w:rPr>
            </w:pPr>
          </w:p>
        </w:tc>
        <w:tc>
          <w:tcPr>
            <w:tcW w:w="703" w:type="pct"/>
          </w:tcPr>
          <w:p w:rsidRPr="005D08BE" w:rsidR="00F17080" w:rsidP="00F54105" w:rsidRDefault="00F17080" w14:paraId="6000278D" w14:textId="77777777">
            <w:pPr>
              <w:pStyle w:val="TableText"/>
              <w:jc w:val="center"/>
              <w:rPr>
                <w:color w:val="808080" w:themeColor="background1" w:themeShade="80"/>
                <w:sz w:val="20"/>
              </w:rPr>
            </w:pPr>
          </w:p>
        </w:tc>
        <w:tc>
          <w:tcPr>
            <w:tcW w:w="703" w:type="pct"/>
          </w:tcPr>
          <w:p w:rsidRPr="005D08BE" w:rsidR="00F17080" w:rsidP="00F54105" w:rsidRDefault="00F17080" w14:paraId="6000278E"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8F" w14:textId="77777777">
            <w:pPr>
              <w:pStyle w:val="TableText"/>
              <w:jc w:val="right"/>
              <w:rPr>
                <w:color w:val="808080" w:themeColor="background1" w:themeShade="80"/>
                <w:sz w:val="20"/>
              </w:rPr>
            </w:pPr>
          </w:p>
        </w:tc>
      </w:tr>
      <w:tr w:rsidRPr="005D08BE" w:rsidR="00F17080" w:rsidTr="00F17080" w14:paraId="60002796" w14:textId="77777777">
        <w:trPr>
          <w:cantSplit/>
          <w:trHeight w:val="355"/>
        </w:trPr>
        <w:tc>
          <w:tcPr>
            <w:tcW w:w="2099" w:type="pct"/>
            <w:vAlign w:val="center"/>
          </w:tcPr>
          <w:p w:rsidRPr="005D08BE" w:rsidR="00F17080" w:rsidP="00F54105" w:rsidRDefault="00F17080" w14:paraId="60002791" w14:textId="77777777">
            <w:pPr>
              <w:pStyle w:val="TableText"/>
              <w:bidi w:val="false"/>
              <w:rPr>
                <w:color w:val="808080" w:themeColor="background1" w:themeShade="80"/>
                <w:sz w:val="20"/>
              </w:rPr>
            </w:pPr>
            <w:r w:rsidRPr="005D08BE">
              <w:rPr>
                <w:color w:val="808080" w:themeColor="background1" w:themeShade="80"/>
                <w:sz w:val="20"/>
                <w:lang w:val="de"/>
              </w:rPr>
              <w:t>PERSONALGEHÄLTER UND RANDBEN.</w:t>
            </w:r>
          </w:p>
        </w:tc>
        <w:tc>
          <w:tcPr>
            <w:tcW w:w="789" w:type="pct"/>
          </w:tcPr>
          <w:p w:rsidRPr="005D08BE" w:rsidR="00F17080" w:rsidP="00F54105" w:rsidRDefault="00F17080" w14:paraId="60002792" w14:textId="77777777">
            <w:pPr>
              <w:pStyle w:val="TableText"/>
              <w:jc w:val="center"/>
              <w:rPr>
                <w:color w:val="808080" w:themeColor="background1" w:themeShade="80"/>
                <w:sz w:val="20"/>
              </w:rPr>
            </w:pPr>
          </w:p>
        </w:tc>
        <w:tc>
          <w:tcPr>
            <w:tcW w:w="703" w:type="pct"/>
          </w:tcPr>
          <w:p w:rsidRPr="005D08BE" w:rsidR="00F17080" w:rsidP="00F54105" w:rsidRDefault="00F17080" w14:paraId="60002793" w14:textId="77777777">
            <w:pPr>
              <w:pStyle w:val="TableText"/>
              <w:jc w:val="center"/>
              <w:rPr>
                <w:color w:val="808080" w:themeColor="background1" w:themeShade="80"/>
                <w:sz w:val="20"/>
              </w:rPr>
            </w:pPr>
          </w:p>
        </w:tc>
        <w:tc>
          <w:tcPr>
            <w:tcW w:w="703" w:type="pct"/>
          </w:tcPr>
          <w:p w:rsidRPr="005D08BE" w:rsidR="00F17080" w:rsidP="00F54105" w:rsidRDefault="00F17080" w14:paraId="60002794"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95" w14:textId="77777777">
            <w:pPr>
              <w:pStyle w:val="TableText"/>
              <w:jc w:val="right"/>
              <w:rPr>
                <w:color w:val="808080" w:themeColor="background1" w:themeShade="80"/>
                <w:sz w:val="20"/>
              </w:rPr>
            </w:pPr>
          </w:p>
        </w:tc>
      </w:tr>
      <w:tr w:rsidRPr="005D08BE" w:rsidR="00F17080" w:rsidTr="00F17080" w14:paraId="6000279C" w14:textId="77777777">
        <w:trPr>
          <w:cantSplit/>
          <w:trHeight w:val="355"/>
        </w:trPr>
        <w:tc>
          <w:tcPr>
            <w:tcW w:w="2099" w:type="pct"/>
            <w:vAlign w:val="center"/>
          </w:tcPr>
          <w:p w:rsidRPr="005D08BE" w:rsidR="00F17080" w:rsidP="00F54105" w:rsidRDefault="00F17080" w14:paraId="60002797" w14:textId="77777777">
            <w:pPr>
              <w:pStyle w:val="TableText"/>
              <w:bidi w:val="false"/>
              <w:rPr>
                <w:color w:val="808080" w:themeColor="background1" w:themeShade="80"/>
                <w:sz w:val="20"/>
              </w:rPr>
            </w:pPr>
            <w:r w:rsidRPr="005D08BE">
              <w:rPr>
                <w:color w:val="808080" w:themeColor="background1" w:themeShade="80"/>
                <w:sz w:val="20"/>
                <w:lang w:val="de"/>
              </w:rPr>
              <w:t>SICHERHEIT</w:t>
            </w:r>
          </w:p>
        </w:tc>
        <w:tc>
          <w:tcPr>
            <w:tcW w:w="789" w:type="pct"/>
          </w:tcPr>
          <w:p w:rsidRPr="005D08BE" w:rsidR="00F17080" w:rsidP="00F54105" w:rsidRDefault="00F17080" w14:paraId="60002798" w14:textId="77777777">
            <w:pPr>
              <w:pStyle w:val="TableText"/>
              <w:jc w:val="center"/>
              <w:rPr>
                <w:color w:val="808080" w:themeColor="background1" w:themeShade="80"/>
                <w:sz w:val="20"/>
              </w:rPr>
            </w:pPr>
          </w:p>
        </w:tc>
        <w:tc>
          <w:tcPr>
            <w:tcW w:w="703" w:type="pct"/>
          </w:tcPr>
          <w:p w:rsidRPr="005D08BE" w:rsidR="00F17080" w:rsidP="00F54105" w:rsidRDefault="00F17080" w14:paraId="60002799" w14:textId="77777777">
            <w:pPr>
              <w:pStyle w:val="TableText"/>
              <w:jc w:val="center"/>
              <w:rPr>
                <w:color w:val="808080" w:themeColor="background1" w:themeShade="80"/>
                <w:sz w:val="20"/>
              </w:rPr>
            </w:pPr>
          </w:p>
        </w:tc>
        <w:tc>
          <w:tcPr>
            <w:tcW w:w="703" w:type="pct"/>
          </w:tcPr>
          <w:p w:rsidRPr="005D08BE" w:rsidR="00F17080" w:rsidP="00F54105" w:rsidRDefault="00F17080" w14:paraId="6000279A"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9B" w14:textId="77777777">
            <w:pPr>
              <w:pStyle w:val="TableText"/>
              <w:jc w:val="right"/>
              <w:rPr>
                <w:color w:val="808080" w:themeColor="background1" w:themeShade="80"/>
                <w:sz w:val="20"/>
              </w:rPr>
            </w:pPr>
          </w:p>
        </w:tc>
      </w:tr>
      <w:tr w:rsidRPr="005D08BE" w:rsidR="00F17080" w:rsidTr="00F17080" w14:paraId="600027A2" w14:textId="77777777">
        <w:trPr>
          <w:cantSplit/>
          <w:trHeight w:val="355"/>
        </w:trPr>
        <w:tc>
          <w:tcPr>
            <w:tcW w:w="2099" w:type="pct"/>
            <w:vAlign w:val="center"/>
          </w:tcPr>
          <w:p w:rsidRPr="005D08BE" w:rsidR="00F17080" w:rsidP="00F54105" w:rsidRDefault="00F17080" w14:paraId="6000279D" w14:textId="77777777">
            <w:pPr>
              <w:pStyle w:val="TableText"/>
              <w:bidi w:val="false"/>
              <w:rPr>
                <w:color w:val="808080" w:themeColor="background1" w:themeShade="80"/>
                <w:sz w:val="20"/>
              </w:rPr>
            </w:pPr>
            <w:r w:rsidRPr="005D08BE">
              <w:rPr>
                <w:color w:val="808080" w:themeColor="background1" w:themeShade="80"/>
                <w:sz w:val="20"/>
                <w:lang w:val="de"/>
              </w:rPr>
              <w:t>SOFTWARE LEASE / MAINT.</w:t>
            </w:r>
          </w:p>
        </w:tc>
        <w:tc>
          <w:tcPr>
            <w:tcW w:w="789" w:type="pct"/>
          </w:tcPr>
          <w:p w:rsidRPr="005D08BE" w:rsidR="00F17080" w:rsidP="00F54105" w:rsidRDefault="00F17080" w14:paraId="6000279E" w14:textId="77777777">
            <w:pPr>
              <w:pStyle w:val="TableText"/>
              <w:jc w:val="center"/>
              <w:rPr>
                <w:color w:val="808080" w:themeColor="background1" w:themeShade="80"/>
                <w:sz w:val="20"/>
              </w:rPr>
            </w:pPr>
          </w:p>
        </w:tc>
        <w:tc>
          <w:tcPr>
            <w:tcW w:w="703" w:type="pct"/>
          </w:tcPr>
          <w:p w:rsidRPr="005D08BE" w:rsidR="00F17080" w:rsidP="00F54105" w:rsidRDefault="00F17080" w14:paraId="6000279F" w14:textId="77777777">
            <w:pPr>
              <w:pStyle w:val="TableText"/>
              <w:jc w:val="center"/>
              <w:rPr>
                <w:color w:val="808080" w:themeColor="background1" w:themeShade="80"/>
                <w:sz w:val="20"/>
              </w:rPr>
            </w:pPr>
          </w:p>
        </w:tc>
        <w:tc>
          <w:tcPr>
            <w:tcW w:w="703" w:type="pct"/>
          </w:tcPr>
          <w:p w:rsidRPr="005D08BE" w:rsidR="00F17080" w:rsidP="00F54105" w:rsidRDefault="00F17080" w14:paraId="600027A0"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A1" w14:textId="77777777">
            <w:pPr>
              <w:pStyle w:val="TableText"/>
              <w:jc w:val="right"/>
              <w:rPr>
                <w:color w:val="808080" w:themeColor="background1" w:themeShade="80"/>
                <w:sz w:val="20"/>
              </w:rPr>
            </w:pPr>
          </w:p>
        </w:tc>
      </w:tr>
      <w:tr w:rsidRPr="005D08BE" w:rsidR="00F17080" w:rsidTr="00F17080" w14:paraId="600027A8" w14:textId="77777777">
        <w:trPr>
          <w:cantSplit/>
          <w:trHeight w:val="355"/>
        </w:trPr>
        <w:tc>
          <w:tcPr>
            <w:tcW w:w="2099" w:type="pct"/>
            <w:vAlign w:val="center"/>
          </w:tcPr>
          <w:p w:rsidRPr="005D08BE" w:rsidR="00F17080" w:rsidP="00F54105" w:rsidRDefault="00F17080" w14:paraId="600027A3" w14:textId="77777777">
            <w:pPr>
              <w:pStyle w:val="TableText"/>
              <w:bidi w:val="false"/>
              <w:rPr>
                <w:color w:val="808080" w:themeColor="background1" w:themeShade="80"/>
                <w:sz w:val="20"/>
              </w:rPr>
            </w:pPr>
            <w:r w:rsidRPr="005D08BE">
              <w:rPr>
                <w:color w:val="808080" w:themeColor="background1" w:themeShade="80"/>
                <w:sz w:val="20"/>
                <w:lang w:val="de"/>
              </w:rPr>
              <w:t>VORRÄTE</w:t>
            </w:r>
          </w:p>
        </w:tc>
        <w:tc>
          <w:tcPr>
            <w:tcW w:w="789" w:type="pct"/>
          </w:tcPr>
          <w:p w:rsidRPr="005D08BE" w:rsidR="00F17080" w:rsidP="00F54105" w:rsidRDefault="00F17080" w14:paraId="600027A4" w14:textId="77777777">
            <w:pPr>
              <w:pStyle w:val="TableText"/>
              <w:jc w:val="center"/>
              <w:rPr>
                <w:color w:val="808080" w:themeColor="background1" w:themeShade="80"/>
                <w:sz w:val="20"/>
              </w:rPr>
            </w:pPr>
          </w:p>
        </w:tc>
        <w:tc>
          <w:tcPr>
            <w:tcW w:w="703" w:type="pct"/>
          </w:tcPr>
          <w:p w:rsidRPr="005D08BE" w:rsidR="00F17080" w:rsidP="00F54105" w:rsidRDefault="00F17080" w14:paraId="600027A5" w14:textId="77777777">
            <w:pPr>
              <w:pStyle w:val="TableText"/>
              <w:jc w:val="center"/>
              <w:rPr>
                <w:color w:val="808080" w:themeColor="background1" w:themeShade="80"/>
                <w:sz w:val="20"/>
              </w:rPr>
            </w:pPr>
          </w:p>
        </w:tc>
        <w:tc>
          <w:tcPr>
            <w:tcW w:w="703" w:type="pct"/>
          </w:tcPr>
          <w:p w:rsidRPr="005D08BE" w:rsidR="00F17080" w:rsidP="00F54105" w:rsidRDefault="00F17080" w14:paraId="600027A6"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A7" w14:textId="77777777">
            <w:pPr>
              <w:pStyle w:val="TableText"/>
              <w:jc w:val="right"/>
              <w:rPr>
                <w:color w:val="808080" w:themeColor="background1" w:themeShade="80"/>
                <w:sz w:val="20"/>
              </w:rPr>
            </w:pPr>
          </w:p>
        </w:tc>
      </w:tr>
      <w:tr w:rsidRPr="005D08BE" w:rsidR="00F17080" w:rsidTr="00F17080" w14:paraId="600027AE" w14:textId="77777777">
        <w:trPr>
          <w:cantSplit/>
          <w:trHeight w:val="355"/>
        </w:trPr>
        <w:tc>
          <w:tcPr>
            <w:tcW w:w="2099" w:type="pct"/>
            <w:vAlign w:val="center"/>
          </w:tcPr>
          <w:p w:rsidRPr="005D08BE" w:rsidR="00F17080" w:rsidP="00F54105" w:rsidRDefault="00F17080" w14:paraId="600027A9" w14:textId="77777777">
            <w:pPr>
              <w:pStyle w:val="TableText"/>
              <w:bidi w:val="false"/>
              <w:rPr>
                <w:color w:val="808080" w:themeColor="background1" w:themeShade="80"/>
                <w:sz w:val="20"/>
              </w:rPr>
            </w:pPr>
            <w:r w:rsidRPr="005D08BE">
              <w:rPr>
                <w:color w:val="808080" w:themeColor="background1" w:themeShade="80"/>
                <w:sz w:val="20"/>
                <w:lang w:val="de"/>
              </w:rPr>
              <w:t>VERSORGUNGSWIRTSCHAFT</w:t>
            </w:r>
          </w:p>
        </w:tc>
        <w:tc>
          <w:tcPr>
            <w:tcW w:w="789" w:type="pct"/>
          </w:tcPr>
          <w:p w:rsidRPr="005D08BE" w:rsidR="00F17080" w:rsidP="00F54105" w:rsidRDefault="00F17080" w14:paraId="600027AA" w14:textId="77777777">
            <w:pPr>
              <w:pStyle w:val="TableText"/>
              <w:jc w:val="center"/>
              <w:rPr>
                <w:color w:val="808080" w:themeColor="background1" w:themeShade="80"/>
                <w:sz w:val="20"/>
              </w:rPr>
            </w:pPr>
          </w:p>
        </w:tc>
        <w:tc>
          <w:tcPr>
            <w:tcW w:w="703" w:type="pct"/>
          </w:tcPr>
          <w:p w:rsidRPr="005D08BE" w:rsidR="00F17080" w:rsidP="00F54105" w:rsidRDefault="00F17080" w14:paraId="600027AB" w14:textId="77777777">
            <w:pPr>
              <w:pStyle w:val="TableText"/>
              <w:jc w:val="center"/>
              <w:rPr>
                <w:color w:val="808080" w:themeColor="background1" w:themeShade="80"/>
                <w:sz w:val="20"/>
              </w:rPr>
            </w:pPr>
          </w:p>
        </w:tc>
        <w:tc>
          <w:tcPr>
            <w:tcW w:w="703" w:type="pct"/>
          </w:tcPr>
          <w:p w:rsidRPr="005D08BE" w:rsidR="00F17080" w:rsidP="00F54105" w:rsidRDefault="00F17080" w14:paraId="600027AC"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AD" w14:textId="77777777">
            <w:pPr>
              <w:pStyle w:val="TableText"/>
              <w:jc w:val="right"/>
              <w:rPr>
                <w:color w:val="808080" w:themeColor="background1" w:themeShade="80"/>
                <w:sz w:val="20"/>
              </w:rPr>
            </w:pPr>
          </w:p>
        </w:tc>
      </w:tr>
      <w:tr w:rsidRPr="005D08BE" w:rsidR="00F17080" w:rsidTr="00F17080" w14:paraId="600027B4" w14:textId="77777777">
        <w:trPr>
          <w:cantSplit/>
          <w:trHeight w:val="355"/>
        </w:trPr>
        <w:tc>
          <w:tcPr>
            <w:tcW w:w="2099" w:type="pct"/>
            <w:vAlign w:val="center"/>
          </w:tcPr>
          <w:p w:rsidRPr="005D08BE" w:rsidR="00F17080" w:rsidP="00F54105" w:rsidRDefault="00F17080" w14:paraId="600027AF" w14:textId="77777777">
            <w:pPr>
              <w:pStyle w:val="TableText"/>
              <w:bidi w:val="false"/>
              <w:rPr>
                <w:color w:val="808080" w:themeColor="background1" w:themeShade="80"/>
                <w:sz w:val="20"/>
              </w:rPr>
            </w:pPr>
            <w:r w:rsidRPr="005D08BE">
              <w:rPr>
                <w:color w:val="808080" w:themeColor="background1" w:themeShade="80"/>
                <w:sz w:val="20"/>
                <w:lang w:val="de"/>
              </w:rPr>
              <w:t xml:space="preserve">REISE </w:t>
            </w:r>
          </w:p>
        </w:tc>
        <w:tc>
          <w:tcPr>
            <w:tcW w:w="789" w:type="pct"/>
          </w:tcPr>
          <w:p w:rsidRPr="005D08BE" w:rsidR="00F17080" w:rsidP="00F54105" w:rsidRDefault="00F17080" w14:paraId="600027B0" w14:textId="77777777">
            <w:pPr>
              <w:pStyle w:val="TableText"/>
              <w:jc w:val="center"/>
              <w:rPr>
                <w:color w:val="808080" w:themeColor="background1" w:themeShade="80"/>
                <w:sz w:val="20"/>
              </w:rPr>
            </w:pPr>
          </w:p>
        </w:tc>
        <w:tc>
          <w:tcPr>
            <w:tcW w:w="703" w:type="pct"/>
          </w:tcPr>
          <w:p w:rsidRPr="005D08BE" w:rsidR="00F17080" w:rsidP="00F54105" w:rsidRDefault="00F17080" w14:paraId="600027B1" w14:textId="77777777">
            <w:pPr>
              <w:pStyle w:val="TableText"/>
              <w:jc w:val="center"/>
              <w:rPr>
                <w:color w:val="808080" w:themeColor="background1" w:themeShade="80"/>
                <w:sz w:val="20"/>
              </w:rPr>
            </w:pPr>
          </w:p>
        </w:tc>
        <w:tc>
          <w:tcPr>
            <w:tcW w:w="703" w:type="pct"/>
          </w:tcPr>
          <w:p w:rsidRPr="005D08BE" w:rsidR="00F17080" w:rsidP="00F54105" w:rsidRDefault="00F17080" w14:paraId="600027B2"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B3" w14:textId="77777777">
            <w:pPr>
              <w:pStyle w:val="TableText"/>
              <w:jc w:val="right"/>
              <w:rPr>
                <w:color w:val="808080" w:themeColor="background1" w:themeShade="80"/>
                <w:sz w:val="20"/>
              </w:rPr>
            </w:pPr>
          </w:p>
        </w:tc>
      </w:tr>
      <w:tr w:rsidRPr="005D08BE" w:rsidR="00F17080" w:rsidTr="00F17080" w14:paraId="600027BA" w14:textId="77777777">
        <w:trPr>
          <w:cantSplit/>
          <w:trHeight w:val="355"/>
        </w:trPr>
        <w:tc>
          <w:tcPr>
            <w:tcW w:w="2099" w:type="pct"/>
            <w:vAlign w:val="center"/>
          </w:tcPr>
          <w:p w:rsidRPr="005D08BE" w:rsidR="00F17080" w:rsidP="00F54105" w:rsidRDefault="00F17080" w14:paraId="600027B5" w14:textId="77777777">
            <w:pPr>
              <w:pStyle w:val="TableText"/>
              <w:bidi w:val="false"/>
              <w:rPr>
                <w:color w:val="808080" w:themeColor="background1" w:themeShade="80"/>
                <w:sz w:val="20"/>
              </w:rPr>
            </w:pPr>
            <w:r w:rsidRPr="005D08BE">
              <w:rPr>
                <w:color w:val="808080" w:themeColor="background1" w:themeShade="80"/>
                <w:sz w:val="20"/>
                <w:lang w:val="de"/>
              </w:rPr>
              <w:t>AUSBILDUNG</w:t>
            </w:r>
          </w:p>
        </w:tc>
        <w:tc>
          <w:tcPr>
            <w:tcW w:w="789" w:type="pct"/>
          </w:tcPr>
          <w:p w:rsidRPr="005D08BE" w:rsidR="00F17080" w:rsidP="00F54105" w:rsidRDefault="00F17080" w14:paraId="600027B6" w14:textId="77777777">
            <w:pPr>
              <w:pStyle w:val="TableText"/>
              <w:jc w:val="center"/>
              <w:rPr>
                <w:color w:val="808080" w:themeColor="background1" w:themeShade="80"/>
                <w:sz w:val="20"/>
              </w:rPr>
            </w:pPr>
          </w:p>
        </w:tc>
        <w:tc>
          <w:tcPr>
            <w:tcW w:w="703" w:type="pct"/>
          </w:tcPr>
          <w:p w:rsidRPr="005D08BE" w:rsidR="00F17080" w:rsidP="00F54105" w:rsidRDefault="00F17080" w14:paraId="600027B7" w14:textId="77777777">
            <w:pPr>
              <w:pStyle w:val="TableText"/>
              <w:jc w:val="center"/>
              <w:rPr>
                <w:color w:val="808080" w:themeColor="background1" w:themeShade="80"/>
                <w:sz w:val="20"/>
              </w:rPr>
            </w:pPr>
          </w:p>
        </w:tc>
        <w:tc>
          <w:tcPr>
            <w:tcW w:w="703" w:type="pct"/>
          </w:tcPr>
          <w:p w:rsidRPr="005D08BE" w:rsidR="00F17080" w:rsidP="00F54105" w:rsidRDefault="00F17080" w14:paraId="600027B8"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B9" w14:textId="77777777">
            <w:pPr>
              <w:pStyle w:val="TableText"/>
              <w:jc w:val="right"/>
              <w:rPr>
                <w:color w:val="808080" w:themeColor="background1" w:themeShade="80"/>
                <w:sz w:val="20"/>
              </w:rPr>
            </w:pPr>
          </w:p>
        </w:tc>
      </w:tr>
      <w:tr w:rsidRPr="005D08BE" w:rsidR="00F17080" w:rsidTr="00F17080" w14:paraId="600027C0" w14:textId="77777777">
        <w:trPr>
          <w:cantSplit/>
          <w:trHeight w:val="355"/>
        </w:trPr>
        <w:tc>
          <w:tcPr>
            <w:tcW w:w="2099" w:type="pct"/>
            <w:vAlign w:val="center"/>
          </w:tcPr>
          <w:p w:rsidRPr="005D08BE" w:rsidR="00F17080" w:rsidP="00F54105" w:rsidRDefault="00F17080" w14:paraId="600027BB" w14:textId="77777777">
            <w:pPr>
              <w:pStyle w:val="TableText"/>
              <w:rPr>
                <w:color w:val="808080" w:themeColor="background1" w:themeShade="80"/>
                <w:sz w:val="20"/>
              </w:rPr>
            </w:pPr>
          </w:p>
        </w:tc>
        <w:tc>
          <w:tcPr>
            <w:tcW w:w="789" w:type="pct"/>
          </w:tcPr>
          <w:p w:rsidRPr="005D08BE" w:rsidR="00F17080" w:rsidP="00F54105" w:rsidRDefault="00F17080" w14:paraId="600027BC" w14:textId="77777777">
            <w:pPr>
              <w:pStyle w:val="TableText"/>
              <w:jc w:val="center"/>
              <w:rPr>
                <w:color w:val="808080" w:themeColor="background1" w:themeShade="80"/>
                <w:sz w:val="20"/>
              </w:rPr>
            </w:pPr>
          </w:p>
        </w:tc>
        <w:tc>
          <w:tcPr>
            <w:tcW w:w="703" w:type="pct"/>
          </w:tcPr>
          <w:p w:rsidRPr="005D08BE" w:rsidR="00F17080" w:rsidP="00F54105" w:rsidRDefault="00F17080" w14:paraId="600027BD" w14:textId="77777777">
            <w:pPr>
              <w:pStyle w:val="TableText"/>
              <w:jc w:val="center"/>
              <w:rPr>
                <w:color w:val="808080" w:themeColor="background1" w:themeShade="80"/>
                <w:sz w:val="20"/>
              </w:rPr>
            </w:pPr>
          </w:p>
        </w:tc>
        <w:tc>
          <w:tcPr>
            <w:tcW w:w="703" w:type="pct"/>
          </w:tcPr>
          <w:p w:rsidRPr="005D08BE" w:rsidR="00F17080" w:rsidP="00F54105" w:rsidRDefault="00F17080" w14:paraId="600027BE"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BF" w14:textId="77777777">
            <w:pPr>
              <w:pStyle w:val="TableText"/>
              <w:jc w:val="right"/>
              <w:rPr>
                <w:color w:val="808080" w:themeColor="background1" w:themeShade="80"/>
                <w:sz w:val="20"/>
              </w:rPr>
            </w:pPr>
          </w:p>
        </w:tc>
      </w:tr>
      <w:tr w:rsidRPr="005D08BE" w:rsidR="00F17080" w:rsidTr="00F17080" w14:paraId="600027C6" w14:textId="77777777">
        <w:trPr>
          <w:cantSplit/>
          <w:trHeight w:val="355"/>
        </w:trPr>
        <w:tc>
          <w:tcPr>
            <w:tcW w:w="2099" w:type="pct"/>
            <w:vAlign w:val="center"/>
          </w:tcPr>
          <w:p w:rsidRPr="005D08BE" w:rsidR="00F17080" w:rsidP="00F54105" w:rsidRDefault="00F17080" w14:paraId="600027C1" w14:textId="77777777">
            <w:pPr>
              <w:pStyle w:val="TableText"/>
              <w:rPr>
                <w:color w:val="808080" w:themeColor="background1" w:themeShade="80"/>
                <w:sz w:val="20"/>
              </w:rPr>
            </w:pPr>
          </w:p>
        </w:tc>
        <w:tc>
          <w:tcPr>
            <w:tcW w:w="789" w:type="pct"/>
          </w:tcPr>
          <w:p w:rsidRPr="005D08BE" w:rsidR="00F17080" w:rsidP="00F54105" w:rsidRDefault="00F17080" w14:paraId="600027C2" w14:textId="77777777">
            <w:pPr>
              <w:pStyle w:val="TableText"/>
              <w:jc w:val="center"/>
              <w:rPr>
                <w:color w:val="808080" w:themeColor="background1" w:themeShade="80"/>
                <w:sz w:val="20"/>
              </w:rPr>
            </w:pPr>
          </w:p>
        </w:tc>
        <w:tc>
          <w:tcPr>
            <w:tcW w:w="703" w:type="pct"/>
          </w:tcPr>
          <w:p w:rsidRPr="005D08BE" w:rsidR="00F17080" w:rsidP="00F54105" w:rsidRDefault="00F17080" w14:paraId="600027C3" w14:textId="77777777">
            <w:pPr>
              <w:pStyle w:val="TableText"/>
              <w:jc w:val="center"/>
              <w:rPr>
                <w:color w:val="808080" w:themeColor="background1" w:themeShade="80"/>
                <w:sz w:val="20"/>
              </w:rPr>
            </w:pPr>
          </w:p>
        </w:tc>
        <w:tc>
          <w:tcPr>
            <w:tcW w:w="703" w:type="pct"/>
          </w:tcPr>
          <w:p w:rsidRPr="005D08BE" w:rsidR="00F17080" w:rsidP="00F54105" w:rsidRDefault="00F17080" w14:paraId="600027C4"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C5" w14:textId="77777777">
            <w:pPr>
              <w:pStyle w:val="TableText"/>
              <w:jc w:val="right"/>
              <w:rPr>
                <w:color w:val="808080" w:themeColor="background1" w:themeShade="80"/>
                <w:sz w:val="20"/>
              </w:rPr>
            </w:pPr>
          </w:p>
        </w:tc>
      </w:tr>
      <w:tr w:rsidRPr="005D08BE" w:rsidR="00F17080" w:rsidTr="00F17080" w14:paraId="600027CB" w14:textId="77777777">
        <w:trPr>
          <w:cantSplit/>
          <w:trHeight w:val="438"/>
        </w:trPr>
        <w:tc>
          <w:tcPr>
            <w:tcW w:w="2888" w:type="pct"/>
            <w:gridSpan w:val="2"/>
            <w:shd w:val="clear" w:color="auto" w:fill="AFCAC4" w:themeFill="accent5" w:themeFillTint="99"/>
            <w:vAlign w:val="center"/>
          </w:tcPr>
          <w:p w:rsidRPr="005D08BE" w:rsidR="00F17080" w:rsidP="00F54105" w:rsidRDefault="00F17080" w14:paraId="600027C7" w14:textId="77777777">
            <w:pPr>
              <w:pStyle w:val="TableText"/>
              <w:bidi w:val="false"/>
              <w:jc w:val="right"/>
              <w:rPr>
                <w:b/>
                <w:color w:val="568278" w:themeColor="accent5" w:themeShade="BF"/>
                <w:sz w:val="20"/>
              </w:rPr>
            </w:pPr>
            <w:r w:rsidRPr="005D08BE">
              <w:rPr>
                <w:b/>
                <w:color w:val="568278" w:themeColor="accent5" w:themeShade="BF"/>
                <w:sz w:val="20"/>
                <w:lang w:val="de"/>
              </w:rPr>
              <w:t>Summe</w:t>
            </w:r>
          </w:p>
        </w:tc>
        <w:tc>
          <w:tcPr>
            <w:tcW w:w="703" w:type="pct"/>
            <w:shd w:val="clear" w:color="auto" w:fill="E4EDEB" w:themeFill="accent5" w:themeFillTint="33"/>
            <w:vAlign w:val="center"/>
          </w:tcPr>
          <w:p w:rsidRPr="005D08BE" w:rsidR="00F17080" w:rsidP="00F54105" w:rsidRDefault="00F17080" w14:paraId="600027C8" w14:textId="77777777">
            <w:pPr>
              <w:pStyle w:val="TableText"/>
              <w:jc w:val="right"/>
              <w:rPr>
                <w:b/>
                <w:color w:val="568278" w:themeColor="accent5" w:themeShade="BF"/>
                <w:sz w:val="20"/>
              </w:rPr>
            </w:pPr>
          </w:p>
        </w:tc>
        <w:tc>
          <w:tcPr>
            <w:tcW w:w="703" w:type="pct"/>
            <w:shd w:val="clear" w:color="auto" w:fill="E4EDEB" w:themeFill="accent5" w:themeFillTint="33"/>
            <w:vAlign w:val="center"/>
          </w:tcPr>
          <w:p w:rsidRPr="005D08BE" w:rsidR="00F17080" w:rsidP="00F54105" w:rsidRDefault="00F17080" w14:paraId="600027C9" w14:textId="77777777">
            <w:pPr>
              <w:pStyle w:val="TableText"/>
              <w:jc w:val="right"/>
              <w:rPr>
                <w:b/>
                <w:color w:val="568278" w:themeColor="accent5" w:themeShade="BF"/>
                <w:sz w:val="20"/>
              </w:rPr>
            </w:pPr>
          </w:p>
        </w:tc>
        <w:tc>
          <w:tcPr>
            <w:tcW w:w="706" w:type="pct"/>
            <w:shd w:val="clear" w:color="auto" w:fill="E4EDEB" w:themeFill="accent5" w:themeFillTint="33"/>
            <w:vAlign w:val="center"/>
          </w:tcPr>
          <w:p w:rsidRPr="005D08BE" w:rsidR="00F17080" w:rsidP="00F54105" w:rsidRDefault="00F17080" w14:paraId="600027CA" w14:textId="77777777">
            <w:pPr>
              <w:pStyle w:val="TableText"/>
              <w:jc w:val="right"/>
              <w:rPr>
                <w:color w:val="808080" w:themeColor="background1" w:themeShade="80"/>
                <w:sz w:val="20"/>
              </w:rPr>
            </w:pPr>
          </w:p>
        </w:tc>
      </w:tr>
    </w:tbl>
    <w:p w:rsidRPr="005D08BE" w:rsidR="001F2768" w:rsidP="001F2768" w:rsidRDefault="001F2768" w14:paraId="600027CC" w14:textId="77777777">
      <w:pPr>
        <w:rPr>
          <w:rFonts w:ascii="Arial" w:hAnsi="Arial" w:cs="Arial"/>
          <w:color w:val="000000" w:themeColor="text1"/>
          <w:sz w:val="28"/>
          <w:szCs w:val="28"/>
        </w:rPr>
      </w:pPr>
    </w:p>
    <w:p w:rsidRPr="005D08BE" w:rsidR="00F17080" w:rsidP="001F2768" w:rsidRDefault="00F17080" w14:paraId="600027CD" w14:textId="77777777">
      <w:pPr>
        <w:rPr>
          <w:rFonts w:ascii="Arial" w:hAnsi="Arial" w:cs="Arial"/>
          <w:color w:val="000000" w:themeColor="text1"/>
          <w:sz w:val="28"/>
          <w:szCs w:val="28"/>
        </w:rPr>
      </w:pPr>
    </w:p>
    <w:p w:rsidRPr="005D08BE" w:rsidR="00F17080" w:rsidRDefault="00F17080" w14:paraId="600027CE"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F17080" w:rsidP="001F2768" w:rsidRDefault="00F17080" w14:paraId="600027CF" w14:textId="77777777">
      <w:pPr>
        <w:rPr>
          <w:rFonts w:ascii="Arial" w:hAnsi="Arial" w:cs="Arial"/>
          <w:color w:val="000000" w:themeColor="text1"/>
          <w:sz w:val="28"/>
          <w:szCs w:val="28"/>
        </w:rPr>
      </w:pPr>
    </w:p>
    <w:p w:rsidRPr="005D08BE" w:rsidR="00F17080" w:rsidP="00F17080" w:rsidRDefault="005D08BE" w14:paraId="600027D0"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Pr>
          <w:b/>
          <w:color w:val="568278" w:themeColor="accent5" w:themeShade="BF"/>
          <w:sz w:val="32"/>
          <w:szCs w:val="30"/>
          <w:lang w:val="de"/>
        </w:rPr>
        <w:t>Projektkostenanalyse</w:t>
      </w:r>
    </w:p>
    <w:p w:rsidRPr="005D08BE" w:rsidR="00F17080" w:rsidP="00F17080" w:rsidRDefault="00053B4B" w14:paraId="600027D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color w:val="000000" w:themeColor="text1"/>
          <w:sz w:val="28"/>
          <w:szCs w:val="28"/>
          <w:lang w:val="de"/>
        </w:rPr>
        <w:t xml:space="preserve">Geben Sie eine kurze Erläuterung des Berechnungsprozesses pro Jahr an, der alle Abzinsungsfaktoren für zukünftige Jahre für einen angemessenen Netto-Barwert enthält. Inflation kann dazu führen, dass die Werte im Laufe der Zeit sinken. Wenden Sie die erforderlichen Anpassungen an. </w:t>
      </w:r>
    </w:p>
    <w:p w:rsidRPr="005D08BE" w:rsidR="00F17080" w:rsidP="001F2768" w:rsidRDefault="00F17080" w14:paraId="600027D2" w14:textId="77777777">
      <w:pPr>
        <w:rPr>
          <w:rFonts w:ascii="Arial" w:hAnsi="Arial" w:cs="Arial"/>
          <w:color w:val="000000" w:themeColor="text1"/>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4321"/>
        <w:gridCol w:w="2145"/>
        <w:gridCol w:w="2145"/>
        <w:gridCol w:w="2147"/>
      </w:tblGrid>
      <w:tr w:rsidRPr="005D08BE" w:rsidR="00F17080" w:rsidTr="003A5B09" w14:paraId="600027D4" w14:textId="77777777">
        <w:trPr>
          <w:cantSplit/>
          <w:trHeight w:val="355"/>
          <w:tblHeader/>
        </w:trPr>
        <w:tc>
          <w:tcPr>
            <w:tcW w:w="5000" w:type="pct"/>
            <w:gridSpan w:val="4"/>
            <w:shd w:val="clear" w:color="auto" w:fill="7BA79D" w:themeFill="accent5"/>
          </w:tcPr>
          <w:p w:rsidRPr="005D08BE" w:rsidR="00F17080" w:rsidP="00F54105" w:rsidRDefault="00F17080" w14:paraId="600027D3" w14:textId="77777777">
            <w:pPr>
              <w:pStyle w:val="TableHeading"/>
              <w:bidi w:val="false"/>
              <w:jc w:val="center"/>
              <w:rPr>
                <w:sz w:val="20"/>
              </w:rPr>
            </w:pPr>
            <w:r w:rsidRPr="005D08BE">
              <w:rPr>
                <w:color w:val="FFFFFF" w:themeColor="background1"/>
                <w:sz w:val="20"/>
                <w:lang w:val="de"/>
              </w:rPr>
              <w:t>PROJEKTKOSTENANALYSE</w:t>
            </w:r>
          </w:p>
        </w:tc>
      </w:tr>
      <w:tr w:rsidRPr="005D08BE" w:rsidR="002050AC" w:rsidTr="003A5B09" w14:paraId="600027D9" w14:textId="77777777">
        <w:trPr>
          <w:cantSplit/>
          <w:trHeight w:val="382"/>
          <w:tblHeader/>
        </w:trPr>
        <w:tc>
          <w:tcPr>
            <w:tcW w:w="2008" w:type="pct"/>
            <w:shd w:val="clear" w:color="auto" w:fill="E4EDEB" w:themeFill="accent5" w:themeFillTint="33"/>
            <w:vAlign w:val="bottom"/>
          </w:tcPr>
          <w:p w:rsidRPr="005D08BE" w:rsidR="00F17080" w:rsidP="00F54105" w:rsidRDefault="002050AC" w14:paraId="600027D5" w14:textId="77777777">
            <w:pPr>
              <w:pStyle w:val="TableHeading"/>
              <w:bidi w:val="false"/>
              <w:jc w:val="center"/>
              <w:rPr>
                <w:color w:val="568278" w:themeColor="accent5" w:themeShade="BF"/>
                <w:sz w:val="20"/>
              </w:rPr>
            </w:pPr>
            <w:r w:rsidRPr="005D08BE">
              <w:rPr>
                <w:color w:val="568278" w:themeColor="accent5" w:themeShade="BF"/>
                <w:sz w:val="20"/>
                <w:lang w:val="de"/>
              </w:rPr>
              <w:t>Jahr 1</w:t>
            </w:r>
          </w:p>
        </w:tc>
        <w:tc>
          <w:tcPr>
            <w:tcW w:w="997" w:type="pct"/>
            <w:shd w:val="clear" w:color="auto" w:fill="E4EDEB" w:themeFill="accent5" w:themeFillTint="33"/>
          </w:tcPr>
          <w:p w:rsidRPr="005D08BE" w:rsidR="00F17080" w:rsidP="00F54105" w:rsidRDefault="00F17080" w14:paraId="600027D6" w14:textId="77777777">
            <w:pPr>
              <w:pStyle w:val="TableHeading"/>
              <w:bidi w:val="false"/>
              <w:jc w:val="center"/>
              <w:rPr>
                <w:color w:val="568278" w:themeColor="accent5" w:themeShade="BF"/>
                <w:sz w:val="20"/>
              </w:rPr>
            </w:pPr>
            <w:r w:rsidRPr="005D08BE">
              <w:rPr>
                <w:color w:val="568278" w:themeColor="accent5" w:themeShade="BF"/>
                <w:sz w:val="20"/>
                <w:lang w:val="de"/>
              </w:rPr>
              <w:t>ALT 1</w:t>
            </w:r>
          </w:p>
        </w:tc>
        <w:tc>
          <w:tcPr>
            <w:tcW w:w="997" w:type="pct"/>
            <w:shd w:val="clear" w:color="auto" w:fill="E4EDEB" w:themeFill="accent5" w:themeFillTint="33"/>
          </w:tcPr>
          <w:p w:rsidRPr="005D08BE" w:rsidR="00F17080" w:rsidP="00F54105" w:rsidRDefault="00F17080" w14:paraId="600027D7" w14:textId="77777777">
            <w:pPr>
              <w:pStyle w:val="TableHeading"/>
              <w:bidi w:val="false"/>
              <w:jc w:val="center"/>
              <w:rPr>
                <w:color w:val="568278" w:themeColor="accent5" w:themeShade="BF"/>
                <w:sz w:val="20"/>
              </w:rPr>
            </w:pPr>
            <w:r w:rsidRPr="005D08BE">
              <w:rPr>
                <w:color w:val="568278" w:themeColor="accent5" w:themeShade="BF"/>
                <w:sz w:val="20"/>
                <w:lang w:val="de"/>
              </w:rPr>
              <w:t>ALT 2</w:t>
            </w:r>
          </w:p>
        </w:tc>
        <w:tc>
          <w:tcPr>
            <w:tcW w:w="998" w:type="pct"/>
            <w:shd w:val="clear" w:color="auto" w:fill="E4EDEB" w:themeFill="accent5" w:themeFillTint="33"/>
            <w:vAlign w:val="bottom"/>
          </w:tcPr>
          <w:p w:rsidRPr="005D08BE" w:rsidR="00F17080" w:rsidP="00F54105" w:rsidRDefault="00F17080" w14:paraId="600027D8" w14:textId="77777777">
            <w:pPr>
              <w:pStyle w:val="TableHeading"/>
              <w:bidi w:val="false"/>
              <w:jc w:val="center"/>
              <w:rPr>
                <w:color w:val="568278" w:themeColor="accent5" w:themeShade="BF"/>
                <w:sz w:val="20"/>
              </w:rPr>
            </w:pPr>
            <w:r w:rsidRPr="005D08BE">
              <w:rPr>
                <w:color w:val="568278" w:themeColor="accent5" w:themeShade="BF"/>
                <w:sz w:val="20"/>
                <w:lang w:val="de"/>
              </w:rPr>
              <w:t>ALT 3</w:t>
            </w:r>
          </w:p>
        </w:tc>
      </w:tr>
      <w:tr w:rsidRPr="005D08BE" w:rsidR="002050AC" w:rsidTr="003A5B09" w14:paraId="600027DE" w14:textId="77777777">
        <w:trPr>
          <w:cantSplit/>
          <w:trHeight w:val="357"/>
        </w:trPr>
        <w:tc>
          <w:tcPr>
            <w:tcW w:w="2008" w:type="pct"/>
            <w:vAlign w:val="center"/>
          </w:tcPr>
          <w:p w:rsidRPr="005D08BE" w:rsidR="00F17080" w:rsidP="00F54105" w:rsidRDefault="002050AC" w14:paraId="600027DA" w14:textId="77777777">
            <w:pPr>
              <w:pStyle w:val="TableText"/>
              <w:bidi w:val="false"/>
              <w:rPr>
                <w:color w:val="808080" w:themeColor="background1" w:themeShade="80"/>
                <w:sz w:val="20"/>
              </w:rPr>
            </w:pPr>
            <w:r w:rsidRPr="005D08BE">
              <w:rPr>
                <w:color w:val="808080" w:themeColor="background1" w:themeShade="80"/>
                <w:sz w:val="20"/>
                <w:lang w:val="de"/>
              </w:rPr>
              <w:t>EINMALIGE KOSTEN</w:t>
            </w:r>
          </w:p>
        </w:tc>
        <w:tc>
          <w:tcPr>
            <w:tcW w:w="997" w:type="pct"/>
          </w:tcPr>
          <w:p w:rsidRPr="005D08BE" w:rsidR="00F17080" w:rsidP="00F54105" w:rsidRDefault="00F17080" w14:paraId="600027DB" w14:textId="77777777">
            <w:pPr>
              <w:pStyle w:val="TableText"/>
              <w:jc w:val="center"/>
              <w:rPr>
                <w:color w:val="808080" w:themeColor="background1" w:themeShade="80"/>
                <w:sz w:val="20"/>
              </w:rPr>
            </w:pPr>
          </w:p>
        </w:tc>
        <w:tc>
          <w:tcPr>
            <w:tcW w:w="997" w:type="pct"/>
          </w:tcPr>
          <w:p w:rsidRPr="005D08BE" w:rsidR="00F17080" w:rsidP="00F54105" w:rsidRDefault="00F17080" w14:paraId="600027DC" w14:textId="77777777">
            <w:pPr>
              <w:pStyle w:val="TableText"/>
              <w:jc w:val="center"/>
              <w:rPr>
                <w:color w:val="808080" w:themeColor="background1" w:themeShade="80"/>
                <w:sz w:val="20"/>
              </w:rPr>
            </w:pPr>
          </w:p>
        </w:tc>
        <w:tc>
          <w:tcPr>
            <w:tcW w:w="998" w:type="pct"/>
            <w:vAlign w:val="center"/>
          </w:tcPr>
          <w:p w:rsidRPr="005D08BE" w:rsidR="00F17080" w:rsidP="00F54105" w:rsidRDefault="00F17080" w14:paraId="600027DD" w14:textId="77777777">
            <w:pPr>
              <w:pStyle w:val="TableText"/>
              <w:jc w:val="right"/>
              <w:rPr>
                <w:color w:val="808080" w:themeColor="background1" w:themeShade="80"/>
                <w:sz w:val="20"/>
              </w:rPr>
            </w:pPr>
          </w:p>
        </w:tc>
      </w:tr>
      <w:tr w:rsidRPr="005D08BE" w:rsidR="002050AC" w:rsidTr="003A5B09" w14:paraId="600027E3" w14:textId="77777777">
        <w:trPr>
          <w:cantSplit/>
          <w:trHeight w:val="357"/>
        </w:trPr>
        <w:tc>
          <w:tcPr>
            <w:tcW w:w="2008" w:type="pct"/>
            <w:vAlign w:val="center"/>
          </w:tcPr>
          <w:p w:rsidRPr="005D08BE" w:rsidR="00F17080" w:rsidP="00F54105" w:rsidRDefault="002050AC" w14:paraId="600027DF" w14:textId="77777777">
            <w:pPr>
              <w:pStyle w:val="TableText"/>
              <w:bidi w:val="false"/>
              <w:rPr>
                <w:color w:val="808080" w:themeColor="background1" w:themeShade="80"/>
                <w:sz w:val="20"/>
              </w:rPr>
            </w:pPr>
            <w:r w:rsidRPr="005D08BE">
              <w:rPr>
                <w:color w:val="808080" w:themeColor="background1" w:themeShade="80"/>
                <w:sz w:val="20"/>
                <w:lang w:val="de"/>
              </w:rPr>
              <w:t>WIEDERKEHRENDE KOSTEN</w:t>
            </w:r>
          </w:p>
        </w:tc>
        <w:tc>
          <w:tcPr>
            <w:tcW w:w="997" w:type="pct"/>
          </w:tcPr>
          <w:p w:rsidRPr="005D08BE" w:rsidR="00F17080" w:rsidP="00F54105" w:rsidRDefault="00F17080" w14:paraId="600027E0" w14:textId="77777777">
            <w:pPr>
              <w:pStyle w:val="TableText"/>
              <w:jc w:val="center"/>
              <w:rPr>
                <w:color w:val="808080" w:themeColor="background1" w:themeShade="80"/>
                <w:sz w:val="20"/>
              </w:rPr>
            </w:pPr>
          </w:p>
        </w:tc>
        <w:tc>
          <w:tcPr>
            <w:tcW w:w="997" w:type="pct"/>
          </w:tcPr>
          <w:p w:rsidRPr="005D08BE" w:rsidR="00F17080" w:rsidP="00F54105" w:rsidRDefault="00F17080" w14:paraId="600027E1" w14:textId="77777777">
            <w:pPr>
              <w:pStyle w:val="TableText"/>
              <w:jc w:val="center"/>
              <w:rPr>
                <w:color w:val="808080" w:themeColor="background1" w:themeShade="80"/>
                <w:sz w:val="20"/>
              </w:rPr>
            </w:pPr>
          </w:p>
        </w:tc>
        <w:tc>
          <w:tcPr>
            <w:tcW w:w="998" w:type="pct"/>
            <w:vAlign w:val="center"/>
          </w:tcPr>
          <w:p w:rsidRPr="005D08BE" w:rsidR="00F17080" w:rsidP="00F54105" w:rsidRDefault="00F17080" w14:paraId="600027E2" w14:textId="77777777">
            <w:pPr>
              <w:pStyle w:val="TableText"/>
              <w:jc w:val="right"/>
              <w:rPr>
                <w:color w:val="808080" w:themeColor="background1" w:themeShade="80"/>
                <w:sz w:val="20"/>
              </w:rPr>
            </w:pPr>
          </w:p>
        </w:tc>
      </w:tr>
      <w:tr w:rsidRPr="005D08BE" w:rsidR="003A5B09" w:rsidTr="00F54105" w14:paraId="600027E8" w14:textId="77777777">
        <w:trPr>
          <w:cantSplit/>
          <w:trHeight w:val="382"/>
          <w:tblHeader/>
        </w:trPr>
        <w:tc>
          <w:tcPr>
            <w:tcW w:w="2008" w:type="pct"/>
            <w:shd w:val="clear" w:color="auto" w:fill="E4EDEB" w:themeFill="accent5" w:themeFillTint="33"/>
            <w:vAlign w:val="bottom"/>
          </w:tcPr>
          <w:p w:rsidRPr="005D08BE" w:rsidR="003A5B09" w:rsidP="003C0DBC" w:rsidRDefault="003A5B09" w14:paraId="600027E4" w14:textId="77777777">
            <w:pPr>
              <w:pStyle w:val="TableHeading"/>
              <w:bidi w:val="false"/>
              <w:jc w:val="center"/>
              <w:rPr>
                <w:color w:val="568278" w:themeColor="accent5" w:themeShade="BF"/>
                <w:sz w:val="20"/>
              </w:rPr>
            </w:pPr>
            <w:r w:rsidRPr="005D08BE">
              <w:rPr>
                <w:color w:val="568278" w:themeColor="accent5" w:themeShade="BF"/>
                <w:sz w:val="20"/>
                <w:lang w:val="de"/>
              </w:rPr>
              <w:t>Jahr 2</w:t>
            </w:r>
          </w:p>
        </w:tc>
        <w:tc>
          <w:tcPr>
            <w:tcW w:w="997" w:type="pct"/>
            <w:shd w:val="clear" w:color="auto" w:fill="E4EDEB" w:themeFill="accent5" w:themeFillTint="33"/>
          </w:tcPr>
          <w:p w:rsidRPr="005D08BE" w:rsidR="003A5B09" w:rsidP="00F54105" w:rsidRDefault="003A5B09" w14:paraId="600027E5" w14:textId="77777777">
            <w:pPr>
              <w:pStyle w:val="TableHeading"/>
              <w:bidi w:val="false"/>
              <w:jc w:val="center"/>
              <w:rPr>
                <w:color w:val="568278" w:themeColor="accent5" w:themeShade="BF"/>
                <w:sz w:val="20"/>
              </w:rPr>
            </w:pPr>
            <w:r w:rsidRPr="005D08BE">
              <w:rPr>
                <w:color w:val="568278" w:themeColor="accent5" w:themeShade="BF"/>
                <w:sz w:val="20"/>
                <w:lang w:val="de"/>
              </w:rPr>
              <w:t>ALT 1</w:t>
            </w:r>
          </w:p>
        </w:tc>
        <w:tc>
          <w:tcPr>
            <w:tcW w:w="997" w:type="pct"/>
            <w:shd w:val="clear" w:color="auto" w:fill="E4EDEB" w:themeFill="accent5" w:themeFillTint="33"/>
          </w:tcPr>
          <w:p w:rsidRPr="005D08BE" w:rsidR="003A5B09" w:rsidP="00F54105" w:rsidRDefault="003A5B09" w14:paraId="600027E6" w14:textId="77777777">
            <w:pPr>
              <w:pStyle w:val="TableHeading"/>
              <w:bidi w:val="false"/>
              <w:jc w:val="center"/>
              <w:rPr>
                <w:color w:val="568278" w:themeColor="accent5" w:themeShade="BF"/>
                <w:sz w:val="20"/>
              </w:rPr>
            </w:pPr>
            <w:r w:rsidRPr="005D08BE">
              <w:rPr>
                <w:color w:val="568278" w:themeColor="accent5" w:themeShade="BF"/>
                <w:sz w:val="20"/>
                <w:lang w:val="de"/>
              </w:rPr>
              <w:t>ALT 2</w:t>
            </w:r>
          </w:p>
        </w:tc>
        <w:tc>
          <w:tcPr>
            <w:tcW w:w="998" w:type="pct"/>
            <w:shd w:val="clear" w:color="auto" w:fill="E4EDEB" w:themeFill="accent5" w:themeFillTint="33"/>
            <w:vAlign w:val="bottom"/>
          </w:tcPr>
          <w:p w:rsidRPr="005D08BE" w:rsidR="003A5B09" w:rsidP="00F54105" w:rsidRDefault="003A5B09" w14:paraId="600027E7" w14:textId="77777777">
            <w:pPr>
              <w:pStyle w:val="TableHeading"/>
              <w:bidi w:val="false"/>
              <w:jc w:val="center"/>
              <w:rPr>
                <w:color w:val="568278" w:themeColor="accent5" w:themeShade="BF"/>
                <w:sz w:val="20"/>
              </w:rPr>
            </w:pPr>
            <w:r w:rsidRPr="005D08BE">
              <w:rPr>
                <w:color w:val="568278" w:themeColor="accent5" w:themeShade="BF"/>
                <w:sz w:val="20"/>
                <w:lang w:val="de"/>
              </w:rPr>
              <w:t>ALT 3</w:t>
            </w:r>
          </w:p>
        </w:tc>
      </w:tr>
      <w:tr w:rsidRPr="005D08BE" w:rsidR="003A5B09" w:rsidTr="00F54105" w14:paraId="600027ED" w14:textId="77777777">
        <w:trPr>
          <w:cantSplit/>
          <w:trHeight w:val="357"/>
        </w:trPr>
        <w:tc>
          <w:tcPr>
            <w:tcW w:w="2008" w:type="pct"/>
            <w:vAlign w:val="center"/>
          </w:tcPr>
          <w:p w:rsidRPr="005D08BE" w:rsidR="003A5B09" w:rsidP="00F54105" w:rsidRDefault="003A5B09" w14:paraId="600027E9" w14:textId="77777777">
            <w:pPr>
              <w:pStyle w:val="TableText"/>
              <w:bidi w:val="false"/>
              <w:rPr>
                <w:color w:val="808080" w:themeColor="background1" w:themeShade="80"/>
                <w:sz w:val="20"/>
              </w:rPr>
            </w:pPr>
            <w:r w:rsidRPr="005D08BE">
              <w:rPr>
                <w:color w:val="808080" w:themeColor="background1" w:themeShade="80"/>
                <w:sz w:val="20"/>
                <w:lang w:val="de"/>
              </w:rPr>
              <w:t>EINMALIGE KOSTEN</w:t>
            </w:r>
          </w:p>
        </w:tc>
        <w:tc>
          <w:tcPr>
            <w:tcW w:w="997" w:type="pct"/>
          </w:tcPr>
          <w:p w:rsidRPr="005D08BE" w:rsidR="003A5B09" w:rsidP="00F54105" w:rsidRDefault="003A5B09" w14:paraId="600027EA" w14:textId="77777777">
            <w:pPr>
              <w:pStyle w:val="TableText"/>
              <w:jc w:val="center"/>
              <w:rPr>
                <w:color w:val="808080" w:themeColor="background1" w:themeShade="80"/>
                <w:sz w:val="20"/>
              </w:rPr>
            </w:pPr>
          </w:p>
        </w:tc>
        <w:tc>
          <w:tcPr>
            <w:tcW w:w="997" w:type="pct"/>
          </w:tcPr>
          <w:p w:rsidRPr="005D08BE" w:rsidR="003A5B09" w:rsidP="00F54105" w:rsidRDefault="003A5B09" w14:paraId="600027EB"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7EC" w14:textId="77777777">
            <w:pPr>
              <w:pStyle w:val="TableText"/>
              <w:jc w:val="right"/>
              <w:rPr>
                <w:color w:val="808080" w:themeColor="background1" w:themeShade="80"/>
                <w:sz w:val="20"/>
              </w:rPr>
            </w:pPr>
          </w:p>
        </w:tc>
      </w:tr>
      <w:tr w:rsidRPr="005D08BE" w:rsidR="003A5B09" w:rsidTr="00F54105" w14:paraId="600027F2" w14:textId="77777777">
        <w:trPr>
          <w:cantSplit/>
          <w:trHeight w:val="357"/>
        </w:trPr>
        <w:tc>
          <w:tcPr>
            <w:tcW w:w="2008" w:type="pct"/>
            <w:vAlign w:val="center"/>
          </w:tcPr>
          <w:p w:rsidRPr="005D08BE" w:rsidR="003A5B09" w:rsidP="00F54105" w:rsidRDefault="003A5B09" w14:paraId="600027EE" w14:textId="77777777">
            <w:pPr>
              <w:pStyle w:val="TableText"/>
              <w:bidi w:val="false"/>
              <w:rPr>
                <w:color w:val="808080" w:themeColor="background1" w:themeShade="80"/>
                <w:sz w:val="20"/>
              </w:rPr>
            </w:pPr>
            <w:r w:rsidRPr="005D08BE">
              <w:rPr>
                <w:color w:val="808080" w:themeColor="background1" w:themeShade="80"/>
                <w:sz w:val="20"/>
                <w:lang w:val="de"/>
              </w:rPr>
              <w:t>WIEDERKEHRENDE KOSTEN</w:t>
            </w:r>
          </w:p>
        </w:tc>
        <w:tc>
          <w:tcPr>
            <w:tcW w:w="997" w:type="pct"/>
          </w:tcPr>
          <w:p w:rsidRPr="005D08BE" w:rsidR="003A5B09" w:rsidP="00F54105" w:rsidRDefault="003A5B09" w14:paraId="600027EF" w14:textId="77777777">
            <w:pPr>
              <w:pStyle w:val="TableText"/>
              <w:jc w:val="center"/>
              <w:rPr>
                <w:color w:val="808080" w:themeColor="background1" w:themeShade="80"/>
                <w:sz w:val="20"/>
              </w:rPr>
            </w:pPr>
          </w:p>
        </w:tc>
        <w:tc>
          <w:tcPr>
            <w:tcW w:w="997" w:type="pct"/>
          </w:tcPr>
          <w:p w:rsidRPr="005D08BE" w:rsidR="003A5B09" w:rsidP="00F54105" w:rsidRDefault="003A5B09" w14:paraId="600027F0"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7F1" w14:textId="77777777">
            <w:pPr>
              <w:pStyle w:val="TableText"/>
              <w:jc w:val="right"/>
              <w:rPr>
                <w:color w:val="808080" w:themeColor="background1" w:themeShade="80"/>
                <w:sz w:val="20"/>
              </w:rPr>
            </w:pPr>
          </w:p>
        </w:tc>
      </w:tr>
      <w:tr w:rsidRPr="005D08BE" w:rsidR="003A5B09" w:rsidTr="00F54105" w14:paraId="600027F7" w14:textId="77777777">
        <w:trPr>
          <w:cantSplit/>
          <w:trHeight w:val="382"/>
          <w:tblHeader/>
        </w:trPr>
        <w:tc>
          <w:tcPr>
            <w:tcW w:w="2008" w:type="pct"/>
            <w:shd w:val="clear" w:color="auto" w:fill="E4EDEB" w:themeFill="accent5" w:themeFillTint="33"/>
            <w:vAlign w:val="bottom"/>
          </w:tcPr>
          <w:p w:rsidRPr="005D08BE" w:rsidR="003A5B09" w:rsidP="003C0DBC" w:rsidRDefault="003A5B09" w14:paraId="600027F3" w14:textId="77777777">
            <w:pPr>
              <w:pStyle w:val="TableHeading"/>
              <w:bidi w:val="false"/>
              <w:jc w:val="center"/>
              <w:rPr>
                <w:color w:val="568278" w:themeColor="accent5" w:themeShade="BF"/>
                <w:sz w:val="20"/>
              </w:rPr>
            </w:pPr>
            <w:r w:rsidRPr="005D08BE">
              <w:rPr>
                <w:color w:val="568278" w:themeColor="accent5" w:themeShade="BF"/>
                <w:sz w:val="20"/>
                <w:lang w:val="de"/>
              </w:rPr>
              <w:t>Jahr 3</w:t>
            </w:r>
          </w:p>
        </w:tc>
        <w:tc>
          <w:tcPr>
            <w:tcW w:w="997" w:type="pct"/>
            <w:shd w:val="clear" w:color="auto" w:fill="E4EDEB" w:themeFill="accent5" w:themeFillTint="33"/>
          </w:tcPr>
          <w:p w:rsidRPr="005D08BE" w:rsidR="003A5B09" w:rsidP="00F54105" w:rsidRDefault="003A5B09" w14:paraId="600027F4" w14:textId="77777777">
            <w:pPr>
              <w:pStyle w:val="TableHeading"/>
              <w:bidi w:val="false"/>
              <w:jc w:val="center"/>
              <w:rPr>
                <w:color w:val="568278" w:themeColor="accent5" w:themeShade="BF"/>
                <w:sz w:val="20"/>
              </w:rPr>
            </w:pPr>
            <w:r w:rsidRPr="005D08BE">
              <w:rPr>
                <w:color w:val="568278" w:themeColor="accent5" w:themeShade="BF"/>
                <w:sz w:val="20"/>
                <w:lang w:val="de"/>
              </w:rPr>
              <w:t>ALT 1</w:t>
            </w:r>
          </w:p>
        </w:tc>
        <w:tc>
          <w:tcPr>
            <w:tcW w:w="997" w:type="pct"/>
            <w:shd w:val="clear" w:color="auto" w:fill="E4EDEB" w:themeFill="accent5" w:themeFillTint="33"/>
          </w:tcPr>
          <w:p w:rsidRPr="005D08BE" w:rsidR="003A5B09" w:rsidP="00F54105" w:rsidRDefault="003A5B09" w14:paraId="600027F5" w14:textId="77777777">
            <w:pPr>
              <w:pStyle w:val="TableHeading"/>
              <w:bidi w:val="false"/>
              <w:jc w:val="center"/>
              <w:rPr>
                <w:color w:val="568278" w:themeColor="accent5" w:themeShade="BF"/>
                <w:sz w:val="20"/>
              </w:rPr>
            </w:pPr>
            <w:r w:rsidRPr="005D08BE">
              <w:rPr>
                <w:color w:val="568278" w:themeColor="accent5" w:themeShade="BF"/>
                <w:sz w:val="20"/>
                <w:lang w:val="de"/>
              </w:rPr>
              <w:t>ALT 2</w:t>
            </w:r>
          </w:p>
        </w:tc>
        <w:tc>
          <w:tcPr>
            <w:tcW w:w="998" w:type="pct"/>
            <w:shd w:val="clear" w:color="auto" w:fill="E4EDEB" w:themeFill="accent5" w:themeFillTint="33"/>
            <w:vAlign w:val="bottom"/>
          </w:tcPr>
          <w:p w:rsidRPr="005D08BE" w:rsidR="003A5B09" w:rsidP="00F54105" w:rsidRDefault="003A5B09" w14:paraId="600027F6" w14:textId="77777777">
            <w:pPr>
              <w:pStyle w:val="TableHeading"/>
              <w:bidi w:val="false"/>
              <w:jc w:val="center"/>
              <w:rPr>
                <w:color w:val="568278" w:themeColor="accent5" w:themeShade="BF"/>
                <w:sz w:val="20"/>
              </w:rPr>
            </w:pPr>
            <w:r w:rsidRPr="005D08BE">
              <w:rPr>
                <w:color w:val="568278" w:themeColor="accent5" w:themeShade="BF"/>
                <w:sz w:val="20"/>
                <w:lang w:val="de"/>
              </w:rPr>
              <w:t>ALT 3</w:t>
            </w:r>
          </w:p>
        </w:tc>
      </w:tr>
      <w:tr w:rsidRPr="005D08BE" w:rsidR="003A5B09" w:rsidTr="00F54105" w14:paraId="600027FC" w14:textId="77777777">
        <w:trPr>
          <w:cantSplit/>
          <w:trHeight w:val="357"/>
        </w:trPr>
        <w:tc>
          <w:tcPr>
            <w:tcW w:w="2008" w:type="pct"/>
            <w:vAlign w:val="center"/>
          </w:tcPr>
          <w:p w:rsidRPr="005D08BE" w:rsidR="003A5B09" w:rsidP="00F54105" w:rsidRDefault="003A5B09" w14:paraId="600027F8" w14:textId="77777777">
            <w:pPr>
              <w:pStyle w:val="TableText"/>
              <w:bidi w:val="false"/>
              <w:rPr>
                <w:color w:val="808080" w:themeColor="background1" w:themeShade="80"/>
                <w:sz w:val="20"/>
              </w:rPr>
            </w:pPr>
            <w:r w:rsidRPr="005D08BE">
              <w:rPr>
                <w:color w:val="808080" w:themeColor="background1" w:themeShade="80"/>
                <w:sz w:val="20"/>
                <w:lang w:val="de"/>
              </w:rPr>
              <w:t>EINMALIGE KOSTEN</w:t>
            </w:r>
          </w:p>
        </w:tc>
        <w:tc>
          <w:tcPr>
            <w:tcW w:w="997" w:type="pct"/>
          </w:tcPr>
          <w:p w:rsidRPr="005D08BE" w:rsidR="003A5B09" w:rsidP="00F54105" w:rsidRDefault="003A5B09" w14:paraId="600027F9" w14:textId="77777777">
            <w:pPr>
              <w:pStyle w:val="TableText"/>
              <w:jc w:val="center"/>
              <w:rPr>
                <w:color w:val="808080" w:themeColor="background1" w:themeShade="80"/>
                <w:sz w:val="20"/>
              </w:rPr>
            </w:pPr>
          </w:p>
        </w:tc>
        <w:tc>
          <w:tcPr>
            <w:tcW w:w="997" w:type="pct"/>
          </w:tcPr>
          <w:p w:rsidRPr="005D08BE" w:rsidR="003A5B09" w:rsidP="00F54105" w:rsidRDefault="003A5B09" w14:paraId="600027FA"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7FB" w14:textId="77777777">
            <w:pPr>
              <w:pStyle w:val="TableText"/>
              <w:jc w:val="right"/>
              <w:rPr>
                <w:color w:val="808080" w:themeColor="background1" w:themeShade="80"/>
                <w:sz w:val="20"/>
              </w:rPr>
            </w:pPr>
          </w:p>
        </w:tc>
      </w:tr>
      <w:tr w:rsidRPr="005D08BE" w:rsidR="003A5B09" w:rsidTr="00F54105" w14:paraId="60002801" w14:textId="77777777">
        <w:trPr>
          <w:cantSplit/>
          <w:trHeight w:val="357"/>
        </w:trPr>
        <w:tc>
          <w:tcPr>
            <w:tcW w:w="2008" w:type="pct"/>
            <w:vAlign w:val="center"/>
          </w:tcPr>
          <w:p w:rsidRPr="005D08BE" w:rsidR="003A5B09" w:rsidP="00F54105" w:rsidRDefault="003A5B09" w14:paraId="600027FD" w14:textId="77777777">
            <w:pPr>
              <w:pStyle w:val="TableText"/>
              <w:bidi w:val="false"/>
              <w:rPr>
                <w:color w:val="808080" w:themeColor="background1" w:themeShade="80"/>
                <w:sz w:val="20"/>
              </w:rPr>
            </w:pPr>
            <w:r w:rsidRPr="005D08BE">
              <w:rPr>
                <w:color w:val="808080" w:themeColor="background1" w:themeShade="80"/>
                <w:sz w:val="20"/>
                <w:lang w:val="de"/>
              </w:rPr>
              <w:t>WIEDERKEHRENDE KOSTEN</w:t>
            </w:r>
          </w:p>
        </w:tc>
        <w:tc>
          <w:tcPr>
            <w:tcW w:w="997" w:type="pct"/>
          </w:tcPr>
          <w:p w:rsidRPr="005D08BE" w:rsidR="003A5B09" w:rsidP="00F54105" w:rsidRDefault="003A5B09" w14:paraId="600027FE" w14:textId="77777777">
            <w:pPr>
              <w:pStyle w:val="TableText"/>
              <w:jc w:val="center"/>
              <w:rPr>
                <w:color w:val="808080" w:themeColor="background1" w:themeShade="80"/>
                <w:sz w:val="20"/>
              </w:rPr>
            </w:pPr>
          </w:p>
        </w:tc>
        <w:tc>
          <w:tcPr>
            <w:tcW w:w="997" w:type="pct"/>
          </w:tcPr>
          <w:p w:rsidRPr="005D08BE" w:rsidR="003A5B09" w:rsidP="00F54105" w:rsidRDefault="003A5B09" w14:paraId="600027FF"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800" w14:textId="77777777">
            <w:pPr>
              <w:pStyle w:val="TableText"/>
              <w:jc w:val="right"/>
              <w:rPr>
                <w:color w:val="808080" w:themeColor="background1" w:themeShade="80"/>
                <w:sz w:val="20"/>
              </w:rPr>
            </w:pPr>
          </w:p>
        </w:tc>
      </w:tr>
      <w:tr w:rsidRPr="005D08BE" w:rsidR="003C0DBC" w:rsidTr="00F54105" w14:paraId="60002806" w14:textId="77777777">
        <w:trPr>
          <w:cantSplit/>
          <w:trHeight w:val="382"/>
          <w:tblHeader/>
        </w:trPr>
        <w:tc>
          <w:tcPr>
            <w:tcW w:w="2008" w:type="pct"/>
            <w:shd w:val="clear" w:color="auto" w:fill="E4EDEB" w:themeFill="accent5" w:themeFillTint="33"/>
            <w:vAlign w:val="bottom"/>
          </w:tcPr>
          <w:p w:rsidRPr="005D08BE" w:rsidR="003C0DBC" w:rsidP="003C0DBC" w:rsidRDefault="003C0DBC" w14:paraId="60002802" w14:textId="77777777">
            <w:pPr>
              <w:pStyle w:val="TableHeading"/>
              <w:bidi w:val="false"/>
              <w:jc w:val="center"/>
              <w:rPr>
                <w:color w:val="568278" w:themeColor="accent5" w:themeShade="BF"/>
                <w:sz w:val="20"/>
              </w:rPr>
            </w:pPr>
            <w:r w:rsidRPr="005D08BE">
              <w:rPr>
                <w:color w:val="568278" w:themeColor="accent5" w:themeShade="BF"/>
                <w:sz w:val="20"/>
                <w:lang w:val="de"/>
              </w:rPr>
              <w:t>4 Jahr</w:t>
            </w:r>
          </w:p>
        </w:tc>
        <w:tc>
          <w:tcPr>
            <w:tcW w:w="997" w:type="pct"/>
            <w:shd w:val="clear" w:color="auto" w:fill="E4EDEB" w:themeFill="accent5" w:themeFillTint="33"/>
          </w:tcPr>
          <w:p w:rsidRPr="005D08BE" w:rsidR="003C0DBC" w:rsidP="00F54105" w:rsidRDefault="003C0DBC" w14:paraId="60002803" w14:textId="77777777">
            <w:pPr>
              <w:pStyle w:val="TableHeading"/>
              <w:bidi w:val="false"/>
              <w:jc w:val="center"/>
              <w:rPr>
                <w:color w:val="568278" w:themeColor="accent5" w:themeShade="BF"/>
                <w:sz w:val="20"/>
              </w:rPr>
            </w:pPr>
            <w:r w:rsidRPr="005D08BE">
              <w:rPr>
                <w:color w:val="568278" w:themeColor="accent5" w:themeShade="BF"/>
                <w:sz w:val="20"/>
                <w:lang w:val="de"/>
              </w:rPr>
              <w:t>ALT 1</w:t>
            </w:r>
          </w:p>
        </w:tc>
        <w:tc>
          <w:tcPr>
            <w:tcW w:w="997" w:type="pct"/>
            <w:shd w:val="clear" w:color="auto" w:fill="E4EDEB" w:themeFill="accent5" w:themeFillTint="33"/>
          </w:tcPr>
          <w:p w:rsidRPr="005D08BE" w:rsidR="003C0DBC" w:rsidP="00F54105" w:rsidRDefault="003C0DBC" w14:paraId="60002804" w14:textId="77777777">
            <w:pPr>
              <w:pStyle w:val="TableHeading"/>
              <w:bidi w:val="false"/>
              <w:jc w:val="center"/>
              <w:rPr>
                <w:color w:val="568278" w:themeColor="accent5" w:themeShade="BF"/>
                <w:sz w:val="20"/>
              </w:rPr>
            </w:pPr>
            <w:r w:rsidRPr="005D08BE">
              <w:rPr>
                <w:color w:val="568278" w:themeColor="accent5" w:themeShade="BF"/>
                <w:sz w:val="20"/>
                <w:lang w:val="de"/>
              </w:rPr>
              <w:t>ALT 2</w:t>
            </w:r>
          </w:p>
        </w:tc>
        <w:tc>
          <w:tcPr>
            <w:tcW w:w="998" w:type="pct"/>
            <w:shd w:val="clear" w:color="auto" w:fill="E4EDEB" w:themeFill="accent5" w:themeFillTint="33"/>
            <w:vAlign w:val="bottom"/>
          </w:tcPr>
          <w:p w:rsidRPr="005D08BE" w:rsidR="003C0DBC" w:rsidP="00F54105" w:rsidRDefault="003C0DBC" w14:paraId="60002805" w14:textId="77777777">
            <w:pPr>
              <w:pStyle w:val="TableHeading"/>
              <w:bidi w:val="false"/>
              <w:jc w:val="center"/>
              <w:rPr>
                <w:color w:val="568278" w:themeColor="accent5" w:themeShade="BF"/>
                <w:sz w:val="20"/>
              </w:rPr>
            </w:pPr>
            <w:r w:rsidRPr="005D08BE">
              <w:rPr>
                <w:color w:val="568278" w:themeColor="accent5" w:themeShade="BF"/>
                <w:sz w:val="20"/>
                <w:lang w:val="de"/>
              </w:rPr>
              <w:t>ALT 3</w:t>
            </w:r>
          </w:p>
        </w:tc>
      </w:tr>
      <w:tr w:rsidRPr="005D08BE" w:rsidR="003C0DBC" w:rsidTr="00F54105" w14:paraId="6000280B" w14:textId="77777777">
        <w:trPr>
          <w:cantSplit/>
          <w:trHeight w:val="357"/>
        </w:trPr>
        <w:tc>
          <w:tcPr>
            <w:tcW w:w="2008" w:type="pct"/>
            <w:vAlign w:val="center"/>
          </w:tcPr>
          <w:p w:rsidRPr="005D08BE" w:rsidR="003C0DBC" w:rsidP="00F54105" w:rsidRDefault="003C0DBC" w14:paraId="60002807" w14:textId="77777777">
            <w:pPr>
              <w:pStyle w:val="TableText"/>
              <w:bidi w:val="false"/>
              <w:rPr>
                <w:color w:val="808080" w:themeColor="background1" w:themeShade="80"/>
                <w:sz w:val="20"/>
              </w:rPr>
            </w:pPr>
            <w:r w:rsidRPr="005D08BE">
              <w:rPr>
                <w:color w:val="808080" w:themeColor="background1" w:themeShade="80"/>
                <w:sz w:val="20"/>
                <w:lang w:val="de"/>
              </w:rPr>
              <w:t>EINMALIGE KOSTEN</w:t>
            </w:r>
          </w:p>
        </w:tc>
        <w:tc>
          <w:tcPr>
            <w:tcW w:w="997" w:type="pct"/>
          </w:tcPr>
          <w:p w:rsidRPr="005D08BE" w:rsidR="003C0DBC" w:rsidP="00F54105" w:rsidRDefault="003C0DBC" w14:paraId="60002808" w14:textId="77777777">
            <w:pPr>
              <w:pStyle w:val="TableText"/>
              <w:jc w:val="center"/>
              <w:rPr>
                <w:color w:val="808080" w:themeColor="background1" w:themeShade="80"/>
                <w:sz w:val="20"/>
              </w:rPr>
            </w:pPr>
          </w:p>
        </w:tc>
        <w:tc>
          <w:tcPr>
            <w:tcW w:w="997" w:type="pct"/>
          </w:tcPr>
          <w:p w:rsidRPr="005D08BE" w:rsidR="003C0DBC" w:rsidP="00F54105" w:rsidRDefault="003C0DBC" w14:paraId="60002809" w14:textId="77777777">
            <w:pPr>
              <w:pStyle w:val="TableText"/>
              <w:jc w:val="center"/>
              <w:rPr>
                <w:color w:val="808080" w:themeColor="background1" w:themeShade="80"/>
                <w:sz w:val="20"/>
              </w:rPr>
            </w:pPr>
          </w:p>
        </w:tc>
        <w:tc>
          <w:tcPr>
            <w:tcW w:w="998" w:type="pct"/>
            <w:vAlign w:val="center"/>
          </w:tcPr>
          <w:p w:rsidRPr="005D08BE" w:rsidR="003C0DBC" w:rsidP="00F54105" w:rsidRDefault="003C0DBC" w14:paraId="6000280A" w14:textId="77777777">
            <w:pPr>
              <w:pStyle w:val="TableText"/>
              <w:jc w:val="right"/>
              <w:rPr>
                <w:color w:val="808080" w:themeColor="background1" w:themeShade="80"/>
                <w:sz w:val="20"/>
              </w:rPr>
            </w:pPr>
          </w:p>
        </w:tc>
      </w:tr>
      <w:tr w:rsidRPr="005D08BE" w:rsidR="003C0DBC" w:rsidTr="00F54105" w14:paraId="60002810" w14:textId="77777777">
        <w:trPr>
          <w:cantSplit/>
          <w:trHeight w:val="357"/>
        </w:trPr>
        <w:tc>
          <w:tcPr>
            <w:tcW w:w="2008" w:type="pct"/>
            <w:vAlign w:val="center"/>
          </w:tcPr>
          <w:p w:rsidRPr="005D08BE" w:rsidR="003C0DBC" w:rsidP="00F54105" w:rsidRDefault="003C0DBC" w14:paraId="6000280C" w14:textId="77777777">
            <w:pPr>
              <w:pStyle w:val="TableText"/>
              <w:bidi w:val="false"/>
              <w:rPr>
                <w:color w:val="808080" w:themeColor="background1" w:themeShade="80"/>
                <w:sz w:val="20"/>
              </w:rPr>
            </w:pPr>
            <w:r w:rsidRPr="005D08BE">
              <w:rPr>
                <w:color w:val="808080" w:themeColor="background1" w:themeShade="80"/>
                <w:sz w:val="20"/>
                <w:lang w:val="de"/>
              </w:rPr>
              <w:t>WIEDERKEHRENDE KOSTEN</w:t>
            </w:r>
          </w:p>
        </w:tc>
        <w:tc>
          <w:tcPr>
            <w:tcW w:w="997" w:type="pct"/>
          </w:tcPr>
          <w:p w:rsidRPr="005D08BE" w:rsidR="003C0DBC" w:rsidP="00F54105" w:rsidRDefault="003C0DBC" w14:paraId="6000280D" w14:textId="77777777">
            <w:pPr>
              <w:pStyle w:val="TableText"/>
              <w:jc w:val="center"/>
              <w:rPr>
                <w:color w:val="808080" w:themeColor="background1" w:themeShade="80"/>
                <w:sz w:val="20"/>
              </w:rPr>
            </w:pPr>
          </w:p>
        </w:tc>
        <w:tc>
          <w:tcPr>
            <w:tcW w:w="997" w:type="pct"/>
          </w:tcPr>
          <w:p w:rsidRPr="005D08BE" w:rsidR="003C0DBC" w:rsidP="00F54105" w:rsidRDefault="003C0DBC" w14:paraId="6000280E" w14:textId="77777777">
            <w:pPr>
              <w:pStyle w:val="TableText"/>
              <w:jc w:val="center"/>
              <w:rPr>
                <w:color w:val="808080" w:themeColor="background1" w:themeShade="80"/>
                <w:sz w:val="20"/>
              </w:rPr>
            </w:pPr>
          </w:p>
        </w:tc>
        <w:tc>
          <w:tcPr>
            <w:tcW w:w="998" w:type="pct"/>
            <w:vAlign w:val="center"/>
          </w:tcPr>
          <w:p w:rsidRPr="005D08BE" w:rsidR="003C0DBC" w:rsidP="00F54105" w:rsidRDefault="003C0DBC" w14:paraId="6000280F" w14:textId="77777777">
            <w:pPr>
              <w:pStyle w:val="TableText"/>
              <w:jc w:val="right"/>
              <w:rPr>
                <w:color w:val="808080" w:themeColor="background1" w:themeShade="80"/>
                <w:sz w:val="20"/>
              </w:rPr>
            </w:pPr>
          </w:p>
        </w:tc>
      </w:tr>
      <w:tr w:rsidRPr="005D08BE" w:rsidR="002050AC" w:rsidTr="003A5B09" w14:paraId="60002815" w14:textId="77777777">
        <w:trPr>
          <w:cantSplit/>
          <w:trHeight w:val="440"/>
        </w:trPr>
        <w:tc>
          <w:tcPr>
            <w:tcW w:w="2008" w:type="pct"/>
            <w:shd w:val="clear" w:color="auto" w:fill="AFCAC4" w:themeFill="accent5" w:themeFillTint="99"/>
            <w:vAlign w:val="center"/>
          </w:tcPr>
          <w:p w:rsidRPr="005D08BE" w:rsidR="00F17080" w:rsidP="00F54105" w:rsidRDefault="00F17080" w14:paraId="60002811" w14:textId="77777777">
            <w:pPr>
              <w:pStyle w:val="TableText"/>
              <w:bidi w:val="false"/>
              <w:jc w:val="right"/>
              <w:rPr>
                <w:b/>
                <w:color w:val="3A5750" w:themeColor="accent5" w:themeShade="80"/>
                <w:sz w:val="20"/>
              </w:rPr>
            </w:pPr>
            <w:r w:rsidRPr="005D08BE">
              <w:rPr>
                <w:b/>
                <w:color w:val="568278" w:themeColor="accent5" w:themeShade="BF"/>
                <w:sz w:val="20"/>
                <w:lang w:val="de"/>
              </w:rPr>
              <w:t>Summe</w:t>
            </w:r>
          </w:p>
        </w:tc>
        <w:tc>
          <w:tcPr>
            <w:tcW w:w="997" w:type="pct"/>
            <w:shd w:val="clear" w:color="auto" w:fill="E4EDEB" w:themeFill="accent5" w:themeFillTint="33"/>
            <w:vAlign w:val="center"/>
          </w:tcPr>
          <w:p w:rsidRPr="005D08BE" w:rsidR="00F17080" w:rsidP="00F54105" w:rsidRDefault="00F17080" w14:paraId="60002812" w14:textId="77777777">
            <w:pPr>
              <w:pStyle w:val="TableText"/>
              <w:jc w:val="right"/>
              <w:rPr>
                <w:b/>
                <w:color w:val="568278" w:themeColor="accent5" w:themeShade="BF"/>
                <w:sz w:val="20"/>
              </w:rPr>
            </w:pPr>
          </w:p>
        </w:tc>
        <w:tc>
          <w:tcPr>
            <w:tcW w:w="997" w:type="pct"/>
            <w:shd w:val="clear" w:color="auto" w:fill="E4EDEB" w:themeFill="accent5" w:themeFillTint="33"/>
            <w:vAlign w:val="center"/>
          </w:tcPr>
          <w:p w:rsidRPr="005D08BE" w:rsidR="00F17080" w:rsidP="00F54105" w:rsidRDefault="00F17080" w14:paraId="60002813" w14:textId="77777777">
            <w:pPr>
              <w:pStyle w:val="TableText"/>
              <w:jc w:val="right"/>
              <w:rPr>
                <w:b/>
                <w:color w:val="568278" w:themeColor="accent5" w:themeShade="BF"/>
                <w:sz w:val="20"/>
              </w:rPr>
            </w:pPr>
          </w:p>
        </w:tc>
        <w:tc>
          <w:tcPr>
            <w:tcW w:w="998" w:type="pct"/>
            <w:shd w:val="clear" w:color="auto" w:fill="E4EDEB" w:themeFill="accent5" w:themeFillTint="33"/>
            <w:vAlign w:val="center"/>
          </w:tcPr>
          <w:p w:rsidRPr="005D08BE" w:rsidR="00F17080" w:rsidP="00F54105" w:rsidRDefault="00F17080" w14:paraId="60002814" w14:textId="77777777">
            <w:pPr>
              <w:pStyle w:val="TableText"/>
              <w:jc w:val="right"/>
              <w:rPr>
                <w:color w:val="808080" w:themeColor="background1" w:themeShade="80"/>
                <w:sz w:val="20"/>
              </w:rPr>
            </w:pPr>
          </w:p>
        </w:tc>
      </w:tr>
    </w:tbl>
    <w:p w:rsidRPr="005D08BE" w:rsidR="005B29EF" w:rsidP="005B29EF" w:rsidRDefault="005B29EF" w14:paraId="60002816"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B29EF" w:rsidP="005B29EF" w:rsidRDefault="005B29EF" w14:paraId="60002817"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BF7662" w:rsidP="005B29EF" w:rsidRDefault="00BF7662" w14:paraId="60002818" w14:textId="77777777">
      <w:pPr>
        <w:rPr>
          <w:rFonts w:ascii="Arial" w:hAnsi="Arial" w:cs="Arial"/>
          <w:color w:val="000000" w:themeColor="text1"/>
          <w:sz w:val="28"/>
          <w:szCs w:val="28"/>
        </w:rPr>
      </w:pPr>
    </w:p>
    <w:p w:rsidRPr="005D08BE" w:rsidR="00572F55" w:rsidP="00572F55" w:rsidRDefault="00572F55" w14:paraId="60002819"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2"/>
        </w:rPr>
      </w:pPr>
    </w:p>
    <w:p w:rsidRPr="005D08BE" w:rsidR="00BF7662" w:rsidP="00BF7662" w:rsidRDefault="00BF7662" w14:paraId="6000281A"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Nutzenanalyse</w:t>
      </w:r>
    </w:p>
    <w:p w:rsidRPr="005D08BE" w:rsidR="00BF7662" w:rsidP="00BF7662" w:rsidRDefault="00BF7662" w14:paraId="6000281B"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 xml:space="preserve">Beschreiben Sie die abgeleiteten Vorteile der vorgeschlagenen Systeme. Erläutern Sie die kurz- und langfristigen Vorteile für jede Komponente des Vorschlags. Drücken Sie gegebenenfalls Dollarwerte aus, um einen Kostenvergleich zu ermöglichen.</w:t>
      </w:r>
    </w:p>
    <w:p w:rsidRPr="005D08BE" w:rsidR="00BF7662" w:rsidP="00BF7662" w:rsidRDefault="00BF7662" w14:paraId="6000281C"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F7662" w:rsidP="00BF7662" w:rsidRDefault="00BF7662" w14:paraId="6000281D"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b/>
          <w:color w:val="568278" w:themeColor="accent5" w:themeShade="BF"/>
          <w:sz w:val="32"/>
          <w:szCs w:val="28"/>
          <w:lang w:val="de"/>
        </w:rPr>
        <w:t>Die wichtigsten Vorteile</w:t>
      </w:r>
    </w:p>
    <w:p w:rsidRPr="005D08BE" w:rsidR="00BF7662" w:rsidP="00BF7662" w:rsidRDefault="00BF7662" w14:paraId="6000281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 xml:space="preserve">Beschreiben Sie die beiden wichtigsten Nutzenbegriffe, die in der Analyse verwendet werden: materiell und immateriell. </w:t>
      </w:r>
    </w:p>
    <w:p w:rsidRPr="005D08BE" w:rsidR="00FF222F" w:rsidP="00BF7662" w:rsidRDefault="00FF222F" w14:paraId="6000281F"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FF222F" w:rsidTr="00F54105" w14:paraId="60002821" w14:textId="77777777">
        <w:trPr>
          <w:cantSplit/>
          <w:trHeight w:val="355"/>
          <w:tblHeader/>
        </w:trPr>
        <w:tc>
          <w:tcPr>
            <w:tcW w:w="5000" w:type="pct"/>
            <w:gridSpan w:val="3"/>
            <w:shd w:val="clear" w:color="auto" w:fill="7BA79D" w:themeFill="accent5"/>
            <w:vAlign w:val="center"/>
          </w:tcPr>
          <w:p w:rsidRPr="005D08BE" w:rsidR="00FF222F" w:rsidP="00F54105" w:rsidRDefault="00FF222F" w14:paraId="60002820" w14:textId="77777777">
            <w:pPr>
              <w:pStyle w:val="TableHeading"/>
              <w:bidi w:val="false"/>
              <w:jc w:val="center"/>
              <w:rPr>
                <w:sz w:val="20"/>
              </w:rPr>
            </w:pPr>
            <w:r w:rsidRPr="005D08BE">
              <w:rPr>
                <w:color w:val="FFFFFF" w:themeColor="background1"/>
                <w:sz w:val="20"/>
                <w:lang w:val="de"/>
              </w:rPr>
              <w:t>DIE WICHTIGSTEN VORTEILE</w:t>
            </w:r>
          </w:p>
        </w:tc>
      </w:tr>
      <w:tr w:rsidRPr="005D08BE" w:rsidR="00FF222F" w:rsidTr="00F54105" w14:paraId="60002825" w14:textId="77777777">
        <w:trPr>
          <w:cantSplit/>
          <w:trHeight w:val="431"/>
          <w:tblHeader/>
        </w:trPr>
        <w:tc>
          <w:tcPr>
            <w:tcW w:w="1013" w:type="pct"/>
            <w:shd w:val="clear" w:color="auto" w:fill="E4EDEB" w:themeFill="accent5" w:themeFillTint="33"/>
            <w:vAlign w:val="center"/>
          </w:tcPr>
          <w:p w:rsidRPr="005D08BE" w:rsidR="00FF222F" w:rsidP="00F54105" w:rsidRDefault="00FF222F" w14:paraId="60002822" w14:textId="77777777">
            <w:pPr>
              <w:pStyle w:val="TableHeading"/>
              <w:bidi w:val="false"/>
              <w:jc w:val="center"/>
              <w:rPr>
                <w:color w:val="568278" w:themeColor="accent5" w:themeShade="BF"/>
                <w:sz w:val="20"/>
              </w:rPr>
            </w:pPr>
            <w:r w:rsidRPr="005D08BE">
              <w:rPr>
                <w:color w:val="568278" w:themeColor="accent5" w:themeShade="BF"/>
                <w:sz w:val="20"/>
                <w:lang w:val="de"/>
              </w:rPr>
              <w:t>ART DER LEISTUNG</w:t>
            </w:r>
          </w:p>
        </w:tc>
        <w:tc>
          <w:tcPr>
            <w:tcW w:w="803" w:type="pct"/>
            <w:shd w:val="clear" w:color="auto" w:fill="E4EDEB" w:themeFill="accent5" w:themeFillTint="33"/>
            <w:vAlign w:val="center"/>
          </w:tcPr>
          <w:p w:rsidRPr="005D08BE" w:rsidR="00FF222F" w:rsidP="00F54105" w:rsidRDefault="00FF222F" w14:paraId="60002823" w14:textId="77777777">
            <w:pPr>
              <w:pStyle w:val="TableHeading"/>
              <w:bidi w:val="false"/>
              <w:jc w:val="center"/>
              <w:rPr>
                <w:color w:val="568278" w:themeColor="accent5" w:themeShade="BF"/>
                <w:sz w:val="20"/>
              </w:rPr>
            </w:pPr>
            <w:r w:rsidRPr="005D08BE">
              <w:rPr>
                <w:color w:val="568278" w:themeColor="accent5" w:themeShade="BF"/>
                <w:sz w:val="20"/>
                <w:lang w:val="de"/>
              </w:rPr>
              <w:t>WERT</w:t>
            </w:r>
          </w:p>
        </w:tc>
        <w:tc>
          <w:tcPr>
            <w:tcW w:w="3184" w:type="pct"/>
            <w:shd w:val="clear" w:color="auto" w:fill="E4EDEB" w:themeFill="accent5" w:themeFillTint="33"/>
            <w:vAlign w:val="center"/>
          </w:tcPr>
          <w:p w:rsidRPr="005D08BE" w:rsidR="00FF222F" w:rsidP="00F54105" w:rsidRDefault="00FF222F" w14:paraId="60002824" w14:textId="77777777">
            <w:pPr>
              <w:pStyle w:val="TableHeading"/>
              <w:bidi w:val="false"/>
              <w:jc w:val="center"/>
              <w:rPr>
                <w:color w:val="568278" w:themeColor="accent5" w:themeShade="BF"/>
                <w:sz w:val="20"/>
              </w:rPr>
            </w:pPr>
            <w:r w:rsidRPr="005D08BE">
              <w:rPr>
                <w:color w:val="568278" w:themeColor="accent5" w:themeShade="BF"/>
                <w:sz w:val="20"/>
                <w:lang w:val="de"/>
              </w:rPr>
              <w:t>BESCHREIBUNG</w:t>
            </w:r>
          </w:p>
        </w:tc>
      </w:tr>
      <w:tr w:rsidRPr="005D08BE" w:rsidR="00FF222F" w:rsidTr="00F54105" w14:paraId="60002829" w14:textId="77777777">
        <w:trPr>
          <w:cantSplit/>
          <w:trHeight w:val="1205"/>
        </w:trPr>
        <w:tc>
          <w:tcPr>
            <w:tcW w:w="1013" w:type="pct"/>
          </w:tcPr>
          <w:p w:rsidRPr="005D08BE" w:rsidR="00FF222F" w:rsidP="00F54105" w:rsidRDefault="00FF222F" w14:paraId="60002826" w14:textId="77777777">
            <w:pPr>
              <w:pStyle w:val="TableText"/>
              <w:bidi w:val="false"/>
              <w:rPr>
                <w:color w:val="808080" w:themeColor="background1" w:themeShade="80"/>
                <w:sz w:val="20"/>
              </w:rPr>
            </w:pPr>
            <w:r w:rsidRPr="005D08BE">
              <w:rPr>
                <w:color w:val="808080" w:themeColor="background1" w:themeShade="80"/>
                <w:sz w:val="20"/>
                <w:lang w:val="de"/>
              </w:rPr>
              <w:t>GREIFBAR</w:t>
            </w:r>
          </w:p>
        </w:tc>
        <w:tc>
          <w:tcPr>
            <w:tcW w:w="803" w:type="pct"/>
          </w:tcPr>
          <w:p w:rsidRPr="005D08BE" w:rsidR="00FF222F" w:rsidP="00F54105" w:rsidRDefault="00FF222F" w14:paraId="60002827"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3184" w:type="pct"/>
          </w:tcPr>
          <w:p w:rsidRPr="005D08BE" w:rsidR="00FF222F" w:rsidP="00F54105" w:rsidRDefault="00FF222F" w14:paraId="60002828" w14:textId="77777777">
            <w:pPr>
              <w:pStyle w:val="TableText"/>
              <w:bidi w:val="false"/>
              <w:rPr>
                <w:color w:val="808080" w:themeColor="background1" w:themeShade="80"/>
                <w:sz w:val="20"/>
              </w:rPr>
            </w:pPr>
            <w:r w:rsidRPr="005D08BE">
              <w:rPr>
                <w:color w:val="808080" w:themeColor="background1" w:themeShade="80"/>
                <w:sz w:val="20"/>
                <w:lang w:val="de"/>
              </w:rPr>
              <w:t>Beispiel: Umsatzsteigerung, optimierte Produktion, Zeitersparnis, monetäre Einsparungen</w:t>
            </w:r>
          </w:p>
        </w:tc>
      </w:tr>
      <w:tr w:rsidRPr="005D08BE" w:rsidR="00FF222F" w:rsidTr="00F54105" w14:paraId="6000282D" w14:textId="77777777">
        <w:trPr>
          <w:cantSplit/>
          <w:trHeight w:val="1349"/>
        </w:trPr>
        <w:tc>
          <w:tcPr>
            <w:tcW w:w="1013" w:type="pct"/>
          </w:tcPr>
          <w:p w:rsidRPr="005D08BE" w:rsidR="00FF222F" w:rsidP="00F54105" w:rsidRDefault="00FF222F" w14:paraId="6000282A" w14:textId="77777777">
            <w:pPr>
              <w:pStyle w:val="TableText"/>
              <w:bidi w:val="false"/>
              <w:rPr>
                <w:color w:val="808080" w:themeColor="background1" w:themeShade="80"/>
                <w:sz w:val="20"/>
              </w:rPr>
            </w:pPr>
            <w:r w:rsidRPr="005D08BE">
              <w:rPr>
                <w:color w:val="808080" w:themeColor="background1" w:themeShade="80"/>
                <w:sz w:val="20"/>
                <w:lang w:val="de"/>
              </w:rPr>
              <w:t>VORRÄTE</w:t>
            </w:r>
          </w:p>
        </w:tc>
        <w:tc>
          <w:tcPr>
            <w:tcW w:w="803" w:type="pct"/>
          </w:tcPr>
          <w:p w:rsidRPr="005D08BE" w:rsidR="00FF222F" w:rsidP="00F54105" w:rsidRDefault="00FF222F" w14:paraId="6000282B" w14:textId="77777777">
            <w:pPr>
              <w:pStyle w:val="TableText"/>
              <w:bidi w:val="false"/>
              <w:rPr>
                <w:i/>
                <w:color w:val="808080" w:themeColor="background1" w:themeShade="80"/>
                <w:sz w:val="20"/>
              </w:rPr>
            </w:pPr>
            <w:r w:rsidRPr="005D08BE">
              <w:rPr>
                <w:i/>
                <w:color w:val="808080" w:themeColor="background1" w:themeShade="80"/>
                <w:sz w:val="20"/>
                <w:lang w:val="de"/>
              </w:rPr>
              <w:t>(falls zutreffend)</w:t>
            </w:r>
          </w:p>
        </w:tc>
        <w:tc>
          <w:tcPr>
            <w:tcW w:w="3184" w:type="pct"/>
          </w:tcPr>
          <w:p w:rsidRPr="005D08BE" w:rsidR="00FF222F" w:rsidP="00F918B4" w:rsidRDefault="00F918B4" w14:paraId="6000282C" w14:textId="77777777">
            <w:pPr>
              <w:pStyle w:val="TableText"/>
              <w:bidi w:val="false"/>
              <w:rPr>
                <w:color w:val="808080" w:themeColor="background1" w:themeShade="80"/>
                <w:sz w:val="20"/>
              </w:rPr>
            </w:pPr>
            <w:r w:rsidRPr="005D08BE">
              <w:rPr>
                <w:color w:val="808080" w:themeColor="background1" w:themeShade="80"/>
                <w:sz w:val="20"/>
                <w:lang w:val="de"/>
              </w:rPr>
              <w:t>Beispiel: verbesserte Leistung, verbesserte Entscheidungsfindung, verbesserte Services, mehr Daten und Intel-Zuverlässigkeit</w:t>
            </w:r>
          </w:p>
        </w:tc>
      </w:tr>
    </w:tbl>
    <w:p w:rsidRPr="005D08BE" w:rsidR="00FF222F" w:rsidP="00BF7662" w:rsidRDefault="00FF222F" w14:paraId="6000282E"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F7662" w:rsidP="00BF7662" w:rsidRDefault="00BF7662" w14:paraId="6000282F"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F7662" w:rsidP="00BF7662" w:rsidRDefault="00BF7662" w14:paraId="60002830"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Greifbare Vorteile</w:t>
      </w:r>
    </w:p>
    <w:p w:rsidRPr="005D08BE" w:rsidR="00BF7662" w:rsidP="00BF7662" w:rsidRDefault="00597565" w14:paraId="6000283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 xml:space="preserve">Beschreiben Sie die greifbaren Vorteile, identifizieren Sie Datenquellen und fügen Sie unterstützende Informationen für jeden einzelnen quellen. Verwenden Sie die folgende Tabelle für jeden Vorteil.</w:t>
      </w:r>
    </w:p>
    <w:p w:rsidRPr="005D08BE" w:rsidR="00597565" w:rsidP="00BF7662" w:rsidRDefault="00597565" w14:paraId="60002832"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597565" w:rsidTr="00597565" w14:paraId="60002834" w14:textId="77777777">
        <w:trPr>
          <w:cantSplit/>
          <w:trHeight w:val="327"/>
          <w:tblHeader/>
        </w:trPr>
        <w:tc>
          <w:tcPr>
            <w:tcW w:w="5000" w:type="pct"/>
            <w:gridSpan w:val="4"/>
            <w:shd w:val="clear" w:color="auto" w:fill="7BA79D" w:themeFill="accent5"/>
            <w:vAlign w:val="center"/>
          </w:tcPr>
          <w:p w:rsidRPr="005D08BE" w:rsidR="00597565" w:rsidP="00F54105" w:rsidRDefault="00597565" w14:paraId="60002833" w14:textId="77777777">
            <w:pPr>
              <w:pStyle w:val="TableHeading"/>
              <w:bidi w:val="false"/>
              <w:jc w:val="center"/>
              <w:rPr>
                <w:color w:val="FFFFFF" w:themeColor="background1"/>
                <w:sz w:val="20"/>
              </w:rPr>
            </w:pPr>
            <w:r w:rsidRPr="005D08BE">
              <w:rPr>
                <w:color w:val="FFFFFF" w:themeColor="background1"/>
                <w:sz w:val="20"/>
                <w:lang w:val="de"/>
              </w:rPr>
              <w:t>LEISTUNGSTITEL</w:t>
            </w:r>
          </w:p>
        </w:tc>
      </w:tr>
      <w:tr w:rsidRPr="005D08BE" w:rsidR="00597565" w:rsidTr="00597565" w14:paraId="60002839" w14:textId="77777777">
        <w:trPr>
          <w:cantSplit/>
          <w:trHeight w:val="397"/>
          <w:tblHeader/>
        </w:trPr>
        <w:tc>
          <w:tcPr>
            <w:tcW w:w="1250" w:type="pct"/>
            <w:shd w:val="clear" w:color="auto" w:fill="E4EDEB" w:themeFill="accent5" w:themeFillTint="33"/>
            <w:vAlign w:val="center"/>
          </w:tcPr>
          <w:p w:rsidRPr="005D08BE" w:rsidR="00597565" w:rsidP="00F54105" w:rsidRDefault="00597565" w14:paraId="60002835" w14:textId="77777777">
            <w:pPr>
              <w:pStyle w:val="TableHeading"/>
              <w:bidi w:val="false"/>
              <w:jc w:val="center"/>
              <w:rPr>
                <w:color w:val="568278" w:themeColor="accent5" w:themeShade="BF"/>
                <w:sz w:val="20"/>
              </w:rPr>
            </w:pPr>
            <w:r w:rsidRPr="005D08BE">
              <w:rPr>
                <w:color w:val="568278" w:themeColor="accent5" w:themeShade="BF"/>
                <w:sz w:val="20"/>
                <w:lang w:val="de"/>
              </w:rPr>
              <w:t>AKTUELLER WERT</w:t>
            </w:r>
          </w:p>
        </w:tc>
        <w:tc>
          <w:tcPr>
            <w:tcW w:w="1250" w:type="pct"/>
            <w:shd w:val="clear" w:color="auto" w:fill="E4EDEB" w:themeFill="accent5" w:themeFillTint="33"/>
            <w:vAlign w:val="center"/>
          </w:tcPr>
          <w:p w:rsidRPr="005D08BE" w:rsidR="00597565" w:rsidP="00F54105" w:rsidRDefault="00597565" w14:paraId="60002836" w14:textId="77777777">
            <w:pPr>
              <w:pStyle w:val="TableHeading"/>
              <w:bidi w:val="false"/>
              <w:jc w:val="center"/>
              <w:rPr>
                <w:color w:val="568278" w:themeColor="accent5" w:themeShade="BF"/>
                <w:sz w:val="20"/>
              </w:rPr>
            </w:pPr>
            <w:r w:rsidRPr="005D08BE">
              <w:rPr>
                <w:color w:val="568278" w:themeColor="accent5" w:themeShade="BF"/>
                <w:sz w:val="20"/>
                <w:lang w:val="de"/>
              </w:rPr>
              <w:t>ALT 1</w:t>
            </w:r>
          </w:p>
        </w:tc>
        <w:tc>
          <w:tcPr>
            <w:tcW w:w="1250" w:type="pct"/>
            <w:shd w:val="clear" w:color="auto" w:fill="E4EDEB" w:themeFill="accent5" w:themeFillTint="33"/>
            <w:vAlign w:val="center"/>
          </w:tcPr>
          <w:p w:rsidRPr="005D08BE" w:rsidR="00597565" w:rsidP="00F54105" w:rsidRDefault="00597565" w14:paraId="60002837" w14:textId="77777777">
            <w:pPr>
              <w:pStyle w:val="TableHeading"/>
              <w:bidi w:val="false"/>
              <w:jc w:val="center"/>
              <w:rPr>
                <w:color w:val="568278" w:themeColor="accent5" w:themeShade="BF"/>
                <w:sz w:val="20"/>
              </w:rPr>
            </w:pPr>
            <w:r w:rsidRPr="005D08BE">
              <w:rPr>
                <w:color w:val="568278" w:themeColor="accent5" w:themeShade="BF"/>
                <w:sz w:val="20"/>
                <w:lang w:val="de"/>
              </w:rPr>
              <w:t>ALT 2</w:t>
            </w:r>
          </w:p>
        </w:tc>
        <w:tc>
          <w:tcPr>
            <w:tcW w:w="1250" w:type="pct"/>
            <w:shd w:val="clear" w:color="auto" w:fill="E4EDEB" w:themeFill="accent5" w:themeFillTint="33"/>
          </w:tcPr>
          <w:p w:rsidRPr="005D08BE" w:rsidR="00597565" w:rsidP="00F54105" w:rsidRDefault="00597565" w14:paraId="60002838" w14:textId="77777777">
            <w:pPr>
              <w:pStyle w:val="TableHeading"/>
              <w:bidi w:val="false"/>
              <w:jc w:val="center"/>
              <w:rPr>
                <w:color w:val="568278" w:themeColor="accent5" w:themeShade="BF"/>
                <w:sz w:val="20"/>
              </w:rPr>
            </w:pPr>
            <w:r w:rsidRPr="005D08BE">
              <w:rPr>
                <w:color w:val="568278" w:themeColor="accent5" w:themeShade="BF"/>
                <w:sz w:val="20"/>
                <w:lang w:val="de"/>
              </w:rPr>
              <w:t>ALT 3</w:t>
            </w:r>
          </w:p>
        </w:tc>
      </w:tr>
      <w:tr w:rsidRPr="005D08BE" w:rsidR="00597565" w:rsidTr="00597565" w14:paraId="6000283E" w14:textId="77777777">
        <w:trPr>
          <w:cantSplit/>
          <w:trHeight w:val="539"/>
        </w:trPr>
        <w:tc>
          <w:tcPr>
            <w:tcW w:w="1250" w:type="pct"/>
            <w:vAlign w:val="center"/>
          </w:tcPr>
          <w:p w:rsidRPr="005D08BE" w:rsidR="00597565" w:rsidP="00597565" w:rsidRDefault="00597565" w14:paraId="6000283A"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597565" w:rsidP="00597565" w:rsidRDefault="00597565" w14:paraId="6000283B"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597565" w:rsidP="00597565" w:rsidRDefault="00597565" w14:paraId="6000283C"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597565" w:rsidP="00597565" w:rsidRDefault="00597565" w14:paraId="6000283D"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597565" w:rsidTr="00597565" w14:paraId="60002843" w14:textId="77777777">
        <w:trPr>
          <w:cantSplit/>
          <w:trHeight w:val="503"/>
        </w:trPr>
        <w:tc>
          <w:tcPr>
            <w:tcW w:w="1250" w:type="pct"/>
            <w:shd w:val="clear" w:color="auto" w:fill="E4EDEB" w:themeFill="accent5" w:themeFillTint="33"/>
            <w:vAlign w:val="center"/>
          </w:tcPr>
          <w:p w:rsidRPr="005D08BE" w:rsidR="00597565" w:rsidP="00597565" w:rsidRDefault="00597565" w14:paraId="6000283F" w14:textId="77777777">
            <w:pPr>
              <w:pStyle w:val="TableText"/>
              <w:bidi w:val="false"/>
              <w:jc w:val="right"/>
              <w:rPr>
                <w:b/>
                <w:color w:val="808080" w:themeColor="background1" w:themeShade="80"/>
                <w:sz w:val="20"/>
              </w:rPr>
            </w:pPr>
            <w:r w:rsidRPr="005D08BE">
              <w:rPr>
                <w:b/>
                <w:color w:val="568278" w:themeColor="accent5" w:themeShade="BF"/>
                <w:sz w:val="20"/>
                <w:lang w:val="de"/>
              </w:rPr>
              <w:t>ERSPARNIS</w:t>
            </w:r>
          </w:p>
        </w:tc>
        <w:tc>
          <w:tcPr>
            <w:tcW w:w="1250" w:type="pct"/>
            <w:vAlign w:val="center"/>
          </w:tcPr>
          <w:p w:rsidRPr="005D08BE" w:rsidR="00597565" w:rsidP="00597565" w:rsidRDefault="00597565" w14:paraId="60002840" w14:textId="77777777">
            <w:pPr>
              <w:pStyle w:val="TableText"/>
              <w:bidi w:val="false"/>
              <w:rPr>
                <w:b/>
                <w:color w:val="808080" w:themeColor="background1" w:themeShade="80"/>
                <w:sz w:val="20"/>
              </w:rPr>
            </w:pPr>
            <w:r w:rsidRPr="005D08BE">
              <w:rPr>
                <w:b/>
                <w:color w:val="808080" w:themeColor="background1" w:themeShade="80"/>
                <w:sz w:val="20"/>
                <w:lang w:val="de"/>
              </w:rPr>
              <w:t>$</w:t>
            </w:r>
          </w:p>
        </w:tc>
        <w:tc>
          <w:tcPr>
            <w:tcW w:w="1250" w:type="pct"/>
            <w:vAlign w:val="center"/>
          </w:tcPr>
          <w:p w:rsidRPr="005D08BE" w:rsidR="00597565" w:rsidP="00597565" w:rsidRDefault="00597565" w14:paraId="60002841" w14:textId="77777777">
            <w:pPr>
              <w:pStyle w:val="TableText"/>
              <w:bidi w:val="false"/>
              <w:rPr>
                <w:b/>
                <w:color w:val="808080" w:themeColor="background1" w:themeShade="80"/>
                <w:sz w:val="20"/>
              </w:rPr>
            </w:pPr>
            <w:r w:rsidRPr="005D08BE">
              <w:rPr>
                <w:b/>
                <w:color w:val="808080" w:themeColor="background1" w:themeShade="80"/>
                <w:sz w:val="20"/>
                <w:lang w:val="de"/>
              </w:rPr>
              <w:t>$</w:t>
            </w:r>
          </w:p>
        </w:tc>
        <w:tc>
          <w:tcPr>
            <w:tcW w:w="1250" w:type="pct"/>
            <w:vAlign w:val="center"/>
          </w:tcPr>
          <w:p w:rsidRPr="005D08BE" w:rsidR="00597565" w:rsidP="00597565" w:rsidRDefault="00597565" w14:paraId="60002842" w14:textId="77777777">
            <w:pPr>
              <w:pStyle w:val="TableText"/>
              <w:bidi w:val="false"/>
              <w:rPr>
                <w:b/>
                <w:color w:val="808080" w:themeColor="background1" w:themeShade="80"/>
                <w:sz w:val="20"/>
              </w:rPr>
            </w:pPr>
            <w:r w:rsidRPr="005D08BE">
              <w:rPr>
                <w:b/>
                <w:color w:val="808080" w:themeColor="background1" w:themeShade="80"/>
                <w:sz w:val="20"/>
                <w:lang w:val="de"/>
              </w:rPr>
              <w:t>$</w:t>
            </w:r>
          </w:p>
        </w:tc>
      </w:tr>
    </w:tbl>
    <w:p w:rsidRPr="005D08BE" w:rsidR="00597565" w:rsidP="00BF7662" w:rsidRDefault="00597565" w14:paraId="60002844"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F7662" w:rsidP="00BF7662" w:rsidRDefault="00BF7662" w14:paraId="60002845"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AB30F3" w:rsidRDefault="00AB30F3" w14:paraId="60002846"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lastRenderedPageBreak/>
        <w:br w:type="page"/>
      </w:r>
    </w:p>
    <w:p w:rsidRPr="005D08BE" w:rsidR="00AB30F3" w:rsidP="00BF7662" w:rsidRDefault="00AB30F3" w14:paraId="60002847"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F7662" w:rsidP="00BF7662" w:rsidRDefault="00BF7662" w14:paraId="60002848"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Zusammenfassung der greifbaren Vorteile</w:t>
      </w:r>
    </w:p>
    <w:p w:rsidRPr="005D08BE" w:rsidR="00BF7662" w:rsidP="00BF7662" w:rsidRDefault="00A5039D" w14:paraId="6000284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Geben Sie eine Zusammenfassung der quantifizierbaren Nutzenwerte für jede vorgeschlagene Systemalternative an. Verwenden Sie die zweite Tabellenvorlage, um die in der ersten beschriebenen Vorteile zusammenzufassen. Tun Sie dies, um einen Kostenvergleich und eine Technologielösung mit der obigen Tabelle für jede Alternative zu veranschaulichen.</w:t>
      </w:r>
    </w:p>
    <w:p w:rsidRPr="005D08BE" w:rsidR="00BF7662" w:rsidP="00A5039D" w:rsidRDefault="00BF7662" w14:paraId="6000284A"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A5039D" w:rsidTr="00F54105" w14:paraId="6000284C" w14:textId="77777777">
        <w:trPr>
          <w:cantSplit/>
          <w:trHeight w:val="327"/>
          <w:tblHeader/>
        </w:trPr>
        <w:tc>
          <w:tcPr>
            <w:tcW w:w="5000" w:type="pct"/>
            <w:gridSpan w:val="4"/>
            <w:shd w:val="clear" w:color="auto" w:fill="7BA79D" w:themeFill="accent5"/>
            <w:vAlign w:val="center"/>
          </w:tcPr>
          <w:p w:rsidRPr="005D08BE" w:rsidR="00A5039D" w:rsidP="00F54105" w:rsidRDefault="00A5039D" w14:paraId="6000284B" w14:textId="77777777">
            <w:pPr>
              <w:pStyle w:val="TableHeading"/>
              <w:bidi w:val="false"/>
              <w:jc w:val="center"/>
              <w:rPr>
                <w:color w:val="FFFFFF" w:themeColor="background1"/>
                <w:sz w:val="20"/>
              </w:rPr>
            </w:pPr>
            <w:r w:rsidRPr="005D08BE">
              <w:rPr>
                <w:color w:val="FFFFFF" w:themeColor="background1"/>
                <w:sz w:val="20"/>
                <w:lang w:val="de"/>
              </w:rPr>
              <w:t>ZUSAMMENFASSUNG DER GREIFBAREN VORTEILE</w:t>
            </w:r>
          </w:p>
        </w:tc>
      </w:tr>
      <w:tr w:rsidRPr="005D08BE" w:rsidR="00A5039D" w:rsidTr="00F54105" w14:paraId="60002851" w14:textId="77777777">
        <w:trPr>
          <w:cantSplit/>
          <w:trHeight w:val="397"/>
          <w:tblHeader/>
        </w:trPr>
        <w:tc>
          <w:tcPr>
            <w:tcW w:w="1250" w:type="pct"/>
            <w:shd w:val="clear" w:color="auto" w:fill="E4EDEB" w:themeFill="accent5" w:themeFillTint="33"/>
            <w:vAlign w:val="center"/>
          </w:tcPr>
          <w:p w:rsidRPr="005D08BE" w:rsidR="00A5039D" w:rsidP="00F54105" w:rsidRDefault="00A5039D" w14:paraId="6000284D" w14:textId="77777777">
            <w:pPr>
              <w:pStyle w:val="TableHeading"/>
              <w:bidi w:val="false"/>
              <w:jc w:val="center"/>
              <w:rPr>
                <w:color w:val="568278" w:themeColor="accent5" w:themeShade="BF"/>
                <w:sz w:val="20"/>
              </w:rPr>
            </w:pPr>
            <w:r w:rsidRPr="005D08BE">
              <w:rPr>
                <w:color w:val="568278" w:themeColor="accent5" w:themeShade="BF"/>
                <w:sz w:val="20"/>
                <w:lang w:val="de"/>
              </w:rPr>
              <w:t>BESCHREIBUNG</w:t>
            </w:r>
          </w:p>
        </w:tc>
        <w:tc>
          <w:tcPr>
            <w:tcW w:w="1250" w:type="pct"/>
            <w:shd w:val="clear" w:color="auto" w:fill="E4EDEB" w:themeFill="accent5" w:themeFillTint="33"/>
            <w:vAlign w:val="center"/>
          </w:tcPr>
          <w:p w:rsidRPr="005D08BE" w:rsidR="00A5039D" w:rsidP="00F54105" w:rsidRDefault="00A5039D" w14:paraId="6000284E" w14:textId="77777777">
            <w:pPr>
              <w:pStyle w:val="TableHeading"/>
              <w:bidi w:val="false"/>
              <w:jc w:val="center"/>
              <w:rPr>
                <w:color w:val="568278" w:themeColor="accent5" w:themeShade="BF"/>
                <w:sz w:val="20"/>
              </w:rPr>
            </w:pPr>
            <w:r w:rsidRPr="005D08BE">
              <w:rPr>
                <w:color w:val="568278" w:themeColor="accent5" w:themeShade="BF"/>
                <w:sz w:val="20"/>
                <w:lang w:val="de"/>
              </w:rPr>
              <w:t>ALT 1</w:t>
            </w:r>
          </w:p>
        </w:tc>
        <w:tc>
          <w:tcPr>
            <w:tcW w:w="1250" w:type="pct"/>
            <w:shd w:val="clear" w:color="auto" w:fill="E4EDEB" w:themeFill="accent5" w:themeFillTint="33"/>
            <w:vAlign w:val="center"/>
          </w:tcPr>
          <w:p w:rsidRPr="005D08BE" w:rsidR="00A5039D" w:rsidP="00F54105" w:rsidRDefault="00A5039D" w14:paraId="6000284F" w14:textId="77777777">
            <w:pPr>
              <w:pStyle w:val="TableHeading"/>
              <w:bidi w:val="false"/>
              <w:jc w:val="center"/>
              <w:rPr>
                <w:color w:val="568278" w:themeColor="accent5" w:themeShade="BF"/>
                <w:sz w:val="20"/>
              </w:rPr>
            </w:pPr>
            <w:r w:rsidRPr="005D08BE">
              <w:rPr>
                <w:color w:val="568278" w:themeColor="accent5" w:themeShade="BF"/>
                <w:sz w:val="20"/>
                <w:lang w:val="de"/>
              </w:rPr>
              <w:t>ALT 2</w:t>
            </w:r>
          </w:p>
        </w:tc>
        <w:tc>
          <w:tcPr>
            <w:tcW w:w="1250" w:type="pct"/>
            <w:shd w:val="clear" w:color="auto" w:fill="E4EDEB" w:themeFill="accent5" w:themeFillTint="33"/>
          </w:tcPr>
          <w:p w:rsidRPr="005D08BE" w:rsidR="00A5039D" w:rsidP="00F54105" w:rsidRDefault="00A5039D" w14:paraId="60002850" w14:textId="77777777">
            <w:pPr>
              <w:pStyle w:val="TableHeading"/>
              <w:bidi w:val="false"/>
              <w:jc w:val="center"/>
              <w:rPr>
                <w:color w:val="568278" w:themeColor="accent5" w:themeShade="BF"/>
                <w:sz w:val="20"/>
              </w:rPr>
            </w:pPr>
            <w:r w:rsidRPr="005D08BE">
              <w:rPr>
                <w:color w:val="568278" w:themeColor="accent5" w:themeShade="BF"/>
                <w:sz w:val="20"/>
                <w:lang w:val="de"/>
              </w:rPr>
              <w:t>ALT 3</w:t>
            </w:r>
          </w:p>
        </w:tc>
      </w:tr>
      <w:tr w:rsidRPr="005D08BE" w:rsidR="00A5039D" w:rsidTr="00F54105" w14:paraId="60002856" w14:textId="77777777">
        <w:trPr>
          <w:cantSplit/>
          <w:trHeight w:val="539"/>
        </w:trPr>
        <w:tc>
          <w:tcPr>
            <w:tcW w:w="1250" w:type="pct"/>
            <w:vAlign w:val="center"/>
          </w:tcPr>
          <w:p w:rsidRPr="005D08BE" w:rsidR="00A5039D" w:rsidP="00F54105" w:rsidRDefault="00A5039D" w14:paraId="60002852" w14:textId="77777777">
            <w:pPr>
              <w:pStyle w:val="TableText"/>
              <w:rPr>
                <w:color w:val="808080" w:themeColor="background1" w:themeShade="80"/>
                <w:sz w:val="20"/>
              </w:rPr>
            </w:pPr>
          </w:p>
        </w:tc>
        <w:tc>
          <w:tcPr>
            <w:tcW w:w="1250" w:type="pct"/>
            <w:vAlign w:val="center"/>
          </w:tcPr>
          <w:p w:rsidRPr="005D08BE" w:rsidR="00A5039D" w:rsidP="00F54105" w:rsidRDefault="00A5039D" w14:paraId="60002853"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A5039D" w:rsidP="00F54105" w:rsidRDefault="00A5039D" w14:paraId="60002854"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A5039D" w:rsidP="00F54105" w:rsidRDefault="00A5039D" w14:paraId="60002855"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A5039D" w:rsidTr="00F54105" w14:paraId="6000285B" w14:textId="77777777">
        <w:trPr>
          <w:cantSplit/>
          <w:trHeight w:val="539"/>
        </w:trPr>
        <w:tc>
          <w:tcPr>
            <w:tcW w:w="1250" w:type="pct"/>
            <w:vAlign w:val="center"/>
          </w:tcPr>
          <w:p w:rsidRPr="005D08BE" w:rsidR="00A5039D" w:rsidP="00F54105" w:rsidRDefault="00A5039D" w14:paraId="60002857" w14:textId="77777777">
            <w:pPr>
              <w:pStyle w:val="TableText"/>
              <w:rPr>
                <w:color w:val="808080" w:themeColor="background1" w:themeShade="80"/>
                <w:sz w:val="20"/>
              </w:rPr>
            </w:pPr>
          </w:p>
        </w:tc>
        <w:tc>
          <w:tcPr>
            <w:tcW w:w="1250" w:type="pct"/>
            <w:vAlign w:val="center"/>
          </w:tcPr>
          <w:p w:rsidRPr="005D08BE" w:rsidR="00A5039D" w:rsidP="00F54105" w:rsidRDefault="00A5039D" w14:paraId="60002858"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A5039D" w:rsidP="00F54105" w:rsidRDefault="00A5039D" w14:paraId="60002859"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A5039D" w:rsidP="00F54105" w:rsidRDefault="00A5039D" w14:paraId="6000285A"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A5039D" w:rsidTr="00F54105" w14:paraId="60002860" w14:textId="77777777">
        <w:trPr>
          <w:cantSplit/>
          <w:trHeight w:val="539"/>
        </w:trPr>
        <w:tc>
          <w:tcPr>
            <w:tcW w:w="1250" w:type="pct"/>
            <w:vAlign w:val="center"/>
          </w:tcPr>
          <w:p w:rsidRPr="005D08BE" w:rsidR="00A5039D" w:rsidP="00F54105" w:rsidRDefault="00A5039D" w14:paraId="6000285C" w14:textId="77777777">
            <w:pPr>
              <w:pStyle w:val="TableText"/>
              <w:rPr>
                <w:color w:val="808080" w:themeColor="background1" w:themeShade="80"/>
                <w:sz w:val="20"/>
              </w:rPr>
            </w:pPr>
          </w:p>
        </w:tc>
        <w:tc>
          <w:tcPr>
            <w:tcW w:w="1250" w:type="pct"/>
            <w:vAlign w:val="center"/>
          </w:tcPr>
          <w:p w:rsidRPr="005D08BE" w:rsidR="00A5039D" w:rsidP="00F54105" w:rsidRDefault="00A5039D" w14:paraId="6000285D"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A5039D" w:rsidP="00F54105" w:rsidRDefault="00A5039D" w14:paraId="6000285E"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A5039D" w:rsidP="00F54105" w:rsidRDefault="00A5039D" w14:paraId="6000285F"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A5039D" w:rsidTr="00F54105" w14:paraId="60002865" w14:textId="77777777">
        <w:trPr>
          <w:cantSplit/>
          <w:trHeight w:val="503"/>
        </w:trPr>
        <w:tc>
          <w:tcPr>
            <w:tcW w:w="1250" w:type="pct"/>
            <w:shd w:val="clear" w:color="auto" w:fill="E4EDEB" w:themeFill="accent5" w:themeFillTint="33"/>
            <w:vAlign w:val="center"/>
          </w:tcPr>
          <w:p w:rsidRPr="005D08BE" w:rsidR="00A5039D" w:rsidP="00F54105" w:rsidRDefault="00A5039D" w14:paraId="60002861" w14:textId="77777777">
            <w:pPr>
              <w:pStyle w:val="TableText"/>
              <w:bidi w:val="false"/>
              <w:jc w:val="right"/>
              <w:rPr>
                <w:b/>
                <w:color w:val="808080" w:themeColor="background1" w:themeShade="80"/>
                <w:sz w:val="20"/>
              </w:rPr>
            </w:pPr>
            <w:r w:rsidRPr="005D08BE">
              <w:rPr>
                <w:b/>
                <w:color w:val="568278" w:themeColor="accent5" w:themeShade="BF"/>
                <w:sz w:val="20"/>
                <w:lang w:val="de"/>
              </w:rPr>
              <w:t>GESAMTLEISTUNG</w:t>
            </w:r>
          </w:p>
        </w:tc>
        <w:tc>
          <w:tcPr>
            <w:tcW w:w="1250" w:type="pct"/>
            <w:vAlign w:val="center"/>
          </w:tcPr>
          <w:p w:rsidRPr="005D08BE" w:rsidR="00A5039D" w:rsidP="00F54105" w:rsidRDefault="00A5039D" w14:paraId="60002862" w14:textId="77777777">
            <w:pPr>
              <w:pStyle w:val="TableText"/>
              <w:bidi w:val="false"/>
              <w:rPr>
                <w:b/>
                <w:color w:val="808080" w:themeColor="background1" w:themeShade="80"/>
                <w:sz w:val="20"/>
              </w:rPr>
            </w:pPr>
            <w:r w:rsidRPr="005D08BE">
              <w:rPr>
                <w:b/>
                <w:color w:val="808080" w:themeColor="background1" w:themeShade="80"/>
                <w:sz w:val="20"/>
                <w:lang w:val="de"/>
              </w:rPr>
              <w:t>$</w:t>
            </w:r>
          </w:p>
        </w:tc>
        <w:tc>
          <w:tcPr>
            <w:tcW w:w="1250" w:type="pct"/>
            <w:vAlign w:val="center"/>
          </w:tcPr>
          <w:p w:rsidRPr="005D08BE" w:rsidR="00A5039D" w:rsidP="00F54105" w:rsidRDefault="00A5039D" w14:paraId="60002863" w14:textId="77777777">
            <w:pPr>
              <w:pStyle w:val="TableText"/>
              <w:bidi w:val="false"/>
              <w:rPr>
                <w:b/>
                <w:color w:val="808080" w:themeColor="background1" w:themeShade="80"/>
                <w:sz w:val="20"/>
              </w:rPr>
            </w:pPr>
            <w:r w:rsidRPr="005D08BE">
              <w:rPr>
                <w:b/>
                <w:color w:val="808080" w:themeColor="background1" w:themeShade="80"/>
                <w:sz w:val="20"/>
                <w:lang w:val="de"/>
              </w:rPr>
              <w:t>$</w:t>
            </w:r>
          </w:p>
        </w:tc>
        <w:tc>
          <w:tcPr>
            <w:tcW w:w="1250" w:type="pct"/>
            <w:vAlign w:val="center"/>
          </w:tcPr>
          <w:p w:rsidRPr="005D08BE" w:rsidR="00A5039D" w:rsidP="00F54105" w:rsidRDefault="00A5039D" w14:paraId="60002864" w14:textId="77777777">
            <w:pPr>
              <w:pStyle w:val="TableText"/>
              <w:bidi w:val="false"/>
              <w:rPr>
                <w:b/>
                <w:color w:val="808080" w:themeColor="background1" w:themeShade="80"/>
                <w:sz w:val="20"/>
              </w:rPr>
            </w:pPr>
            <w:r w:rsidRPr="005D08BE">
              <w:rPr>
                <w:b/>
                <w:color w:val="808080" w:themeColor="background1" w:themeShade="80"/>
                <w:sz w:val="20"/>
                <w:lang w:val="de"/>
              </w:rPr>
              <w:t>$</w:t>
            </w:r>
          </w:p>
        </w:tc>
      </w:tr>
    </w:tbl>
    <w:p w:rsidRPr="005D08BE" w:rsidR="00A5039D" w:rsidP="00A5039D" w:rsidRDefault="00A5039D" w14:paraId="60002866"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782"/>
        <w:gridCol w:w="1781"/>
        <w:gridCol w:w="1781"/>
        <w:gridCol w:w="1781"/>
        <w:gridCol w:w="1796"/>
        <w:gridCol w:w="1796"/>
      </w:tblGrid>
      <w:tr w:rsidRPr="005D08BE" w:rsidR="00404144" w:rsidTr="00404144" w14:paraId="60002869" w14:textId="77777777">
        <w:trPr>
          <w:cantSplit/>
          <w:trHeight w:val="309"/>
          <w:tblHeader/>
        </w:trPr>
        <w:tc>
          <w:tcPr>
            <w:tcW w:w="4162" w:type="pct"/>
            <w:gridSpan w:val="5"/>
            <w:shd w:val="clear" w:color="auto" w:fill="7BA79D" w:themeFill="accent5"/>
            <w:vAlign w:val="center"/>
          </w:tcPr>
          <w:p w:rsidRPr="005D08BE" w:rsidR="00404144" w:rsidP="00F54105" w:rsidRDefault="00404144" w14:paraId="60002867" w14:textId="77777777">
            <w:pPr>
              <w:pStyle w:val="TableHeading"/>
              <w:bidi w:val="false"/>
              <w:jc w:val="center"/>
              <w:rPr>
                <w:color w:val="FFFFFF" w:themeColor="background1"/>
                <w:sz w:val="20"/>
              </w:rPr>
            </w:pPr>
            <w:r w:rsidRPr="005D08BE">
              <w:rPr>
                <w:color w:val="FFFFFF" w:themeColor="background1"/>
                <w:sz w:val="20"/>
                <w:lang w:val="de"/>
              </w:rPr>
              <w:t>ZUSAMMENFASSUNG DER GREIFBAREN VORTEILE</w:t>
            </w:r>
          </w:p>
        </w:tc>
        <w:tc>
          <w:tcPr>
            <w:tcW w:w="838" w:type="pct"/>
            <w:shd w:val="clear" w:color="auto" w:fill="7BA79D" w:themeFill="accent5"/>
          </w:tcPr>
          <w:p w:rsidRPr="005D08BE" w:rsidR="00404144" w:rsidP="00F54105" w:rsidRDefault="00404144" w14:paraId="60002868" w14:textId="77777777">
            <w:pPr>
              <w:pStyle w:val="TableHeading"/>
              <w:jc w:val="center"/>
              <w:rPr>
                <w:color w:val="FFFFFF" w:themeColor="background1"/>
                <w:sz w:val="20"/>
              </w:rPr>
            </w:pPr>
          </w:p>
        </w:tc>
      </w:tr>
      <w:tr w:rsidRPr="005D08BE" w:rsidR="00404144" w:rsidTr="00213767" w14:paraId="60002870" w14:textId="77777777">
        <w:trPr>
          <w:cantSplit/>
          <w:trHeight w:val="378"/>
          <w:tblHeader/>
        </w:trPr>
        <w:tc>
          <w:tcPr>
            <w:tcW w:w="831" w:type="pct"/>
            <w:shd w:val="clear" w:color="auto" w:fill="E4EDEB" w:themeFill="accent5" w:themeFillTint="33"/>
            <w:vAlign w:val="center"/>
          </w:tcPr>
          <w:p w:rsidRPr="005D08BE" w:rsidR="00404144" w:rsidP="00213767" w:rsidRDefault="00404144" w14:paraId="6000286A" w14:textId="77777777">
            <w:pPr>
              <w:pStyle w:val="TableHeading"/>
              <w:bidi w:val="false"/>
              <w:jc w:val="center"/>
              <w:rPr>
                <w:color w:val="568278" w:themeColor="accent5" w:themeShade="BF"/>
                <w:sz w:val="20"/>
              </w:rPr>
            </w:pPr>
            <w:r w:rsidRPr="005D08BE">
              <w:rPr>
                <w:color w:val="568278" w:themeColor="accent5" w:themeShade="BF"/>
                <w:sz w:val="20"/>
                <w:lang w:val="de"/>
              </w:rPr>
              <w:t>GREIFBARER NUTZEN 1</w:t>
            </w:r>
          </w:p>
        </w:tc>
        <w:tc>
          <w:tcPr>
            <w:tcW w:w="831" w:type="pct"/>
            <w:shd w:val="clear" w:color="auto" w:fill="E4EDEB" w:themeFill="accent5" w:themeFillTint="33"/>
            <w:vAlign w:val="center"/>
          </w:tcPr>
          <w:p w:rsidRPr="005D08BE" w:rsidR="00404144" w:rsidP="00213767" w:rsidRDefault="00404144" w14:paraId="6000286B" w14:textId="77777777">
            <w:pPr>
              <w:pStyle w:val="TableHeading"/>
              <w:bidi w:val="false"/>
              <w:jc w:val="center"/>
              <w:rPr>
                <w:color w:val="568278" w:themeColor="accent5" w:themeShade="BF"/>
                <w:sz w:val="20"/>
              </w:rPr>
            </w:pPr>
            <w:r w:rsidRPr="005D08BE">
              <w:rPr>
                <w:color w:val="568278" w:themeColor="accent5" w:themeShade="BF"/>
                <w:sz w:val="20"/>
                <w:lang w:val="de"/>
              </w:rPr>
              <w:t>GJ XXXX</w:t>
            </w:r>
          </w:p>
        </w:tc>
        <w:tc>
          <w:tcPr>
            <w:tcW w:w="831" w:type="pct"/>
            <w:shd w:val="clear" w:color="auto" w:fill="E4EDEB" w:themeFill="accent5" w:themeFillTint="33"/>
            <w:vAlign w:val="center"/>
          </w:tcPr>
          <w:p w:rsidRPr="005D08BE" w:rsidR="00404144" w:rsidP="00213767" w:rsidRDefault="00404144" w14:paraId="6000286C" w14:textId="77777777">
            <w:pPr>
              <w:pStyle w:val="TableHeading"/>
              <w:bidi w:val="false"/>
              <w:jc w:val="center"/>
              <w:rPr>
                <w:color w:val="568278" w:themeColor="accent5" w:themeShade="BF"/>
                <w:sz w:val="20"/>
              </w:rPr>
            </w:pPr>
            <w:r w:rsidRPr="005D08BE">
              <w:rPr>
                <w:color w:val="568278" w:themeColor="accent5" w:themeShade="BF"/>
                <w:sz w:val="20"/>
                <w:lang w:val="de"/>
              </w:rPr>
              <w:t>GJ XXXX</w:t>
            </w:r>
          </w:p>
        </w:tc>
        <w:tc>
          <w:tcPr>
            <w:tcW w:w="831" w:type="pct"/>
            <w:shd w:val="clear" w:color="auto" w:fill="E4EDEB" w:themeFill="accent5" w:themeFillTint="33"/>
            <w:vAlign w:val="center"/>
          </w:tcPr>
          <w:p w:rsidRPr="005D08BE" w:rsidR="00404144" w:rsidP="00213767" w:rsidRDefault="00404144" w14:paraId="6000286D" w14:textId="77777777">
            <w:pPr>
              <w:pStyle w:val="TableHeading"/>
              <w:bidi w:val="false"/>
              <w:jc w:val="center"/>
              <w:rPr>
                <w:color w:val="568278" w:themeColor="accent5" w:themeShade="BF"/>
                <w:sz w:val="20"/>
              </w:rPr>
            </w:pPr>
            <w:r w:rsidRPr="005D08BE">
              <w:rPr>
                <w:color w:val="568278" w:themeColor="accent5" w:themeShade="BF"/>
                <w:sz w:val="20"/>
                <w:lang w:val="de"/>
              </w:rPr>
              <w:t>GJ XXXX</w:t>
            </w:r>
          </w:p>
        </w:tc>
        <w:tc>
          <w:tcPr>
            <w:tcW w:w="838" w:type="pct"/>
            <w:shd w:val="clear" w:color="auto" w:fill="E4EDEB" w:themeFill="accent5" w:themeFillTint="33"/>
            <w:vAlign w:val="center"/>
          </w:tcPr>
          <w:p w:rsidRPr="005D08BE" w:rsidR="00404144" w:rsidP="00213767" w:rsidRDefault="00404144" w14:paraId="6000286E" w14:textId="77777777">
            <w:pPr>
              <w:pStyle w:val="TableHeading"/>
              <w:bidi w:val="false"/>
              <w:jc w:val="center"/>
              <w:rPr>
                <w:color w:val="568278" w:themeColor="accent5" w:themeShade="BF"/>
                <w:sz w:val="20"/>
              </w:rPr>
            </w:pPr>
            <w:r w:rsidRPr="005D08BE">
              <w:rPr>
                <w:color w:val="568278" w:themeColor="accent5" w:themeShade="BF"/>
                <w:sz w:val="20"/>
                <w:lang w:val="de"/>
              </w:rPr>
              <w:t>GJ XXXX</w:t>
            </w:r>
          </w:p>
        </w:tc>
        <w:tc>
          <w:tcPr>
            <w:tcW w:w="838" w:type="pct"/>
            <w:shd w:val="clear" w:color="auto" w:fill="E4EDEB" w:themeFill="accent5" w:themeFillTint="33"/>
            <w:vAlign w:val="center"/>
          </w:tcPr>
          <w:p w:rsidRPr="005D08BE" w:rsidR="00404144" w:rsidP="00213767" w:rsidRDefault="00404144" w14:paraId="6000286F" w14:textId="77777777">
            <w:pPr>
              <w:pStyle w:val="TableHeading"/>
              <w:bidi w:val="false"/>
              <w:jc w:val="center"/>
              <w:rPr>
                <w:color w:val="568278" w:themeColor="accent5" w:themeShade="BF"/>
                <w:sz w:val="20"/>
              </w:rPr>
            </w:pPr>
            <w:r w:rsidRPr="005D08BE">
              <w:rPr>
                <w:color w:val="568278" w:themeColor="accent5" w:themeShade="BF"/>
                <w:sz w:val="20"/>
                <w:lang w:val="de"/>
              </w:rPr>
              <w:t>Summe</w:t>
            </w:r>
          </w:p>
        </w:tc>
      </w:tr>
      <w:tr w:rsidRPr="005D08BE" w:rsidR="00213767" w:rsidTr="00F54105" w14:paraId="60002877" w14:textId="77777777">
        <w:trPr>
          <w:cantSplit/>
          <w:trHeight w:val="515"/>
        </w:trPr>
        <w:tc>
          <w:tcPr>
            <w:tcW w:w="831" w:type="pct"/>
            <w:vAlign w:val="center"/>
          </w:tcPr>
          <w:p w:rsidRPr="005D08BE" w:rsidR="00213767" w:rsidP="00F54105" w:rsidRDefault="00213767" w14:paraId="60002871" w14:textId="77777777">
            <w:pPr>
              <w:pStyle w:val="TableText"/>
              <w:bidi w:val="false"/>
              <w:rPr>
                <w:color w:val="808080" w:themeColor="background1" w:themeShade="80"/>
                <w:sz w:val="20"/>
              </w:rPr>
            </w:pPr>
            <w:r w:rsidRPr="005D08BE">
              <w:rPr>
                <w:color w:val="808080" w:themeColor="background1" w:themeShade="80"/>
                <w:sz w:val="20"/>
                <w:lang w:val="de"/>
              </w:rPr>
              <w:t>ALT 1</w:t>
            </w:r>
          </w:p>
        </w:tc>
        <w:tc>
          <w:tcPr>
            <w:tcW w:w="831" w:type="pct"/>
            <w:vAlign w:val="center"/>
          </w:tcPr>
          <w:p w:rsidRPr="005D08BE" w:rsidR="00213767" w:rsidP="00F54105" w:rsidRDefault="00213767" w14:paraId="60002872"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1" w:type="pct"/>
            <w:vAlign w:val="center"/>
          </w:tcPr>
          <w:p w:rsidRPr="005D08BE" w:rsidR="00213767" w:rsidP="00F54105" w:rsidRDefault="00213767" w14:paraId="60002873"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1" w:type="pct"/>
            <w:vAlign w:val="center"/>
          </w:tcPr>
          <w:p w:rsidRPr="005D08BE" w:rsidR="00213767" w:rsidP="00F54105" w:rsidRDefault="00213767" w14:paraId="60002874"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8" w:type="pct"/>
            <w:vAlign w:val="center"/>
          </w:tcPr>
          <w:p w:rsidRPr="005D08BE" w:rsidR="00213767" w:rsidP="00F54105" w:rsidRDefault="00213767" w14:paraId="60002875"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8" w:type="pct"/>
            <w:vAlign w:val="center"/>
          </w:tcPr>
          <w:p w:rsidRPr="005D08BE" w:rsidR="00213767" w:rsidP="00F54105" w:rsidRDefault="00213767" w14:paraId="60002876"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213767" w:rsidTr="00F54105" w14:paraId="6000287E" w14:textId="77777777">
        <w:trPr>
          <w:cantSplit/>
          <w:trHeight w:val="515"/>
        </w:trPr>
        <w:tc>
          <w:tcPr>
            <w:tcW w:w="831" w:type="pct"/>
            <w:vAlign w:val="center"/>
          </w:tcPr>
          <w:p w:rsidRPr="005D08BE" w:rsidR="00213767" w:rsidP="00F54105" w:rsidRDefault="00213767" w14:paraId="60002878" w14:textId="77777777">
            <w:pPr>
              <w:pStyle w:val="TableText"/>
              <w:bidi w:val="false"/>
              <w:rPr>
                <w:color w:val="808080" w:themeColor="background1" w:themeShade="80"/>
                <w:sz w:val="20"/>
              </w:rPr>
            </w:pPr>
            <w:r w:rsidRPr="005D08BE">
              <w:rPr>
                <w:color w:val="808080" w:themeColor="background1" w:themeShade="80"/>
                <w:sz w:val="20"/>
                <w:lang w:val="de"/>
              </w:rPr>
              <w:t>ALT N</w:t>
            </w:r>
          </w:p>
        </w:tc>
        <w:tc>
          <w:tcPr>
            <w:tcW w:w="831" w:type="pct"/>
            <w:vAlign w:val="center"/>
          </w:tcPr>
          <w:p w:rsidRPr="005D08BE" w:rsidR="00213767" w:rsidP="00F54105" w:rsidRDefault="00213767" w14:paraId="60002879"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1" w:type="pct"/>
            <w:vAlign w:val="center"/>
          </w:tcPr>
          <w:p w:rsidRPr="005D08BE" w:rsidR="00213767" w:rsidP="00F54105" w:rsidRDefault="00213767" w14:paraId="6000287A"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1" w:type="pct"/>
            <w:vAlign w:val="center"/>
          </w:tcPr>
          <w:p w:rsidRPr="005D08BE" w:rsidR="00213767" w:rsidP="00F54105" w:rsidRDefault="00213767" w14:paraId="6000287B"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8" w:type="pct"/>
            <w:vAlign w:val="center"/>
          </w:tcPr>
          <w:p w:rsidRPr="005D08BE" w:rsidR="00213767" w:rsidP="00F54105" w:rsidRDefault="00213767" w14:paraId="6000287C"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8" w:type="pct"/>
            <w:vAlign w:val="center"/>
          </w:tcPr>
          <w:p w:rsidRPr="005D08BE" w:rsidR="00213767" w:rsidP="00F54105" w:rsidRDefault="00213767" w14:paraId="6000287D"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213767" w:rsidTr="00F54105" w14:paraId="60002885" w14:textId="77777777">
        <w:trPr>
          <w:cantSplit/>
          <w:trHeight w:val="378"/>
          <w:tblHeader/>
        </w:trPr>
        <w:tc>
          <w:tcPr>
            <w:tcW w:w="831" w:type="pct"/>
            <w:shd w:val="clear" w:color="auto" w:fill="E4EDEB" w:themeFill="accent5" w:themeFillTint="33"/>
            <w:vAlign w:val="center"/>
          </w:tcPr>
          <w:p w:rsidRPr="005D08BE" w:rsidR="00213767" w:rsidP="00213767" w:rsidRDefault="00213767" w14:paraId="6000287F" w14:textId="77777777">
            <w:pPr>
              <w:pStyle w:val="TableHeading"/>
              <w:bidi w:val="false"/>
              <w:jc w:val="center"/>
              <w:rPr>
                <w:color w:val="568278" w:themeColor="accent5" w:themeShade="BF"/>
                <w:sz w:val="20"/>
              </w:rPr>
            </w:pPr>
            <w:r w:rsidRPr="005D08BE">
              <w:rPr>
                <w:color w:val="568278" w:themeColor="accent5" w:themeShade="BF"/>
                <w:sz w:val="20"/>
                <w:lang w:val="de"/>
              </w:rPr>
              <w:t>GREIFBARER NUTZEN N</w:t>
            </w:r>
          </w:p>
        </w:tc>
        <w:tc>
          <w:tcPr>
            <w:tcW w:w="831" w:type="pct"/>
            <w:shd w:val="clear" w:color="auto" w:fill="E4EDEB" w:themeFill="accent5" w:themeFillTint="33"/>
            <w:vAlign w:val="center"/>
          </w:tcPr>
          <w:p w:rsidRPr="005D08BE" w:rsidR="00213767" w:rsidP="00F54105" w:rsidRDefault="00213767" w14:paraId="60002880" w14:textId="77777777">
            <w:pPr>
              <w:pStyle w:val="TableHeading"/>
              <w:bidi w:val="false"/>
              <w:jc w:val="center"/>
              <w:rPr>
                <w:color w:val="568278" w:themeColor="accent5" w:themeShade="BF"/>
                <w:sz w:val="20"/>
              </w:rPr>
            </w:pPr>
            <w:r w:rsidRPr="005D08BE">
              <w:rPr>
                <w:color w:val="568278" w:themeColor="accent5" w:themeShade="BF"/>
                <w:sz w:val="20"/>
                <w:lang w:val="de"/>
              </w:rPr>
              <w:t>GJ XXXX</w:t>
            </w:r>
          </w:p>
        </w:tc>
        <w:tc>
          <w:tcPr>
            <w:tcW w:w="831" w:type="pct"/>
            <w:shd w:val="clear" w:color="auto" w:fill="E4EDEB" w:themeFill="accent5" w:themeFillTint="33"/>
            <w:vAlign w:val="center"/>
          </w:tcPr>
          <w:p w:rsidRPr="005D08BE" w:rsidR="00213767" w:rsidP="00F54105" w:rsidRDefault="00213767" w14:paraId="60002881" w14:textId="77777777">
            <w:pPr>
              <w:pStyle w:val="TableHeading"/>
              <w:bidi w:val="false"/>
              <w:jc w:val="center"/>
              <w:rPr>
                <w:color w:val="568278" w:themeColor="accent5" w:themeShade="BF"/>
                <w:sz w:val="20"/>
              </w:rPr>
            </w:pPr>
            <w:r w:rsidRPr="005D08BE">
              <w:rPr>
                <w:color w:val="568278" w:themeColor="accent5" w:themeShade="BF"/>
                <w:sz w:val="20"/>
                <w:lang w:val="de"/>
              </w:rPr>
              <w:t>GJ XXXX</w:t>
            </w:r>
          </w:p>
        </w:tc>
        <w:tc>
          <w:tcPr>
            <w:tcW w:w="831" w:type="pct"/>
            <w:shd w:val="clear" w:color="auto" w:fill="E4EDEB" w:themeFill="accent5" w:themeFillTint="33"/>
            <w:vAlign w:val="center"/>
          </w:tcPr>
          <w:p w:rsidRPr="005D08BE" w:rsidR="00213767" w:rsidP="00F54105" w:rsidRDefault="00213767" w14:paraId="60002882" w14:textId="77777777">
            <w:pPr>
              <w:pStyle w:val="TableHeading"/>
              <w:bidi w:val="false"/>
              <w:jc w:val="center"/>
              <w:rPr>
                <w:color w:val="568278" w:themeColor="accent5" w:themeShade="BF"/>
                <w:sz w:val="20"/>
              </w:rPr>
            </w:pPr>
            <w:r w:rsidRPr="005D08BE">
              <w:rPr>
                <w:color w:val="568278" w:themeColor="accent5" w:themeShade="BF"/>
                <w:sz w:val="20"/>
                <w:lang w:val="de"/>
              </w:rPr>
              <w:t>GJ XXXX</w:t>
            </w:r>
          </w:p>
        </w:tc>
        <w:tc>
          <w:tcPr>
            <w:tcW w:w="838" w:type="pct"/>
            <w:shd w:val="clear" w:color="auto" w:fill="E4EDEB" w:themeFill="accent5" w:themeFillTint="33"/>
            <w:vAlign w:val="center"/>
          </w:tcPr>
          <w:p w:rsidRPr="005D08BE" w:rsidR="00213767" w:rsidP="00F54105" w:rsidRDefault="00213767" w14:paraId="60002883" w14:textId="77777777">
            <w:pPr>
              <w:pStyle w:val="TableHeading"/>
              <w:bidi w:val="false"/>
              <w:jc w:val="center"/>
              <w:rPr>
                <w:color w:val="568278" w:themeColor="accent5" w:themeShade="BF"/>
                <w:sz w:val="20"/>
              </w:rPr>
            </w:pPr>
            <w:r w:rsidRPr="005D08BE">
              <w:rPr>
                <w:color w:val="568278" w:themeColor="accent5" w:themeShade="BF"/>
                <w:sz w:val="20"/>
                <w:lang w:val="de"/>
              </w:rPr>
              <w:t>GJ XXXX</w:t>
            </w:r>
          </w:p>
        </w:tc>
        <w:tc>
          <w:tcPr>
            <w:tcW w:w="838" w:type="pct"/>
            <w:shd w:val="clear" w:color="auto" w:fill="E4EDEB" w:themeFill="accent5" w:themeFillTint="33"/>
            <w:vAlign w:val="center"/>
          </w:tcPr>
          <w:p w:rsidRPr="005D08BE" w:rsidR="00213767" w:rsidP="00F54105" w:rsidRDefault="00213767" w14:paraId="60002884" w14:textId="77777777">
            <w:pPr>
              <w:pStyle w:val="TableHeading"/>
              <w:bidi w:val="false"/>
              <w:jc w:val="center"/>
              <w:rPr>
                <w:color w:val="568278" w:themeColor="accent5" w:themeShade="BF"/>
                <w:sz w:val="20"/>
              </w:rPr>
            </w:pPr>
            <w:r w:rsidRPr="005D08BE">
              <w:rPr>
                <w:color w:val="568278" w:themeColor="accent5" w:themeShade="BF"/>
                <w:sz w:val="20"/>
                <w:lang w:val="de"/>
              </w:rPr>
              <w:t>Summe</w:t>
            </w:r>
          </w:p>
        </w:tc>
      </w:tr>
      <w:tr w:rsidRPr="005D08BE" w:rsidR="00213767" w:rsidTr="00F54105" w14:paraId="6000288C" w14:textId="77777777">
        <w:trPr>
          <w:cantSplit/>
          <w:trHeight w:val="515"/>
        </w:trPr>
        <w:tc>
          <w:tcPr>
            <w:tcW w:w="831" w:type="pct"/>
            <w:vAlign w:val="center"/>
          </w:tcPr>
          <w:p w:rsidRPr="005D08BE" w:rsidR="00213767" w:rsidP="00F54105" w:rsidRDefault="00213767" w14:paraId="60002886" w14:textId="77777777">
            <w:pPr>
              <w:pStyle w:val="TableText"/>
              <w:bidi w:val="false"/>
              <w:rPr>
                <w:color w:val="808080" w:themeColor="background1" w:themeShade="80"/>
                <w:sz w:val="20"/>
              </w:rPr>
            </w:pPr>
            <w:r w:rsidRPr="005D08BE">
              <w:rPr>
                <w:color w:val="808080" w:themeColor="background1" w:themeShade="80"/>
                <w:sz w:val="20"/>
                <w:lang w:val="de"/>
              </w:rPr>
              <w:t>ALT 1</w:t>
            </w:r>
          </w:p>
        </w:tc>
        <w:tc>
          <w:tcPr>
            <w:tcW w:w="831" w:type="pct"/>
            <w:vAlign w:val="center"/>
          </w:tcPr>
          <w:p w:rsidRPr="005D08BE" w:rsidR="00213767" w:rsidP="00F54105" w:rsidRDefault="00213767" w14:paraId="60002887"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1" w:type="pct"/>
            <w:vAlign w:val="center"/>
          </w:tcPr>
          <w:p w:rsidRPr="005D08BE" w:rsidR="00213767" w:rsidP="00F54105" w:rsidRDefault="00213767" w14:paraId="60002888"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1" w:type="pct"/>
            <w:vAlign w:val="center"/>
          </w:tcPr>
          <w:p w:rsidRPr="005D08BE" w:rsidR="00213767" w:rsidP="00F54105" w:rsidRDefault="00213767" w14:paraId="60002889"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8" w:type="pct"/>
            <w:vAlign w:val="center"/>
          </w:tcPr>
          <w:p w:rsidRPr="005D08BE" w:rsidR="00213767" w:rsidP="00F54105" w:rsidRDefault="00213767" w14:paraId="6000288A"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8" w:type="pct"/>
            <w:vAlign w:val="center"/>
          </w:tcPr>
          <w:p w:rsidRPr="005D08BE" w:rsidR="00213767" w:rsidP="00F54105" w:rsidRDefault="00213767" w14:paraId="6000288B"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213767" w:rsidTr="00F54105" w14:paraId="60002893" w14:textId="77777777">
        <w:trPr>
          <w:cantSplit/>
          <w:trHeight w:val="515"/>
        </w:trPr>
        <w:tc>
          <w:tcPr>
            <w:tcW w:w="831" w:type="pct"/>
            <w:vAlign w:val="center"/>
          </w:tcPr>
          <w:p w:rsidRPr="005D08BE" w:rsidR="00213767" w:rsidP="00F54105" w:rsidRDefault="00213767" w14:paraId="6000288D" w14:textId="77777777">
            <w:pPr>
              <w:pStyle w:val="TableText"/>
              <w:bidi w:val="false"/>
              <w:rPr>
                <w:color w:val="808080" w:themeColor="background1" w:themeShade="80"/>
                <w:sz w:val="20"/>
              </w:rPr>
            </w:pPr>
            <w:r w:rsidRPr="005D08BE">
              <w:rPr>
                <w:color w:val="808080" w:themeColor="background1" w:themeShade="80"/>
                <w:sz w:val="20"/>
                <w:lang w:val="de"/>
              </w:rPr>
              <w:t>ALT N</w:t>
            </w:r>
          </w:p>
        </w:tc>
        <w:tc>
          <w:tcPr>
            <w:tcW w:w="831" w:type="pct"/>
            <w:vAlign w:val="center"/>
          </w:tcPr>
          <w:p w:rsidRPr="005D08BE" w:rsidR="00213767" w:rsidP="00F54105" w:rsidRDefault="00213767" w14:paraId="6000288E"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1" w:type="pct"/>
            <w:vAlign w:val="center"/>
          </w:tcPr>
          <w:p w:rsidRPr="005D08BE" w:rsidR="00213767" w:rsidP="00F54105" w:rsidRDefault="00213767" w14:paraId="6000288F"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1" w:type="pct"/>
            <w:vAlign w:val="center"/>
          </w:tcPr>
          <w:p w:rsidRPr="005D08BE" w:rsidR="00213767" w:rsidP="00F54105" w:rsidRDefault="00213767" w14:paraId="60002890"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8" w:type="pct"/>
            <w:vAlign w:val="center"/>
          </w:tcPr>
          <w:p w:rsidRPr="005D08BE" w:rsidR="00213767" w:rsidP="00F54105" w:rsidRDefault="00213767" w14:paraId="60002891"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8" w:type="pct"/>
            <w:vAlign w:val="center"/>
          </w:tcPr>
          <w:p w:rsidRPr="005D08BE" w:rsidR="00213767" w:rsidP="00F54105" w:rsidRDefault="00213767" w14:paraId="60002892"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213767" w:rsidTr="00F54105" w14:paraId="6000289A" w14:textId="77777777">
        <w:trPr>
          <w:cantSplit/>
          <w:trHeight w:val="378"/>
          <w:tblHeader/>
        </w:trPr>
        <w:tc>
          <w:tcPr>
            <w:tcW w:w="831" w:type="pct"/>
            <w:shd w:val="clear" w:color="auto" w:fill="E4EDEB" w:themeFill="accent5" w:themeFillTint="33"/>
            <w:vAlign w:val="center"/>
          </w:tcPr>
          <w:p w:rsidRPr="005D08BE" w:rsidR="00213767" w:rsidP="00F54105" w:rsidRDefault="00213767" w14:paraId="60002894" w14:textId="77777777">
            <w:pPr>
              <w:pStyle w:val="TableHeading"/>
              <w:bidi w:val="false"/>
              <w:jc w:val="center"/>
              <w:rPr>
                <w:color w:val="568278" w:themeColor="accent5" w:themeShade="BF"/>
                <w:sz w:val="20"/>
              </w:rPr>
            </w:pPr>
            <w:r w:rsidRPr="005D08BE">
              <w:rPr>
                <w:color w:val="568278" w:themeColor="accent5" w:themeShade="BF"/>
                <w:sz w:val="20"/>
                <w:lang w:val="de"/>
              </w:rPr>
              <w:t>VORTEILE INSGESAMT</w:t>
            </w:r>
          </w:p>
        </w:tc>
        <w:tc>
          <w:tcPr>
            <w:tcW w:w="831" w:type="pct"/>
            <w:shd w:val="clear" w:color="auto" w:fill="E4EDEB" w:themeFill="accent5" w:themeFillTint="33"/>
            <w:vAlign w:val="center"/>
          </w:tcPr>
          <w:p w:rsidRPr="005D08BE" w:rsidR="00213767" w:rsidP="00F54105" w:rsidRDefault="00213767" w14:paraId="60002895" w14:textId="77777777">
            <w:pPr>
              <w:pStyle w:val="TableHeading"/>
              <w:bidi w:val="false"/>
              <w:jc w:val="center"/>
              <w:rPr>
                <w:color w:val="568278" w:themeColor="accent5" w:themeShade="BF"/>
                <w:sz w:val="20"/>
              </w:rPr>
            </w:pPr>
            <w:r w:rsidRPr="005D08BE">
              <w:rPr>
                <w:color w:val="568278" w:themeColor="accent5" w:themeShade="BF"/>
                <w:sz w:val="20"/>
                <w:lang w:val="de"/>
              </w:rPr>
              <w:t>GJ XXXX</w:t>
            </w:r>
          </w:p>
        </w:tc>
        <w:tc>
          <w:tcPr>
            <w:tcW w:w="831" w:type="pct"/>
            <w:shd w:val="clear" w:color="auto" w:fill="E4EDEB" w:themeFill="accent5" w:themeFillTint="33"/>
            <w:vAlign w:val="center"/>
          </w:tcPr>
          <w:p w:rsidRPr="005D08BE" w:rsidR="00213767" w:rsidP="00F54105" w:rsidRDefault="00213767" w14:paraId="60002896" w14:textId="77777777">
            <w:pPr>
              <w:pStyle w:val="TableHeading"/>
              <w:bidi w:val="false"/>
              <w:jc w:val="center"/>
              <w:rPr>
                <w:color w:val="568278" w:themeColor="accent5" w:themeShade="BF"/>
                <w:sz w:val="20"/>
              </w:rPr>
            </w:pPr>
            <w:r w:rsidRPr="005D08BE">
              <w:rPr>
                <w:color w:val="568278" w:themeColor="accent5" w:themeShade="BF"/>
                <w:sz w:val="20"/>
                <w:lang w:val="de"/>
              </w:rPr>
              <w:t>GJ XXXX</w:t>
            </w:r>
          </w:p>
        </w:tc>
        <w:tc>
          <w:tcPr>
            <w:tcW w:w="831" w:type="pct"/>
            <w:shd w:val="clear" w:color="auto" w:fill="E4EDEB" w:themeFill="accent5" w:themeFillTint="33"/>
            <w:vAlign w:val="center"/>
          </w:tcPr>
          <w:p w:rsidRPr="005D08BE" w:rsidR="00213767" w:rsidP="00F54105" w:rsidRDefault="00213767" w14:paraId="60002897" w14:textId="77777777">
            <w:pPr>
              <w:pStyle w:val="TableHeading"/>
              <w:bidi w:val="false"/>
              <w:jc w:val="center"/>
              <w:rPr>
                <w:color w:val="568278" w:themeColor="accent5" w:themeShade="BF"/>
                <w:sz w:val="20"/>
              </w:rPr>
            </w:pPr>
            <w:r w:rsidRPr="005D08BE">
              <w:rPr>
                <w:color w:val="568278" w:themeColor="accent5" w:themeShade="BF"/>
                <w:sz w:val="20"/>
                <w:lang w:val="de"/>
              </w:rPr>
              <w:t>GJ XXXX</w:t>
            </w:r>
          </w:p>
        </w:tc>
        <w:tc>
          <w:tcPr>
            <w:tcW w:w="838" w:type="pct"/>
            <w:shd w:val="clear" w:color="auto" w:fill="E4EDEB" w:themeFill="accent5" w:themeFillTint="33"/>
            <w:vAlign w:val="center"/>
          </w:tcPr>
          <w:p w:rsidRPr="005D08BE" w:rsidR="00213767" w:rsidP="00F54105" w:rsidRDefault="00213767" w14:paraId="60002898" w14:textId="77777777">
            <w:pPr>
              <w:pStyle w:val="TableHeading"/>
              <w:bidi w:val="false"/>
              <w:jc w:val="center"/>
              <w:rPr>
                <w:color w:val="568278" w:themeColor="accent5" w:themeShade="BF"/>
                <w:sz w:val="20"/>
              </w:rPr>
            </w:pPr>
            <w:r w:rsidRPr="005D08BE">
              <w:rPr>
                <w:color w:val="568278" w:themeColor="accent5" w:themeShade="BF"/>
                <w:sz w:val="20"/>
                <w:lang w:val="de"/>
              </w:rPr>
              <w:t>GJ XXXX</w:t>
            </w:r>
          </w:p>
        </w:tc>
        <w:tc>
          <w:tcPr>
            <w:tcW w:w="838" w:type="pct"/>
            <w:shd w:val="clear" w:color="auto" w:fill="E4EDEB" w:themeFill="accent5" w:themeFillTint="33"/>
            <w:vAlign w:val="center"/>
          </w:tcPr>
          <w:p w:rsidRPr="005D08BE" w:rsidR="00213767" w:rsidP="00F54105" w:rsidRDefault="00213767" w14:paraId="60002899" w14:textId="77777777">
            <w:pPr>
              <w:pStyle w:val="TableHeading"/>
              <w:bidi w:val="false"/>
              <w:jc w:val="center"/>
              <w:rPr>
                <w:color w:val="568278" w:themeColor="accent5" w:themeShade="BF"/>
                <w:sz w:val="20"/>
              </w:rPr>
            </w:pPr>
            <w:r w:rsidRPr="005D08BE">
              <w:rPr>
                <w:color w:val="568278" w:themeColor="accent5" w:themeShade="BF"/>
                <w:sz w:val="20"/>
                <w:lang w:val="de"/>
              </w:rPr>
              <w:t>Summe</w:t>
            </w:r>
          </w:p>
        </w:tc>
      </w:tr>
      <w:tr w:rsidRPr="005D08BE" w:rsidR="00213767" w:rsidTr="00213767" w14:paraId="600028A1" w14:textId="77777777">
        <w:trPr>
          <w:cantSplit/>
          <w:trHeight w:val="515"/>
        </w:trPr>
        <w:tc>
          <w:tcPr>
            <w:tcW w:w="831" w:type="pct"/>
            <w:shd w:val="clear" w:color="auto" w:fill="CADBD7" w:themeFill="accent5" w:themeFillTint="66"/>
            <w:vAlign w:val="center"/>
          </w:tcPr>
          <w:p w:rsidRPr="005D08BE" w:rsidR="00213767" w:rsidP="00F54105" w:rsidRDefault="00213767" w14:paraId="6000289B" w14:textId="77777777">
            <w:pPr>
              <w:pStyle w:val="TableText"/>
              <w:bidi w:val="false"/>
              <w:rPr>
                <w:color w:val="808080" w:themeColor="background1" w:themeShade="80"/>
                <w:sz w:val="20"/>
              </w:rPr>
            </w:pPr>
            <w:r w:rsidRPr="005D08BE">
              <w:rPr>
                <w:color w:val="808080" w:themeColor="background1" w:themeShade="80"/>
                <w:sz w:val="20"/>
                <w:lang w:val="de"/>
              </w:rPr>
              <w:t>ALT 1</w:t>
            </w:r>
          </w:p>
        </w:tc>
        <w:tc>
          <w:tcPr>
            <w:tcW w:w="831" w:type="pct"/>
            <w:shd w:val="clear" w:color="auto" w:fill="CADBD7" w:themeFill="accent5" w:themeFillTint="66"/>
            <w:vAlign w:val="center"/>
          </w:tcPr>
          <w:p w:rsidRPr="005D08BE" w:rsidR="00213767" w:rsidP="00F54105" w:rsidRDefault="00213767" w14:paraId="6000289C"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1" w:type="pct"/>
            <w:shd w:val="clear" w:color="auto" w:fill="CADBD7" w:themeFill="accent5" w:themeFillTint="66"/>
            <w:vAlign w:val="center"/>
          </w:tcPr>
          <w:p w:rsidRPr="005D08BE" w:rsidR="00213767" w:rsidP="00F54105" w:rsidRDefault="00213767" w14:paraId="6000289D"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1" w:type="pct"/>
            <w:shd w:val="clear" w:color="auto" w:fill="CADBD7" w:themeFill="accent5" w:themeFillTint="66"/>
            <w:vAlign w:val="center"/>
          </w:tcPr>
          <w:p w:rsidRPr="005D08BE" w:rsidR="00213767" w:rsidP="00F54105" w:rsidRDefault="00213767" w14:paraId="6000289E"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8" w:type="pct"/>
            <w:shd w:val="clear" w:color="auto" w:fill="CADBD7" w:themeFill="accent5" w:themeFillTint="66"/>
            <w:vAlign w:val="center"/>
          </w:tcPr>
          <w:p w:rsidRPr="005D08BE" w:rsidR="00213767" w:rsidP="00F54105" w:rsidRDefault="00213767" w14:paraId="6000289F"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8" w:type="pct"/>
            <w:shd w:val="clear" w:color="auto" w:fill="CADBD7" w:themeFill="accent5" w:themeFillTint="66"/>
            <w:vAlign w:val="center"/>
          </w:tcPr>
          <w:p w:rsidRPr="005D08BE" w:rsidR="00213767" w:rsidP="00F54105" w:rsidRDefault="00213767" w14:paraId="600028A0"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213767" w:rsidTr="00213767" w14:paraId="600028A8" w14:textId="77777777">
        <w:trPr>
          <w:cantSplit/>
          <w:trHeight w:val="515"/>
        </w:trPr>
        <w:tc>
          <w:tcPr>
            <w:tcW w:w="831" w:type="pct"/>
            <w:shd w:val="clear" w:color="auto" w:fill="CADBD7" w:themeFill="accent5" w:themeFillTint="66"/>
            <w:vAlign w:val="center"/>
          </w:tcPr>
          <w:p w:rsidRPr="005D08BE" w:rsidR="00213767" w:rsidP="00F54105" w:rsidRDefault="00213767" w14:paraId="600028A2" w14:textId="77777777">
            <w:pPr>
              <w:pStyle w:val="TableText"/>
              <w:bidi w:val="false"/>
              <w:rPr>
                <w:color w:val="808080" w:themeColor="background1" w:themeShade="80"/>
                <w:sz w:val="20"/>
              </w:rPr>
            </w:pPr>
            <w:r w:rsidRPr="005D08BE">
              <w:rPr>
                <w:color w:val="808080" w:themeColor="background1" w:themeShade="80"/>
                <w:sz w:val="20"/>
                <w:lang w:val="de"/>
              </w:rPr>
              <w:t>ALT N</w:t>
            </w:r>
          </w:p>
        </w:tc>
        <w:tc>
          <w:tcPr>
            <w:tcW w:w="831" w:type="pct"/>
            <w:shd w:val="clear" w:color="auto" w:fill="CADBD7" w:themeFill="accent5" w:themeFillTint="66"/>
            <w:vAlign w:val="center"/>
          </w:tcPr>
          <w:p w:rsidRPr="005D08BE" w:rsidR="00213767" w:rsidP="00F54105" w:rsidRDefault="00213767" w14:paraId="600028A3"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1" w:type="pct"/>
            <w:shd w:val="clear" w:color="auto" w:fill="CADBD7" w:themeFill="accent5" w:themeFillTint="66"/>
            <w:vAlign w:val="center"/>
          </w:tcPr>
          <w:p w:rsidRPr="005D08BE" w:rsidR="00213767" w:rsidP="00F54105" w:rsidRDefault="00213767" w14:paraId="600028A4"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1" w:type="pct"/>
            <w:shd w:val="clear" w:color="auto" w:fill="CADBD7" w:themeFill="accent5" w:themeFillTint="66"/>
            <w:vAlign w:val="center"/>
          </w:tcPr>
          <w:p w:rsidRPr="005D08BE" w:rsidR="00213767" w:rsidP="00F54105" w:rsidRDefault="00213767" w14:paraId="600028A5"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8" w:type="pct"/>
            <w:shd w:val="clear" w:color="auto" w:fill="CADBD7" w:themeFill="accent5" w:themeFillTint="66"/>
            <w:vAlign w:val="center"/>
          </w:tcPr>
          <w:p w:rsidRPr="005D08BE" w:rsidR="00213767" w:rsidP="00F54105" w:rsidRDefault="00213767" w14:paraId="600028A6"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838" w:type="pct"/>
            <w:shd w:val="clear" w:color="auto" w:fill="CADBD7" w:themeFill="accent5" w:themeFillTint="66"/>
            <w:vAlign w:val="center"/>
          </w:tcPr>
          <w:p w:rsidRPr="005D08BE" w:rsidR="00213767" w:rsidP="00F54105" w:rsidRDefault="00213767" w14:paraId="600028A7" w14:textId="77777777">
            <w:pPr>
              <w:pStyle w:val="TableText"/>
              <w:bidi w:val="false"/>
              <w:rPr>
                <w:color w:val="808080" w:themeColor="background1" w:themeShade="80"/>
                <w:sz w:val="20"/>
              </w:rPr>
            </w:pPr>
            <w:r w:rsidRPr="005D08BE">
              <w:rPr>
                <w:color w:val="808080" w:themeColor="background1" w:themeShade="80"/>
                <w:sz w:val="20"/>
                <w:lang w:val="de"/>
              </w:rPr>
              <w:t>$</w:t>
            </w:r>
          </w:p>
        </w:tc>
      </w:tr>
    </w:tbl>
    <w:p w:rsidRPr="005D08BE" w:rsidR="00A17074" w:rsidP="00A5039D" w:rsidRDefault="00A17074" w14:paraId="600028A9"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213767" w:rsidRDefault="00213767" w14:paraId="600028AA"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213767" w:rsidP="00A5039D" w:rsidRDefault="00213767" w14:paraId="600028AB"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A17074" w:rsidP="00A5039D" w:rsidRDefault="00A17074" w14:paraId="600028AC"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BF7662" w:rsidP="00BF7662" w:rsidRDefault="00BF7662" w14:paraId="600028AD"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b/>
          <w:color w:val="568278" w:themeColor="accent5" w:themeShade="BF"/>
          <w:sz w:val="32"/>
          <w:szCs w:val="30"/>
          <w:lang w:val="de"/>
        </w:rPr>
        <w:t>Immaterielle Vorteile</w:t>
      </w:r>
    </w:p>
    <w:p w:rsidRPr="005D08BE" w:rsidR="00BF7662" w:rsidP="00213767" w:rsidRDefault="00213767" w14:paraId="600028A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Einige immaterielle Vorteile können möglicherweise quantifiziert werden, wenn Daten während des gesamten Analyseprozesses verfügbar werden.</w:t>
      </w:r>
    </w:p>
    <w:p w:rsidRPr="005D08BE" w:rsidR="00213767" w:rsidP="00213767" w:rsidRDefault="00213767" w14:paraId="600028AF"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B1" w14:textId="77777777">
        <w:trPr>
          <w:cantSplit/>
          <w:trHeight w:val="355"/>
          <w:tblHeader/>
        </w:trPr>
        <w:tc>
          <w:tcPr>
            <w:tcW w:w="5000" w:type="pct"/>
            <w:gridSpan w:val="3"/>
            <w:shd w:val="clear" w:color="auto" w:fill="7BA79D" w:themeFill="accent5"/>
            <w:vAlign w:val="center"/>
          </w:tcPr>
          <w:p w:rsidRPr="005D08BE" w:rsidR="00213767" w:rsidP="00F54105" w:rsidRDefault="00213767" w14:paraId="600028B0" w14:textId="77777777">
            <w:pPr>
              <w:pStyle w:val="TableHeading"/>
              <w:bidi w:val="false"/>
              <w:jc w:val="center"/>
              <w:rPr>
                <w:sz w:val="20"/>
              </w:rPr>
            </w:pPr>
            <w:r w:rsidRPr="005D08BE">
              <w:rPr>
                <w:color w:val="FFFFFF" w:themeColor="background1"/>
                <w:sz w:val="20"/>
                <w:lang w:val="de"/>
              </w:rPr>
              <w:t>ALT 1 IMMATERIELLE VORTEILE</w:t>
            </w:r>
          </w:p>
        </w:tc>
      </w:tr>
      <w:tr w:rsidRPr="005D08BE" w:rsidR="00213767" w:rsidTr="00F54105" w14:paraId="600028B5" w14:textId="77777777">
        <w:trPr>
          <w:cantSplit/>
          <w:trHeight w:val="431"/>
          <w:tblHeader/>
        </w:trPr>
        <w:tc>
          <w:tcPr>
            <w:tcW w:w="1013" w:type="pct"/>
            <w:shd w:val="clear" w:color="auto" w:fill="E4EDEB" w:themeFill="accent5" w:themeFillTint="33"/>
            <w:vAlign w:val="center"/>
          </w:tcPr>
          <w:p w:rsidRPr="005D08BE" w:rsidR="00213767" w:rsidP="00213767" w:rsidRDefault="00213767" w14:paraId="600028B2" w14:textId="77777777">
            <w:pPr>
              <w:pStyle w:val="TableHeading"/>
              <w:bidi w:val="false"/>
              <w:jc w:val="center"/>
              <w:rPr>
                <w:color w:val="568278" w:themeColor="accent5" w:themeShade="BF"/>
                <w:sz w:val="20"/>
              </w:rPr>
            </w:pPr>
            <w:r w:rsidRPr="005D08BE">
              <w:rPr>
                <w:color w:val="568278" w:themeColor="accent5" w:themeShade="BF"/>
                <w:sz w:val="20"/>
                <w:lang w:val="de"/>
              </w:rPr>
              <w:t>LEISTUNGSTITEL</w:t>
            </w:r>
          </w:p>
        </w:tc>
        <w:tc>
          <w:tcPr>
            <w:tcW w:w="803" w:type="pct"/>
            <w:shd w:val="clear" w:color="auto" w:fill="E4EDEB" w:themeFill="accent5" w:themeFillTint="33"/>
            <w:vAlign w:val="center"/>
          </w:tcPr>
          <w:p w:rsidRPr="005D08BE" w:rsidR="00213767" w:rsidP="00F54105" w:rsidRDefault="00213767" w14:paraId="600028B3" w14:textId="77777777">
            <w:pPr>
              <w:pStyle w:val="TableHeading"/>
              <w:bidi w:val="false"/>
              <w:jc w:val="center"/>
              <w:rPr>
                <w:color w:val="568278" w:themeColor="accent5" w:themeShade="BF"/>
                <w:sz w:val="20"/>
              </w:rPr>
            </w:pPr>
            <w:r w:rsidRPr="005D08BE">
              <w:rPr>
                <w:color w:val="568278" w:themeColor="accent5" w:themeShade="BF"/>
                <w:sz w:val="20"/>
                <w:lang w:val="de"/>
              </w:rPr>
              <w:t>WERT</w:t>
            </w:r>
          </w:p>
        </w:tc>
        <w:tc>
          <w:tcPr>
            <w:tcW w:w="3184" w:type="pct"/>
            <w:shd w:val="clear" w:color="auto" w:fill="E4EDEB" w:themeFill="accent5" w:themeFillTint="33"/>
            <w:vAlign w:val="center"/>
          </w:tcPr>
          <w:p w:rsidRPr="005D08BE" w:rsidR="00213767" w:rsidP="00F54105" w:rsidRDefault="00213767" w14:paraId="600028B4" w14:textId="77777777">
            <w:pPr>
              <w:pStyle w:val="TableHeading"/>
              <w:bidi w:val="false"/>
              <w:jc w:val="center"/>
              <w:rPr>
                <w:color w:val="568278" w:themeColor="accent5" w:themeShade="BF"/>
                <w:sz w:val="20"/>
              </w:rPr>
            </w:pPr>
            <w:r w:rsidRPr="005D08BE">
              <w:rPr>
                <w:color w:val="568278" w:themeColor="accent5" w:themeShade="BF"/>
                <w:sz w:val="20"/>
                <w:lang w:val="de"/>
              </w:rPr>
              <w:t>BESCHREIBUNG</w:t>
            </w:r>
          </w:p>
        </w:tc>
      </w:tr>
      <w:tr w:rsidRPr="005D08BE" w:rsidR="00213767" w:rsidTr="00213767" w14:paraId="600028B9" w14:textId="77777777">
        <w:trPr>
          <w:cantSplit/>
          <w:trHeight w:val="737"/>
        </w:trPr>
        <w:tc>
          <w:tcPr>
            <w:tcW w:w="1013" w:type="pct"/>
          </w:tcPr>
          <w:p w:rsidRPr="005D08BE" w:rsidR="00213767" w:rsidP="00F54105" w:rsidRDefault="00213767" w14:paraId="600028B6" w14:textId="77777777">
            <w:pPr>
              <w:pStyle w:val="TableText"/>
              <w:bidi w:val="false"/>
              <w:rPr>
                <w:color w:val="808080" w:themeColor="background1" w:themeShade="80"/>
                <w:sz w:val="20"/>
              </w:rPr>
            </w:pPr>
            <w:r w:rsidRPr="005D08BE">
              <w:rPr>
                <w:color w:val="808080" w:themeColor="background1" w:themeShade="80"/>
                <w:sz w:val="20"/>
                <w:lang w:val="de"/>
              </w:rPr>
              <w:t>VORTEIL 1</w:t>
            </w:r>
          </w:p>
        </w:tc>
        <w:tc>
          <w:tcPr>
            <w:tcW w:w="803" w:type="pct"/>
          </w:tcPr>
          <w:p w:rsidRPr="005D08BE" w:rsidR="00213767" w:rsidP="00F54105" w:rsidRDefault="00213767" w14:paraId="600028B7" w14:textId="77777777">
            <w:pPr>
              <w:pStyle w:val="TableText"/>
              <w:bidi w:val="false"/>
              <w:rPr>
                <w:color w:val="808080" w:themeColor="background1" w:themeShade="80"/>
                <w:sz w:val="20"/>
              </w:rPr>
            </w:pPr>
            <w:r w:rsidRPr="005D08BE">
              <w:rPr>
                <w:i/>
                <w:color w:val="808080" w:themeColor="background1" w:themeShade="80"/>
                <w:sz w:val="20"/>
                <w:lang w:val="de"/>
              </w:rPr>
              <w:t>(falls zutreffend)</w:t>
            </w:r>
          </w:p>
        </w:tc>
        <w:tc>
          <w:tcPr>
            <w:tcW w:w="3184" w:type="pct"/>
          </w:tcPr>
          <w:p w:rsidRPr="005D08BE" w:rsidR="00213767" w:rsidP="00F54105" w:rsidRDefault="00213767" w14:paraId="600028B8" w14:textId="77777777">
            <w:pPr>
              <w:pStyle w:val="TableText"/>
              <w:rPr>
                <w:color w:val="808080" w:themeColor="background1" w:themeShade="80"/>
                <w:sz w:val="20"/>
              </w:rPr>
            </w:pPr>
          </w:p>
        </w:tc>
      </w:tr>
      <w:tr w:rsidRPr="005D08BE" w:rsidR="00213767" w:rsidTr="00213767" w14:paraId="600028BD" w14:textId="77777777">
        <w:trPr>
          <w:cantSplit/>
          <w:trHeight w:val="809"/>
        </w:trPr>
        <w:tc>
          <w:tcPr>
            <w:tcW w:w="1013" w:type="pct"/>
          </w:tcPr>
          <w:p w:rsidRPr="005D08BE" w:rsidR="00213767" w:rsidP="00F54105" w:rsidRDefault="00213767" w14:paraId="600028BA" w14:textId="77777777">
            <w:pPr>
              <w:pStyle w:val="TableText"/>
              <w:bidi w:val="false"/>
              <w:rPr>
                <w:color w:val="808080" w:themeColor="background1" w:themeShade="80"/>
                <w:sz w:val="20"/>
              </w:rPr>
            </w:pPr>
            <w:r w:rsidRPr="005D08BE">
              <w:rPr>
                <w:color w:val="808080" w:themeColor="background1" w:themeShade="80"/>
                <w:sz w:val="20"/>
                <w:lang w:val="de"/>
              </w:rPr>
              <w:t>VORTEIL N</w:t>
            </w:r>
          </w:p>
        </w:tc>
        <w:tc>
          <w:tcPr>
            <w:tcW w:w="803" w:type="pct"/>
          </w:tcPr>
          <w:p w:rsidRPr="005D08BE" w:rsidR="00213767" w:rsidP="00F54105" w:rsidRDefault="00213767" w14:paraId="600028BB" w14:textId="77777777">
            <w:pPr>
              <w:pStyle w:val="TableText"/>
              <w:bidi w:val="false"/>
              <w:rPr>
                <w:i/>
                <w:color w:val="808080" w:themeColor="background1" w:themeShade="80"/>
                <w:sz w:val="20"/>
              </w:rPr>
            </w:pPr>
            <w:r w:rsidRPr="005D08BE">
              <w:rPr>
                <w:i/>
                <w:color w:val="808080" w:themeColor="background1" w:themeShade="80"/>
                <w:sz w:val="20"/>
                <w:lang w:val="de"/>
              </w:rPr>
              <w:t>(falls zutreffend)</w:t>
            </w:r>
          </w:p>
        </w:tc>
        <w:tc>
          <w:tcPr>
            <w:tcW w:w="3184" w:type="pct"/>
          </w:tcPr>
          <w:p w:rsidRPr="005D08BE" w:rsidR="00213767" w:rsidP="00F54105" w:rsidRDefault="00213767" w14:paraId="600028BC" w14:textId="77777777">
            <w:pPr>
              <w:pStyle w:val="TableText"/>
              <w:rPr>
                <w:color w:val="808080" w:themeColor="background1" w:themeShade="80"/>
                <w:sz w:val="20"/>
              </w:rPr>
            </w:pPr>
          </w:p>
        </w:tc>
      </w:tr>
    </w:tbl>
    <w:p w:rsidRPr="005D08BE" w:rsidR="00213767" w:rsidP="00213767" w:rsidRDefault="00213767" w14:paraId="600028BE"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C0" w14:textId="77777777">
        <w:trPr>
          <w:cantSplit/>
          <w:trHeight w:val="355"/>
          <w:tblHeader/>
        </w:trPr>
        <w:tc>
          <w:tcPr>
            <w:tcW w:w="5000" w:type="pct"/>
            <w:gridSpan w:val="3"/>
            <w:shd w:val="clear" w:color="auto" w:fill="7BA79D" w:themeFill="accent5"/>
            <w:vAlign w:val="center"/>
          </w:tcPr>
          <w:p w:rsidRPr="005D08BE" w:rsidR="00213767" w:rsidP="00213767" w:rsidRDefault="00213767" w14:paraId="600028BF" w14:textId="77777777">
            <w:pPr>
              <w:pStyle w:val="TableHeading"/>
              <w:bidi w:val="false"/>
              <w:jc w:val="center"/>
              <w:rPr>
                <w:sz w:val="20"/>
              </w:rPr>
            </w:pPr>
            <w:r w:rsidRPr="005D08BE">
              <w:rPr>
                <w:color w:val="FFFFFF" w:themeColor="background1"/>
                <w:sz w:val="20"/>
                <w:lang w:val="de"/>
              </w:rPr>
              <w:t>ALT 2 IMMATERIELLE VORTEILE</w:t>
            </w:r>
          </w:p>
        </w:tc>
      </w:tr>
      <w:tr w:rsidRPr="005D08BE" w:rsidR="00213767" w:rsidTr="00F54105" w14:paraId="600028C4" w14:textId="77777777">
        <w:trPr>
          <w:cantSplit/>
          <w:trHeight w:val="431"/>
          <w:tblHeader/>
        </w:trPr>
        <w:tc>
          <w:tcPr>
            <w:tcW w:w="1013" w:type="pct"/>
            <w:shd w:val="clear" w:color="auto" w:fill="E4EDEB" w:themeFill="accent5" w:themeFillTint="33"/>
            <w:vAlign w:val="center"/>
          </w:tcPr>
          <w:p w:rsidRPr="005D08BE" w:rsidR="00213767" w:rsidP="00F54105" w:rsidRDefault="00213767" w14:paraId="600028C1" w14:textId="77777777">
            <w:pPr>
              <w:pStyle w:val="TableHeading"/>
              <w:bidi w:val="false"/>
              <w:jc w:val="center"/>
              <w:rPr>
                <w:color w:val="568278" w:themeColor="accent5" w:themeShade="BF"/>
                <w:sz w:val="20"/>
              </w:rPr>
            </w:pPr>
            <w:r w:rsidRPr="005D08BE">
              <w:rPr>
                <w:color w:val="568278" w:themeColor="accent5" w:themeShade="BF"/>
                <w:sz w:val="20"/>
                <w:lang w:val="de"/>
              </w:rPr>
              <w:t>LEISTUNGSTITEL</w:t>
            </w:r>
          </w:p>
        </w:tc>
        <w:tc>
          <w:tcPr>
            <w:tcW w:w="803" w:type="pct"/>
            <w:shd w:val="clear" w:color="auto" w:fill="E4EDEB" w:themeFill="accent5" w:themeFillTint="33"/>
            <w:vAlign w:val="center"/>
          </w:tcPr>
          <w:p w:rsidRPr="005D08BE" w:rsidR="00213767" w:rsidP="00F54105" w:rsidRDefault="00213767" w14:paraId="600028C2" w14:textId="77777777">
            <w:pPr>
              <w:pStyle w:val="TableHeading"/>
              <w:bidi w:val="false"/>
              <w:jc w:val="center"/>
              <w:rPr>
                <w:color w:val="568278" w:themeColor="accent5" w:themeShade="BF"/>
                <w:sz w:val="20"/>
              </w:rPr>
            </w:pPr>
            <w:r w:rsidRPr="005D08BE">
              <w:rPr>
                <w:color w:val="568278" w:themeColor="accent5" w:themeShade="BF"/>
                <w:sz w:val="20"/>
                <w:lang w:val="de"/>
              </w:rPr>
              <w:t>WERT</w:t>
            </w:r>
          </w:p>
        </w:tc>
        <w:tc>
          <w:tcPr>
            <w:tcW w:w="3184" w:type="pct"/>
            <w:shd w:val="clear" w:color="auto" w:fill="E4EDEB" w:themeFill="accent5" w:themeFillTint="33"/>
            <w:vAlign w:val="center"/>
          </w:tcPr>
          <w:p w:rsidRPr="005D08BE" w:rsidR="00213767" w:rsidP="00F54105" w:rsidRDefault="00213767" w14:paraId="600028C3" w14:textId="77777777">
            <w:pPr>
              <w:pStyle w:val="TableHeading"/>
              <w:bidi w:val="false"/>
              <w:jc w:val="center"/>
              <w:rPr>
                <w:color w:val="568278" w:themeColor="accent5" w:themeShade="BF"/>
                <w:sz w:val="20"/>
              </w:rPr>
            </w:pPr>
            <w:r w:rsidRPr="005D08BE">
              <w:rPr>
                <w:color w:val="568278" w:themeColor="accent5" w:themeShade="BF"/>
                <w:sz w:val="20"/>
                <w:lang w:val="de"/>
              </w:rPr>
              <w:t>BESCHREIBUNG</w:t>
            </w:r>
          </w:p>
        </w:tc>
      </w:tr>
      <w:tr w:rsidRPr="005D08BE" w:rsidR="00213767" w:rsidTr="00F54105" w14:paraId="600028C8" w14:textId="77777777">
        <w:trPr>
          <w:cantSplit/>
          <w:trHeight w:val="737"/>
        </w:trPr>
        <w:tc>
          <w:tcPr>
            <w:tcW w:w="1013" w:type="pct"/>
          </w:tcPr>
          <w:p w:rsidRPr="005D08BE" w:rsidR="00213767" w:rsidP="00F54105" w:rsidRDefault="00213767" w14:paraId="600028C5" w14:textId="77777777">
            <w:pPr>
              <w:pStyle w:val="TableText"/>
              <w:bidi w:val="false"/>
              <w:rPr>
                <w:color w:val="808080" w:themeColor="background1" w:themeShade="80"/>
                <w:sz w:val="20"/>
              </w:rPr>
            </w:pPr>
            <w:r w:rsidRPr="005D08BE">
              <w:rPr>
                <w:color w:val="808080" w:themeColor="background1" w:themeShade="80"/>
                <w:sz w:val="20"/>
                <w:lang w:val="de"/>
              </w:rPr>
              <w:t>VORTEIL 1</w:t>
            </w:r>
          </w:p>
        </w:tc>
        <w:tc>
          <w:tcPr>
            <w:tcW w:w="803" w:type="pct"/>
          </w:tcPr>
          <w:p w:rsidRPr="005D08BE" w:rsidR="00213767" w:rsidP="00F54105" w:rsidRDefault="00213767" w14:paraId="600028C6" w14:textId="77777777">
            <w:pPr>
              <w:pStyle w:val="TableText"/>
              <w:bidi w:val="false"/>
              <w:rPr>
                <w:color w:val="808080" w:themeColor="background1" w:themeShade="80"/>
                <w:sz w:val="20"/>
              </w:rPr>
            </w:pPr>
            <w:r w:rsidRPr="005D08BE">
              <w:rPr>
                <w:i/>
                <w:color w:val="808080" w:themeColor="background1" w:themeShade="80"/>
                <w:sz w:val="20"/>
                <w:lang w:val="de"/>
              </w:rPr>
              <w:t>(falls zutreffend)</w:t>
            </w:r>
          </w:p>
        </w:tc>
        <w:tc>
          <w:tcPr>
            <w:tcW w:w="3184" w:type="pct"/>
          </w:tcPr>
          <w:p w:rsidRPr="005D08BE" w:rsidR="00213767" w:rsidP="00F54105" w:rsidRDefault="00213767" w14:paraId="600028C7" w14:textId="77777777">
            <w:pPr>
              <w:pStyle w:val="TableText"/>
              <w:rPr>
                <w:color w:val="808080" w:themeColor="background1" w:themeShade="80"/>
                <w:sz w:val="20"/>
              </w:rPr>
            </w:pPr>
          </w:p>
        </w:tc>
      </w:tr>
      <w:tr w:rsidRPr="005D08BE" w:rsidR="00213767" w:rsidTr="00F54105" w14:paraId="600028CC" w14:textId="77777777">
        <w:trPr>
          <w:cantSplit/>
          <w:trHeight w:val="809"/>
        </w:trPr>
        <w:tc>
          <w:tcPr>
            <w:tcW w:w="1013" w:type="pct"/>
          </w:tcPr>
          <w:p w:rsidRPr="005D08BE" w:rsidR="00213767" w:rsidP="00F54105" w:rsidRDefault="00213767" w14:paraId="600028C9" w14:textId="77777777">
            <w:pPr>
              <w:pStyle w:val="TableText"/>
              <w:bidi w:val="false"/>
              <w:rPr>
                <w:color w:val="808080" w:themeColor="background1" w:themeShade="80"/>
                <w:sz w:val="20"/>
              </w:rPr>
            </w:pPr>
            <w:r w:rsidRPr="005D08BE">
              <w:rPr>
                <w:color w:val="808080" w:themeColor="background1" w:themeShade="80"/>
                <w:sz w:val="20"/>
                <w:lang w:val="de"/>
              </w:rPr>
              <w:t>VORTEIL N</w:t>
            </w:r>
          </w:p>
        </w:tc>
        <w:tc>
          <w:tcPr>
            <w:tcW w:w="803" w:type="pct"/>
          </w:tcPr>
          <w:p w:rsidRPr="005D08BE" w:rsidR="00213767" w:rsidP="00F54105" w:rsidRDefault="00213767" w14:paraId="600028CA" w14:textId="77777777">
            <w:pPr>
              <w:pStyle w:val="TableText"/>
              <w:bidi w:val="false"/>
              <w:rPr>
                <w:i/>
                <w:color w:val="808080" w:themeColor="background1" w:themeShade="80"/>
                <w:sz w:val="20"/>
              </w:rPr>
            </w:pPr>
            <w:r w:rsidRPr="005D08BE">
              <w:rPr>
                <w:i/>
                <w:color w:val="808080" w:themeColor="background1" w:themeShade="80"/>
                <w:sz w:val="20"/>
                <w:lang w:val="de"/>
              </w:rPr>
              <w:t>(falls zutreffend)</w:t>
            </w:r>
          </w:p>
        </w:tc>
        <w:tc>
          <w:tcPr>
            <w:tcW w:w="3184" w:type="pct"/>
          </w:tcPr>
          <w:p w:rsidRPr="005D08BE" w:rsidR="00213767" w:rsidP="00F54105" w:rsidRDefault="00213767" w14:paraId="600028CB" w14:textId="77777777">
            <w:pPr>
              <w:pStyle w:val="TableText"/>
              <w:rPr>
                <w:color w:val="808080" w:themeColor="background1" w:themeShade="80"/>
                <w:sz w:val="20"/>
              </w:rPr>
            </w:pPr>
          </w:p>
        </w:tc>
      </w:tr>
    </w:tbl>
    <w:p w:rsidRPr="005D08BE" w:rsidR="00BF7662" w:rsidP="00BF7662" w:rsidRDefault="00BF7662" w14:paraId="600028CD"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CF" w14:textId="77777777">
        <w:trPr>
          <w:cantSplit/>
          <w:trHeight w:val="355"/>
          <w:tblHeader/>
        </w:trPr>
        <w:tc>
          <w:tcPr>
            <w:tcW w:w="5000" w:type="pct"/>
            <w:gridSpan w:val="3"/>
            <w:shd w:val="clear" w:color="auto" w:fill="7BA79D" w:themeFill="accent5"/>
            <w:vAlign w:val="center"/>
          </w:tcPr>
          <w:p w:rsidRPr="005D08BE" w:rsidR="00213767" w:rsidP="00213767" w:rsidRDefault="00213767" w14:paraId="600028CE" w14:textId="77777777">
            <w:pPr>
              <w:pStyle w:val="TableHeading"/>
              <w:bidi w:val="false"/>
              <w:jc w:val="center"/>
              <w:rPr>
                <w:sz w:val="20"/>
              </w:rPr>
            </w:pPr>
            <w:r w:rsidRPr="005D08BE">
              <w:rPr>
                <w:color w:val="FFFFFF" w:themeColor="background1"/>
                <w:sz w:val="20"/>
                <w:lang w:val="de"/>
              </w:rPr>
              <w:t>ALT 3 IMMATERIELLE VORTEILE</w:t>
            </w:r>
          </w:p>
        </w:tc>
      </w:tr>
      <w:tr w:rsidRPr="005D08BE" w:rsidR="00213767" w:rsidTr="00F54105" w14:paraId="600028D3" w14:textId="77777777">
        <w:trPr>
          <w:cantSplit/>
          <w:trHeight w:val="431"/>
          <w:tblHeader/>
        </w:trPr>
        <w:tc>
          <w:tcPr>
            <w:tcW w:w="1013" w:type="pct"/>
            <w:shd w:val="clear" w:color="auto" w:fill="E4EDEB" w:themeFill="accent5" w:themeFillTint="33"/>
            <w:vAlign w:val="center"/>
          </w:tcPr>
          <w:p w:rsidRPr="005D08BE" w:rsidR="00213767" w:rsidP="00F54105" w:rsidRDefault="00213767" w14:paraId="600028D0" w14:textId="77777777">
            <w:pPr>
              <w:pStyle w:val="TableHeading"/>
              <w:bidi w:val="false"/>
              <w:jc w:val="center"/>
              <w:rPr>
                <w:color w:val="568278" w:themeColor="accent5" w:themeShade="BF"/>
                <w:sz w:val="20"/>
              </w:rPr>
            </w:pPr>
            <w:r w:rsidRPr="005D08BE">
              <w:rPr>
                <w:color w:val="568278" w:themeColor="accent5" w:themeShade="BF"/>
                <w:sz w:val="20"/>
                <w:lang w:val="de"/>
              </w:rPr>
              <w:t>LEISTUNGSTITEL</w:t>
            </w:r>
          </w:p>
        </w:tc>
        <w:tc>
          <w:tcPr>
            <w:tcW w:w="803" w:type="pct"/>
            <w:shd w:val="clear" w:color="auto" w:fill="E4EDEB" w:themeFill="accent5" w:themeFillTint="33"/>
            <w:vAlign w:val="center"/>
          </w:tcPr>
          <w:p w:rsidRPr="005D08BE" w:rsidR="00213767" w:rsidP="00F54105" w:rsidRDefault="00213767" w14:paraId="600028D1" w14:textId="77777777">
            <w:pPr>
              <w:pStyle w:val="TableHeading"/>
              <w:bidi w:val="false"/>
              <w:jc w:val="center"/>
              <w:rPr>
                <w:color w:val="568278" w:themeColor="accent5" w:themeShade="BF"/>
                <w:sz w:val="20"/>
              </w:rPr>
            </w:pPr>
            <w:r w:rsidRPr="005D08BE">
              <w:rPr>
                <w:color w:val="568278" w:themeColor="accent5" w:themeShade="BF"/>
                <w:sz w:val="20"/>
                <w:lang w:val="de"/>
              </w:rPr>
              <w:t>WERT</w:t>
            </w:r>
          </w:p>
        </w:tc>
        <w:tc>
          <w:tcPr>
            <w:tcW w:w="3184" w:type="pct"/>
            <w:shd w:val="clear" w:color="auto" w:fill="E4EDEB" w:themeFill="accent5" w:themeFillTint="33"/>
            <w:vAlign w:val="center"/>
          </w:tcPr>
          <w:p w:rsidRPr="005D08BE" w:rsidR="00213767" w:rsidP="00F54105" w:rsidRDefault="00213767" w14:paraId="600028D2" w14:textId="77777777">
            <w:pPr>
              <w:pStyle w:val="TableHeading"/>
              <w:bidi w:val="false"/>
              <w:jc w:val="center"/>
              <w:rPr>
                <w:color w:val="568278" w:themeColor="accent5" w:themeShade="BF"/>
                <w:sz w:val="20"/>
              </w:rPr>
            </w:pPr>
            <w:r w:rsidRPr="005D08BE">
              <w:rPr>
                <w:color w:val="568278" w:themeColor="accent5" w:themeShade="BF"/>
                <w:sz w:val="20"/>
                <w:lang w:val="de"/>
              </w:rPr>
              <w:t>BESCHREIBUNG</w:t>
            </w:r>
          </w:p>
        </w:tc>
      </w:tr>
      <w:tr w:rsidRPr="005D08BE" w:rsidR="00213767" w:rsidTr="00F54105" w14:paraId="600028D7" w14:textId="77777777">
        <w:trPr>
          <w:cantSplit/>
          <w:trHeight w:val="737"/>
        </w:trPr>
        <w:tc>
          <w:tcPr>
            <w:tcW w:w="1013" w:type="pct"/>
          </w:tcPr>
          <w:p w:rsidRPr="005D08BE" w:rsidR="00213767" w:rsidP="00F54105" w:rsidRDefault="00213767" w14:paraId="600028D4" w14:textId="77777777">
            <w:pPr>
              <w:pStyle w:val="TableText"/>
              <w:bidi w:val="false"/>
              <w:rPr>
                <w:color w:val="808080" w:themeColor="background1" w:themeShade="80"/>
                <w:sz w:val="20"/>
              </w:rPr>
            </w:pPr>
            <w:r w:rsidRPr="005D08BE">
              <w:rPr>
                <w:color w:val="808080" w:themeColor="background1" w:themeShade="80"/>
                <w:sz w:val="20"/>
                <w:lang w:val="de"/>
              </w:rPr>
              <w:t>VORTEIL 1</w:t>
            </w:r>
          </w:p>
        </w:tc>
        <w:tc>
          <w:tcPr>
            <w:tcW w:w="803" w:type="pct"/>
          </w:tcPr>
          <w:p w:rsidRPr="005D08BE" w:rsidR="00213767" w:rsidP="00F54105" w:rsidRDefault="00213767" w14:paraId="600028D5" w14:textId="77777777">
            <w:pPr>
              <w:pStyle w:val="TableText"/>
              <w:bidi w:val="false"/>
              <w:rPr>
                <w:color w:val="808080" w:themeColor="background1" w:themeShade="80"/>
                <w:sz w:val="20"/>
              </w:rPr>
            </w:pPr>
            <w:r w:rsidRPr="005D08BE">
              <w:rPr>
                <w:i/>
                <w:color w:val="808080" w:themeColor="background1" w:themeShade="80"/>
                <w:sz w:val="20"/>
                <w:lang w:val="de"/>
              </w:rPr>
              <w:t>(falls zutreffend)</w:t>
            </w:r>
          </w:p>
        </w:tc>
        <w:tc>
          <w:tcPr>
            <w:tcW w:w="3184" w:type="pct"/>
          </w:tcPr>
          <w:p w:rsidRPr="005D08BE" w:rsidR="00213767" w:rsidP="00F54105" w:rsidRDefault="00213767" w14:paraId="600028D6" w14:textId="77777777">
            <w:pPr>
              <w:pStyle w:val="TableText"/>
              <w:rPr>
                <w:color w:val="808080" w:themeColor="background1" w:themeShade="80"/>
                <w:sz w:val="20"/>
              </w:rPr>
            </w:pPr>
          </w:p>
        </w:tc>
      </w:tr>
      <w:tr w:rsidRPr="005D08BE" w:rsidR="00213767" w:rsidTr="00F54105" w14:paraId="600028DB" w14:textId="77777777">
        <w:trPr>
          <w:cantSplit/>
          <w:trHeight w:val="809"/>
        </w:trPr>
        <w:tc>
          <w:tcPr>
            <w:tcW w:w="1013" w:type="pct"/>
          </w:tcPr>
          <w:p w:rsidRPr="005D08BE" w:rsidR="00213767" w:rsidP="00F54105" w:rsidRDefault="00213767" w14:paraId="600028D8" w14:textId="77777777">
            <w:pPr>
              <w:pStyle w:val="TableText"/>
              <w:bidi w:val="false"/>
              <w:rPr>
                <w:color w:val="808080" w:themeColor="background1" w:themeShade="80"/>
                <w:sz w:val="20"/>
              </w:rPr>
            </w:pPr>
            <w:r w:rsidRPr="005D08BE">
              <w:rPr>
                <w:color w:val="808080" w:themeColor="background1" w:themeShade="80"/>
                <w:sz w:val="20"/>
                <w:lang w:val="de"/>
              </w:rPr>
              <w:t>VORTEIL N</w:t>
            </w:r>
          </w:p>
        </w:tc>
        <w:tc>
          <w:tcPr>
            <w:tcW w:w="803" w:type="pct"/>
          </w:tcPr>
          <w:p w:rsidRPr="005D08BE" w:rsidR="00213767" w:rsidP="00F54105" w:rsidRDefault="00213767" w14:paraId="600028D9" w14:textId="77777777">
            <w:pPr>
              <w:pStyle w:val="TableText"/>
              <w:bidi w:val="false"/>
              <w:rPr>
                <w:i/>
                <w:color w:val="808080" w:themeColor="background1" w:themeShade="80"/>
                <w:sz w:val="20"/>
              </w:rPr>
            </w:pPr>
            <w:r w:rsidRPr="005D08BE">
              <w:rPr>
                <w:i/>
                <w:color w:val="808080" w:themeColor="background1" w:themeShade="80"/>
                <w:sz w:val="20"/>
                <w:lang w:val="de"/>
              </w:rPr>
              <w:t>(falls zutreffend)</w:t>
            </w:r>
          </w:p>
        </w:tc>
        <w:tc>
          <w:tcPr>
            <w:tcW w:w="3184" w:type="pct"/>
          </w:tcPr>
          <w:p w:rsidRPr="005D08BE" w:rsidR="00213767" w:rsidP="00F54105" w:rsidRDefault="00213767" w14:paraId="600028DA" w14:textId="77777777">
            <w:pPr>
              <w:pStyle w:val="TableText"/>
              <w:rPr>
                <w:color w:val="808080" w:themeColor="background1" w:themeShade="80"/>
                <w:sz w:val="20"/>
              </w:rPr>
            </w:pPr>
          </w:p>
        </w:tc>
      </w:tr>
    </w:tbl>
    <w:p w:rsidRPr="005D08BE" w:rsidR="00213767" w:rsidP="00BF7662" w:rsidRDefault="00213767" w14:paraId="600028DC"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1B40AD" w:rsidRDefault="001B40AD" w14:paraId="600028DD"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213767" w:rsidP="00BF7662" w:rsidRDefault="00213767" w14:paraId="600028DE"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BF7662" w:rsidP="00BF7662" w:rsidRDefault="00BF7662" w14:paraId="600028DF"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Zusammenfassung der immateriellen Vorteile</w:t>
      </w:r>
    </w:p>
    <w:p w:rsidRPr="005D08BE" w:rsidR="001B40AD" w:rsidP="00BF7662" w:rsidRDefault="001B40AD" w14:paraId="600028E0"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1B40AD" w:rsidTr="00F54105" w14:paraId="600028E2" w14:textId="77777777">
        <w:trPr>
          <w:cantSplit/>
          <w:trHeight w:val="327"/>
          <w:tblHeader/>
        </w:trPr>
        <w:tc>
          <w:tcPr>
            <w:tcW w:w="5000" w:type="pct"/>
            <w:gridSpan w:val="4"/>
            <w:shd w:val="clear" w:color="auto" w:fill="7BA79D" w:themeFill="accent5"/>
            <w:vAlign w:val="center"/>
          </w:tcPr>
          <w:p w:rsidRPr="005D08BE" w:rsidR="001B40AD" w:rsidP="00F54105" w:rsidRDefault="001B40AD" w14:paraId="600028E1" w14:textId="77777777">
            <w:pPr>
              <w:pStyle w:val="TableHeading"/>
              <w:bidi w:val="false"/>
              <w:jc w:val="center"/>
              <w:rPr>
                <w:color w:val="FFFFFF" w:themeColor="background1"/>
                <w:sz w:val="20"/>
              </w:rPr>
            </w:pPr>
            <w:r w:rsidRPr="005D08BE">
              <w:rPr>
                <w:color w:val="FFFFFF" w:themeColor="background1"/>
                <w:sz w:val="20"/>
                <w:lang w:val="de"/>
              </w:rPr>
              <w:t>ZUSAMMENFASSUNG DER IMMATERIELLEN VORTEILE</w:t>
            </w:r>
          </w:p>
        </w:tc>
      </w:tr>
      <w:tr w:rsidRPr="005D08BE" w:rsidR="001B40AD" w:rsidTr="00F54105" w14:paraId="600028E7" w14:textId="77777777">
        <w:trPr>
          <w:cantSplit/>
          <w:trHeight w:val="397"/>
          <w:tblHeader/>
        </w:trPr>
        <w:tc>
          <w:tcPr>
            <w:tcW w:w="1250" w:type="pct"/>
            <w:shd w:val="clear" w:color="auto" w:fill="E4EDEB" w:themeFill="accent5" w:themeFillTint="33"/>
            <w:vAlign w:val="center"/>
          </w:tcPr>
          <w:p w:rsidRPr="005D08BE" w:rsidR="001B40AD" w:rsidP="00F54105" w:rsidRDefault="001B40AD" w14:paraId="600028E3" w14:textId="77777777">
            <w:pPr>
              <w:pStyle w:val="TableHeading"/>
              <w:bidi w:val="false"/>
              <w:jc w:val="center"/>
              <w:rPr>
                <w:color w:val="568278" w:themeColor="accent5" w:themeShade="BF"/>
                <w:sz w:val="20"/>
              </w:rPr>
            </w:pPr>
            <w:r w:rsidRPr="005D08BE">
              <w:rPr>
                <w:color w:val="568278" w:themeColor="accent5" w:themeShade="BF"/>
                <w:sz w:val="20"/>
                <w:lang w:val="de"/>
              </w:rPr>
              <w:t>BESCHREIBUNG</w:t>
            </w:r>
          </w:p>
        </w:tc>
        <w:tc>
          <w:tcPr>
            <w:tcW w:w="1250" w:type="pct"/>
            <w:shd w:val="clear" w:color="auto" w:fill="E4EDEB" w:themeFill="accent5" w:themeFillTint="33"/>
            <w:vAlign w:val="center"/>
          </w:tcPr>
          <w:p w:rsidRPr="005D08BE" w:rsidR="001B40AD" w:rsidP="00F54105" w:rsidRDefault="001B40AD" w14:paraId="600028E4" w14:textId="77777777">
            <w:pPr>
              <w:pStyle w:val="TableHeading"/>
              <w:bidi w:val="false"/>
              <w:jc w:val="center"/>
              <w:rPr>
                <w:color w:val="568278" w:themeColor="accent5" w:themeShade="BF"/>
                <w:sz w:val="20"/>
              </w:rPr>
            </w:pPr>
            <w:r w:rsidRPr="005D08BE">
              <w:rPr>
                <w:color w:val="568278" w:themeColor="accent5" w:themeShade="BF"/>
                <w:sz w:val="20"/>
                <w:lang w:val="de"/>
              </w:rPr>
              <w:t>ALT 1</w:t>
            </w:r>
          </w:p>
        </w:tc>
        <w:tc>
          <w:tcPr>
            <w:tcW w:w="1250" w:type="pct"/>
            <w:shd w:val="clear" w:color="auto" w:fill="E4EDEB" w:themeFill="accent5" w:themeFillTint="33"/>
            <w:vAlign w:val="center"/>
          </w:tcPr>
          <w:p w:rsidRPr="005D08BE" w:rsidR="001B40AD" w:rsidP="00F54105" w:rsidRDefault="001B40AD" w14:paraId="600028E5" w14:textId="77777777">
            <w:pPr>
              <w:pStyle w:val="TableHeading"/>
              <w:bidi w:val="false"/>
              <w:jc w:val="center"/>
              <w:rPr>
                <w:color w:val="568278" w:themeColor="accent5" w:themeShade="BF"/>
                <w:sz w:val="20"/>
              </w:rPr>
            </w:pPr>
            <w:r w:rsidRPr="005D08BE">
              <w:rPr>
                <w:color w:val="568278" w:themeColor="accent5" w:themeShade="BF"/>
                <w:sz w:val="20"/>
                <w:lang w:val="de"/>
              </w:rPr>
              <w:t>ALT 2</w:t>
            </w:r>
          </w:p>
        </w:tc>
        <w:tc>
          <w:tcPr>
            <w:tcW w:w="1250" w:type="pct"/>
            <w:shd w:val="clear" w:color="auto" w:fill="E4EDEB" w:themeFill="accent5" w:themeFillTint="33"/>
          </w:tcPr>
          <w:p w:rsidRPr="005D08BE" w:rsidR="001B40AD" w:rsidP="00F54105" w:rsidRDefault="001B40AD" w14:paraId="600028E6" w14:textId="77777777">
            <w:pPr>
              <w:pStyle w:val="TableHeading"/>
              <w:bidi w:val="false"/>
              <w:jc w:val="center"/>
              <w:rPr>
                <w:color w:val="568278" w:themeColor="accent5" w:themeShade="BF"/>
                <w:sz w:val="20"/>
              </w:rPr>
            </w:pPr>
            <w:r w:rsidRPr="005D08BE">
              <w:rPr>
                <w:color w:val="568278" w:themeColor="accent5" w:themeShade="BF"/>
                <w:sz w:val="20"/>
                <w:lang w:val="de"/>
              </w:rPr>
              <w:t>ALT 3</w:t>
            </w:r>
          </w:p>
        </w:tc>
      </w:tr>
      <w:tr w:rsidRPr="005D08BE" w:rsidR="001B40AD" w:rsidTr="00F54105" w14:paraId="600028EC" w14:textId="77777777">
        <w:trPr>
          <w:cantSplit/>
          <w:trHeight w:val="539"/>
        </w:trPr>
        <w:tc>
          <w:tcPr>
            <w:tcW w:w="1250" w:type="pct"/>
            <w:vAlign w:val="center"/>
          </w:tcPr>
          <w:p w:rsidRPr="005D08BE" w:rsidR="001B40AD" w:rsidP="00F54105" w:rsidRDefault="001B40AD" w14:paraId="600028E8" w14:textId="77777777">
            <w:pPr>
              <w:pStyle w:val="TableText"/>
              <w:rPr>
                <w:color w:val="808080" w:themeColor="background1" w:themeShade="80"/>
                <w:sz w:val="20"/>
              </w:rPr>
            </w:pPr>
          </w:p>
        </w:tc>
        <w:tc>
          <w:tcPr>
            <w:tcW w:w="1250" w:type="pct"/>
            <w:vAlign w:val="center"/>
          </w:tcPr>
          <w:p w:rsidRPr="005D08BE" w:rsidR="001B40AD" w:rsidP="00F54105" w:rsidRDefault="001B40AD" w14:paraId="600028E9"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1B40AD" w:rsidP="00F54105" w:rsidRDefault="001B40AD" w14:paraId="600028EA"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1B40AD" w:rsidP="00F54105" w:rsidRDefault="001B40AD" w14:paraId="600028EB"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1B40AD" w:rsidTr="00F54105" w14:paraId="600028F1" w14:textId="77777777">
        <w:trPr>
          <w:cantSplit/>
          <w:trHeight w:val="539"/>
        </w:trPr>
        <w:tc>
          <w:tcPr>
            <w:tcW w:w="1250" w:type="pct"/>
            <w:vAlign w:val="center"/>
          </w:tcPr>
          <w:p w:rsidRPr="005D08BE" w:rsidR="001B40AD" w:rsidP="00F54105" w:rsidRDefault="001B40AD" w14:paraId="600028ED" w14:textId="77777777">
            <w:pPr>
              <w:pStyle w:val="TableText"/>
              <w:rPr>
                <w:color w:val="808080" w:themeColor="background1" w:themeShade="80"/>
                <w:sz w:val="20"/>
              </w:rPr>
            </w:pPr>
          </w:p>
        </w:tc>
        <w:tc>
          <w:tcPr>
            <w:tcW w:w="1250" w:type="pct"/>
            <w:vAlign w:val="center"/>
          </w:tcPr>
          <w:p w:rsidRPr="005D08BE" w:rsidR="001B40AD" w:rsidP="00F54105" w:rsidRDefault="001B40AD" w14:paraId="600028EE"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1B40AD" w:rsidP="00F54105" w:rsidRDefault="001B40AD" w14:paraId="600028EF"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1B40AD" w:rsidP="00F54105" w:rsidRDefault="001B40AD" w14:paraId="600028F0"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1B40AD" w:rsidTr="00F54105" w14:paraId="600028F6" w14:textId="77777777">
        <w:trPr>
          <w:cantSplit/>
          <w:trHeight w:val="539"/>
        </w:trPr>
        <w:tc>
          <w:tcPr>
            <w:tcW w:w="1250" w:type="pct"/>
            <w:vAlign w:val="center"/>
          </w:tcPr>
          <w:p w:rsidRPr="005D08BE" w:rsidR="001B40AD" w:rsidP="00F54105" w:rsidRDefault="001B40AD" w14:paraId="600028F2" w14:textId="77777777">
            <w:pPr>
              <w:pStyle w:val="TableText"/>
              <w:rPr>
                <w:color w:val="808080" w:themeColor="background1" w:themeShade="80"/>
                <w:sz w:val="20"/>
              </w:rPr>
            </w:pPr>
          </w:p>
        </w:tc>
        <w:tc>
          <w:tcPr>
            <w:tcW w:w="1250" w:type="pct"/>
            <w:vAlign w:val="center"/>
          </w:tcPr>
          <w:p w:rsidRPr="005D08BE" w:rsidR="001B40AD" w:rsidP="00F54105" w:rsidRDefault="001B40AD" w14:paraId="600028F3"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1B40AD" w:rsidP="00F54105" w:rsidRDefault="001B40AD" w14:paraId="600028F4"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1B40AD" w:rsidP="00F54105" w:rsidRDefault="001B40AD" w14:paraId="600028F5"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1B40AD" w:rsidTr="00F54105" w14:paraId="600028FB" w14:textId="77777777">
        <w:trPr>
          <w:cantSplit/>
          <w:trHeight w:val="503"/>
        </w:trPr>
        <w:tc>
          <w:tcPr>
            <w:tcW w:w="1250" w:type="pct"/>
            <w:shd w:val="clear" w:color="auto" w:fill="E4EDEB" w:themeFill="accent5" w:themeFillTint="33"/>
            <w:vAlign w:val="center"/>
          </w:tcPr>
          <w:p w:rsidRPr="005D08BE" w:rsidR="001B40AD" w:rsidP="00F54105" w:rsidRDefault="001B40AD" w14:paraId="600028F7" w14:textId="77777777">
            <w:pPr>
              <w:pStyle w:val="TableText"/>
              <w:bidi w:val="false"/>
              <w:jc w:val="right"/>
              <w:rPr>
                <w:b/>
                <w:color w:val="808080" w:themeColor="background1" w:themeShade="80"/>
                <w:sz w:val="20"/>
              </w:rPr>
            </w:pPr>
            <w:r w:rsidRPr="005D08BE">
              <w:rPr>
                <w:b/>
                <w:color w:val="568278" w:themeColor="accent5" w:themeShade="BF"/>
                <w:sz w:val="20"/>
                <w:lang w:val="de"/>
              </w:rPr>
              <w:t>GESAMTLEISTUNG</w:t>
            </w:r>
          </w:p>
        </w:tc>
        <w:tc>
          <w:tcPr>
            <w:tcW w:w="1250" w:type="pct"/>
            <w:vAlign w:val="center"/>
          </w:tcPr>
          <w:p w:rsidRPr="005D08BE" w:rsidR="001B40AD" w:rsidP="00F54105" w:rsidRDefault="001B40AD" w14:paraId="600028F8" w14:textId="77777777">
            <w:pPr>
              <w:pStyle w:val="TableText"/>
              <w:bidi w:val="false"/>
              <w:rPr>
                <w:b/>
                <w:color w:val="808080" w:themeColor="background1" w:themeShade="80"/>
                <w:sz w:val="20"/>
              </w:rPr>
            </w:pPr>
            <w:r w:rsidRPr="005D08BE">
              <w:rPr>
                <w:b/>
                <w:color w:val="808080" w:themeColor="background1" w:themeShade="80"/>
                <w:sz w:val="20"/>
                <w:lang w:val="de"/>
              </w:rPr>
              <w:t>$</w:t>
            </w:r>
          </w:p>
        </w:tc>
        <w:tc>
          <w:tcPr>
            <w:tcW w:w="1250" w:type="pct"/>
            <w:vAlign w:val="center"/>
          </w:tcPr>
          <w:p w:rsidRPr="005D08BE" w:rsidR="001B40AD" w:rsidP="00F54105" w:rsidRDefault="001B40AD" w14:paraId="600028F9" w14:textId="77777777">
            <w:pPr>
              <w:pStyle w:val="TableText"/>
              <w:bidi w:val="false"/>
              <w:rPr>
                <w:b/>
                <w:color w:val="808080" w:themeColor="background1" w:themeShade="80"/>
                <w:sz w:val="20"/>
              </w:rPr>
            </w:pPr>
            <w:r w:rsidRPr="005D08BE">
              <w:rPr>
                <w:b/>
                <w:color w:val="808080" w:themeColor="background1" w:themeShade="80"/>
                <w:sz w:val="20"/>
                <w:lang w:val="de"/>
              </w:rPr>
              <w:t>$</w:t>
            </w:r>
          </w:p>
        </w:tc>
        <w:tc>
          <w:tcPr>
            <w:tcW w:w="1250" w:type="pct"/>
            <w:vAlign w:val="center"/>
          </w:tcPr>
          <w:p w:rsidRPr="005D08BE" w:rsidR="001B40AD" w:rsidP="00F54105" w:rsidRDefault="001B40AD" w14:paraId="600028FA" w14:textId="77777777">
            <w:pPr>
              <w:pStyle w:val="TableText"/>
              <w:bidi w:val="false"/>
              <w:rPr>
                <w:b/>
                <w:color w:val="808080" w:themeColor="background1" w:themeShade="80"/>
                <w:sz w:val="20"/>
              </w:rPr>
            </w:pPr>
            <w:r w:rsidRPr="005D08BE">
              <w:rPr>
                <w:b/>
                <w:color w:val="808080" w:themeColor="background1" w:themeShade="80"/>
                <w:sz w:val="20"/>
                <w:lang w:val="de"/>
              </w:rPr>
              <w:t>$</w:t>
            </w:r>
          </w:p>
        </w:tc>
      </w:tr>
    </w:tbl>
    <w:p w:rsidRPr="005D08BE" w:rsidR="001B40AD" w:rsidP="00BF7662" w:rsidRDefault="001B40AD" w14:paraId="600028FC"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D404D2" w:rsidRDefault="00D404D2" w14:paraId="600028FD" w14:textId="77777777">
      <w:pPr>
        <w:rPr>
          <w:rFonts w:ascii="Arial" w:hAnsi="Arial" w:cs="Arial"/>
          <w:color w:val="000000"/>
          <w:szCs w:val="22"/>
        </w:rPr>
      </w:pPr>
      <w:r w:rsidRPr="005D08BE">
        <w:rPr>
          <w:rFonts w:ascii="Arial" w:hAnsi="Arial" w:cs="Arial"/>
          <w:color w:val="000000"/>
          <w:szCs w:val="22"/>
        </w:rPr>
        <w:br w:type="page"/>
      </w:r>
    </w:p>
    <w:p w:rsidRPr="005D08BE" w:rsidR="002200FE" w:rsidP="009E63D7" w:rsidRDefault="002200FE" w14:paraId="600028FE" w14:textId="77777777">
      <w:pPr>
        <w:widowControl w:val="0"/>
        <w:tabs>
          <w:tab w:val="right" w:pos="9360"/>
        </w:tabs>
        <w:autoSpaceDE w:val="0"/>
        <w:autoSpaceDN w:val="0"/>
        <w:adjustRightInd w:val="0"/>
        <w:spacing w:line="480" w:lineRule="auto"/>
        <w:rPr>
          <w:rFonts w:ascii="Arial" w:hAnsi="Arial" w:cs="Arial"/>
          <w:color w:val="000000"/>
          <w:szCs w:val="22"/>
        </w:rPr>
      </w:pPr>
    </w:p>
    <w:p w:rsidRPr="005D08BE" w:rsidR="001B40AD" w:rsidP="001B40AD" w:rsidRDefault="00F54105" w14:paraId="600028FF"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Kosten-Nutzen-Vergleich</w:t>
      </w:r>
    </w:p>
    <w:p w:rsidRPr="005D08BE" w:rsidR="001B40AD" w:rsidP="001B40AD" w:rsidRDefault="00F54105" w14:paraId="6000290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Sobald abgezinste Kosten- und Nutzenwerte ermittelt wurden, sollte für jede Alternative ein Vergleich durchgeführt werden. Einige verwendete Methoden sind ROI, NPV und BCR. Vergleichen Sie die Kosten für die Wartung bestehender Systeme mit den Kosten für die Implementierung und Wartung der vorgeschlagenen Systeme. Vergleichen Sie dann zukünftige Kosten über den gleichen Zeitraum.</w:t>
      </w:r>
    </w:p>
    <w:p w:rsidRPr="005D08BE" w:rsidR="001B40AD" w:rsidP="001B40AD" w:rsidRDefault="001B40AD" w14:paraId="60002901"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B40AD" w:rsidP="001B40AD" w:rsidRDefault="00F54105" w14:paraId="60002902"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b/>
          <w:color w:val="568278" w:themeColor="accent5" w:themeShade="BF"/>
          <w:sz w:val="32"/>
          <w:szCs w:val="28"/>
          <w:lang w:val="de"/>
        </w:rPr>
        <w:t>Ergebnisse des Tangible Benefit Vergleichs</w:t>
      </w:r>
    </w:p>
    <w:p w:rsidRPr="005D08BE" w:rsidR="001B40AD" w:rsidP="001B40AD" w:rsidRDefault="001B40AD" w14:paraId="60002903"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62"/>
        <w:gridCol w:w="2662"/>
        <w:gridCol w:w="2665"/>
        <w:gridCol w:w="2669"/>
      </w:tblGrid>
      <w:tr w:rsidRPr="005D08BE" w:rsidR="001B40AD" w:rsidTr="00F54105" w14:paraId="60002905" w14:textId="77777777">
        <w:trPr>
          <w:cantSplit/>
          <w:trHeight w:val="355"/>
          <w:tblHeader/>
        </w:trPr>
        <w:tc>
          <w:tcPr>
            <w:tcW w:w="5000" w:type="pct"/>
            <w:gridSpan w:val="4"/>
            <w:shd w:val="clear" w:color="auto" w:fill="7BA79D" w:themeFill="accent5"/>
            <w:vAlign w:val="center"/>
          </w:tcPr>
          <w:p w:rsidRPr="005D08BE" w:rsidR="001B40AD" w:rsidP="00F54105" w:rsidRDefault="00F54105" w14:paraId="60002904" w14:textId="77777777">
            <w:pPr>
              <w:pStyle w:val="TableHeading"/>
              <w:bidi w:val="false"/>
              <w:jc w:val="center"/>
              <w:rPr>
                <w:sz w:val="20"/>
              </w:rPr>
            </w:pPr>
            <w:r w:rsidRPr="005D08BE">
              <w:rPr>
                <w:color w:val="FFFFFF" w:themeColor="background1"/>
                <w:sz w:val="20"/>
                <w:lang w:val="de"/>
              </w:rPr>
              <w:t>ERGEBNISSE DES GREIFBAREN NUTZENVERGLEICHS</w:t>
            </w:r>
          </w:p>
        </w:tc>
      </w:tr>
      <w:tr w:rsidRPr="005D08BE" w:rsidR="00F54105" w:rsidTr="00F54105" w14:paraId="6000290A" w14:textId="77777777">
        <w:trPr>
          <w:cantSplit/>
          <w:trHeight w:val="397"/>
          <w:tblHeader/>
        </w:trPr>
        <w:tc>
          <w:tcPr>
            <w:tcW w:w="1249" w:type="pct"/>
            <w:shd w:val="clear" w:color="auto" w:fill="E4EDEB" w:themeFill="accent5" w:themeFillTint="33"/>
            <w:vAlign w:val="center"/>
          </w:tcPr>
          <w:p w:rsidRPr="005D08BE" w:rsidR="00F54105" w:rsidP="00F54105" w:rsidRDefault="00F54105" w14:paraId="60002906" w14:textId="77777777">
            <w:pPr>
              <w:pStyle w:val="TableHeading"/>
              <w:bidi w:val="false"/>
              <w:jc w:val="center"/>
              <w:rPr>
                <w:color w:val="568278" w:themeColor="accent5" w:themeShade="BF"/>
                <w:sz w:val="20"/>
              </w:rPr>
            </w:pPr>
            <w:r w:rsidRPr="005D08BE">
              <w:rPr>
                <w:color w:val="568278" w:themeColor="accent5" w:themeShade="BF"/>
                <w:sz w:val="20"/>
                <w:lang w:val="de"/>
              </w:rPr>
              <w:t>NUTZEN- UND KOSTENVERGLEICH</w:t>
            </w:r>
          </w:p>
        </w:tc>
        <w:tc>
          <w:tcPr>
            <w:tcW w:w="1249" w:type="pct"/>
            <w:shd w:val="clear" w:color="auto" w:fill="E4EDEB" w:themeFill="accent5" w:themeFillTint="33"/>
            <w:vAlign w:val="center"/>
          </w:tcPr>
          <w:p w:rsidRPr="005D08BE" w:rsidR="00F54105" w:rsidP="00F54105" w:rsidRDefault="00F54105" w14:paraId="60002907" w14:textId="77777777">
            <w:pPr>
              <w:pStyle w:val="TableHeading"/>
              <w:bidi w:val="false"/>
              <w:jc w:val="center"/>
              <w:rPr>
                <w:color w:val="568278" w:themeColor="accent5" w:themeShade="BF"/>
                <w:sz w:val="20"/>
              </w:rPr>
            </w:pPr>
            <w:r w:rsidRPr="005D08BE">
              <w:rPr>
                <w:color w:val="568278" w:themeColor="accent5" w:themeShade="BF"/>
                <w:sz w:val="20"/>
                <w:lang w:val="de"/>
              </w:rPr>
              <w:t>ALT 1</w:t>
            </w:r>
          </w:p>
        </w:tc>
        <w:tc>
          <w:tcPr>
            <w:tcW w:w="1250" w:type="pct"/>
            <w:shd w:val="clear" w:color="auto" w:fill="E4EDEB" w:themeFill="accent5" w:themeFillTint="33"/>
            <w:vAlign w:val="center"/>
          </w:tcPr>
          <w:p w:rsidRPr="005D08BE" w:rsidR="00F54105" w:rsidP="00F54105" w:rsidRDefault="00F54105" w14:paraId="60002908" w14:textId="77777777">
            <w:pPr>
              <w:pStyle w:val="TableHeading"/>
              <w:bidi w:val="false"/>
              <w:jc w:val="center"/>
              <w:rPr>
                <w:color w:val="568278" w:themeColor="accent5" w:themeShade="BF"/>
                <w:sz w:val="20"/>
              </w:rPr>
            </w:pPr>
            <w:r w:rsidRPr="005D08BE">
              <w:rPr>
                <w:color w:val="568278" w:themeColor="accent5" w:themeShade="BF"/>
                <w:sz w:val="20"/>
                <w:lang w:val="de"/>
              </w:rPr>
              <w:t>ALT 2</w:t>
            </w:r>
          </w:p>
        </w:tc>
        <w:tc>
          <w:tcPr>
            <w:tcW w:w="1252" w:type="pct"/>
            <w:shd w:val="clear" w:color="auto" w:fill="E4EDEB" w:themeFill="accent5" w:themeFillTint="33"/>
            <w:vAlign w:val="center"/>
          </w:tcPr>
          <w:p w:rsidRPr="005D08BE" w:rsidR="00F54105" w:rsidP="00F54105" w:rsidRDefault="00F54105" w14:paraId="60002909" w14:textId="77777777">
            <w:pPr>
              <w:pStyle w:val="TableHeading"/>
              <w:bidi w:val="false"/>
              <w:jc w:val="center"/>
              <w:rPr>
                <w:color w:val="568278" w:themeColor="accent5" w:themeShade="BF"/>
                <w:sz w:val="20"/>
              </w:rPr>
            </w:pPr>
            <w:r w:rsidRPr="005D08BE">
              <w:rPr>
                <w:color w:val="568278" w:themeColor="accent5" w:themeShade="BF"/>
                <w:sz w:val="20"/>
                <w:lang w:val="de"/>
              </w:rPr>
              <w:t>ALT 3</w:t>
            </w:r>
          </w:p>
        </w:tc>
      </w:tr>
      <w:tr w:rsidRPr="005D08BE" w:rsidR="00F54105" w:rsidTr="00F54105" w14:paraId="6000290F" w14:textId="77777777">
        <w:trPr>
          <w:cantSplit/>
          <w:trHeight w:val="539"/>
        </w:trPr>
        <w:tc>
          <w:tcPr>
            <w:tcW w:w="1249" w:type="pct"/>
            <w:vAlign w:val="center"/>
          </w:tcPr>
          <w:p w:rsidRPr="005D08BE" w:rsidR="00F54105" w:rsidP="00F54105" w:rsidRDefault="00F54105" w14:paraId="6000290B" w14:textId="77777777">
            <w:pPr>
              <w:pStyle w:val="TableText"/>
              <w:bidi w:val="false"/>
              <w:rPr>
                <w:color w:val="808080" w:themeColor="background1" w:themeShade="80"/>
                <w:sz w:val="20"/>
              </w:rPr>
            </w:pPr>
            <w:r w:rsidRPr="005D08BE">
              <w:rPr>
                <w:color w:val="808080" w:themeColor="background1" w:themeShade="80"/>
                <w:sz w:val="20"/>
                <w:lang w:val="de"/>
              </w:rPr>
              <w:t>GREIFBARE VORTEILE INSGESAMT</w:t>
            </w:r>
          </w:p>
        </w:tc>
        <w:tc>
          <w:tcPr>
            <w:tcW w:w="1249" w:type="pct"/>
            <w:vAlign w:val="center"/>
          </w:tcPr>
          <w:p w:rsidRPr="005D08BE" w:rsidR="00F54105" w:rsidP="00F54105" w:rsidRDefault="00F54105" w14:paraId="6000290C"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F54105" w:rsidP="00F54105" w:rsidRDefault="00F54105" w14:paraId="6000290D"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2" w:type="pct"/>
            <w:vAlign w:val="center"/>
          </w:tcPr>
          <w:p w:rsidRPr="005D08BE" w:rsidR="00F54105" w:rsidP="00F54105" w:rsidRDefault="00F54105" w14:paraId="6000290E"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F54105" w:rsidTr="00F54105" w14:paraId="60002914" w14:textId="77777777">
        <w:trPr>
          <w:cantSplit/>
          <w:trHeight w:val="539"/>
        </w:trPr>
        <w:tc>
          <w:tcPr>
            <w:tcW w:w="1249" w:type="pct"/>
            <w:vAlign w:val="center"/>
          </w:tcPr>
          <w:p w:rsidRPr="005D08BE" w:rsidR="00F54105" w:rsidP="00F54105" w:rsidRDefault="00F54105" w14:paraId="60002910" w14:textId="77777777">
            <w:pPr>
              <w:pStyle w:val="TableText"/>
              <w:bidi w:val="false"/>
              <w:rPr>
                <w:color w:val="808080" w:themeColor="background1" w:themeShade="80"/>
                <w:sz w:val="20"/>
              </w:rPr>
            </w:pPr>
            <w:r w:rsidRPr="005D08BE">
              <w:rPr>
                <w:color w:val="808080" w:themeColor="background1" w:themeShade="80"/>
                <w:sz w:val="20"/>
                <w:lang w:val="de"/>
              </w:rPr>
              <w:t>GESAMTKOSTEN</w:t>
            </w:r>
          </w:p>
        </w:tc>
        <w:tc>
          <w:tcPr>
            <w:tcW w:w="1249" w:type="pct"/>
            <w:vAlign w:val="center"/>
          </w:tcPr>
          <w:p w:rsidRPr="005D08BE" w:rsidR="00F54105" w:rsidP="00F54105" w:rsidRDefault="00F54105" w14:paraId="60002911"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0" w:type="pct"/>
            <w:vAlign w:val="center"/>
          </w:tcPr>
          <w:p w:rsidRPr="005D08BE" w:rsidR="00F54105" w:rsidP="00F54105" w:rsidRDefault="00F54105" w14:paraId="60002912" w14:textId="77777777">
            <w:pPr>
              <w:pStyle w:val="TableText"/>
              <w:bidi w:val="false"/>
              <w:rPr>
                <w:color w:val="808080" w:themeColor="background1" w:themeShade="80"/>
                <w:sz w:val="20"/>
              </w:rPr>
            </w:pPr>
            <w:r w:rsidRPr="005D08BE">
              <w:rPr>
                <w:color w:val="808080" w:themeColor="background1" w:themeShade="80"/>
                <w:sz w:val="20"/>
                <w:lang w:val="de"/>
              </w:rPr>
              <w:t>$</w:t>
            </w:r>
          </w:p>
        </w:tc>
        <w:tc>
          <w:tcPr>
            <w:tcW w:w="1252" w:type="pct"/>
            <w:vAlign w:val="center"/>
          </w:tcPr>
          <w:p w:rsidRPr="005D08BE" w:rsidR="00F54105" w:rsidP="00F54105" w:rsidRDefault="00F54105" w14:paraId="60002913"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F54105" w:rsidTr="00F54105" w14:paraId="60002919" w14:textId="77777777">
        <w:trPr>
          <w:cantSplit/>
          <w:trHeight w:val="503"/>
        </w:trPr>
        <w:tc>
          <w:tcPr>
            <w:tcW w:w="1249" w:type="pct"/>
            <w:shd w:val="clear" w:color="auto" w:fill="E4EDEB" w:themeFill="accent5" w:themeFillTint="33"/>
            <w:vAlign w:val="center"/>
          </w:tcPr>
          <w:p w:rsidRPr="005D08BE" w:rsidR="00F54105" w:rsidP="00F54105" w:rsidRDefault="00F54105" w14:paraId="60002915" w14:textId="77777777">
            <w:pPr>
              <w:pStyle w:val="TableText"/>
              <w:bidi w:val="false"/>
              <w:jc w:val="right"/>
              <w:rPr>
                <w:b/>
                <w:color w:val="808080" w:themeColor="background1" w:themeShade="80"/>
                <w:sz w:val="20"/>
              </w:rPr>
            </w:pPr>
            <w:r w:rsidRPr="005D08BE">
              <w:rPr>
                <w:b/>
                <w:color w:val="568278" w:themeColor="accent5" w:themeShade="BF"/>
                <w:sz w:val="20"/>
                <w:lang w:val="de"/>
              </w:rPr>
              <w:t>ERSPARNIS</w:t>
            </w:r>
          </w:p>
        </w:tc>
        <w:tc>
          <w:tcPr>
            <w:tcW w:w="1249" w:type="pct"/>
            <w:vAlign w:val="center"/>
          </w:tcPr>
          <w:p w:rsidRPr="005D08BE" w:rsidR="00F54105" w:rsidP="00F54105" w:rsidRDefault="00F54105" w14:paraId="60002916" w14:textId="77777777">
            <w:pPr>
              <w:pStyle w:val="TableText"/>
              <w:bidi w:val="false"/>
              <w:rPr>
                <w:b/>
                <w:color w:val="808080" w:themeColor="background1" w:themeShade="80"/>
                <w:sz w:val="20"/>
              </w:rPr>
            </w:pPr>
            <w:r w:rsidRPr="005D08BE">
              <w:rPr>
                <w:b/>
                <w:color w:val="808080" w:themeColor="background1" w:themeShade="80"/>
                <w:sz w:val="20"/>
                <w:lang w:val="de"/>
              </w:rPr>
              <w:t>$</w:t>
            </w:r>
          </w:p>
        </w:tc>
        <w:tc>
          <w:tcPr>
            <w:tcW w:w="1250" w:type="pct"/>
            <w:vAlign w:val="center"/>
          </w:tcPr>
          <w:p w:rsidRPr="005D08BE" w:rsidR="00F54105" w:rsidP="00F54105" w:rsidRDefault="00F54105" w14:paraId="60002917" w14:textId="77777777">
            <w:pPr>
              <w:pStyle w:val="TableText"/>
              <w:bidi w:val="false"/>
              <w:rPr>
                <w:b/>
                <w:color w:val="808080" w:themeColor="background1" w:themeShade="80"/>
                <w:sz w:val="20"/>
              </w:rPr>
            </w:pPr>
            <w:r w:rsidRPr="005D08BE">
              <w:rPr>
                <w:b/>
                <w:color w:val="808080" w:themeColor="background1" w:themeShade="80"/>
                <w:sz w:val="20"/>
                <w:lang w:val="de"/>
              </w:rPr>
              <w:t>$</w:t>
            </w:r>
          </w:p>
        </w:tc>
        <w:tc>
          <w:tcPr>
            <w:tcW w:w="1252" w:type="pct"/>
            <w:vAlign w:val="center"/>
          </w:tcPr>
          <w:p w:rsidRPr="005D08BE" w:rsidR="00F54105" w:rsidP="00F54105" w:rsidRDefault="00F54105" w14:paraId="60002918" w14:textId="77777777">
            <w:pPr>
              <w:pStyle w:val="TableText"/>
              <w:bidi w:val="false"/>
              <w:rPr>
                <w:b/>
                <w:color w:val="808080" w:themeColor="background1" w:themeShade="80"/>
                <w:sz w:val="20"/>
              </w:rPr>
            </w:pPr>
            <w:r w:rsidRPr="005D08BE">
              <w:rPr>
                <w:b/>
                <w:color w:val="808080" w:themeColor="background1" w:themeShade="80"/>
                <w:sz w:val="20"/>
                <w:lang w:val="de"/>
              </w:rPr>
              <w:t>$</w:t>
            </w:r>
          </w:p>
        </w:tc>
      </w:tr>
    </w:tbl>
    <w:p w:rsidRPr="005D08BE" w:rsidR="001B40AD" w:rsidP="001B40AD" w:rsidRDefault="001B40AD" w14:paraId="6000291A"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B40AD" w:rsidP="001B40AD" w:rsidRDefault="001B40AD" w14:paraId="6000291B"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B40AD" w:rsidP="001B40AD" w:rsidRDefault="00622259" w14:paraId="6000291C"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Ergebnisse des Vergleichs immaterieller Vorteile</w:t>
      </w:r>
    </w:p>
    <w:p w:rsidRPr="005D08BE" w:rsidR="001B40AD" w:rsidP="001B40AD" w:rsidRDefault="001B40AD" w14:paraId="6000291D"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622259" w:rsidTr="00622259" w14:paraId="6000291F" w14:textId="77777777">
        <w:trPr>
          <w:cantSplit/>
          <w:trHeight w:val="386"/>
          <w:tblHeader/>
        </w:trPr>
        <w:tc>
          <w:tcPr>
            <w:tcW w:w="5000" w:type="pct"/>
            <w:gridSpan w:val="4"/>
            <w:shd w:val="clear" w:color="auto" w:fill="7BA79D" w:themeFill="accent5"/>
            <w:vAlign w:val="center"/>
          </w:tcPr>
          <w:p w:rsidRPr="005D08BE" w:rsidR="00622259" w:rsidP="00F54105" w:rsidRDefault="00622259" w14:paraId="6000291E" w14:textId="77777777">
            <w:pPr>
              <w:pStyle w:val="TableHeading"/>
              <w:bidi w:val="false"/>
              <w:jc w:val="center"/>
              <w:rPr>
                <w:color w:val="FFFFFF" w:themeColor="background1"/>
                <w:sz w:val="20"/>
              </w:rPr>
            </w:pPr>
            <w:r w:rsidRPr="005D08BE">
              <w:rPr>
                <w:color w:val="FFFFFF" w:themeColor="background1"/>
                <w:sz w:val="20"/>
                <w:lang w:val="de"/>
              </w:rPr>
              <w:t>ERGEBNISSE DES IMMATERIELLEN NUTZENVERGLEICHS</w:t>
            </w:r>
          </w:p>
        </w:tc>
      </w:tr>
      <w:tr w:rsidRPr="005D08BE" w:rsidR="001B40AD" w:rsidTr="00F54105" w14:paraId="60002924" w14:textId="77777777">
        <w:trPr>
          <w:cantSplit/>
          <w:trHeight w:val="397"/>
          <w:tblHeader/>
        </w:trPr>
        <w:tc>
          <w:tcPr>
            <w:tcW w:w="1250" w:type="pct"/>
            <w:shd w:val="clear" w:color="auto" w:fill="E4EDEB" w:themeFill="accent5" w:themeFillTint="33"/>
            <w:vAlign w:val="center"/>
          </w:tcPr>
          <w:p w:rsidRPr="005D08BE" w:rsidR="001B40AD" w:rsidP="00F54105" w:rsidRDefault="00622259" w14:paraId="60002920" w14:textId="77777777">
            <w:pPr>
              <w:pStyle w:val="TableHeading"/>
              <w:bidi w:val="false"/>
              <w:jc w:val="center"/>
              <w:rPr>
                <w:color w:val="568278" w:themeColor="accent5" w:themeShade="BF"/>
                <w:sz w:val="20"/>
              </w:rPr>
            </w:pPr>
            <w:r w:rsidRPr="005D08BE">
              <w:rPr>
                <w:color w:val="568278" w:themeColor="accent5" w:themeShade="BF"/>
                <w:sz w:val="20"/>
                <w:lang w:val="de"/>
              </w:rPr>
              <w:t>BESCHREIBUNG</w:t>
            </w:r>
          </w:p>
        </w:tc>
        <w:tc>
          <w:tcPr>
            <w:tcW w:w="1250" w:type="pct"/>
            <w:shd w:val="clear" w:color="auto" w:fill="E4EDEB" w:themeFill="accent5" w:themeFillTint="33"/>
            <w:vAlign w:val="center"/>
          </w:tcPr>
          <w:p w:rsidRPr="005D08BE" w:rsidR="001B40AD" w:rsidP="00F54105" w:rsidRDefault="001B40AD" w14:paraId="60002921" w14:textId="77777777">
            <w:pPr>
              <w:pStyle w:val="TableHeading"/>
              <w:bidi w:val="false"/>
              <w:jc w:val="center"/>
              <w:rPr>
                <w:color w:val="568278" w:themeColor="accent5" w:themeShade="BF"/>
                <w:sz w:val="20"/>
              </w:rPr>
            </w:pPr>
            <w:r w:rsidRPr="005D08BE">
              <w:rPr>
                <w:color w:val="568278" w:themeColor="accent5" w:themeShade="BF"/>
                <w:sz w:val="20"/>
                <w:lang w:val="de"/>
              </w:rPr>
              <w:t>ALT 1</w:t>
            </w:r>
          </w:p>
        </w:tc>
        <w:tc>
          <w:tcPr>
            <w:tcW w:w="1250" w:type="pct"/>
            <w:shd w:val="clear" w:color="auto" w:fill="E4EDEB" w:themeFill="accent5" w:themeFillTint="33"/>
            <w:vAlign w:val="center"/>
          </w:tcPr>
          <w:p w:rsidRPr="005D08BE" w:rsidR="001B40AD" w:rsidP="00F54105" w:rsidRDefault="001B40AD" w14:paraId="60002922" w14:textId="77777777">
            <w:pPr>
              <w:pStyle w:val="TableHeading"/>
              <w:bidi w:val="false"/>
              <w:jc w:val="center"/>
              <w:rPr>
                <w:color w:val="568278" w:themeColor="accent5" w:themeShade="BF"/>
                <w:sz w:val="20"/>
              </w:rPr>
            </w:pPr>
            <w:r w:rsidRPr="005D08BE">
              <w:rPr>
                <w:color w:val="568278" w:themeColor="accent5" w:themeShade="BF"/>
                <w:sz w:val="20"/>
                <w:lang w:val="de"/>
              </w:rPr>
              <w:t>ALT 2</w:t>
            </w:r>
          </w:p>
        </w:tc>
        <w:tc>
          <w:tcPr>
            <w:tcW w:w="1250" w:type="pct"/>
            <w:shd w:val="clear" w:color="auto" w:fill="E4EDEB" w:themeFill="accent5" w:themeFillTint="33"/>
          </w:tcPr>
          <w:p w:rsidRPr="005D08BE" w:rsidR="001B40AD" w:rsidP="00F54105" w:rsidRDefault="001B40AD" w14:paraId="60002923" w14:textId="77777777">
            <w:pPr>
              <w:pStyle w:val="TableHeading"/>
              <w:bidi w:val="false"/>
              <w:jc w:val="center"/>
              <w:rPr>
                <w:color w:val="568278" w:themeColor="accent5" w:themeShade="BF"/>
                <w:sz w:val="20"/>
              </w:rPr>
            </w:pPr>
            <w:r w:rsidRPr="005D08BE">
              <w:rPr>
                <w:color w:val="568278" w:themeColor="accent5" w:themeShade="BF"/>
                <w:sz w:val="20"/>
                <w:lang w:val="de"/>
              </w:rPr>
              <w:t>ALT 3</w:t>
            </w:r>
          </w:p>
        </w:tc>
      </w:tr>
      <w:tr w:rsidRPr="005D08BE" w:rsidR="001B40AD" w:rsidTr="00F54105" w14:paraId="60002929" w14:textId="77777777">
        <w:trPr>
          <w:cantSplit/>
          <w:trHeight w:val="539"/>
        </w:trPr>
        <w:tc>
          <w:tcPr>
            <w:tcW w:w="1250" w:type="pct"/>
            <w:vAlign w:val="center"/>
          </w:tcPr>
          <w:p w:rsidRPr="005D08BE" w:rsidR="001B40AD" w:rsidP="00F54105" w:rsidRDefault="00622259" w14:paraId="60002925" w14:textId="77777777">
            <w:pPr>
              <w:pStyle w:val="TableText"/>
              <w:bidi w:val="false"/>
              <w:rPr>
                <w:color w:val="808080" w:themeColor="background1" w:themeShade="80"/>
                <w:sz w:val="20"/>
              </w:rPr>
            </w:pPr>
            <w:r w:rsidRPr="005D08BE">
              <w:rPr>
                <w:color w:val="808080" w:themeColor="background1" w:themeShade="80"/>
                <w:sz w:val="20"/>
                <w:lang w:val="de"/>
              </w:rPr>
              <w:t>IMMATERIELLER NUTZEN</w:t>
            </w:r>
          </w:p>
        </w:tc>
        <w:tc>
          <w:tcPr>
            <w:tcW w:w="1250" w:type="pct"/>
            <w:vAlign w:val="center"/>
          </w:tcPr>
          <w:p w:rsidRPr="005D08BE" w:rsidR="001B40AD" w:rsidP="00F54105" w:rsidRDefault="001B40AD" w14:paraId="60002926" w14:textId="77777777">
            <w:pPr>
              <w:pStyle w:val="TableText"/>
              <w:rPr>
                <w:color w:val="808080" w:themeColor="background1" w:themeShade="80"/>
                <w:sz w:val="20"/>
              </w:rPr>
            </w:pPr>
          </w:p>
        </w:tc>
        <w:tc>
          <w:tcPr>
            <w:tcW w:w="1250" w:type="pct"/>
            <w:vAlign w:val="center"/>
          </w:tcPr>
          <w:p w:rsidRPr="005D08BE" w:rsidR="001B40AD" w:rsidP="00F54105" w:rsidRDefault="001B40AD" w14:paraId="60002927" w14:textId="77777777">
            <w:pPr>
              <w:pStyle w:val="TableText"/>
              <w:rPr>
                <w:color w:val="808080" w:themeColor="background1" w:themeShade="80"/>
                <w:sz w:val="20"/>
              </w:rPr>
            </w:pPr>
          </w:p>
        </w:tc>
        <w:tc>
          <w:tcPr>
            <w:tcW w:w="1250" w:type="pct"/>
            <w:vAlign w:val="center"/>
          </w:tcPr>
          <w:p w:rsidRPr="005D08BE" w:rsidR="001B40AD" w:rsidP="00F54105" w:rsidRDefault="001B40AD" w14:paraId="60002928" w14:textId="77777777">
            <w:pPr>
              <w:pStyle w:val="TableText"/>
              <w:rPr>
                <w:color w:val="808080" w:themeColor="background1" w:themeShade="80"/>
                <w:sz w:val="20"/>
              </w:rPr>
            </w:pPr>
          </w:p>
        </w:tc>
      </w:tr>
    </w:tbl>
    <w:p w:rsidRPr="005D08BE" w:rsidR="001B40AD" w:rsidP="001B40AD" w:rsidRDefault="001B40AD" w14:paraId="6000292A"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B40AD" w:rsidP="001B40AD" w:rsidRDefault="001B40AD" w14:paraId="6000292B"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B40AD" w:rsidP="001B40AD" w:rsidRDefault="001B40AD" w14:paraId="6000292C"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1B40AD" w:rsidP="001B40AD" w:rsidRDefault="001B40AD" w14:paraId="6000292D"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B40AD" w:rsidP="001B40AD" w:rsidRDefault="00DF00E4" w14:paraId="6000292E"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Return on Investment</w:t>
      </w:r>
    </w:p>
    <w:p w:rsidRPr="005D08BE" w:rsidR="001B40AD" w:rsidP="001B40AD" w:rsidRDefault="00DF00E4" w14:paraId="6000292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 xml:space="preserve">Beschreiben Sie die verwendeten quantitativen und nicht-quantitativen Maßnahmen und wie sie eine Rendite im Verhältnis zum erforderlichen Investitionsniveau rechtfertigen. </w:t>
      </w:r>
    </w:p>
    <w:p w:rsidRPr="005D08BE" w:rsidR="001B40AD" w:rsidP="001B40AD" w:rsidRDefault="001B40AD" w14:paraId="60002930"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8100"/>
        <w:gridCol w:w="2617"/>
      </w:tblGrid>
      <w:tr w:rsidRPr="005D08BE" w:rsidR="001B40AD" w:rsidTr="00DF00E4" w14:paraId="60002932" w14:textId="77777777">
        <w:trPr>
          <w:cantSplit/>
          <w:trHeight w:val="327"/>
          <w:tblHeader/>
        </w:trPr>
        <w:tc>
          <w:tcPr>
            <w:tcW w:w="5000" w:type="pct"/>
            <w:gridSpan w:val="2"/>
            <w:shd w:val="clear" w:color="auto" w:fill="7BA79D" w:themeFill="accent5"/>
            <w:vAlign w:val="center"/>
          </w:tcPr>
          <w:p w:rsidRPr="005D08BE" w:rsidR="001B40AD" w:rsidP="00F54105" w:rsidRDefault="00DF00E4" w14:paraId="60002931" w14:textId="77777777">
            <w:pPr>
              <w:pStyle w:val="TableHeading"/>
              <w:bidi w:val="false"/>
              <w:jc w:val="center"/>
              <w:rPr>
                <w:color w:val="FFFFFF" w:themeColor="background1"/>
                <w:sz w:val="20"/>
              </w:rPr>
            </w:pPr>
            <w:r w:rsidRPr="005D08BE">
              <w:rPr>
                <w:color w:val="FFFFFF" w:themeColor="background1"/>
                <w:sz w:val="20"/>
                <w:lang w:val="de"/>
              </w:rPr>
              <w:t>KAPITALRENDITE</w:t>
            </w:r>
          </w:p>
        </w:tc>
      </w:tr>
      <w:tr w:rsidRPr="005D08BE" w:rsidR="00DF00E4" w:rsidTr="00DF00E4" w14:paraId="60002935" w14:textId="77777777">
        <w:trPr>
          <w:cantSplit/>
          <w:trHeight w:val="397"/>
          <w:tblHeader/>
        </w:trPr>
        <w:tc>
          <w:tcPr>
            <w:tcW w:w="3779" w:type="pct"/>
            <w:shd w:val="clear" w:color="auto" w:fill="E4EDEB" w:themeFill="accent5" w:themeFillTint="33"/>
            <w:vAlign w:val="center"/>
          </w:tcPr>
          <w:p w:rsidRPr="005D08BE" w:rsidR="00DF00E4" w:rsidP="00F54105" w:rsidRDefault="00DF00E4" w14:paraId="60002933" w14:textId="77777777">
            <w:pPr>
              <w:pStyle w:val="TableHeading"/>
              <w:bidi w:val="false"/>
              <w:jc w:val="center"/>
              <w:rPr>
                <w:color w:val="568278" w:themeColor="accent5" w:themeShade="BF"/>
                <w:sz w:val="20"/>
              </w:rPr>
            </w:pPr>
            <w:r w:rsidRPr="005D08BE">
              <w:rPr>
                <w:color w:val="568278" w:themeColor="accent5" w:themeShade="BF"/>
                <w:sz w:val="20"/>
                <w:lang w:val="de"/>
              </w:rPr>
              <w:t>KOSTENPOSITIONEN</w:t>
            </w:r>
          </w:p>
        </w:tc>
        <w:tc>
          <w:tcPr>
            <w:tcW w:w="1221" w:type="pct"/>
            <w:shd w:val="clear" w:color="auto" w:fill="E4EDEB" w:themeFill="accent5" w:themeFillTint="33"/>
            <w:vAlign w:val="center"/>
          </w:tcPr>
          <w:p w:rsidRPr="005D08BE" w:rsidR="00DF00E4" w:rsidP="00F54105" w:rsidRDefault="00DF00E4" w14:paraId="60002934" w14:textId="77777777">
            <w:pPr>
              <w:pStyle w:val="TableHeading"/>
              <w:bidi w:val="false"/>
              <w:jc w:val="center"/>
              <w:rPr>
                <w:color w:val="568278" w:themeColor="accent5" w:themeShade="BF"/>
                <w:sz w:val="20"/>
              </w:rPr>
            </w:pPr>
            <w:r w:rsidRPr="005D08BE">
              <w:rPr>
                <w:color w:val="568278" w:themeColor="accent5" w:themeShade="BF"/>
                <w:sz w:val="20"/>
                <w:lang w:val="de"/>
              </w:rPr>
              <w:t>KOSTEN</w:t>
            </w:r>
          </w:p>
        </w:tc>
      </w:tr>
      <w:tr w:rsidRPr="005D08BE" w:rsidR="00DF00E4" w:rsidTr="00DF00E4" w14:paraId="60002938" w14:textId="77777777">
        <w:trPr>
          <w:cantSplit/>
          <w:trHeight w:val="539"/>
        </w:trPr>
        <w:tc>
          <w:tcPr>
            <w:tcW w:w="3779" w:type="pct"/>
            <w:vAlign w:val="center"/>
          </w:tcPr>
          <w:p w:rsidRPr="005D08BE" w:rsidR="00DF00E4" w:rsidP="00F54105" w:rsidRDefault="00DF00E4" w14:paraId="60002936" w14:textId="77777777">
            <w:pPr>
              <w:pStyle w:val="TableText"/>
              <w:bidi w:val="false"/>
              <w:rPr>
                <w:color w:val="808080" w:themeColor="background1" w:themeShade="80"/>
                <w:sz w:val="20"/>
              </w:rPr>
            </w:pPr>
            <w:r w:rsidRPr="005D08BE">
              <w:rPr>
                <w:color w:val="808080" w:themeColor="background1" w:themeShade="80"/>
                <w:sz w:val="20"/>
                <w:lang w:val="de"/>
              </w:rPr>
              <w:t>SOFTWARE</w:t>
            </w:r>
          </w:p>
        </w:tc>
        <w:tc>
          <w:tcPr>
            <w:tcW w:w="1221" w:type="pct"/>
            <w:vAlign w:val="center"/>
          </w:tcPr>
          <w:p w:rsidRPr="005D08BE" w:rsidR="00DF00E4" w:rsidP="00F54105" w:rsidRDefault="00DF00E4" w14:paraId="60002937"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DF00E4" w:rsidTr="00DF00E4" w14:paraId="6000293B" w14:textId="77777777">
        <w:trPr>
          <w:cantSplit/>
          <w:trHeight w:val="539"/>
        </w:trPr>
        <w:tc>
          <w:tcPr>
            <w:tcW w:w="3779" w:type="pct"/>
            <w:vAlign w:val="center"/>
          </w:tcPr>
          <w:p w:rsidRPr="005D08BE" w:rsidR="00DF00E4" w:rsidP="00F54105" w:rsidRDefault="00DF00E4" w14:paraId="60002939" w14:textId="77777777">
            <w:pPr>
              <w:pStyle w:val="TableText"/>
              <w:bidi w:val="false"/>
              <w:rPr>
                <w:color w:val="808080" w:themeColor="background1" w:themeShade="80"/>
                <w:sz w:val="20"/>
              </w:rPr>
            </w:pPr>
            <w:r w:rsidRPr="005D08BE">
              <w:rPr>
                <w:color w:val="808080" w:themeColor="background1" w:themeShade="80"/>
                <w:sz w:val="20"/>
                <w:lang w:val="de"/>
              </w:rPr>
              <w:t>AUSBILDUNG</w:t>
            </w:r>
          </w:p>
        </w:tc>
        <w:tc>
          <w:tcPr>
            <w:tcW w:w="1221" w:type="pct"/>
            <w:vAlign w:val="center"/>
          </w:tcPr>
          <w:p w:rsidRPr="005D08BE" w:rsidR="00DF00E4" w:rsidP="00F54105" w:rsidRDefault="00DF00E4" w14:paraId="6000293A"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DF00E4" w:rsidTr="00DF00E4" w14:paraId="6000293E" w14:textId="77777777">
        <w:trPr>
          <w:cantSplit/>
          <w:trHeight w:val="539"/>
        </w:trPr>
        <w:tc>
          <w:tcPr>
            <w:tcW w:w="3779" w:type="pct"/>
            <w:vAlign w:val="center"/>
          </w:tcPr>
          <w:p w:rsidRPr="005D08BE" w:rsidR="00DF00E4" w:rsidP="00F54105" w:rsidRDefault="00DF00E4" w14:paraId="6000293C" w14:textId="77777777">
            <w:pPr>
              <w:pStyle w:val="TableText"/>
              <w:bidi w:val="false"/>
              <w:rPr>
                <w:color w:val="808080" w:themeColor="background1" w:themeShade="80"/>
                <w:sz w:val="20"/>
              </w:rPr>
            </w:pPr>
            <w:r w:rsidRPr="005D08BE">
              <w:rPr>
                <w:color w:val="808080" w:themeColor="background1" w:themeShade="80"/>
                <w:sz w:val="20"/>
                <w:lang w:val="de"/>
              </w:rPr>
              <w:t>SUPPORT (ÜBER X JAHRE)</w:t>
            </w:r>
          </w:p>
        </w:tc>
        <w:tc>
          <w:tcPr>
            <w:tcW w:w="1221" w:type="pct"/>
            <w:vAlign w:val="center"/>
          </w:tcPr>
          <w:p w:rsidRPr="005D08BE" w:rsidR="00DF00E4" w:rsidP="00F54105" w:rsidRDefault="00DF00E4" w14:paraId="6000293D"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DF00E4" w:rsidTr="00DF00E4" w14:paraId="60002941" w14:textId="77777777">
        <w:trPr>
          <w:cantSplit/>
          <w:trHeight w:val="503"/>
        </w:trPr>
        <w:tc>
          <w:tcPr>
            <w:tcW w:w="3779" w:type="pct"/>
            <w:shd w:val="clear" w:color="auto" w:fill="E4EDEB" w:themeFill="accent5" w:themeFillTint="33"/>
            <w:vAlign w:val="center"/>
          </w:tcPr>
          <w:p w:rsidRPr="005D08BE" w:rsidR="00DF00E4" w:rsidP="00DF00E4" w:rsidRDefault="00DF00E4" w14:paraId="6000293F" w14:textId="77777777">
            <w:pPr>
              <w:pStyle w:val="TableText"/>
              <w:bidi w:val="false"/>
              <w:jc w:val="right"/>
              <w:rPr>
                <w:b/>
                <w:color w:val="808080" w:themeColor="background1" w:themeShade="80"/>
                <w:sz w:val="20"/>
              </w:rPr>
            </w:pPr>
            <w:r w:rsidRPr="005D08BE">
              <w:rPr>
                <w:b/>
                <w:color w:val="568278" w:themeColor="accent5" w:themeShade="BF"/>
                <w:sz w:val="20"/>
                <w:lang w:val="de"/>
              </w:rPr>
              <w:t>GESAMTKOSTEN</w:t>
            </w:r>
          </w:p>
        </w:tc>
        <w:tc>
          <w:tcPr>
            <w:tcW w:w="1221" w:type="pct"/>
            <w:vAlign w:val="center"/>
          </w:tcPr>
          <w:p w:rsidRPr="005D08BE" w:rsidR="00DF00E4" w:rsidP="00F54105" w:rsidRDefault="00DF00E4" w14:paraId="60002940" w14:textId="77777777">
            <w:pPr>
              <w:pStyle w:val="TableText"/>
              <w:bidi w:val="false"/>
              <w:rPr>
                <w:b/>
                <w:color w:val="808080" w:themeColor="background1" w:themeShade="80"/>
                <w:sz w:val="20"/>
              </w:rPr>
            </w:pPr>
            <w:r w:rsidRPr="005D08BE">
              <w:rPr>
                <w:b/>
                <w:color w:val="808080" w:themeColor="background1" w:themeShade="80"/>
                <w:sz w:val="20"/>
                <w:lang w:val="de"/>
              </w:rPr>
              <w:t>$</w:t>
            </w:r>
          </w:p>
        </w:tc>
      </w:tr>
      <w:tr w:rsidRPr="005D08BE" w:rsidR="00DF00E4" w:rsidTr="00E2381C" w14:paraId="60002944" w14:textId="77777777">
        <w:trPr>
          <w:cantSplit/>
          <w:trHeight w:val="397"/>
          <w:tblHeader/>
        </w:trPr>
        <w:tc>
          <w:tcPr>
            <w:tcW w:w="3779" w:type="pct"/>
            <w:shd w:val="clear" w:color="auto" w:fill="E4EDEB" w:themeFill="accent5" w:themeFillTint="33"/>
            <w:vAlign w:val="center"/>
          </w:tcPr>
          <w:p w:rsidRPr="005D08BE" w:rsidR="00DF00E4" w:rsidP="00E2381C" w:rsidRDefault="00DF00E4" w14:paraId="60002942" w14:textId="77777777">
            <w:pPr>
              <w:pStyle w:val="TableHeading"/>
              <w:bidi w:val="false"/>
              <w:jc w:val="center"/>
              <w:rPr>
                <w:color w:val="568278" w:themeColor="accent5" w:themeShade="BF"/>
                <w:sz w:val="20"/>
              </w:rPr>
            </w:pPr>
            <w:r w:rsidRPr="005D08BE">
              <w:rPr>
                <w:color w:val="568278" w:themeColor="accent5" w:themeShade="BF"/>
                <w:sz w:val="20"/>
                <w:lang w:val="de"/>
              </w:rPr>
              <w:t>KOSTEN</w:t>
            </w:r>
          </w:p>
        </w:tc>
        <w:tc>
          <w:tcPr>
            <w:tcW w:w="1221" w:type="pct"/>
            <w:shd w:val="clear" w:color="auto" w:fill="E4EDEB" w:themeFill="accent5" w:themeFillTint="33"/>
            <w:vAlign w:val="center"/>
          </w:tcPr>
          <w:p w:rsidRPr="005D08BE" w:rsidR="00DF00E4" w:rsidP="00E2381C" w:rsidRDefault="00DF00E4" w14:paraId="60002943" w14:textId="77777777">
            <w:pPr>
              <w:pStyle w:val="TableHeading"/>
              <w:bidi w:val="false"/>
              <w:jc w:val="center"/>
              <w:rPr>
                <w:color w:val="568278" w:themeColor="accent5" w:themeShade="BF"/>
                <w:sz w:val="20"/>
              </w:rPr>
            </w:pPr>
            <w:r w:rsidRPr="005D08BE">
              <w:rPr>
                <w:color w:val="568278" w:themeColor="accent5" w:themeShade="BF"/>
                <w:sz w:val="20"/>
                <w:lang w:val="de"/>
              </w:rPr>
              <w:t>KOSTEN</w:t>
            </w:r>
          </w:p>
        </w:tc>
      </w:tr>
      <w:tr w:rsidRPr="005D08BE" w:rsidR="00DF00E4" w:rsidTr="00E2381C" w14:paraId="60002947" w14:textId="77777777">
        <w:trPr>
          <w:cantSplit/>
          <w:trHeight w:val="539"/>
        </w:trPr>
        <w:tc>
          <w:tcPr>
            <w:tcW w:w="3779" w:type="pct"/>
            <w:vAlign w:val="center"/>
          </w:tcPr>
          <w:p w:rsidRPr="005D08BE" w:rsidR="00DF00E4" w:rsidP="00E2381C" w:rsidRDefault="00DF00E4" w14:paraId="60002945" w14:textId="77777777">
            <w:pPr>
              <w:pStyle w:val="TableText"/>
              <w:bidi w:val="false"/>
              <w:rPr>
                <w:color w:val="808080" w:themeColor="background1" w:themeShade="80"/>
                <w:sz w:val="20"/>
              </w:rPr>
            </w:pPr>
            <w:r w:rsidRPr="005D08BE">
              <w:rPr>
                <w:color w:val="808080" w:themeColor="background1" w:themeShade="80"/>
                <w:sz w:val="20"/>
                <w:lang w:val="de"/>
              </w:rPr>
              <w:t>EXP 1</w:t>
            </w:r>
          </w:p>
        </w:tc>
        <w:tc>
          <w:tcPr>
            <w:tcW w:w="1221" w:type="pct"/>
            <w:vAlign w:val="center"/>
          </w:tcPr>
          <w:p w:rsidRPr="005D08BE" w:rsidR="00DF00E4" w:rsidP="00E2381C" w:rsidRDefault="00DF00E4" w14:paraId="60002946"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DF00E4" w:rsidTr="00E2381C" w14:paraId="6000294A" w14:textId="77777777">
        <w:trPr>
          <w:cantSplit/>
          <w:trHeight w:val="539"/>
        </w:trPr>
        <w:tc>
          <w:tcPr>
            <w:tcW w:w="3779" w:type="pct"/>
            <w:vAlign w:val="center"/>
          </w:tcPr>
          <w:p w:rsidRPr="005D08BE" w:rsidR="00DF00E4" w:rsidP="00E2381C" w:rsidRDefault="00DF00E4" w14:paraId="60002948" w14:textId="77777777">
            <w:pPr>
              <w:pStyle w:val="TableText"/>
              <w:bidi w:val="false"/>
              <w:rPr>
                <w:color w:val="808080" w:themeColor="background1" w:themeShade="80"/>
                <w:sz w:val="20"/>
              </w:rPr>
            </w:pPr>
            <w:r w:rsidRPr="005D08BE">
              <w:rPr>
                <w:color w:val="808080" w:themeColor="background1" w:themeShade="80"/>
                <w:sz w:val="20"/>
                <w:lang w:val="de"/>
              </w:rPr>
              <w:t>EXP 2</w:t>
            </w:r>
          </w:p>
        </w:tc>
        <w:tc>
          <w:tcPr>
            <w:tcW w:w="1221" w:type="pct"/>
            <w:vAlign w:val="center"/>
          </w:tcPr>
          <w:p w:rsidRPr="005D08BE" w:rsidR="00DF00E4" w:rsidP="00E2381C" w:rsidRDefault="00DF00E4" w14:paraId="60002949"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DF00E4" w:rsidTr="00E2381C" w14:paraId="6000294D" w14:textId="77777777">
        <w:trPr>
          <w:cantSplit/>
          <w:trHeight w:val="539"/>
        </w:trPr>
        <w:tc>
          <w:tcPr>
            <w:tcW w:w="3779" w:type="pct"/>
            <w:vAlign w:val="center"/>
          </w:tcPr>
          <w:p w:rsidRPr="005D08BE" w:rsidR="00DF00E4" w:rsidP="00E2381C" w:rsidRDefault="00DF00E4" w14:paraId="6000294B" w14:textId="77777777">
            <w:pPr>
              <w:pStyle w:val="TableText"/>
              <w:bidi w:val="false"/>
              <w:rPr>
                <w:color w:val="808080" w:themeColor="background1" w:themeShade="80"/>
                <w:sz w:val="20"/>
              </w:rPr>
            </w:pPr>
            <w:r w:rsidRPr="005D08BE">
              <w:rPr>
                <w:color w:val="808080" w:themeColor="background1" w:themeShade="80"/>
                <w:sz w:val="20"/>
                <w:lang w:val="de"/>
              </w:rPr>
              <w:t>EXP 3</w:t>
            </w:r>
          </w:p>
        </w:tc>
        <w:tc>
          <w:tcPr>
            <w:tcW w:w="1221" w:type="pct"/>
            <w:vAlign w:val="center"/>
          </w:tcPr>
          <w:p w:rsidRPr="005D08BE" w:rsidR="00DF00E4" w:rsidP="00E2381C" w:rsidRDefault="00DF00E4" w14:paraId="6000294C"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DF00E4" w:rsidTr="00E2381C" w14:paraId="60002950" w14:textId="77777777">
        <w:trPr>
          <w:cantSplit/>
          <w:trHeight w:val="503"/>
        </w:trPr>
        <w:tc>
          <w:tcPr>
            <w:tcW w:w="3779" w:type="pct"/>
            <w:shd w:val="clear" w:color="auto" w:fill="E4EDEB" w:themeFill="accent5" w:themeFillTint="33"/>
            <w:vAlign w:val="center"/>
          </w:tcPr>
          <w:p w:rsidRPr="005D08BE" w:rsidR="00DF00E4" w:rsidP="00DF00E4" w:rsidRDefault="00DF00E4" w14:paraId="6000294E" w14:textId="77777777">
            <w:pPr>
              <w:pStyle w:val="TableText"/>
              <w:bidi w:val="false"/>
              <w:jc w:val="right"/>
              <w:rPr>
                <w:b/>
                <w:color w:val="808080" w:themeColor="background1" w:themeShade="80"/>
                <w:sz w:val="20"/>
              </w:rPr>
            </w:pPr>
            <w:r w:rsidRPr="005D08BE">
              <w:rPr>
                <w:b/>
                <w:color w:val="568278" w:themeColor="accent5" w:themeShade="BF"/>
                <w:sz w:val="20"/>
                <w:lang w:val="de"/>
              </w:rPr>
              <w:t>GESAMTKOSTEN</w:t>
            </w:r>
          </w:p>
        </w:tc>
        <w:tc>
          <w:tcPr>
            <w:tcW w:w="1221" w:type="pct"/>
            <w:vAlign w:val="center"/>
          </w:tcPr>
          <w:p w:rsidRPr="005D08BE" w:rsidR="00DF00E4" w:rsidP="00E2381C" w:rsidRDefault="00DF00E4" w14:paraId="6000294F" w14:textId="77777777">
            <w:pPr>
              <w:pStyle w:val="TableText"/>
              <w:bidi w:val="false"/>
              <w:rPr>
                <w:b/>
                <w:color w:val="808080" w:themeColor="background1" w:themeShade="80"/>
                <w:sz w:val="20"/>
              </w:rPr>
            </w:pPr>
            <w:r w:rsidRPr="005D08BE">
              <w:rPr>
                <w:b/>
                <w:color w:val="808080" w:themeColor="background1" w:themeShade="80"/>
                <w:sz w:val="20"/>
                <w:lang w:val="de"/>
              </w:rPr>
              <w:t>$</w:t>
            </w:r>
          </w:p>
        </w:tc>
      </w:tr>
      <w:tr w:rsidRPr="005D08BE" w:rsidR="00DF00E4" w:rsidTr="00E2381C" w14:paraId="60002953" w14:textId="77777777">
        <w:trPr>
          <w:cantSplit/>
          <w:trHeight w:val="397"/>
          <w:tblHeader/>
        </w:trPr>
        <w:tc>
          <w:tcPr>
            <w:tcW w:w="3779" w:type="pct"/>
            <w:shd w:val="clear" w:color="auto" w:fill="E4EDEB" w:themeFill="accent5" w:themeFillTint="33"/>
            <w:vAlign w:val="center"/>
          </w:tcPr>
          <w:p w:rsidRPr="005D08BE" w:rsidR="00DF00E4" w:rsidP="00DF00E4" w:rsidRDefault="00DF00E4" w14:paraId="60002951" w14:textId="77777777">
            <w:pPr>
              <w:pStyle w:val="TableHeading"/>
              <w:bidi w:val="false"/>
              <w:jc w:val="center"/>
              <w:rPr>
                <w:color w:val="568278" w:themeColor="accent5" w:themeShade="BF"/>
                <w:sz w:val="20"/>
              </w:rPr>
            </w:pPr>
            <w:r w:rsidRPr="005D08BE">
              <w:rPr>
                <w:color w:val="568278" w:themeColor="accent5" w:themeShade="BF"/>
                <w:sz w:val="20"/>
                <w:lang w:val="de"/>
              </w:rPr>
              <w:t>KOSTENEINSPARUNG</w:t>
            </w:r>
          </w:p>
        </w:tc>
        <w:tc>
          <w:tcPr>
            <w:tcW w:w="1221" w:type="pct"/>
            <w:shd w:val="clear" w:color="auto" w:fill="E4EDEB" w:themeFill="accent5" w:themeFillTint="33"/>
            <w:vAlign w:val="center"/>
          </w:tcPr>
          <w:p w:rsidRPr="005D08BE" w:rsidR="00DF00E4" w:rsidP="00E2381C" w:rsidRDefault="00DF00E4" w14:paraId="60002952" w14:textId="77777777">
            <w:pPr>
              <w:pStyle w:val="TableHeading"/>
              <w:bidi w:val="false"/>
              <w:jc w:val="center"/>
              <w:rPr>
                <w:color w:val="568278" w:themeColor="accent5" w:themeShade="BF"/>
                <w:sz w:val="20"/>
              </w:rPr>
            </w:pPr>
            <w:r w:rsidRPr="005D08BE">
              <w:rPr>
                <w:color w:val="568278" w:themeColor="accent5" w:themeShade="BF"/>
                <w:sz w:val="20"/>
                <w:lang w:val="de"/>
              </w:rPr>
              <w:t>KOSTEN</w:t>
            </w:r>
          </w:p>
        </w:tc>
      </w:tr>
      <w:tr w:rsidRPr="005D08BE" w:rsidR="00DF00E4" w:rsidTr="00E2381C" w14:paraId="60002956" w14:textId="77777777">
        <w:trPr>
          <w:cantSplit/>
          <w:trHeight w:val="539"/>
        </w:trPr>
        <w:tc>
          <w:tcPr>
            <w:tcW w:w="3779" w:type="pct"/>
            <w:vAlign w:val="center"/>
          </w:tcPr>
          <w:p w:rsidRPr="005D08BE" w:rsidR="00DF00E4" w:rsidP="00E2381C" w:rsidRDefault="00DF00E4" w14:paraId="60002954" w14:textId="77777777">
            <w:pPr>
              <w:pStyle w:val="TableText"/>
              <w:bidi w:val="false"/>
              <w:rPr>
                <w:color w:val="808080" w:themeColor="background1" w:themeShade="80"/>
                <w:sz w:val="20"/>
              </w:rPr>
            </w:pPr>
            <w:r w:rsidRPr="005D08BE">
              <w:rPr>
                <w:color w:val="808080" w:themeColor="background1" w:themeShade="80"/>
                <w:sz w:val="20"/>
                <w:lang w:val="de"/>
              </w:rPr>
              <w:t>DATENLADEN - Sparen Sie 30% von 5 Tagen / Jahr bei $ 200 / Stunde für 2 Jahre</w:t>
            </w:r>
          </w:p>
        </w:tc>
        <w:tc>
          <w:tcPr>
            <w:tcW w:w="1221" w:type="pct"/>
            <w:vAlign w:val="center"/>
          </w:tcPr>
          <w:p w:rsidRPr="005D08BE" w:rsidR="00DF00E4" w:rsidP="00E2381C" w:rsidRDefault="00DF00E4" w14:paraId="60002955"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DF00E4" w:rsidTr="00E2381C" w14:paraId="60002959" w14:textId="77777777">
        <w:trPr>
          <w:cantSplit/>
          <w:trHeight w:val="539"/>
        </w:trPr>
        <w:tc>
          <w:tcPr>
            <w:tcW w:w="3779" w:type="pct"/>
            <w:vAlign w:val="center"/>
          </w:tcPr>
          <w:p w:rsidRPr="005D08BE" w:rsidR="00DF00E4" w:rsidP="00E2381C" w:rsidRDefault="00DF00E4" w14:paraId="60002957" w14:textId="77777777">
            <w:pPr>
              <w:pStyle w:val="TableText"/>
              <w:bidi w:val="false"/>
              <w:rPr>
                <w:color w:val="808080" w:themeColor="background1" w:themeShade="80"/>
                <w:sz w:val="20"/>
              </w:rPr>
            </w:pPr>
            <w:r w:rsidRPr="005D08BE">
              <w:rPr>
                <w:color w:val="808080" w:themeColor="background1" w:themeShade="80"/>
                <w:sz w:val="20"/>
                <w:lang w:val="de"/>
              </w:rPr>
              <w:t>ANALYSE - Sparen Sie 40% von 4 Tagen / Jahr bei $ 100 / Stunde für 3 Jahre</w:t>
            </w:r>
          </w:p>
        </w:tc>
        <w:tc>
          <w:tcPr>
            <w:tcW w:w="1221" w:type="pct"/>
            <w:vAlign w:val="center"/>
          </w:tcPr>
          <w:p w:rsidRPr="005D08BE" w:rsidR="00DF00E4" w:rsidP="00E2381C" w:rsidRDefault="00DF00E4" w14:paraId="60002958"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DF00E4" w:rsidTr="00E2381C" w14:paraId="6000295C" w14:textId="77777777">
        <w:trPr>
          <w:cantSplit/>
          <w:trHeight w:val="539"/>
        </w:trPr>
        <w:tc>
          <w:tcPr>
            <w:tcW w:w="3779" w:type="pct"/>
            <w:vAlign w:val="center"/>
          </w:tcPr>
          <w:p w:rsidRPr="005D08BE" w:rsidR="00DF00E4" w:rsidP="00E2381C" w:rsidRDefault="001756F3" w14:paraId="6000295A" w14:textId="77777777">
            <w:pPr>
              <w:pStyle w:val="TableText"/>
              <w:bidi w:val="false"/>
              <w:rPr>
                <w:color w:val="808080" w:themeColor="background1" w:themeShade="80"/>
                <w:sz w:val="20"/>
              </w:rPr>
            </w:pPr>
            <w:r w:rsidRPr="005D08BE">
              <w:rPr>
                <w:color w:val="808080" w:themeColor="background1" w:themeShade="80"/>
                <w:sz w:val="20"/>
                <w:lang w:val="de"/>
              </w:rPr>
              <w:t>KUNDENBEZIEHUNGEN – 35% Weniger Angestellte</w:t>
            </w:r>
          </w:p>
        </w:tc>
        <w:tc>
          <w:tcPr>
            <w:tcW w:w="1221" w:type="pct"/>
            <w:vAlign w:val="center"/>
          </w:tcPr>
          <w:p w:rsidRPr="005D08BE" w:rsidR="00DF00E4" w:rsidP="00E2381C" w:rsidRDefault="00DF00E4" w14:paraId="6000295B"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1756F3" w:rsidTr="00E2381C" w14:paraId="6000295F" w14:textId="77777777">
        <w:trPr>
          <w:cantSplit/>
          <w:trHeight w:val="539"/>
        </w:trPr>
        <w:tc>
          <w:tcPr>
            <w:tcW w:w="3779" w:type="pct"/>
            <w:vAlign w:val="center"/>
          </w:tcPr>
          <w:p w:rsidRPr="005D08BE" w:rsidR="001756F3" w:rsidP="001756F3" w:rsidRDefault="001756F3" w14:paraId="6000295D" w14:textId="77777777">
            <w:pPr>
              <w:pStyle w:val="TableText"/>
              <w:bidi w:val="false"/>
              <w:rPr>
                <w:color w:val="808080" w:themeColor="background1" w:themeShade="80"/>
                <w:sz w:val="20"/>
              </w:rPr>
            </w:pPr>
            <w:r w:rsidRPr="005D08BE">
              <w:rPr>
                <w:color w:val="808080" w:themeColor="background1" w:themeShade="80"/>
                <w:sz w:val="20"/>
                <w:lang w:val="de"/>
              </w:rPr>
              <w:t>REPORTING - Sparen Sie 60% von 2 Tagen / Jahr bei $ 300 / Stunde für 6 Jahre</w:t>
            </w:r>
          </w:p>
        </w:tc>
        <w:tc>
          <w:tcPr>
            <w:tcW w:w="1221" w:type="pct"/>
            <w:vAlign w:val="center"/>
          </w:tcPr>
          <w:p w:rsidRPr="005D08BE" w:rsidR="001756F3" w:rsidP="00E2381C" w:rsidRDefault="001756F3" w14:paraId="6000295E" w14:textId="77777777">
            <w:pPr>
              <w:pStyle w:val="TableText"/>
              <w:bidi w:val="false"/>
              <w:rPr>
                <w:color w:val="808080" w:themeColor="background1" w:themeShade="80"/>
                <w:sz w:val="20"/>
              </w:rPr>
            </w:pPr>
            <w:r w:rsidRPr="005D08BE">
              <w:rPr>
                <w:color w:val="808080" w:themeColor="background1" w:themeShade="80"/>
                <w:sz w:val="20"/>
                <w:lang w:val="de"/>
              </w:rPr>
              <w:t>$</w:t>
            </w:r>
          </w:p>
        </w:tc>
      </w:tr>
      <w:tr w:rsidRPr="005D08BE" w:rsidR="00DF00E4" w:rsidTr="00E2381C" w14:paraId="60002962" w14:textId="77777777">
        <w:trPr>
          <w:cantSplit/>
          <w:trHeight w:val="503"/>
        </w:trPr>
        <w:tc>
          <w:tcPr>
            <w:tcW w:w="3779" w:type="pct"/>
            <w:shd w:val="clear" w:color="auto" w:fill="E4EDEB" w:themeFill="accent5" w:themeFillTint="33"/>
            <w:vAlign w:val="center"/>
          </w:tcPr>
          <w:p w:rsidRPr="005D08BE" w:rsidR="00DF00E4" w:rsidP="001756F3" w:rsidRDefault="00DF00E4" w14:paraId="60002960" w14:textId="77777777">
            <w:pPr>
              <w:pStyle w:val="TableText"/>
              <w:bidi w:val="false"/>
              <w:jc w:val="right"/>
              <w:rPr>
                <w:b/>
                <w:color w:val="808080" w:themeColor="background1" w:themeShade="80"/>
                <w:sz w:val="20"/>
              </w:rPr>
            </w:pPr>
            <w:r w:rsidRPr="005D08BE">
              <w:rPr>
                <w:b/>
                <w:color w:val="568278" w:themeColor="accent5" w:themeShade="BF"/>
                <w:sz w:val="20"/>
                <w:lang w:val="de"/>
              </w:rPr>
              <w:t>GESAMTEINSPARUNGEN</w:t>
            </w:r>
          </w:p>
        </w:tc>
        <w:tc>
          <w:tcPr>
            <w:tcW w:w="1221" w:type="pct"/>
            <w:vAlign w:val="center"/>
          </w:tcPr>
          <w:p w:rsidRPr="005D08BE" w:rsidR="00DF00E4" w:rsidP="00E2381C" w:rsidRDefault="00DF00E4" w14:paraId="60002961" w14:textId="77777777">
            <w:pPr>
              <w:pStyle w:val="TableText"/>
              <w:bidi w:val="false"/>
              <w:rPr>
                <w:b/>
                <w:color w:val="808080" w:themeColor="background1" w:themeShade="80"/>
                <w:sz w:val="20"/>
              </w:rPr>
            </w:pPr>
            <w:r w:rsidRPr="005D08BE">
              <w:rPr>
                <w:b/>
                <w:color w:val="808080" w:themeColor="background1" w:themeShade="80"/>
                <w:sz w:val="20"/>
                <w:lang w:val="de"/>
              </w:rPr>
              <w:t>$</w:t>
            </w:r>
          </w:p>
        </w:tc>
      </w:tr>
    </w:tbl>
    <w:p w:rsidRPr="005D08BE" w:rsidR="001B40AD" w:rsidP="001B40AD" w:rsidRDefault="001B40AD" w14:paraId="60002963"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1B40AD" w14:paraId="60002964"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1B40AD" w14:paraId="60002965"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1B40AD" w:rsidP="001B40AD" w:rsidRDefault="001B40AD" w14:paraId="60002966"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5A14AE" w14:paraId="60002967"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b/>
          <w:color w:val="568278" w:themeColor="accent5" w:themeShade="BF"/>
          <w:sz w:val="32"/>
          <w:szCs w:val="30"/>
          <w:lang w:val="de"/>
        </w:rPr>
        <w:t>Schlussfolgerung</w:t>
      </w:r>
    </w:p>
    <w:p w:rsidRPr="005D08BE" w:rsidR="001B40AD" w:rsidP="001B40AD" w:rsidRDefault="005A14AE" w14:paraId="6000296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Beachten Sie alle erforderlichen Neubewertungen der Analyse, die aufgrund von Änderungen der Annahmen, Bedingungen oder Einschränkungen auftreten können.</w:t>
      </w:r>
    </w:p>
    <w:p w:rsidRPr="005D08BE" w:rsidR="001B40AD" w:rsidP="001B40AD" w:rsidRDefault="001B40AD" w14:paraId="60002969"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5A14AE" w:rsidP="001B40AD" w:rsidRDefault="005A14AE" w14:paraId="6000296A"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5A14AE" w:rsidRDefault="005A14AE" w14:paraId="6000296B"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5A14AE" w:rsidP="001B40AD" w:rsidRDefault="005A14AE" w14:paraId="6000296C"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5A14AE" w:rsidP="005A14AE" w:rsidRDefault="005A14AE" w14:paraId="6000296D" w14:textId="77777777">
      <w:pPr>
        <w:rPr>
          <w:rFonts w:ascii="Arial" w:hAnsi="Arial" w:cs="Arial"/>
          <w:b/>
          <w:color w:val="568278" w:themeColor="accent5" w:themeShade="BF"/>
          <w:sz w:val="28"/>
          <w:szCs w:val="28"/>
        </w:rPr>
      </w:pPr>
    </w:p>
    <w:p w:rsidRPr="005D08BE" w:rsidR="00D20D28" w:rsidP="00D20D28" w:rsidRDefault="005F1785" w14:paraId="6000296E"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Sensitivitätsanalyse</w:t>
      </w:r>
    </w:p>
    <w:p w:rsidRPr="005D08BE" w:rsidR="00D20D28" w:rsidP="00D20D28" w:rsidRDefault="005F1785" w14:paraId="6000296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Beschreiben Sie alle Faktoren oder Annahmen, die möglicherweise durch Inputs/Kosten und Ergebnisse/Nutzen beeinflusst werden. Detaillierte und rangieren Sie wichtige Quellen.</w:t>
      </w:r>
    </w:p>
    <w:p w:rsidRPr="005D08BE" w:rsidR="00D20D28" w:rsidP="00D20D28" w:rsidRDefault="00D20D28" w14:paraId="60002970"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D20D28" w:rsidP="00D20D28" w:rsidRDefault="005F1785" w14:paraId="60002971" w14:textId="77777777">
      <w:pPr>
        <w:pStyle w:val="ab"/>
        <w:widowControl w:val="0"/>
        <w:numPr>
          <w:ilvl w:val="1"/>
          <w:numId w:val="11"/>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b/>
          <w:color w:val="568278" w:themeColor="accent5" w:themeShade="BF"/>
          <w:sz w:val="32"/>
          <w:szCs w:val="28"/>
          <w:lang w:val="de"/>
        </w:rPr>
        <w:t>Quellen der Unsicherheit</w:t>
      </w:r>
    </w:p>
    <w:p w:rsidRPr="005D08BE" w:rsidR="005F1785" w:rsidP="00D20D28" w:rsidRDefault="005F1785" w14:paraId="60002972"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62"/>
        <w:gridCol w:w="2662"/>
        <w:gridCol w:w="2665"/>
        <w:gridCol w:w="2669"/>
      </w:tblGrid>
      <w:tr w:rsidRPr="005D08BE" w:rsidR="005F1785" w:rsidTr="00E2381C" w14:paraId="60002974" w14:textId="77777777">
        <w:trPr>
          <w:cantSplit/>
          <w:trHeight w:val="355"/>
          <w:tblHeader/>
        </w:trPr>
        <w:tc>
          <w:tcPr>
            <w:tcW w:w="5000" w:type="pct"/>
            <w:gridSpan w:val="4"/>
            <w:shd w:val="clear" w:color="auto" w:fill="7BA79D" w:themeFill="accent5"/>
            <w:vAlign w:val="center"/>
          </w:tcPr>
          <w:p w:rsidRPr="005D08BE" w:rsidR="005F1785" w:rsidP="00E2381C" w:rsidRDefault="005F1785" w14:paraId="60002973" w14:textId="77777777">
            <w:pPr>
              <w:pStyle w:val="TableHeading"/>
              <w:bidi w:val="false"/>
              <w:jc w:val="center"/>
              <w:rPr>
                <w:sz w:val="20"/>
              </w:rPr>
            </w:pPr>
            <w:r w:rsidRPr="005D08BE">
              <w:rPr>
                <w:color w:val="FFFFFF" w:themeColor="background1"/>
                <w:sz w:val="20"/>
                <w:lang w:val="de"/>
              </w:rPr>
              <w:t>QUELLEN DER UNSICHERHEIT</w:t>
            </w:r>
          </w:p>
        </w:tc>
      </w:tr>
      <w:tr w:rsidRPr="005D08BE" w:rsidR="005F1785" w:rsidTr="00E2381C" w14:paraId="60002979" w14:textId="77777777">
        <w:trPr>
          <w:cantSplit/>
          <w:trHeight w:val="397"/>
          <w:tblHeader/>
        </w:trPr>
        <w:tc>
          <w:tcPr>
            <w:tcW w:w="1249" w:type="pct"/>
            <w:shd w:val="clear" w:color="auto" w:fill="E4EDEB" w:themeFill="accent5" w:themeFillTint="33"/>
            <w:vAlign w:val="center"/>
          </w:tcPr>
          <w:p w:rsidRPr="005D08BE" w:rsidR="005F1785" w:rsidP="00E2381C" w:rsidRDefault="005F1785" w14:paraId="60002975" w14:textId="77777777">
            <w:pPr>
              <w:pStyle w:val="TableHeading"/>
              <w:bidi w:val="false"/>
              <w:jc w:val="center"/>
              <w:rPr>
                <w:color w:val="568278" w:themeColor="accent5" w:themeShade="BF"/>
                <w:sz w:val="20"/>
              </w:rPr>
            </w:pPr>
            <w:r w:rsidRPr="005D08BE">
              <w:rPr>
                <w:color w:val="568278" w:themeColor="accent5" w:themeShade="BF"/>
                <w:sz w:val="20"/>
                <w:lang w:val="de"/>
              </w:rPr>
              <w:t>SCHLÜSSELQUELLE</w:t>
            </w:r>
          </w:p>
        </w:tc>
        <w:tc>
          <w:tcPr>
            <w:tcW w:w="1249" w:type="pct"/>
            <w:shd w:val="clear" w:color="auto" w:fill="E4EDEB" w:themeFill="accent5" w:themeFillTint="33"/>
            <w:vAlign w:val="center"/>
          </w:tcPr>
          <w:p w:rsidRPr="005D08BE" w:rsidR="005F1785" w:rsidP="00E2381C" w:rsidRDefault="005F1785" w14:paraId="60002976" w14:textId="77777777">
            <w:pPr>
              <w:pStyle w:val="TableHeading"/>
              <w:bidi w:val="false"/>
              <w:jc w:val="center"/>
              <w:rPr>
                <w:color w:val="568278" w:themeColor="accent5" w:themeShade="BF"/>
                <w:sz w:val="20"/>
              </w:rPr>
            </w:pPr>
            <w:r w:rsidRPr="005D08BE">
              <w:rPr>
                <w:color w:val="568278" w:themeColor="accent5" w:themeShade="BF"/>
                <w:sz w:val="20"/>
                <w:lang w:val="de"/>
              </w:rPr>
              <w:t>AUSMAß DER AUSWIRKUNGEN</w:t>
            </w:r>
          </w:p>
        </w:tc>
        <w:tc>
          <w:tcPr>
            <w:tcW w:w="1250" w:type="pct"/>
            <w:shd w:val="clear" w:color="auto" w:fill="E4EDEB" w:themeFill="accent5" w:themeFillTint="33"/>
            <w:vAlign w:val="center"/>
          </w:tcPr>
          <w:p w:rsidRPr="005D08BE" w:rsidR="005F1785" w:rsidP="00E2381C" w:rsidRDefault="005F1785" w14:paraId="60002977" w14:textId="77777777">
            <w:pPr>
              <w:pStyle w:val="TableHeading"/>
              <w:bidi w:val="false"/>
              <w:jc w:val="center"/>
              <w:rPr>
                <w:color w:val="568278" w:themeColor="accent5" w:themeShade="BF"/>
                <w:sz w:val="20"/>
              </w:rPr>
            </w:pPr>
            <w:r w:rsidRPr="005D08BE">
              <w:rPr>
                <w:color w:val="568278" w:themeColor="accent5" w:themeShade="BF"/>
                <w:sz w:val="20"/>
                <w:lang w:val="de"/>
              </w:rPr>
              <w:t>ART DER AUSWIRKUNGEN</w:t>
            </w:r>
          </w:p>
        </w:tc>
        <w:tc>
          <w:tcPr>
            <w:tcW w:w="1252" w:type="pct"/>
            <w:shd w:val="clear" w:color="auto" w:fill="E4EDEB" w:themeFill="accent5" w:themeFillTint="33"/>
            <w:vAlign w:val="center"/>
          </w:tcPr>
          <w:p w:rsidRPr="005D08BE" w:rsidR="005F1785" w:rsidP="00E2381C" w:rsidRDefault="005F1785" w14:paraId="60002978" w14:textId="77777777">
            <w:pPr>
              <w:pStyle w:val="TableHeading"/>
              <w:bidi w:val="false"/>
              <w:jc w:val="center"/>
              <w:rPr>
                <w:color w:val="568278" w:themeColor="accent5" w:themeShade="BF"/>
                <w:sz w:val="20"/>
              </w:rPr>
            </w:pPr>
            <w:r w:rsidRPr="005D08BE">
              <w:rPr>
                <w:color w:val="568278" w:themeColor="accent5" w:themeShade="BF"/>
                <w:sz w:val="20"/>
                <w:lang w:val="de"/>
              </w:rPr>
              <w:t>IMPLIKATIONEN</w:t>
            </w:r>
          </w:p>
        </w:tc>
      </w:tr>
      <w:tr w:rsidRPr="005D08BE" w:rsidR="005F1785" w:rsidTr="00E2381C" w14:paraId="6000297E" w14:textId="77777777">
        <w:trPr>
          <w:cantSplit/>
          <w:trHeight w:val="539"/>
        </w:trPr>
        <w:tc>
          <w:tcPr>
            <w:tcW w:w="1249" w:type="pct"/>
            <w:vAlign w:val="center"/>
          </w:tcPr>
          <w:p w:rsidRPr="005D08BE" w:rsidR="005F1785" w:rsidP="00E2381C" w:rsidRDefault="005F1785" w14:paraId="6000297A" w14:textId="77777777">
            <w:pPr>
              <w:pStyle w:val="TableText"/>
              <w:rPr>
                <w:color w:val="808080" w:themeColor="background1" w:themeShade="80"/>
                <w:sz w:val="20"/>
              </w:rPr>
            </w:pPr>
          </w:p>
        </w:tc>
        <w:tc>
          <w:tcPr>
            <w:tcW w:w="1249" w:type="pct"/>
            <w:vAlign w:val="center"/>
          </w:tcPr>
          <w:p w:rsidRPr="005D08BE" w:rsidR="005F1785" w:rsidP="00E2381C" w:rsidRDefault="005F1785" w14:paraId="6000297B" w14:textId="77777777">
            <w:pPr>
              <w:pStyle w:val="TableText"/>
              <w:rPr>
                <w:color w:val="808080" w:themeColor="background1" w:themeShade="80"/>
                <w:sz w:val="20"/>
              </w:rPr>
            </w:pPr>
          </w:p>
        </w:tc>
        <w:tc>
          <w:tcPr>
            <w:tcW w:w="1250" w:type="pct"/>
            <w:vAlign w:val="center"/>
          </w:tcPr>
          <w:p w:rsidRPr="005D08BE" w:rsidR="005F1785" w:rsidP="00E2381C" w:rsidRDefault="005F1785" w14:paraId="6000297C" w14:textId="77777777">
            <w:pPr>
              <w:pStyle w:val="TableText"/>
              <w:rPr>
                <w:color w:val="808080" w:themeColor="background1" w:themeShade="80"/>
                <w:sz w:val="20"/>
              </w:rPr>
            </w:pPr>
          </w:p>
        </w:tc>
        <w:tc>
          <w:tcPr>
            <w:tcW w:w="1252" w:type="pct"/>
            <w:vAlign w:val="center"/>
          </w:tcPr>
          <w:p w:rsidRPr="005D08BE" w:rsidR="005F1785" w:rsidP="00E2381C" w:rsidRDefault="005F1785" w14:paraId="6000297D" w14:textId="77777777">
            <w:pPr>
              <w:pStyle w:val="TableText"/>
              <w:rPr>
                <w:color w:val="808080" w:themeColor="background1" w:themeShade="80"/>
                <w:sz w:val="20"/>
              </w:rPr>
            </w:pPr>
          </w:p>
        </w:tc>
      </w:tr>
      <w:tr w:rsidRPr="005D08BE" w:rsidR="005F1785" w:rsidTr="00E2381C" w14:paraId="60002983" w14:textId="77777777">
        <w:trPr>
          <w:cantSplit/>
          <w:trHeight w:val="539"/>
        </w:trPr>
        <w:tc>
          <w:tcPr>
            <w:tcW w:w="1249" w:type="pct"/>
            <w:vAlign w:val="center"/>
          </w:tcPr>
          <w:p w:rsidRPr="005D08BE" w:rsidR="005F1785" w:rsidP="00E2381C" w:rsidRDefault="005F1785" w14:paraId="6000297F" w14:textId="77777777">
            <w:pPr>
              <w:pStyle w:val="TableText"/>
              <w:rPr>
                <w:color w:val="808080" w:themeColor="background1" w:themeShade="80"/>
                <w:sz w:val="20"/>
              </w:rPr>
            </w:pPr>
          </w:p>
        </w:tc>
        <w:tc>
          <w:tcPr>
            <w:tcW w:w="1249" w:type="pct"/>
            <w:vAlign w:val="center"/>
          </w:tcPr>
          <w:p w:rsidRPr="005D08BE" w:rsidR="005F1785" w:rsidP="00E2381C" w:rsidRDefault="005F1785" w14:paraId="60002980" w14:textId="77777777">
            <w:pPr>
              <w:pStyle w:val="TableText"/>
              <w:rPr>
                <w:color w:val="808080" w:themeColor="background1" w:themeShade="80"/>
                <w:sz w:val="20"/>
              </w:rPr>
            </w:pPr>
          </w:p>
        </w:tc>
        <w:tc>
          <w:tcPr>
            <w:tcW w:w="1250" w:type="pct"/>
            <w:vAlign w:val="center"/>
          </w:tcPr>
          <w:p w:rsidRPr="005D08BE" w:rsidR="005F1785" w:rsidP="00E2381C" w:rsidRDefault="005F1785" w14:paraId="60002981" w14:textId="77777777">
            <w:pPr>
              <w:pStyle w:val="TableText"/>
              <w:rPr>
                <w:color w:val="808080" w:themeColor="background1" w:themeShade="80"/>
                <w:sz w:val="20"/>
              </w:rPr>
            </w:pPr>
          </w:p>
        </w:tc>
        <w:tc>
          <w:tcPr>
            <w:tcW w:w="1252" w:type="pct"/>
            <w:vAlign w:val="center"/>
          </w:tcPr>
          <w:p w:rsidRPr="005D08BE" w:rsidR="005F1785" w:rsidP="00E2381C" w:rsidRDefault="005F1785" w14:paraId="60002982" w14:textId="77777777">
            <w:pPr>
              <w:pStyle w:val="TableText"/>
              <w:rPr>
                <w:color w:val="808080" w:themeColor="background1" w:themeShade="80"/>
                <w:sz w:val="20"/>
              </w:rPr>
            </w:pPr>
          </w:p>
        </w:tc>
      </w:tr>
      <w:tr w:rsidRPr="005D08BE" w:rsidR="005F1785" w:rsidTr="00E2381C" w14:paraId="60002988" w14:textId="77777777">
        <w:trPr>
          <w:cantSplit/>
          <w:trHeight w:val="539"/>
        </w:trPr>
        <w:tc>
          <w:tcPr>
            <w:tcW w:w="1249" w:type="pct"/>
            <w:vAlign w:val="center"/>
          </w:tcPr>
          <w:p w:rsidRPr="005D08BE" w:rsidR="005F1785" w:rsidP="00E2381C" w:rsidRDefault="005F1785" w14:paraId="60002984" w14:textId="77777777">
            <w:pPr>
              <w:pStyle w:val="TableText"/>
              <w:rPr>
                <w:color w:val="808080" w:themeColor="background1" w:themeShade="80"/>
                <w:sz w:val="20"/>
              </w:rPr>
            </w:pPr>
          </w:p>
        </w:tc>
        <w:tc>
          <w:tcPr>
            <w:tcW w:w="1249" w:type="pct"/>
            <w:vAlign w:val="center"/>
          </w:tcPr>
          <w:p w:rsidRPr="005D08BE" w:rsidR="005F1785" w:rsidP="00E2381C" w:rsidRDefault="005F1785" w14:paraId="60002985" w14:textId="77777777">
            <w:pPr>
              <w:pStyle w:val="TableText"/>
              <w:rPr>
                <w:color w:val="808080" w:themeColor="background1" w:themeShade="80"/>
                <w:sz w:val="20"/>
              </w:rPr>
            </w:pPr>
          </w:p>
        </w:tc>
        <w:tc>
          <w:tcPr>
            <w:tcW w:w="1250" w:type="pct"/>
            <w:vAlign w:val="center"/>
          </w:tcPr>
          <w:p w:rsidRPr="005D08BE" w:rsidR="005F1785" w:rsidP="00E2381C" w:rsidRDefault="005F1785" w14:paraId="60002986" w14:textId="77777777">
            <w:pPr>
              <w:pStyle w:val="TableText"/>
              <w:rPr>
                <w:color w:val="808080" w:themeColor="background1" w:themeShade="80"/>
                <w:sz w:val="20"/>
              </w:rPr>
            </w:pPr>
          </w:p>
        </w:tc>
        <w:tc>
          <w:tcPr>
            <w:tcW w:w="1252" w:type="pct"/>
            <w:vAlign w:val="center"/>
          </w:tcPr>
          <w:p w:rsidRPr="005D08BE" w:rsidR="005F1785" w:rsidP="00E2381C" w:rsidRDefault="005F1785" w14:paraId="60002987" w14:textId="77777777">
            <w:pPr>
              <w:pStyle w:val="TableText"/>
              <w:rPr>
                <w:color w:val="808080" w:themeColor="background1" w:themeShade="80"/>
                <w:sz w:val="20"/>
              </w:rPr>
            </w:pPr>
          </w:p>
        </w:tc>
      </w:tr>
      <w:tr w:rsidRPr="005D08BE" w:rsidR="005F1785" w:rsidTr="00E2381C" w14:paraId="6000298D" w14:textId="77777777">
        <w:trPr>
          <w:cantSplit/>
          <w:trHeight w:val="539"/>
        </w:trPr>
        <w:tc>
          <w:tcPr>
            <w:tcW w:w="1249" w:type="pct"/>
            <w:vAlign w:val="center"/>
          </w:tcPr>
          <w:p w:rsidRPr="005D08BE" w:rsidR="005F1785" w:rsidP="00E2381C" w:rsidRDefault="005F1785" w14:paraId="60002989" w14:textId="77777777">
            <w:pPr>
              <w:pStyle w:val="TableText"/>
              <w:rPr>
                <w:color w:val="808080" w:themeColor="background1" w:themeShade="80"/>
                <w:sz w:val="20"/>
              </w:rPr>
            </w:pPr>
          </w:p>
        </w:tc>
        <w:tc>
          <w:tcPr>
            <w:tcW w:w="1249" w:type="pct"/>
            <w:vAlign w:val="center"/>
          </w:tcPr>
          <w:p w:rsidRPr="005D08BE" w:rsidR="005F1785" w:rsidP="00E2381C" w:rsidRDefault="005F1785" w14:paraId="6000298A" w14:textId="77777777">
            <w:pPr>
              <w:pStyle w:val="TableText"/>
              <w:rPr>
                <w:color w:val="808080" w:themeColor="background1" w:themeShade="80"/>
                <w:sz w:val="20"/>
              </w:rPr>
            </w:pPr>
          </w:p>
        </w:tc>
        <w:tc>
          <w:tcPr>
            <w:tcW w:w="1250" w:type="pct"/>
            <w:vAlign w:val="center"/>
          </w:tcPr>
          <w:p w:rsidRPr="005D08BE" w:rsidR="005F1785" w:rsidP="00E2381C" w:rsidRDefault="005F1785" w14:paraId="6000298B" w14:textId="77777777">
            <w:pPr>
              <w:pStyle w:val="TableText"/>
              <w:rPr>
                <w:color w:val="808080" w:themeColor="background1" w:themeShade="80"/>
                <w:sz w:val="20"/>
              </w:rPr>
            </w:pPr>
          </w:p>
        </w:tc>
        <w:tc>
          <w:tcPr>
            <w:tcW w:w="1252" w:type="pct"/>
            <w:vAlign w:val="center"/>
          </w:tcPr>
          <w:p w:rsidRPr="005D08BE" w:rsidR="005F1785" w:rsidP="00E2381C" w:rsidRDefault="005F1785" w14:paraId="6000298C" w14:textId="77777777">
            <w:pPr>
              <w:pStyle w:val="TableText"/>
              <w:rPr>
                <w:color w:val="808080" w:themeColor="background1" w:themeShade="80"/>
                <w:sz w:val="20"/>
              </w:rPr>
            </w:pPr>
          </w:p>
        </w:tc>
      </w:tr>
      <w:tr w:rsidRPr="005D08BE" w:rsidR="005F1785" w:rsidTr="00E2381C" w14:paraId="60002992" w14:textId="77777777">
        <w:trPr>
          <w:cantSplit/>
          <w:trHeight w:val="539"/>
        </w:trPr>
        <w:tc>
          <w:tcPr>
            <w:tcW w:w="1249" w:type="pct"/>
            <w:vAlign w:val="center"/>
          </w:tcPr>
          <w:p w:rsidRPr="005D08BE" w:rsidR="005F1785" w:rsidP="00E2381C" w:rsidRDefault="005F1785" w14:paraId="6000298E" w14:textId="77777777">
            <w:pPr>
              <w:pStyle w:val="TableText"/>
              <w:rPr>
                <w:color w:val="808080" w:themeColor="background1" w:themeShade="80"/>
                <w:sz w:val="20"/>
              </w:rPr>
            </w:pPr>
          </w:p>
        </w:tc>
        <w:tc>
          <w:tcPr>
            <w:tcW w:w="1249" w:type="pct"/>
            <w:vAlign w:val="center"/>
          </w:tcPr>
          <w:p w:rsidRPr="005D08BE" w:rsidR="005F1785" w:rsidP="00E2381C" w:rsidRDefault="005F1785" w14:paraId="6000298F" w14:textId="77777777">
            <w:pPr>
              <w:pStyle w:val="TableText"/>
              <w:rPr>
                <w:color w:val="808080" w:themeColor="background1" w:themeShade="80"/>
                <w:sz w:val="20"/>
              </w:rPr>
            </w:pPr>
          </w:p>
        </w:tc>
        <w:tc>
          <w:tcPr>
            <w:tcW w:w="1250" w:type="pct"/>
            <w:vAlign w:val="center"/>
          </w:tcPr>
          <w:p w:rsidRPr="005D08BE" w:rsidR="005F1785" w:rsidP="00E2381C" w:rsidRDefault="005F1785" w14:paraId="60002990" w14:textId="77777777">
            <w:pPr>
              <w:pStyle w:val="TableText"/>
              <w:rPr>
                <w:color w:val="808080" w:themeColor="background1" w:themeShade="80"/>
                <w:sz w:val="20"/>
              </w:rPr>
            </w:pPr>
          </w:p>
        </w:tc>
        <w:tc>
          <w:tcPr>
            <w:tcW w:w="1252" w:type="pct"/>
            <w:vAlign w:val="center"/>
          </w:tcPr>
          <w:p w:rsidRPr="005D08BE" w:rsidR="005F1785" w:rsidP="00E2381C" w:rsidRDefault="005F1785" w14:paraId="60002991" w14:textId="77777777">
            <w:pPr>
              <w:pStyle w:val="TableText"/>
              <w:rPr>
                <w:color w:val="808080" w:themeColor="background1" w:themeShade="80"/>
                <w:sz w:val="20"/>
              </w:rPr>
            </w:pPr>
          </w:p>
        </w:tc>
      </w:tr>
      <w:tr w:rsidRPr="005D08BE" w:rsidR="005F1785" w:rsidTr="00E2381C" w14:paraId="60002997" w14:textId="77777777">
        <w:trPr>
          <w:cantSplit/>
          <w:trHeight w:val="539"/>
        </w:trPr>
        <w:tc>
          <w:tcPr>
            <w:tcW w:w="1249" w:type="pct"/>
            <w:vAlign w:val="center"/>
          </w:tcPr>
          <w:p w:rsidRPr="005D08BE" w:rsidR="005F1785" w:rsidP="00E2381C" w:rsidRDefault="005F1785" w14:paraId="60002993" w14:textId="77777777">
            <w:pPr>
              <w:pStyle w:val="TableText"/>
              <w:rPr>
                <w:color w:val="808080" w:themeColor="background1" w:themeShade="80"/>
                <w:sz w:val="20"/>
              </w:rPr>
            </w:pPr>
          </w:p>
        </w:tc>
        <w:tc>
          <w:tcPr>
            <w:tcW w:w="1249" w:type="pct"/>
            <w:vAlign w:val="center"/>
          </w:tcPr>
          <w:p w:rsidRPr="005D08BE" w:rsidR="005F1785" w:rsidP="00E2381C" w:rsidRDefault="005F1785" w14:paraId="60002994" w14:textId="77777777">
            <w:pPr>
              <w:pStyle w:val="TableText"/>
              <w:rPr>
                <w:color w:val="808080" w:themeColor="background1" w:themeShade="80"/>
                <w:sz w:val="20"/>
              </w:rPr>
            </w:pPr>
          </w:p>
        </w:tc>
        <w:tc>
          <w:tcPr>
            <w:tcW w:w="1250" w:type="pct"/>
            <w:vAlign w:val="center"/>
          </w:tcPr>
          <w:p w:rsidRPr="005D08BE" w:rsidR="005F1785" w:rsidP="00E2381C" w:rsidRDefault="005F1785" w14:paraId="60002995" w14:textId="77777777">
            <w:pPr>
              <w:pStyle w:val="TableText"/>
              <w:rPr>
                <w:color w:val="808080" w:themeColor="background1" w:themeShade="80"/>
                <w:sz w:val="20"/>
              </w:rPr>
            </w:pPr>
          </w:p>
        </w:tc>
        <w:tc>
          <w:tcPr>
            <w:tcW w:w="1252" w:type="pct"/>
            <w:vAlign w:val="center"/>
          </w:tcPr>
          <w:p w:rsidRPr="005D08BE" w:rsidR="005F1785" w:rsidP="00E2381C" w:rsidRDefault="005F1785" w14:paraId="60002996" w14:textId="77777777">
            <w:pPr>
              <w:pStyle w:val="TableText"/>
              <w:rPr>
                <w:color w:val="808080" w:themeColor="background1" w:themeShade="80"/>
                <w:sz w:val="20"/>
              </w:rPr>
            </w:pPr>
          </w:p>
        </w:tc>
      </w:tr>
    </w:tbl>
    <w:p w:rsidRPr="005D08BE" w:rsidR="00D20D28" w:rsidP="00D20D28" w:rsidRDefault="00D20D28" w14:paraId="60002998"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D20D28" w:rsidP="00D20D28" w:rsidRDefault="00D20D28" w14:paraId="60002999" w14:textId="77777777">
      <w:pPr>
        <w:pStyle w:val="ab"/>
        <w:widowControl w:val="0"/>
        <w:numPr>
          <w:ilvl w:val="1"/>
          <w:numId w:val="1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Befund</w:t>
      </w:r>
    </w:p>
    <w:p w:rsidRPr="005D08BE" w:rsidR="00D20D28" w:rsidP="00D20D28" w:rsidRDefault="005F1785" w14:paraId="6000299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Beschreiben Sie, was das Projekt erreichen wird und wie jede Alternative die Anforderungen der Organisation erfüllt.</w:t>
      </w:r>
    </w:p>
    <w:p w:rsidRPr="005D08BE" w:rsidR="001405DC" w:rsidP="005A3869" w:rsidRDefault="001405DC" w14:paraId="6000299B" w14:textId="77777777">
      <w:pPr>
        <w:rPr>
          <w:rFonts w:ascii="Arial" w:hAnsi="Arial" w:cs="Arial"/>
          <w:sz w:val="20"/>
          <w:szCs w:val="20"/>
        </w:rPr>
      </w:pPr>
    </w:p>
    <w:p w:rsidR="005F1785" w:rsidRDefault="005F1785" w14:paraId="6000299C" w14:textId="77777777">
      <w:pPr>
        <w:rPr>
          <w:rFonts w:ascii="Arial" w:hAnsi="Arial" w:cs="Arial"/>
          <w:sz w:val="20"/>
          <w:szCs w:val="20"/>
        </w:rPr>
      </w:pPr>
      <w:r w:rsidRPr="005D08BE">
        <w:rPr>
          <w:rFonts w:ascii="Arial" w:hAnsi="Arial" w:cs="Arial"/>
          <w:sz w:val="20"/>
          <w:szCs w:val="20"/>
        </w:rPr>
        <w:br w:type="page"/>
      </w:r>
    </w:p>
    <w:p w:rsidR="005D08BE" w:rsidRDefault="005D08BE" w14:paraId="6000299D" w14:textId="77777777">
      <w:pPr>
        <w:rPr>
          <w:rFonts w:ascii="Arial" w:hAnsi="Arial" w:cs="Arial"/>
          <w:sz w:val="20"/>
          <w:szCs w:val="20"/>
        </w:rPr>
      </w:pPr>
    </w:p>
    <w:p w:rsidRPr="005D08BE" w:rsidR="005D08BE" w:rsidRDefault="005D08BE" w14:paraId="6000299E" w14:textId="77777777">
      <w:pPr>
        <w:rPr>
          <w:rFonts w:ascii="Arial" w:hAnsi="Arial" w:cs="Arial"/>
          <w:sz w:val="20"/>
          <w:szCs w:val="20"/>
        </w:rPr>
      </w:pPr>
    </w:p>
    <w:p w:rsidRPr="005D08BE" w:rsidR="005F1785" w:rsidP="005F1785" w:rsidRDefault="005F1785" w14:paraId="6000299F"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Analyseergebnisse</w:t>
      </w:r>
    </w:p>
    <w:p w:rsidRPr="005D08BE" w:rsidR="005F1785" w:rsidP="005F1785" w:rsidRDefault="004D53F9" w14:paraId="600029A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 xml:space="preserve">Geben Sie ein Argument für jeden alternativen Ansatz basierend auf der durchgeführten Analyse an.  Fassen Sie die wichtigsten Vorteile im Vergleich zu den Kosten zusammen.</w:t>
      </w:r>
    </w:p>
    <w:p w:rsidRPr="005D08BE" w:rsidR="005F1785" w:rsidP="005F1785" w:rsidRDefault="005F1785" w14:paraId="600029A1"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F1785" w:rsidP="005F1785" w:rsidRDefault="005F1785" w14:paraId="600029A2"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b/>
          <w:color w:val="568278" w:themeColor="accent5" w:themeShade="BF"/>
          <w:sz w:val="32"/>
          <w:szCs w:val="28"/>
          <w:lang w:val="de"/>
        </w:rPr>
        <w:t>Referenzen</w:t>
      </w:r>
    </w:p>
    <w:p w:rsidRPr="005D08BE" w:rsidR="005F1785" w:rsidP="005F1785" w:rsidRDefault="005F1785" w14:paraId="600029A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color w:val="000000" w:themeColor="text1"/>
          <w:sz w:val="28"/>
          <w:szCs w:val="28"/>
          <w:lang w:val="de"/>
        </w:rPr>
        <w:t>Bereitstellung von Dokumentationen/Links zu Quellmaterialien, einschließlich Studien, Forschung usw.</w:t>
      </w:r>
    </w:p>
    <w:p w:rsidR="005F1785" w:rsidP="005A3869" w:rsidRDefault="005F1785" w14:paraId="600029A4" w14:textId="77777777">
      <w:pPr>
        <w:rPr>
          <w:rFonts w:ascii="Arial" w:hAnsi="Arial" w:cs="Arial"/>
          <w:sz w:val="20"/>
          <w:szCs w:val="20"/>
        </w:rPr>
      </w:pPr>
    </w:p>
    <w:p w:rsidRPr="00835F06" w:rsidR="00835F06" w:rsidP="00835F06" w:rsidRDefault="00835F06" w14:paraId="600029A5" w14:textId="77777777">
      <w:pPr>
        <w:jc w:val="center"/>
        <w:rPr>
          <w:rFonts w:ascii="Arial" w:hAnsi="Arial" w:cs="Arial"/>
          <w:color w:val="FFFFFF" w:themeColor="background1"/>
          <w:sz w:val="36"/>
          <w:szCs w:val="20"/>
        </w:rPr>
      </w:pPr>
    </w:p>
    <w:p w:rsidRPr="00835F06" w:rsidR="00835F06" w:rsidP="00835F06" w:rsidRDefault="0068783C" w14:paraId="600029A6" w14:textId="77777777">
      <w:pPr>
        <w:bidi w:val="false"/>
        <w:jc w:val="center"/>
        <w:rPr>
          <w:color w:val="FFFFFF" w:themeColor="background1"/>
          <w:sz w:val="48"/>
        </w:rPr>
      </w:pPr>
      <w:hyperlink w:history="1" r:id="rId8">
        <w:r w:rsidRPr="00835F06" w:rsidR="00835F06">
          <w:rPr>
            <w:rStyle w:val="ac"/>
            <w:color w:val="FFFFFF" w:themeColor="background1"/>
            <w:sz w:val="48"/>
            <w:highlight w:val="darkGreen"/>
            <w:u w:val="none"/>
            <w:lang w:val="de"/>
          </w:rPr>
          <w:t>Erstellen einer Kosten-Nutzen-Analysegliederung in Smartsheet</w:t>
        </w:r>
      </w:hyperlink>
    </w:p>
    <w:p w:rsidRPr="005D08BE" w:rsidR="00835F06" w:rsidP="005A3869" w:rsidRDefault="00835F06" w14:paraId="600029A7" w14:textId="77777777">
      <w:pPr>
        <w:rPr>
          <w:rFonts w:ascii="Arial" w:hAnsi="Arial" w:cs="Arial"/>
          <w:sz w:val="20"/>
          <w:szCs w:val="20"/>
        </w:rPr>
      </w:pPr>
    </w:p>
    <w:sectPr w:rsidRPr="005D08BE" w:rsidR="00835F06" w:rsidSect="001405D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029AC" w14:textId="77777777" w:rsidR="00207705" w:rsidRDefault="00207705" w:rsidP="00B01A05">
      <w:r>
        <w:separator/>
      </w:r>
    </w:p>
  </w:endnote>
  <w:endnote w:type="continuationSeparator" w:id="0">
    <w:p w14:paraId="600029AD" w14:textId="77777777" w:rsidR="00207705" w:rsidRDefault="0020770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5C1A" w14:textId="77777777" w:rsidR="0068783C" w:rsidRDefault="006878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2513" w14:textId="0B105D9F" w:rsidR="0068783C" w:rsidRDefault="0068783C">
    <w:pPr>
      <w:pStyle w:val="a5"/>
    </w:pPr>
  </w:p>
  <w:p w14:paraId="0DE45B2E" w14:textId="5A1F3265" w:rsidR="0068783C" w:rsidRDefault="0068783C">
    <w:pPr>
      <w:pStyle w:val="a5"/>
    </w:pPr>
  </w:p>
  <w:p w14:paraId="79DD2F5E" w14:textId="77777777" w:rsidR="0068783C" w:rsidRDefault="006878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CC65" w14:textId="77777777" w:rsidR="0068783C" w:rsidRDefault="006878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029AA" w14:textId="77777777" w:rsidR="00207705" w:rsidRDefault="00207705" w:rsidP="00B01A05">
      <w:r>
        <w:separator/>
      </w:r>
    </w:p>
  </w:footnote>
  <w:footnote w:type="continuationSeparator" w:id="0">
    <w:p w14:paraId="600029AB" w14:textId="77777777" w:rsidR="00207705" w:rsidRDefault="00207705"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83C" w:rsidRDefault="0068783C" w14:paraId="69577D25" w14:textId="77777777">
    <w:pPr>
      <w:pStyle w:val="a3"/>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D4552" w:rsidR="00E2381C" w:rsidP="003C7519" w:rsidRDefault="0068783C" w14:paraId="600029AE" w14:textId="1A4DAFFC">
    <w:pPr>
      <w:pStyle w:val="a3"/>
      <w:bidi w:val="false"/>
      <w:rPr>
        <w:rFonts w:ascii="Arial" w:hAnsi="Arial" w:cs="Arial"/>
        <w:b/>
        <w:color w:val="3A5750" w:themeColor="accent5" w:themeShade="80"/>
        <w:sz w:val="36"/>
        <w:szCs w:val="36"/>
      </w:rPr>
    </w:pPr>
    <w:r>
      <w:rPr>
        <w:b/>
        <w:noProof/>
        <w:color w:val="3A5750" w:themeColor="accent5" w:themeShade="80"/>
        <w:sz w:val="36"/>
        <w:szCs w:val="36"/>
        <w:lang w:val="de"/>
      </w:rPr>
      <w:drawing>
        <wp:anchor distT="0" distB="0" distL="114300" distR="114300" simplePos="0" relativeHeight="251657728" behindDoc="0" locked="0" layoutInCell="1" allowOverlap="1" wp14:editId="316514D0" wp14:anchorId="5860E862">
          <wp:simplePos x="0" y="0"/>
          <wp:positionH relativeFrom="column">
            <wp:posOffset>4266565</wp:posOffset>
          </wp:positionH>
          <wp:positionV relativeFrom="paragraph">
            <wp:posOffset>-152400</wp:posOffset>
          </wp:positionV>
          <wp:extent cx="2634615" cy="365125"/>
          <wp:effectExtent l="0" t="0" r="0" b="0"/>
          <wp:wrapSquare wrapText="bothSides"/>
          <wp:docPr id="3" name="Рисунок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634615" cy="365125"/>
                  </a:xfrm>
                  <a:prstGeom prst="rect">
                    <a:avLst/>
                  </a:prstGeom>
                </pic:spPr>
              </pic:pic>
            </a:graphicData>
          </a:graphic>
          <wp14:sizeRelH relativeFrom="margin">
            <wp14:pctWidth>0</wp14:pctWidth>
          </wp14:sizeRelH>
          <wp14:sizeRelV relativeFrom="margin">
            <wp14:pctHeight>0</wp14:pctHeight>
          </wp14:sizeRelV>
        </wp:anchor>
      </w:drawing>
    </w:r>
    <w:r w:rsidR="00E2381C">
      <w:rPr>
        <w:b/>
        <w:color w:val="3A5750" w:themeColor="accent5" w:themeShade="80"/>
        <w:sz w:val="36"/>
        <w:szCs w:val="36"/>
        <w:lang w:val="de"/>
      </w:rPr>
      <w:t>Gliederungsvorlage für die Kosten-Nutzen-Analyse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83C" w:rsidRDefault="0068783C" w14:paraId="61EBB5F1" w14:textId="777777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8"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9"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5"/>
  </w:num>
  <w:num w:numId="2">
    <w:abstractNumId w:val="6"/>
  </w:num>
  <w:num w:numId="3">
    <w:abstractNumId w:val="3"/>
  </w:num>
  <w:num w:numId="4">
    <w:abstractNumId w:val="7"/>
  </w:num>
  <w:num w:numId="5">
    <w:abstractNumId w:val="10"/>
  </w:num>
  <w:num w:numId="6">
    <w:abstractNumId w:val="2"/>
  </w:num>
  <w:num w:numId="7">
    <w:abstractNumId w:val="4"/>
  </w:num>
  <w:num w:numId="8">
    <w:abstractNumId w:val="1"/>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A35"/>
    <w:rsid w:val="00043993"/>
    <w:rsid w:val="00044BBF"/>
    <w:rsid w:val="00053B4B"/>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D0184"/>
    <w:rsid w:val="001F2768"/>
    <w:rsid w:val="001F69A7"/>
    <w:rsid w:val="002050AC"/>
    <w:rsid w:val="00207705"/>
    <w:rsid w:val="00213767"/>
    <w:rsid w:val="002200FE"/>
    <w:rsid w:val="00243542"/>
    <w:rsid w:val="00244C0D"/>
    <w:rsid w:val="002B44C0"/>
    <w:rsid w:val="002D4552"/>
    <w:rsid w:val="0031312F"/>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B21E8"/>
    <w:rsid w:val="004D53F9"/>
    <w:rsid w:val="004D5595"/>
    <w:rsid w:val="00503EBA"/>
    <w:rsid w:val="005109C3"/>
    <w:rsid w:val="00517F69"/>
    <w:rsid w:val="00551B20"/>
    <w:rsid w:val="00556DD9"/>
    <w:rsid w:val="005620D4"/>
    <w:rsid w:val="0056421F"/>
    <w:rsid w:val="00572F55"/>
    <w:rsid w:val="005915AC"/>
    <w:rsid w:val="005954C5"/>
    <w:rsid w:val="00597565"/>
    <w:rsid w:val="005A06B3"/>
    <w:rsid w:val="005A14AE"/>
    <w:rsid w:val="005A3869"/>
    <w:rsid w:val="005B29EF"/>
    <w:rsid w:val="005B70D5"/>
    <w:rsid w:val="005C711B"/>
    <w:rsid w:val="005D08BE"/>
    <w:rsid w:val="005F1785"/>
    <w:rsid w:val="00622259"/>
    <w:rsid w:val="0062450E"/>
    <w:rsid w:val="00665F5E"/>
    <w:rsid w:val="00666C1E"/>
    <w:rsid w:val="0068783C"/>
    <w:rsid w:val="006C6A0C"/>
    <w:rsid w:val="006F5384"/>
    <w:rsid w:val="00702DDD"/>
    <w:rsid w:val="00716677"/>
    <w:rsid w:val="00717895"/>
    <w:rsid w:val="00750BF6"/>
    <w:rsid w:val="00761512"/>
    <w:rsid w:val="00762989"/>
    <w:rsid w:val="00763525"/>
    <w:rsid w:val="00781CE1"/>
    <w:rsid w:val="007F70A6"/>
    <w:rsid w:val="00811B86"/>
    <w:rsid w:val="0081333F"/>
    <w:rsid w:val="00817DB4"/>
    <w:rsid w:val="00835F06"/>
    <w:rsid w:val="00840CF7"/>
    <w:rsid w:val="0086192E"/>
    <w:rsid w:val="008A5C9F"/>
    <w:rsid w:val="008D3809"/>
    <w:rsid w:val="008D4662"/>
    <w:rsid w:val="008F30DF"/>
    <w:rsid w:val="009014B6"/>
    <w:rsid w:val="0091097D"/>
    <w:rsid w:val="009168B2"/>
    <w:rsid w:val="00937B38"/>
    <w:rsid w:val="009A6136"/>
    <w:rsid w:val="009B354D"/>
    <w:rsid w:val="009D1EDB"/>
    <w:rsid w:val="009E0257"/>
    <w:rsid w:val="009E63D7"/>
    <w:rsid w:val="00A008FD"/>
    <w:rsid w:val="00A044D5"/>
    <w:rsid w:val="00A1634E"/>
    <w:rsid w:val="00A17074"/>
    <w:rsid w:val="00A40022"/>
    <w:rsid w:val="00A5039D"/>
    <w:rsid w:val="00A74A35"/>
    <w:rsid w:val="00AB30F3"/>
    <w:rsid w:val="00AC1FED"/>
    <w:rsid w:val="00AF6008"/>
    <w:rsid w:val="00B01A05"/>
    <w:rsid w:val="00B40948"/>
    <w:rsid w:val="00B50C12"/>
    <w:rsid w:val="00B622FB"/>
    <w:rsid w:val="00B753BF"/>
    <w:rsid w:val="00B90509"/>
    <w:rsid w:val="00BB0C36"/>
    <w:rsid w:val="00BF3DE2"/>
    <w:rsid w:val="00BF7662"/>
    <w:rsid w:val="00C45C77"/>
    <w:rsid w:val="00C739B9"/>
    <w:rsid w:val="00C74202"/>
    <w:rsid w:val="00C77741"/>
    <w:rsid w:val="00C80620"/>
    <w:rsid w:val="00CA64DD"/>
    <w:rsid w:val="00CF53DC"/>
    <w:rsid w:val="00D20D28"/>
    <w:rsid w:val="00D404D2"/>
    <w:rsid w:val="00D82800"/>
    <w:rsid w:val="00DE6C8B"/>
    <w:rsid w:val="00DF00E4"/>
    <w:rsid w:val="00DF2717"/>
    <w:rsid w:val="00E2381C"/>
    <w:rsid w:val="00E26AB8"/>
    <w:rsid w:val="00E30FEB"/>
    <w:rsid w:val="00E75D3C"/>
    <w:rsid w:val="00EB6A86"/>
    <w:rsid w:val="00F157D7"/>
    <w:rsid w:val="00F17080"/>
    <w:rsid w:val="00F36F1D"/>
    <w:rsid w:val="00F54105"/>
    <w:rsid w:val="00F918B4"/>
    <w:rsid w:val="00FB42FA"/>
    <w:rsid w:val="00FB52BC"/>
    <w:rsid w:val="00FB7A35"/>
    <w:rsid w:val="00FC6B28"/>
    <w:rsid w:val="00FD3860"/>
    <w:rsid w:val="00FF222F"/>
    <w:rsid w:val="00FF547D"/>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024F1"/>
  <w14:defaultImageDpi w14:val="32767"/>
  <w15:docId w15:val="{CB18585F-7C1E-4493-ADB4-121CEFAA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122&amp;utm_language=DE&amp;utm_source=integrated+content&amp;utm_campaign=/free-cost-benefit-analysis-templates&amp;utm_medium=ic+cost+benefit+analysis+outline+49122+word+de&amp;lpa=ic+cost+benefit+analysis+outline+49122+word+de&amp;lx=jazGWVt6qlFVesJIxmZmqABAgeTPLDIL8TQRu558b7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it.ly/2XnvWC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wnloads\Temp_%20CostBenefitAnalysisOutline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994880-7700-4ABD-8F3E-B9F044FF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 CostBenefitAnalysisOutline_Word.dotx</Template>
  <TotalTime>0</TotalTime>
  <Pages>24</Pages>
  <Words>1726</Words>
  <Characters>9843</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cp:lastPrinted>2016-11-18T18:21:00Z</cp:lastPrinted>
  <dcterms:created xsi:type="dcterms:W3CDTF">2021-01-06T20:16:00Z</dcterms:created>
  <dcterms:modified xsi:type="dcterms:W3CDTF">2021-01-06T20:16:00Z</dcterms:modified>
</cp:coreProperties>
</file>