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de"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de"/>
        </w:rPr>
        <w:t>Diagrammvorlage für die grundlegende Kosten-Nutzen-Analyse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b/>
                <w:color w:val="FFFFFF"/>
                <w:sz w:val="18"/>
                <w:szCs w:val="18"/>
                <w:lang w:val="de"/>
              </w:rPr>
              <w:t>PROJEKTTITEL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b/>
                <w:color w:val="FFFFFF"/>
                <w:sz w:val="18"/>
                <w:szCs w:val="18"/>
                <w:lang w:val="de"/>
              </w:rPr>
              <w:t>VERFASSER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lang w:val="de"/>
              </w:rPr>
              <w:t>DATUM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b/>
                <w:color w:val="FFFFFF"/>
                <w:sz w:val="18"/>
                <w:szCs w:val="18"/>
                <w:lang w:val="de"/>
              </w:rPr>
              <w:t>VERSION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color w:val="000000"/>
                <w:sz w:val="20"/>
                <w:szCs w:val="20"/>
                <w:lang w:val="de"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b/>
                <w:color w:val="FFFFFF" w:themeColor="background1"/>
                <w:sz w:val="22"/>
                <w:szCs w:val="28"/>
                <w:lang w:val="de"/>
              </w:rPr>
              <w:t>GRUNDLEGENDE KOSTEN-NUTZEN-ANALYSEDIAGRAMM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>VORGESCHLAGENE MAßNAHME / ALTERNATIVE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>NÜTZT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 xml:space="preserve">AUSWIRKUNGEN DES NUTZENS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b/>
                <w:color w:val="FFFFFF" w:themeColor="background1"/>
                <w:sz w:val="16"/>
                <w:lang w:val="de"/>
              </w:rPr>
              <w:t>HOCH=3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16"/>
                <w:lang w:val="de"/>
              </w:rPr>
              <w:t>MITTEL=2 NIEDRIG=1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>KOSTEN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 xml:space="preserve">AUSWIRKUNGEN AUF DIE KOSTEN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16"/>
                <w:lang w:val="de"/>
              </w:rPr>
              <w:t>HOCH=3 MITTEL=2 NIEDRIG=1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>VERHÄLTNIS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16"/>
                <w:lang w:val="de"/>
              </w:rPr>
              <w:t>NUTZEN / KOSTEN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b/>
                <w:color w:val="FFFFFF" w:themeColor="background1"/>
                <w:sz w:val="20"/>
                <w:lang w:val="de"/>
              </w:rPr>
              <w:t>RANGORDNUNG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122&amp;utm_language=DE&amp;utm_source=integrated+content&amp;utm_campaign=/free-cost-benefit-analysis-templates&amp;utm_medium=ic+basiccostbenefitanalysischarttemplate+de&amp;lpa=ic+basiccostbenefitanalysischarttemplate+de&amp;lx=jazGWVt6qlFVesJIxmZmqA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122&amp;utm_language=DE&amp;utm_source=integrated+content&amp;utm_campaign=/free-cost-benefit-analysis-templates&amp;utm_medium=ic+basiccostbenefitanalysischarttemplate+de&amp;lpa=ic+basiccostbenefitanalysischarttemplate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