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76B97" w:rsidRDefault="009818EB" w14:paraId="58E1864B" w14:textId="10C51913">
      <w:pPr>
        <w:bidi w:val="false"/>
        <w:rPr>
          <w:rFonts w:ascii="Century Gothic" w:hAnsi="Century Gothic" w:eastAsia="Century Gothic" w:cs="Century Gothic"/>
          <w:b/>
          <w:color w:val="666666"/>
          <w:sz w:val="28"/>
          <w:szCs w:val="28"/>
        </w:rPr>
      </w:pPr>
      <w:bookmarkStart w:name="_GoBack" w:id="0"/>
      <w:bookmarkEnd w:id="0"/>
      <w:r>
        <w:rPr>
          <w:b/>
          <w:noProof/>
          <w:color w:val="666666"/>
          <w:sz w:val="28"/>
          <w:szCs w:val="28"/>
          <w:lang w:val="de"/>
        </w:rPr>
        <w:drawing>
          <wp:anchor distT="0" distB="0" distL="114300" distR="114300" simplePos="0" relativeHeight="251659776" behindDoc="1" locked="0" layoutInCell="1" allowOverlap="1" wp14:editId="12E7419D" wp14:anchorId="7352603D">
            <wp:simplePos x="0" y="0"/>
            <wp:positionH relativeFrom="column">
              <wp:posOffset>4829175</wp:posOffset>
            </wp:positionH>
            <wp:positionV relativeFrom="paragraph">
              <wp:posOffset>-38735</wp:posOffset>
            </wp:positionV>
            <wp:extent cx="3114675" cy="432435"/>
            <wp:effectExtent l="0" t="0" r="9525" b="5715"/>
            <wp:wrapSquare wrapText="bothSides"/>
            <wp:docPr id="2" name="Рисунок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3114675" cy="432435"/>
                    </a:xfrm>
                    <a:prstGeom prst="rect">
                      <a:avLst/>
                    </a:prstGeom>
                  </pic:spPr>
                </pic:pic>
              </a:graphicData>
            </a:graphic>
          </wp:anchor>
        </w:drawing>
      </w:r>
      <w:r w:rsidR="00A9736C">
        <w:rPr>
          <w:b/>
          <w:color w:val="666666"/>
          <w:sz w:val="28"/>
          <w:szCs w:val="28"/>
          <w:lang w:val="de"/>
        </w:rPr>
        <w:t xml:space="preserve">VORLAGE FÜR DIE CHRONOLOGIE-ZEITLEISTE </w:t>
      </w:r>
      <w:r w:rsidR="009B1655">
        <w:rPr>
          <w:b/>
          <w:color w:val="666666"/>
          <w:sz w:val="28"/>
          <w:szCs w:val="28"/>
          <w:lang w:val="de"/>
        </w:rPr>
        <w:tab/>
      </w:r>
      <w:r w:rsidR="009B1655">
        <w:rPr>
          <w:b/>
          <w:color w:val="666666"/>
          <w:sz w:val="28"/>
          <w:szCs w:val="28"/>
          <w:lang w:val="de"/>
        </w:rPr>
        <w:tab/>
      </w:r>
      <w:r w:rsidR="009B1655">
        <w:rPr>
          <w:b/>
          <w:color w:val="666666"/>
          <w:sz w:val="28"/>
          <w:szCs w:val="28"/>
          <w:lang w:val="de"/>
        </w:rPr>
        <w:tab/>
      </w:r>
      <w:r w:rsidR="009B1655">
        <w:rPr>
          <w:b/>
          <w:color w:val="666666"/>
          <w:sz w:val="28"/>
          <w:szCs w:val="28"/>
          <w:lang w:val="de"/>
        </w:rPr>
        <w:tab/>
      </w:r>
      <w:r w:rsidR="009B1655">
        <w:rPr>
          <w:b/>
          <w:color w:val="666666"/>
          <w:sz w:val="28"/>
          <w:szCs w:val="28"/>
          <w:lang w:val="de"/>
        </w:rPr>
        <w:tab/>
      </w:r>
      <w:r w:rsidR="009B1655">
        <w:rPr>
          <w:b/>
          <w:color w:val="666666"/>
          <w:sz w:val="28"/>
          <w:szCs w:val="28"/>
          <w:lang w:val="de"/>
        </w:rPr>
        <w:tab/>
      </w:r>
      <w:r w:rsidR="009B1655">
        <w:rPr>
          <w:b/>
          <w:color w:val="666666"/>
          <w:sz w:val="28"/>
          <w:szCs w:val="28"/>
          <w:lang w:val="de"/>
        </w:rPr>
        <w:tab/>
      </w:r>
      <w:r w:rsidR="009B1655">
        <w:rPr>
          <w:b/>
          <w:color w:val="666666"/>
          <w:sz w:val="28"/>
          <w:szCs w:val="28"/>
          <w:lang w:val="de"/>
        </w:rPr>
        <w:tab/>
      </w:r>
    </w:p>
    <w:p w:rsidRPr="00176B97" w:rsidR="00176B97" w:rsidRDefault="009818EB" w14:paraId="5EE9BE7D" w14:textId="3EEEBBB0">
      <w:pPr>
        <w:rPr>
          <w:rFonts w:ascii="Century Gothic" w:hAnsi="Century Gothic" w:eastAsia="Century Gothic" w:cs="Century Gothic"/>
          <w:b/>
          <w:color w:val="666666"/>
          <w:sz w:val="10"/>
          <w:szCs w:val="10"/>
        </w:rPr>
      </w:pPr>
      <w:r>
        <w:rPr>
          <w:rFonts w:ascii="Century Gothic" w:hAnsi="Century Gothic" w:eastAsia="Century Gothic" w:cs="Century Gothic"/>
          <w:b/>
          <w:color w:val="666666"/>
          <w:sz w:val="10"/>
          <w:szCs w:val="10"/>
        </w:rPr>
        <w:tab/>
      </w:r>
      <w:r>
        <w:rPr>
          <w:rFonts w:ascii="Century Gothic" w:hAnsi="Century Gothic" w:eastAsia="Century Gothic" w:cs="Century Gothic"/>
          <w:b/>
          <w:color w:val="666666"/>
          <w:sz w:val="10"/>
          <w:szCs w:val="10"/>
        </w:rPr>
        <w:tab/>
      </w:r>
    </w:p>
    <w:tbl>
      <w:tblPr>
        <w:tblStyle w:val="TableGrid"/>
        <w:tblW w:w="14598" w:type="dxa"/>
        <w:tblInd w:w="112"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1440"/>
        <w:gridCol w:w="6109"/>
        <w:gridCol w:w="738"/>
        <w:gridCol w:w="3854"/>
        <w:gridCol w:w="645"/>
        <w:gridCol w:w="1812"/>
      </w:tblGrid>
      <w:tr w:rsidR="0090723E" w:rsidTr="0090723E" w14:paraId="48FCAD69" w14:textId="77777777">
        <w:trPr>
          <w:trHeight w:val="422"/>
        </w:trPr>
        <w:tc>
          <w:tcPr>
            <w:tcW w:w="1440" w:type="dxa"/>
            <w:shd w:val="clear" w:color="auto" w:fill="F2F2F2" w:themeFill="background1" w:themeFillShade="F2"/>
            <w:vAlign w:val="center"/>
          </w:tcPr>
          <w:p w:rsidRPr="003E1B46" w:rsidR="003E1B46" w:rsidP="0090723E" w:rsidRDefault="003E1B46" w14:paraId="483DBA0B" w14:textId="77777777">
            <w:pPr>
              <w:bidi w:val="false"/>
              <w:jc w:val="both"/>
              <w:rPr>
                <w:rFonts w:ascii="Century Gothic" w:hAnsi="Century Gothic" w:eastAsia="Century Gothic" w:cs="Century Gothic"/>
                <w:b/>
                <w:color w:val="666666"/>
                <w:sz w:val="20"/>
                <w:szCs w:val="20"/>
              </w:rPr>
            </w:pPr>
            <w:r w:rsidRPr="003E1B46">
              <w:rPr>
                <w:b/>
                <w:color w:val="666666"/>
                <w:sz w:val="18"/>
                <w:szCs w:val="20"/>
                <w:lang w:val="de"/>
              </w:rPr>
              <w:t>TIMELINE-TITEL</w:t>
            </w:r>
          </w:p>
        </w:tc>
        <w:tc>
          <w:tcPr>
            <w:tcW w:w="6109" w:type="dxa"/>
            <w:vAlign w:val="center"/>
          </w:tcPr>
          <w:p w:rsidRPr="003E1B46" w:rsidR="003E1B46" w:rsidP="003E1B46" w:rsidRDefault="003E1B46" w14:paraId="031722C6" w14:textId="77777777">
            <w:pPr>
              <w:rPr>
                <w:rFonts w:ascii="Century Gothic" w:hAnsi="Century Gothic" w:eastAsia="Century Gothic" w:cs="Century Gothic"/>
                <w:b/>
                <w:color w:val="666666"/>
                <w:sz w:val="20"/>
                <w:szCs w:val="20"/>
              </w:rPr>
            </w:pPr>
          </w:p>
        </w:tc>
        <w:tc>
          <w:tcPr>
            <w:tcW w:w="738" w:type="dxa"/>
            <w:shd w:val="clear" w:color="auto" w:fill="F2F2F2" w:themeFill="background1" w:themeFillShade="F2"/>
            <w:vAlign w:val="center"/>
          </w:tcPr>
          <w:p w:rsidRPr="003E1B46" w:rsidR="003E1B46" w:rsidP="0090723E" w:rsidRDefault="003E1B46" w14:paraId="299DB330" w14:textId="77777777">
            <w:pPr>
              <w:bidi w:val="false"/>
              <w:jc w:val="both"/>
              <w:rPr>
                <w:rFonts w:ascii="Century Gothic" w:hAnsi="Century Gothic" w:eastAsia="Century Gothic" w:cs="Century Gothic"/>
                <w:b/>
                <w:color w:val="666666"/>
                <w:sz w:val="20"/>
                <w:szCs w:val="20"/>
              </w:rPr>
            </w:pPr>
            <w:r w:rsidRPr="003E1B46">
              <w:rPr>
                <w:b/>
                <w:color w:val="666666"/>
                <w:sz w:val="18"/>
                <w:szCs w:val="20"/>
                <w:lang w:val="de"/>
              </w:rPr>
              <w:t>Namen</w:t>
            </w:r>
          </w:p>
        </w:tc>
        <w:tc>
          <w:tcPr>
            <w:tcW w:w="3854" w:type="dxa"/>
            <w:vAlign w:val="center"/>
          </w:tcPr>
          <w:p w:rsidRPr="003E1B46" w:rsidR="003E1B46" w:rsidP="003E1B46" w:rsidRDefault="003E1B46" w14:paraId="21F00731" w14:textId="77777777">
            <w:pPr>
              <w:rPr>
                <w:rFonts w:ascii="Century Gothic" w:hAnsi="Century Gothic" w:eastAsia="Century Gothic" w:cs="Century Gothic"/>
                <w:b/>
                <w:color w:val="666666"/>
                <w:sz w:val="20"/>
                <w:szCs w:val="20"/>
              </w:rPr>
            </w:pPr>
          </w:p>
        </w:tc>
        <w:tc>
          <w:tcPr>
            <w:tcW w:w="645" w:type="dxa"/>
            <w:shd w:val="clear" w:color="auto" w:fill="F2F2F2" w:themeFill="background1" w:themeFillShade="F2"/>
            <w:vAlign w:val="center"/>
          </w:tcPr>
          <w:p w:rsidRPr="003E1B46" w:rsidR="003E1B46" w:rsidP="0090723E" w:rsidRDefault="003E1B46" w14:paraId="1050A99C" w14:textId="77777777">
            <w:pPr>
              <w:bidi w:val="false"/>
              <w:jc w:val="both"/>
              <w:rPr>
                <w:rFonts w:ascii="Century Gothic" w:hAnsi="Century Gothic" w:eastAsia="Century Gothic" w:cs="Century Gothic"/>
                <w:b/>
                <w:color w:val="666666"/>
                <w:sz w:val="18"/>
                <w:szCs w:val="20"/>
              </w:rPr>
            </w:pPr>
            <w:r w:rsidRPr="003E1B46">
              <w:rPr>
                <w:b/>
                <w:color w:val="666666"/>
                <w:sz w:val="18"/>
                <w:szCs w:val="20"/>
                <w:lang w:val="de"/>
              </w:rPr>
              <w:t>Datum</w:t>
            </w:r>
          </w:p>
        </w:tc>
        <w:tc>
          <w:tcPr>
            <w:tcW w:w="1812" w:type="dxa"/>
            <w:vAlign w:val="center"/>
          </w:tcPr>
          <w:p w:rsidRPr="003E1B46" w:rsidR="003E1B46" w:rsidP="003E1B46" w:rsidRDefault="003E1B46" w14:paraId="0187921A" w14:textId="77777777">
            <w:pPr>
              <w:rPr>
                <w:rFonts w:ascii="Century Gothic" w:hAnsi="Century Gothic" w:eastAsia="Century Gothic" w:cs="Century Gothic"/>
                <w:b/>
                <w:color w:val="666666"/>
                <w:sz w:val="20"/>
                <w:szCs w:val="20"/>
              </w:rPr>
            </w:pPr>
          </w:p>
        </w:tc>
      </w:tr>
    </w:tbl>
    <w:p w:rsidR="00925C80" w:rsidP="0090723E" w:rsidRDefault="0044237F" w14:paraId="2095774E" w14:textId="77777777">
      <w:pPr>
        <w:rPr>
          <w:rFonts w:ascii="Century Gothic" w:hAnsi="Century Gothic" w:eastAsia="Century Gothic" w:cs="Century Gothic"/>
          <w:b/>
          <w:color w:val="B45F06"/>
          <w:sz w:val="28"/>
          <w:szCs w:val="28"/>
        </w:rPr>
      </w:pPr>
      <w:r>
        <w:rPr>
          <w:rFonts w:ascii="Century Gothic" w:hAnsi="Century Gothic" w:eastAsia="Century Gothic" w:cs="Century Gothic"/>
          <w:b/>
          <w:noProof/>
          <w:color w:val="B45F06"/>
          <w:sz w:val="28"/>
          <w:szCs w:val="28"/>
        </w:rPr>
        <mc:AlternateContent>
          <mc:Choice Requires="wpg">
            <w:drawing>
              <wp:anchor distT="0" distB="0" distL="114300" distR="114300" simplePos="0" relativeHeight="251662336" behindDoc="1" locked="0" layoutInCell="1" allowOverlap="1" wp14:editId="0AF47E60" wp14:anchorId="2FD49F6A">
                <wp:simplePos x="0" y="0"/>
                <wp:positionH relativeFrom="column">
                  <wp:posOffset>36195</wp:posOffset>
                </wp:positionH>
                <wp:positionV relativeFrom="paragraph">
                  <wp:posOffset>246380</wp:posOffset>
                </wp:positionV>
                <wp:extent cx="9148864" cy="1679575"/>
                <wp:effectExtent l="50800" t="25400" r="71755" b="123825"/>
                <wp:wrapNone/>
                <wp:docPr id="10" name="Group 10"/>
                <wp:cNvGraphicFramePr/>
                <a:graphic xmlns:a="http://schemas.openxmlformats.org/drawingml/2006/main">
                  <a:graphicData uri="http://schemas.microsoft.com/office/word/2010/wordprocessingGroup">
                    <wpg:wgp>
                      <wpg:cNvGrpSpPr/>
                      <wpg:grpSpPr>
                        <a:xfrm>
                          <a:off x="0" y="0"/>
                          <a:ext cx="9148864" cy="1679575"/>
                          <a:chOff x="0" y="0"/>
                          <a:chExt cx="9148864" cy="1679575"/>
                        </a:xfrm>
                      </wpg:grpSpPr>
                      <wps:wsp>
                        <wps:cNvPr id="76" name="Striped Right Arrow 76"/>
                        <wps:cNvSpPr/>
                        <wps:spPr>
                          <a:xfrm rot="10800000" flipH="1">
                            <a:off x="2675106" y="710119"/>
                            <a:ext cx="485061" cy="320040"/>
                          </a:xfrm>
                          <a:prstGeom prst="stripedRightArrow">
                            <a:avLst>
                              <a:gd name="adj1" fmla="val 43394"/>
                              <a:gd name="adj2" fmla="val 83268"/>
                            </a:avLst>
                          </a:prstGeom>
                          <a:gradFill>
                            <a:gsLst>
                              <a:gs pos="0">
                                <a:schemeClr val="bg1">
                                  <a:lumMod val="50000"/>
                                </a:schemeClr>
                              </a:gs>
                              <a:gs pos="100000">
                                <a:schemeClr val="bg1">
                                  <a:lumMod val="75000"/>
                                </a:schemeClr>
                              </a:gs>
                            </a:gsLst>
                            <a:lin ang="72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Round Diagonal Corner Rectangle 77"/>
                        <wps:cNvSpPr/>
                        <wps:spPr>
                          <a:xfrm flipH="1">
                            <a:off x="0" y="0"/>
                            <a:ext cx="2514600" cy="1679575"/>
                          </a:xfrm>
                          <a:prstGeom prst="round2DiagRect">
                            <a:avLst>
                              <a:gd name="adj1" fmla="val 9138"/>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176B97" w:rsidR="005C2F05" w:rsidP="005C2F05" w:rsidRDefault="005C2F05" w14:paraId="7EF25601" w14:textId="77777777">
                              <w:pPr>
                                <w:jc w:val="center"/>
                                <w:rPr>
                                  <w:rFonts w:ascii="Century Gothic" w:hAnsi="Century Gothic"/>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iped Right Arrow 5"/>
                        <wps:cNvSpPr/>
                        <wps:spPr>
                          <a:xfrm rot="10800000" flipH="1">
                            <a:off x="5992238" y="680936"/>
                            <a:ext cx="485061" cy="320040"/>
                          </a:xfrm>
                          <a:prstGeom prst="stripedRightArrow">
                            <a:avLst>
                              <a:gd name="adj1" fmla="val 43394"/>
                              <a:gd name="adj2" fmla="val 83268"/>
                            </a:avLst>
                          </a:prstGeom>
                          <a:gradFill>
                            <a:gsLst>
                              <a:gs pos="0">
                                <a:schemeClr val="bg1">
                                  <a:lumMod val="50000"/>
                                </a:schemeClr>
                              </a:gs>
                              <a:gs pos="100000">
                                <a:schemeClr val="bg1">
                                  <a:lumMod val="75000"/>
                                </a:schemeClr>
                              </a:gs>
                            </a:gsLst>
                            <a:lin ang="72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 Diagonal Corner Rectangle 6"/>
                        <wps:cNvSpPr/>
                        <wps:spPr>
                          <a:xfrm flipH="1">
                            <a:off x="3317132" y="0"/>
                            <a:ext cx="2514600" cy="1679575"/>
                          </a:xfrm>
                          <a:prstGeom prst="round2DiagRect">
                            <a:avLst>
                              <a:gd name="adj1" fmla="val 9138"/>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176B97" w:rsidR="003D11E3" w:rsidP="003D11E3" w:rsidRDefault="003D11E3" w14:paraId="2295DD52" w14:textId="77777777">
                              <w:pPr>
                                <w:jc w:val="center"/>
                                <w:rPr>
                                  <w:rFonts w:ascii="Century Gothic" w:hAnsi="Century Gothic"/>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ound Diagonal Corner Rectangle 9"/>
                        <wps:cNvSpPr/>
                        <wps:spPr>
                          <a:xfrm flipH="1">
                            <a:off x="6634264" y="0"/>
                            <a:ext cx="2514600" cy="1679575"/>
                          </a:xfrm>
                          <a:prstGeom prst="round2DiagRect">
                            <a:avLst>
                              <a:gd name="adj1" fmla="val 9138"/>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176B97" w:rsidR="003D11E3" w:rsidP="003D11E3" w:rsidRDefault="003D11E3" w14:paraId="5AF36930" w14:textId="77777777">
                              <w:pPr>
                                <w:jc w:val="center"/>
                                <w:rPr>
                                  <w:rFonts w:ascii="Century Gothic" w:hAnsi="Century Gothic"/>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0" style="position:absolute;margin-left:2.85pt;margin-top:19.4pt;width:720.4pt;height:132.25pt;z-index:-251654144" coordsize="91488,1679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" w14:anchorId="2FD49F6A">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textboxrect="3375,@1,@6,@2" o:connecttype="custom" o:connectlocs="@0,0;0,10800;@0,21600;21600,10800" o:connectangles="270,180,90,0"/>
                  <v:handles>
                    <v:h position="#0,#1" xrange="3375,21600" yrange="0,10800"/>
                  </v:handles>
                </v:shapetype>
                <v:shape id="Striped Right Arrow 76" style="position:absolute;left:26751;top:7101;width:4850;height:3200;rotation:180;flip:x;visibility:visible;mso-wrap-style:square;v-text-anchor:middle" o:spid="_x0000_s1027" fillcolor="#7f7f7f [1612]" stroked="f" strokeweight="1pt" type="#_x0000_t93" adj="9733,6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">
                  <v:fill type="gradient" color2="#bfbfbf [2412]" angle="330" focus="100%">
                    <o:fill v:ext="view" type="gradientUnscaled"/>
                  </v:fill>
                </v:shape>
                <v:shape id="Round Diagonal Corner Rectangle 77" style="position:absolute;width:25146;height:16795;flip:x;visibility:visible;mso-wrap-style:square;v-text-anchor:middle" coordsize="2514600,1679575" o:spid="_x0000_s1028" fillcolor="white [3212]" strokecolor="#d8d8d8 [2732]" strokeweight=".25pt" o:spt="100" adj="-11796480,,5400" path="m153480,l2514600,r,l2514600,1526095v,84765,-68715,153480,-153480,153480l,1679575r,l,153480c,68715,68715,,1534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">
                  <v:stroke joinstyle="miter"/>
                  <v:shadow on="t" color="black" opacity="26214f" offset="0,3pt" origin=",-.5"/>
                  <v:formulas/>
                  <v:path textboxrect="0,0,2514600,1679575" arrowok="t" o:connecttype="custom" o:connectlocs="153480,0;2514600,0;2514600,0;2514600,1526095;2361120,1679575;0,1679575;0,1679575;0,153480;153480,0" o:connectangles="0,0,0,0,0,0,0,0,0"/>
                  <v:textbox>
                    <w:txbxContent>
                      <w:p w:rsidRPr="00176B97" w:rsidR="005C2F05" w:rsidP="005C2F05" w:rsidRDefault="005C2F05" w14:paraId="7EF25601" w14:textId="77777777">
                        <w:pPr>
                          <w:jc w:val="center"/>
                          <w:rPr>
                            <w:rFonts w:ascii="Century Gothic" w:hAnsi="Century Gothic"/>
                            <w:sz w:val="20"/>
                          </w:rPr>
                        </w:pPr>
                      </w:p>
                    </w:txbxContent>
                  </v:textbox>
                </v:shape>
                <v:shape id="Striped Right Arrow 5" style="position:absolute;left:59922;top:6809;width:4850;height:3200;rotation:180;flip:x;visibility:visible;mso-wrap-style:square;v-text-anchor:middle" o:spid="_x0000_s1029" fillcolor="#7f7f7f [1612]" stroked="f" strokeweight="1pt" type="#_x0000_t93" adj="9733,6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">
                  <v:fill type="gradient" color2="#bfbfbf [2412]" angle="330" focus="100%">
                    <o:fill v:ext="view" type="gradientUnscaled"/>
                  </v:fill>
                </v:shape>
                <v:shape id="Round Diagonal Corner Rectangle 6" style="position:absolute;left:33171;width:25146;height:16795;flip:x;visibility:visible;mso-wrap-style:square;v-text-anchor:middle" coordsize="2514600,1679575" o:spid="_x0000_s1030" fillcolor="white [3212]" strokecolor="#d8d8d8 [2732]" strokeweight=".25pt" o:spt="100" adj="-11796480,,5400" path="m153480,l2514600,r,l2514600,1526095v,84765,-68715,153480,-153480,153480l,1679575r,l,153480c,68715,68715,,1534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">
                  <v:stroke joinstyle="miter"/>
                  <v:shadow on="t" color="black" opacity="26214f" offset="0,3pt" origin=",-.5"/>
                  <v:formulas/>
                  <v:path textboxrect="0,0,2514600,1679575" arrowok="t" o:connecttype="custom" o:connectlocs="153480,0;2514600,0;2514600,0;2514600,1526095;2361120,1679575;0,1679575;0,1679575;0,153480;153480,0" o:connectangles="0,0,0,0,0,0,0,0,0"/>
                  <v:textbox>
                    <w:txbxContent>
                      <w:p w:rsidRPr="00176B97" w:rsidR="003D11E3" w:rsidP="003D11E3" w:rsidRDefault="003D11E3" w14:paraId="2295DD52" w14:textId="77777777">
                        <w:pPr>
                          <w:jc w:val="center"/>
                          <w:rPr>
                            <w:rFonts w:ascii="Century Gothic" w:hAnsi="Century Gothic"/>
                            <w:sz w:val="20"/>
                          </w:rPr>
                        </w:pPr>
                      </w:p>
                    </w:txbxContent>
                  </v:textbox>
                </v:shape>
                <v:shape id="Round Diagonal Corner Rectangle 9" style="position:absolute;left:66342;width:25146;height:16795;flip:x;visibility:visible;mso-wrap-style:square;v-text-anchor:middle" coordsize="2514600,1679575" o:spid="_x0000_s1031" fillcolor="white [3212]" strokecolor="#d8d8d8 [2732]" strokeweight=".25pt" o:spt="100" adj="-11796480,,5400" path="m153480,l2514600,r,l2514600,1526095v,84765,-68715,153480,-153480,153480l,1679575r,l,153480c,68715,68715,,1534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">
                  <v:stroke joinstyle="miter"/>
                  <v:shadow on="t" color="black" opacity="26214f" offset="0,3pt" origin=",-.5"/>
                  <v:formulas/>
                  <v:path textboxrect="0,0,2514600,1679575" arrowok="t" o:connecttype="custom" o:connectlocs="153480,0;2514600,0;2514600,0;2514600,1526095;2361120,1679575;0,1679575;0,1679575;0,153480;153480,0" o:connectangles="0,0,0,0,0,0,0,0,0"/>
                  <v:textbox>
                    <w:txbxContent>
                      <w:p w:rsidRPr="00176B97" w:rsidR="003D11E3" w:rsidP="003D11E3" w:rsidRDefault="003D11E3" w14:paraId="5AF36930" w14:textId="77777777">
                        <w:pPr>
                          <w:jc w:val="center"/>
                          <w:rPr>
                            <w:rFonts w:ascii="Century Gothic" w:hAnsi="Century Gothic"/>
                            <w:sz w:val="20"/>
                          </w:rPr>
                        </w:pPr>
                      </w:p>
                    </w:txbxContent>
                  </v:textbox>
                </v:shape>
              </v:group>
            </w:pict>
          </mc:Fallback>
        </mc:AlternateContent>
      </w:r>
    </w:p>
    <w:p w:rsidR="0090723E" w:rsidP="0090723E" w:rsidRDefault="0044237F" w14:paraId="210EA854" w14:textId="4CCCD94F">
      <w:pPr>
        <w:rPr>
          <w:rFonts w:ascii="Century Gothic" w:hAnsi="Century Gothic" w:eastAsia="Century Gothic" w:cs="Century Gothic"/>
          <w:b/>
          <w:color w:val="B45F06"/>
          <w:sz w:val="28"/>
          <w:szCs w:val="28"/>
        </w:rPr>
      </w:pPr>
      <w:r>
        <w:rPr>
          <w:rFonts w:ascii="Century Gothic" w:hAnsi="Century Gothic" w:eastAsia="Century Gothic" w:cs="Century Gothic"/>
          <w:b/>
          <w:noProof/>
          <w:color w:val="B45F06"/>
          <w:sz w:val="28"/>
          <w:szCs w:val="28"/>
        </w:rPr>
        <mc:AlternateContent>
          <mc:Choice Requires="wpg">
            <w:drawing>
              <wp:anchor distT="0" distB="0" distL="114300" distR="114300" simplePos="0" relativeHeight="251657728" behindDoc="1" locked="0" layoutInCell="1" allowOverlap="1" wp14:editId="18A4DE2D" wp14:anchorId="60A0ECAF">
                <wp:simplePos x="0" y="0"/>
                <wp:positionH relativeFrom="column">
                  <wp:posOffset>44450</wp:posOffset>
                </wp:positionH>
                <wp:positionV relativeFrom="paragraph">
                  <wp:posOffset>3979545</wp:posOffset>
                </wp:positionV>
                <wp:extent cx="9148864" cy="1679575"/>
                <wp:effectExtent l="50800" t="25400" r="71755" b="123825"/>
                <wp:wrapNone/>
                <wp:docPr id="18" name="Group 18"/>
                <wp:cNvGraphicFramePr/>
                <a:graphic xmlns:a="http://schemas.openxmlformats.org/drawingml/2006/main">
                  <a:graphicData uri="http://schemas.microsoft.com/office/word/2010/wordprocessingGroup">
                    <wpg:wgp>
                      <wpg:cNvGrpSpPr/>
                      <wpg:grpSpPr>
                        <a:xfrm>
                          <a:off x="0" y="0"/>
                          <a:ext cx="9148864" cy="1679575"/>
                          <a:chOff x="0" y="0"/>
                          <a:chExt cx="9148864" cy="1679575"/>
                        </a:xfrm>
                      </wpg:grpSpPr>
                      <wps:wsp>
                        <wps:cNvPr id="19" name="Striped Right Arrow 19"/>
                        <wps:cNvSpPr/>
                        <wps:spPr>
                          <a:xfrm rot="10800000" flipH="1">
                            <a:off x="2675106" y="710119"/>
                            <a:ext cx="485061" cy="320040"/>
                          </a:xfrm>
                          <a:prstGeom prst="stripedRightArrow">
                            <a:avLst>
                              <a:gd name="adj1" fmla="val 43394"/>
                              <a:gd name="adj2" fmla="val 83268"/>
                            </a:avLst>
                          </a:prstGeom>
                          <a:gradFill>
                            <a:gsLst>
                              <a:gs pos="0">
                                <a:schemeClr val="bg1">
                                  <a:lumMod val="50000"/>
                                </a:schemeClr>
                              </a:gs>
                              <a:gs pos="100000">
                                <a:schemeClr val="bg1">
                                  <a:lumMod val="75000"/>
                                </a:schemeClr>
                              </a:gs>
                            </a:gsLst>
                            <a:lin ang="72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ound Diagonal Corner Rectangle 20"/>
                        <wps:cNvSpPr/>
                        <wps:spPr>
                          <a:xfrm flipH="1">
                            <a:off x="0" y="0"/>
                            <a:ext cx="2514600" cy="1679575"/>
                          </a:xfrm>
                          <a:prstGeom prst="round2DiagRect">
                            <a:avLst>
                              <a:gd name="adj1" fmla="val 9138"/>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176B97" w:rsidR="0044237F" w:rsidP="0044237F" w:rsidRDefault="0044237F" w14:paraId="622AA85D" w14:textId="77777777">
                              <w:pPr>
                                <w:jc w:val="center"/>
                                <w:rPr>
                                  <w:rFonts w:ascii="Century Gothic" w:hAnsi="Century Gothic"/>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triped Right Arrow 21"/>
                        <wps:cNvSpPr/>
                        <wps:spPr>
                          <a:xfrm rot="10800000" flipH="1">
                            <a:off x="5992238" y="680936"/>
                            <a:ext cx="485061" cy="320040"/>
                          </a:xfrm>
                          <a:prstGeom prst="stripedRightArrow">
                            <a:avLst>
                              <a:gd name="adj1" fmla="val 43394"/>
                              <a:gd name="adj2" fmla="val 83268"/>
                            </a:avLst>
                          </a:prstGeom>
                          <a:gradFill>
                            <a:gsLst>
                              <a:gs pos="0">
                                <a:schemeClr val="bg1">
                                  <a:lumMod val="50000"/>
                                </a:schemeClr>
                              </a:gs>
                              <a:gs pos="100000">
                                <a:schemeClr val="bg1">
                                  <a:lumMod val="75000"/>
                                </a:schemeClr>
                              </a:gs>
                            </a:gsLst>
                            <a:lin ang="72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ound Diagonal Corner Rectangle 22"/>
                        <wps:cNvSpPr/>
                        <wps:spPr>
                          <a:xfrm flipH="1">
                            <a:off x="3317132" y="0"/>
                            <a:ext cx="2514600" cy="1679575"/>
                          </a:xfrm>
                          <a:prstGeom prst="round2DiagRect">
                            <a:avLst>
                              <a:gd name="adj1" fmla="val 9138"/>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176B97" w:rsidR="0044237F" w:rsidP="0044237F" w:rsidRDefault="0044237F" w14:paraId="5BF0229C" w14:textId="77777777">
                              <w:pPr>
                                <w:jc w:val="center"/>
                                <w:rPr>
                                  <w:rFonts w:ascii="Century Gothic" w:hAnsi="Century Gothic"/>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ound Diagonal Corner Rectangle 23"/>
                        <wps:cNvSpPr/>
                        <wps:spPr>
                          <a:xfrm flipH="1">
                            <a:off x="6634264" y="0"/>
                            <a:ext cx="2514600" cy="1679575"/>
                          </a:xfrm>
                          <a:prstGeom prst="round2DiagRect">
                            <a:avLst>
                              <a:gd name="adj1" fmla="val 9138"/>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176B97" w:rsidR="0044237F" w:rsidP="0044237F" w:rsidRDefault="0044237F" w14:paraId="2E6A98B0" w14:textId="77777777">
                              <w:pPr>
                                <w:jc w:val="center"/>
                                <w:rPr>
                                  <w:rFonts w:ascii="Century Gothic" w:hAnsi="Century Gothic"/>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8" style="position:absolute;margin-left:3.5pt;margin-top:313.35pt;width:720.4pt;height:132.25pt;z-index:-251658752" coordsize="91488,16795" o:spid="_x0000_s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" w14:anchorId="60A0ECAF">
                <v:shape id="Striped Right Arrow 19" style="position:absolute;left:26751;top:7101;width:4850;height:3200;rotation:180;flip:x;visibility:visible;mso-wrap-style:square;v-text-anchor:middle" o:spid="_x0000_s1033" fillcolor="#7f7f7f [1612]" stroked="f" strokeweight="1pt" type="#_x0000_t93" adj="9733,6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">
                  <v:fill type="gradient" color2="#bfbfbf [2412]" angle="330" focus="100%">
                    <o:fill v:ext="view" type="gradientUnscaled"/>
                  </v:fill>
                </v:shape>
                <v:shape id="Round Diagonal Corner Rectangle 20" style="position:absolute;width:25146;height:16795;flip:x;visibility:visible;mso-wrap-style:square;v-text-anchor:middle" coordsize="2514600,1679575" o:spid="_x0000_s1034" fillcolor="white [3212]" strokecolor="#d8d8d8 [2732]" strokeweight=".25pt" o:spt="100" adj="-11796480,,5400" path="m153480,l2514600,r,l2514600,1526095v,84765,-68715,153480,-153480,153480l,1679575r,l,153480c,68715,68715,,1534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">
                  <v:stroke joinstyle="miter"/>
                  <v:shadow on="t" color="black" opacity="26214f" offset="0,3pt" origin=",-.5"/>
                  <v:formulas/>
                  <v:path textboxrect="0,0,2514600,1679575" arrowok="t" o:connecttype="custom" o:connectlocs="153480,0;2514600,0;2514600,0;2514600,1526095;2361120,1679575;0,1679575;0,1679575;0,153480;153480,0" o:connectangles="0,0,0,0,0,0,0,0,0"/>
                  <v:textbox>
                    <w:txbxContent>
                      <w:p w:rsidRPr="00176B97" w:rsidR="0044237F" w:rsidP="0044237F" w:rsidRDefault="0044237F" w14:paraId="622AA85D" w14:textId="77777777">
                        <w:pPr>
                          <w:jc w:val="center"/>
                          <w:rPr>
                            <w:rFonts w:ascii="Century Gothic" w:hAnsi="Century Gothic"/>
                            <w:sz w:val="20"/>
                          </w:rPr>
                        </w:pPr>
                      </w:p>
                    </w:txbxContent>
                  </v:textbox>
                </v:shape>
                <v:shape id="Striped Right Arrow 21" style="position:absolute;left:59922;top:6809;width:4850;height:3200;rotation:180;flip:x;visibility:visible;mso-wrap-style:square;v-text-anchor:middle" o:spid="_x0000_s1035" fillcolor="#7f7f7f [1612]" stroked="f" strokeweight="1pt" type="#_x0000_t93" adj="9733,6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">
                  <v:fill type="gradient" color2="#bfbfbf [2412]" angle="330" focus="100%">
                    <o:fill v:ext="view" type="gradientUnscaled"/>
                  </v:fill>
                </v:shape>
                <v:shape id="Round Diagonal Corner Rectangle 22" style="position:absolute;left:33171;width:25146;height:16795;flip:x;visibility:visible;mso-wrap-style:square;v-text-anchor:middle" coordsize="2514600,1679575" o:spid="_x0000_s1036" fillcolor="white [3212]" strokecolor="#d8d8d8 [2732]" strokeweight=".25pt" o:spt="100" adj="-11796480,,5400" path="m153480,l2514600,r,l2514600,1526095v,84765,-68715,153480,-153480,153480l,1679575r,l,153480c,68715,68715,,1534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">
                  <v:stroke joinstyle="miter"/>
                  <v:shadow on="t" color="black" opacity="26214f" offset="0,3pt" origin=",-.5"/>
                  <v:formulas/>
                  <v:path textboxrect="0,0,2514600,1679575" arrowok="t" o:connecttype="custom" o:connectlocs="153480,0;2514600,0;2514600,0;2514600,1526095;2361120,1679575;0,1679575;0,1679575;0,153480;153480,0" o:connectangles="0,0,0,0,0,0,0,0,0"/>
                  <v:textbox>
                    <w:txbxContent>
                      <w:p w:rsidRPr="00176B97" w:rsidR="0044237F" w:rsidP="0044237F" w:rsidRDefault="0044237F" w14:paraId="5BF0229C" w14:textId="77777777">
                        <w:pPr>
                          <w:jc w:val="center"/>
                          <w:rPr>
                            <w:rFonts w:ascii="Century Gothic" w:hAnsi="Century Gothic"/>
                            <w:sz w:val="20"/>
                          </w:rPr>
                        </w:pPr>
                      </w:p>
                    </w:txbxContent>
                  </v:textbox>
                </v:shape>
                <v:shape id="Round Diagonal Corner Rectangle 23" style="position:absolute;left:66342;width:25146;height:16795;flip:x;visibility:visible;mso-wrap-style:square;v-text-anchor:middle" coordsize="2514600,1679575" o:spid="_x0000_s1037" fillcolor="white [3212]" strokecolor="#d8d8d8 [2732]" strokeweight=".25pt" o:spt="100" adj="-11796480,,5400" path="m153480,l2514600,r,l2514600,1526095v,84765,-68715,153480,-153480,153480l,1679575r,l,153480c,68715,68715,,1534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">
                  <v:stroke joinstyle="miter"/>
                  <v:shadow on="t" color="black" opacity="26214f" offset="0,3pt" origin=",-.5"/>
                  <v:formulas/>
                  <v:path textboxrect="0,0,2514600,1679575" arrowok="t" o:connecttype="custom" o:connectlocs="153480,0;2514600,0;2514600,0;2514600,1526095;2361120,1679575;0,1679575;0,1679575;0,153480;153480,0" o:connectangles="0,0,0,0,0,0,0,0,0"/>
                  <v:textbox>
                    <w:txbxContent>
                      <w:p w:rsidRPr="00176B97" w:rsidR="0044237F" w:rsidP="0044237F" w:rsidRDefault="0044237F" w14:paraId="2E6A98B0" w14:textId="77777777">
                        <w:pPr>
                          <w:jc w:val="center"/>
                          <w:rPr>
                            <w:rFonts w:ascii="Century Gothic" w:hAnsi="Century Gothic"/>
                            <w:sz w:val="20"/>
                          </w:rPr>
                        </w:pPr>
                      </w:p>
                    </w:txbxContent>
                  </v:textbox>
                </v:shape>
              </v:group>
            </w:pict>
          </mc:Fallback>
        </mc:AlternateContent>
      </w:r>
      <w:r>
        <w:rPr>
          <w:rFonts w:ascii="Century Gothic" w:hAnsi="Century Gothic" w:eastAsia="Century Gothic" w:cs="Century Gothic"/>
          <w:b/>
          <w:noProof/>
          <w:color w:val="B45F06"/>
          <w:sz w:val="28"/>
          <w:szCs w:val="28"/>
        </w:rPr>
        <mc:AlternateContent>
          <mc:Choice Requires="wpg">
            <w:drawing>
              <wp:anchor distT="0" distB="0" distL="114300" distR="114300" simplePos="0" relativeHeight="251656704" behindDoc="1" locked="0" layoutInCell="1" allowOverlap="1" wp14:editId="0AA22591" wp14:anchorId="07EC2DB5">
                <wp:simplePos x="0" y="0"/>
                <wp:positionH relativeFrom="column">
                  <wp:posOffset>44450</wp:posOffset>
                </wp:positionH>
                <wp:positionV relativeFrom="paragraph">
                  <wp:posOffset>1987550</wp:posOffset>
                </wp:positionV>
                <wp:extent cx="9148864" cy="1679575"/>
                <wp:effectExtent l="50800" t="25400" r="71755" b="123825"/>
                <wp:wrapNone/>
                <wp:docPr id="11" name="Group 11"/>
                <wp:cNvGraphicFramePr/>
                <a:graphic xmlns:a="http://schemas.openxmlformats.org/drawingml/2006/main">
                  <a:graphicData uri="http://schemas.microsoft.com/office/word/2010/wordprocessingGroup">
                    <wpg:wgp>
                      <wpg:cNvGrpSpPr/>
                      <wpg:grpSpPr>
                        <a:xfrm>
                          <a:off x="0" y="0"/>
                          <a:ext cx="9148864" cy="1679575"/>
                          <a:chOff x="0" y="0"/>
                          <a:chExt cx="9148864" cy="1679575"/>
                        </a:xfrm>
                      </wpg:grpSpPr>
                      <wps:wsp>
                        <wps:cNvPr id="12" name="Striped Right Arrow 12"/>
                        <wps:cNvSpPr/>
                        <wps:spPr>
                          <a:xfrm rot="10800000" flipH="1">
                            <a:off x="2675106" y="710119"/>
                            <a:ext cx="485061" cy="320040"/>
                          </a:xfrm>
                          <a:prstGeom prst="stripedRightArrow">
                            <a:avLst>
                              <a:gd name="adj1" fmla="val 43394"/>
                              <a:gd name="adj2" fmla="val 83268"/>
                            </a:avLst>
                          </a:prstGeom>
                          <a:gradFill>
                            <a:gsLst>
                              <a:gs pos="0">
                                <a:schemeClr val="bg1">
                                  <a:lumMod val="50000"/>
                                </a:schemeClr>
                              </a:gs>
                              <a:gs pos="100000">
                                <a:schemeClr val="bg1">
                                  <a:lumMod val="75000"/>
                                </a:schemeClr>
                              </a:gs>
                            </a:gsLst>
                            <a:lin ang="72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ound Diagonal Corner Rectangle 13"/>
                        <wps:cNvSpPr/>
                        <wps:spPr>
                          <a:xfrm flipH="1">
                            <a:off x="0" y="0"/>
                            <a:ext cx="2514600" cy="1679575"/>
                          </a:xfrm>
                          <a:prstGeom prst="round2DiagRect">
                            <a:avLst>
                              <a:gd name="adj1" fmla="val 9138"/>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176B97" w:rsidR="0044237F" w:rsidP="0044237F" w:rsidRDefault="0044237F" w14:paraId="520407ED" w14:textId="77777777">
                              <w:pPr>
                                <w:jc w:val="center"/>
                                <w:rPr>
                                  <w:rFonts w:ascii="Century Gothic" w:hAnsi="Century Gothic"/>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iped Right Arrow 15"/>
                        <wps:cNvSpPr/>
                        <wps:spPr>
                          <a:xfrm rot="10800000" flipH="1">
                            <a:off x="5992238" y="680936"/>
                            <a:ext cx="485061" cy="320040"/>
                          </a:xfrm>
                          <a:prstGeom prst="stripedRightArrow">
                            <a:avLst>
                              <a:gd name="adj1" fmla="val 43394"/>
                              <a:gd name="adj2" fmla="val 83268"/>
                            </a:avLst>
                          </a:prstGeom>
                          <a:gradFill>
                            <a:gsLst>
                              <a:gs pos="0">
                                <a:schemeClr val="bg1">
                                  <a:lumMod val="50000"/>
                                </a:schemeClr>
                              </a:gs>
                              <a:gs pos="100000">
                                <a:schemeClr val="bg1">
                                  <a:lumMod val="75000"/>
                                </a:schemeClr>
                              </a:gs>
                            </a:gsLst>
                            <a:lin ang="72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 Diagonal Corner Rectangle 16"/>
                        <wps:cNvSpPr/>
                        <wps:spPr>
                          <a:xfrm flipH="1">
                            <a:off x="3317132" y="0"/>
                            <a:ext cx="2514600" cy="1679575"/>
                          </a:xfrm>
                          <a:prstGeom prst="round2DiagRect">
                            <a:avLst>
                              <a:gd name="adj1" fmla="val 9138"/>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176B97" w:rsidR="0044237F" w:rsidP="0044237F" w:rsidRDefault="0044237F" w14:paraId="4496C650" w14:textId="77777777">
                              <w:pPr>
                                <w:jc w:val="center"/>
                                <w:rPr>
                                  <w:rFonts w:ascii="Century Gothic" w:hAnsi="Century Gothic"/>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ound Diagonal Corner Rectangle 17"/>
                        <wps:cNvSpPr/>
                        <wps:spPr>
                          <a:xfrm flipH="1">
                            <a:off x="6634264" y="0"/>
                            <a:ext cx="2514600" cy="1679575"/>
                          </a:xfrm>
                          <a:prstGeom prst="round2DiagRect">
                            <a:avLst>
                              <a:gd name="adj1" fmla="val 9138"/>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176B97" w:rsidR="0044237F" w:rsidP="0044237F" w:rsidRDefault="0044237F" w14:paraId="05833ADF" w14:textId="77777777">
                              <w:pPr>
                                <w:jc w:val="center"/>
                                <w:rPr>
                                  <w:rFonts w:ascii="Century Gothic" w:hAnsi="Century Gothic"/>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1" style="position:absolute;margin-left:3.5pt;margin-top:156.5pt;width:720.4pt;height:132.25pt;z-index:-251659776" coordsize="91488,16795" o:spid="_x0000_s1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" w14:anchorId="07EC2DB5">
                <v:shape id="Striped Right Arrow 12" style="position:absolute;left:26751;top:7101;width:4850;height:3200;rotation:180;flip:x;visibility:visible;mso-wrap-style:square;v-text-anchor:middle" o:spid="_x0000_s1039" fillcolor="#7f7f7f [1612]" stroked="f" strokeweight="1pt" type="#_x0000_t93" adj="9733,6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">
                  <v:fill type="gradient" color2="#bfbfbf [2412]" angle="330" focus="100%">
                    <o:fill v:ext="view" type="gradientUnscaled"/>
                  </v:fill>
                </v:shape>
                <v:shape id="Round Diagonal Corner Rectangle 13" style="position:absolute;width:25146;height:16795;flip:x;visibility:visible;mso-wrap-style:square;v-text-anchor:middle" coordsize="2514600,1679575" o:spid="_x0000_s1040" fillcolor="white [3212]" strokecolor="#d8d8d8 [2732]" strokeweight=".25pt" o:spt="100" adj="-11796480,,5400" path="m153480,l2514600,r,l2514600,1526095v,84765,-68715,153480,-153480,153480l,1679575r,l,153480c,68715,68715,,1534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">
                  <v:stroke joinstyle="miter"/>
                  <v:shadow on="t" color="black" opacity="26214f" offset="0,3pt" origin=",-.5"/>
                  <v:formulas/>
                  <v:path textboxrect="0,0,2514600,1679575" arrowok="t" o:connecttype="custom" o:connectlocs="153480,0;2514600,0;2514600,0;2514600,1526095;2361120,1679575;0,1679575;0,1679575;0,153480;153480,0" o:connectangles="0,0,0,0,0,0,0,0,0"/>
                  <v:textbox>
                    <w:txbxContent>
                      <w:p w:rsidRPr="00176B97" w:rsidR="0044237F" w:rsidP="0044237F" w:rsidRDefault="0044237F" w14:paraId="520407ED" w14:textId="77777777">
                        <w:pPr>
                          <w:jc w:val="center"/>
                          <w:rPr>
                            <w:rFonts w:ascii="Century Gothic" w:hAnsi="Century Gothic"/>
                            <w:sz w:val="20"/>
                          </w:rPr>
                        </w:pPr>
                      </w:p>
                    </w:txbxContent>
                  </v:textbox>
                </v:shape>
                <v:shape id="Striped Right Arrow 15" style="position:absolute;left:59922;top:6809;width:4850;height:3200;rotation:180;flip:x;visibility:visible;mso-wrap-style:square;v-text-anchor:middle" o:spid="_x0000_s1041" fillcolor="#7f7f7f [1612]" stroked="f" strokeweight="1pt" type="#_x0000_t93" adj="9733,6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">
                  <v:fill type="gradient" color2="#bfbfbf [2412]" angle="330" focus="100%">
                    <o:fill v:ext="view" type="gradientUnscaled"/>
                  </v:fill>
                </v:shape>
                <v:shape id="Round Diagonal Corner Rectangle 16" style="position:absolute;left:33171;width:25146;height:16795;flip:x;visibility:visible;mso-wrap-style:square;v-text-anchor:middle" coordsize="2514600,1679575" o:spid="_x0000_s1042" fillcolor="white [3212]" strokecolor="#d8d8d8 [2732]" strokeweight=".25pt" o:spt="100" adj="-11796480,,5400" path="m153480,l2514600,r,l2514600,1526095v,84765,-68715,153480,-153480,153480l,1679575r,l,153480c,68715,68715,,1534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">
                  <v:stroke joinstyle="miter"/>
                  <v:shadow on="t" color="black" opacity="26214f" offset="0,3pt" origin=",-.5"/>
                  <v:formulas/>
                  <v:path textboxrect="0,0,2514600,1679575" arrowok="t" o:connecttype="custom" o:connectlocs="153480,0;2514600,0;2514600,0;2514600,1526095;2361120,1679575;0,1679575;0,1679575;0,153480;153480,0" o:connectangles="0,0,0,0,0,0,0,0,0"/>
                  <v:textbox>
                    <w:txbxContent>
                      <w:p w:rsidRPr="00176B97" w:rsidR="0044237F" w:rsidP="0044237F" w:rsidRDefault="0044237F" w14:paraId="4496C650" w14:textId="77777777">
                        <w:pPr>
                          <w:jc w:val="center"/>
                          <w:rPr>
                            <w:rFonts w:ascii="Century Gothic" w:hAnsi="Century Gothic"/>
                            <w:sz w:val="20"/>
                          </w:rPr>
                        </w:pPr>
                      </w:p>
                    </w:txbxContent>
                  </v:textbox>
                </v:shape>
                <v:shape id="Round Diagonal Corner Rectangle 17" style="position:absolute;left:66342;width:25146;height:16795;flip:x;visibility:visible;mso-wrap-style:square;v-text-anchor:middle" coordsize="2514600,1679575" o:spid="_x0000_s1043" fillcolor="white [3212]" strokecolor="#d8d8d8 [2732]" strokeweight=".25pt" o:spt="100" adj="-11796480,,5400" path="m153480,l2514600,r,l2514600,1526095v,84765,-68715,153480,-153480,153480l,1679575r,l,153480c,68715,68715,,1534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">
                  <v:stroke joinstyle="miter"/>
                  <v:shadow on="t" color="black" opacity="26214f" offset="0,3pt" origin=",-.5"/>
                  <v:formulas/>
                  <v:path textboxrect="0,0,2514600,1679575" arrowok="t" o:connecttype="custom" o:connectlocs="153480,0;2514600,0;2514600,0;2514600,1526095;2361120,1679575;0,1679575;0,1679575;0,153480;153480,0" o:connectangles="0,0,0,0,0,0,0,0,0"/>
                  <v:textbox>
                    <w:txbxContent>
                      <w:p w:rsidRPr="00176B97" w:rsidR="0044237F" w:rsidP="0044237F" w:rsidRDefault="0044237F" w14:paraId="05833ADF" w14:textId="77777777">
                        <w:pPr>
                          <w:jc w:val="center"/>
                          <w:rPr>
                            <w:rFonts w:ascii="Century Gothic" w:hAnsi="Century Gothic"/>
                            <w:sz w:val="20"/>
                          </w:rPr>
                        </w:pPr>
                      </w:p>
                    </w:txbxContent>
                  </v:textbox>
                </v:shape>
              </v:group>
            </w:pict>
          </mc:Fallback>
        </mc:AlternateContent>
      </w:r>
    </w:p>
    <w:p w:rsidRPr="009818EB" w:rsidR="009818EB" w:rsidP="009818EB" w:rsidRDefault="009818EB" w14:paraId="69B98B28" w14:textId="7FF2679D">
      <w:pPr>
        <w:rPr>
          <w:rFonts w:ascii="Century Gothic" w:hAnsi="Century Gothic" w:eastAsia="Century Gothic" w:cs="Century Gothic"/>
          <w:sz w:val="28"/>
          <w:szCs w:val="28"/>
        </w:rPr>
      </w:pPr>
    </w:p>
    <w:p w:rsidRPr="009818EB" w:rsidR="009818EB" w:rsidP="009818EB" w:rsidRDefault="009818EB" w14:paraId="117DE85A" w14:textId="264770FB">
      <w:pPr>
        <w:rPr>
          <w:rFonts w:ascii="Century Gothic" w:hAnsi="Century Gothic" w:eastAsia="Century Gothic" w:cs="Century Gothic"/>
          <w:sz w:val="28"/>
          <w:szCs w:val="28"/>
        </w:rPr>
      </w:pPr>
    </w:p>
    <w:p w:rsidRPr="009818EB" w:rsidR="009818EB" w:rsidP="009818EB" w:rsidRDefault="009818EB" w14:paraId="1DC60E13" w14:textId="5216ADEB">
      <w:pPr>
        <w:rPr>
          <w:rFonts w:ascii="Century Gothic" w:hAnsi="Century Gothic" w:eastAsia="Century Gothic" w:cs="Century Gothic"/>
          <w:sz w:val="28"/>
          <w:szCs w:val="28"/>
        </w:rPr>
      </w:pPr>
    </w:p>
    <w:p w:rsidRPr="009818EB" w:rsidR="009818EB" w:rsidP="009818EB" w:rsidRDefault="009818EB" w14:paraId="4B1AE0FE" w14:textId="61365B32">
      <w:pPr>
        <w:rPr>
          <w:rFonts w:ascii="Century Gothic" w:hAnsi="Century Gothic" w:eastAsia="Century Gothic" w:cs="Century Gothic"/>
          <w:sz w:val="28"/>
          <w:szCs w:val="28"/>
        </w:rPr>
      </w:pPr>
    </w:p>
    <w:p w:rsidRPr="009818EB" w:rsidR="009818EB" w:rsidP="009818EB" w:rsidRDefault="009818EB" w14:paraId="7D556EB8" w14:textId="518575B7">
      <w:pPr>
        <w:rPr>
          <w:rFonts w:ascii="Century Gothic" w:hAnsi="Century Gothic" w:eastAsia="Century Gothic" w:cs="Century Gothic"/>
          <w:sz w:val="28"/>
          <w:szCs w:val="28"/>
        </w:rPr>
      </w:pPr>
    </w:p>
    <w:p w:rsidRPr="009818EB" w:rsidR="009818EB" w:rsidP="009818EB" w:rsidRDefault="009818EB" w14:paraId="0801C47A" w14:textId="46DB2B60">
      <w:pPr>
        <w:rPr>
          <w:rFonts w:ascii="Century Gothic" w:hAnsi="Century Gothic" w:eastAsia="Century Gothic" w:cs="Century Gothic"/>
          <w:sz w:val="28"/>
          <w:szCs w:val="28"/>
        </w:rPr>
      </w:pPr>
    </w:p>
    <w:p w:rsidRPr="009818EB" w:rsidR="009818EB" w:rsidP="009818EB" w:rsidRDefault="009818EB" w14:paraId="611BDE69" w14:textId="05304880">
      <w:pPr>
        <w:rPr>
          <w:rFonts w:ascii="Century Gothic" w:hAnsi="Century Gothic" w:eastAsia="Century Gothic" w:cs="Century Gothic"/>
          <w:sz w:val="28"/>
          <w:szCs w:val="28"/>
        </w:rPr>
      </w:pPr>
    </w:p>
    <w:p w:rsidRPr="009818EB" w:rsidR="009818EB" w:rsidP="009818EB" w:rsidRDefault="009818EB" w14:paraId="285A0EA0" w14:textId="21EFC57A">
      <w:pPr>
        <w:rPr>
          <w:rFonts w:ascii="Century Gothic" w:hAnsi="Century Gothic" w:eastAsia="Century Gothic" w:cs="Century Gothic"/>
          <w:sz w:val="28"/>
          <w:szCs w:val="28"/>
        </w:rPr>
      </w:pPr>
    </w:p>
    <w:p w:rsidRPr="009818EB" w:rsidR="009818EB" w:rsidP="009818EB" w:rsidRDefault="009818EB" w14:paraId="06779963" w14:textId="35442A0E">
      <w:pPr>
        <w:rPr>
          <w:rFonts w:ascii="Century Gothic" w:hAnsi="Century Gothic" w:eastAsia="Century Gothic" w:cs="Century Gothic"/>
          <w:sz w:val="28"/>
          <w:szCs w:val="28"/>
        </w:rPr>
      </w:pPr>
    </w:p>
    <w:p w:rsidRPr="009818EB" w:rsidR="009818EB" w:rsidP="009818EB" w:rsidRDefault="009818EB" w14:paraId="130E32AE" w14:textId="22BAFDA7">
      <w:pPr>
        <w:rPr>
          <w:rFonts w:ascii="Century Gothic" w:hAnsi="Century Gothic" w:eastAsia="Century Gothic" w:cs="Century Gothic"/>
          <w:sz w:val="28"/>
          <w:szCs w:val="28"/>
        </w:rPr>
      </w:pPr>
    </w:p>
    <w:p w:rsidRPr="009818EB" w:rsidR="009818EB" w:rsidP="009818EB" w:rsidRDefault="009818EB" w14:paraId="7AA1AB3C" w14:textId="27330626">
      <w:pPr>
        <w:rPr>
          <w:rFonts w:ascii="Century Gothic" w:hAnsi="Century Gothic" w:eastAsia="Century Gothic" w:cs="Century Gothic"/>
          <w:sz w:val="28"/>
          <w:szCs w:val="28"/>
        </w:rPr>
      </w:pPr>
    </w:p>
    <w:p w:rsidRPr="009818EB" w:rsidR="009818EB" w:rsidP="009818EB" w:rsidRDefault="009818EB" w14:paraId="6B7FA244" w14:textId="1A80E8F7">
      <w:pPr>
        <w:rPr>
          <w:rFonts w:ascii="Century Gothic" w:hAnsi="Century Gothic" w:eastAsia="Century Gothic" w:cs="Century Gothic"/>
          <w:sz w:val="28"/>
          <w:szCs w:val="28"/>
        </w:rPr>
      </w:pPr>
    </w:p>
    <w:p w:rsidRPr="009818EB" w:rsidR="009818EB" w:rsidP="009818EB" w:rsidRDefault="009818EB" w14:paraId="5E7612B0" w14:textId="72B7C44C">
      <w:pPr>
        <w:rPr>
          <w:rFonts w:ascii="Century Gothic" w:hAnsi="Century Gothic" w:eastAsia="Century Gothic" w:cs="Century Gothic"/>
          <w:sz w:val="28"/>
          <w:szCs w:val="28"/>
        </w:rPr>
      </w:pPr>
    </w:p>
    <w:p w:rsidRPr="009818EB" w:rsidR="009818EB" w:rsidP="009818EB" w:rsidRDefault="009818EB" w14:paraId="0EF29A10" w14:textId="0C0D146F">
      <w:pPr>
        <w:rPr>
          <w:rFonts w:ascii="Century Gothic" w:hAnsi="Century Gothic" w:eastAsia="Century Gothic" w:cs="Century Gothic"/>
          <w:sz w:val="28"/>
          <w:szCs w:val="28"/>
        </w:rPr>
      </w:pPr>
    </w:p>
    <w:p w:rsidRPr="009818EB" w:rsidR="009818EB" w:rsidP="009818EB" w:rsidRDefault="009818EB" w14:paraId="6CD597C6" w14:textId="592C82A3">
      <w:pPr>
        <w:rPr>
          <w:rFonts w:ascii="Century Gothic" w:hAnsi="Century Gothic" w:eastAsia="Century Gothic" w:cs="Century Gothic"/>
          <w:sz w:val="28"/>
          <w:szCs w:val="28"/>
        </w:rPr>
      </w:pPr>
    </w:p>
    <w:p w:rsidRPr="009818EB" w:rsidR="009818EB" w:rsidP="009818EB" w:rsidRDefault="009818EB" w14:paraId="1B9C7CDC" w14:textId="5D6ECF00">
      <w:pPr>
        <w:rPr>
          <w:rFonts w:ascii="Century Gothic" w:hAnsi="Century Gothic" w:eastAsia="Century Gothic" w:cs="Century Gothic"/>
          <w:sz w:val="28"/>
          <w:szCs w:val="28"/>
        </w:rPr>
      </w:pPr>
    </w:p>
    <w:p w:rsidRPr="009818EB" w:rsidR="009818EB" w:rsidP="009818EB" w:rsidRDefault="009818EB" w14:paraId="7F080CFC" w14:textId="72E72584">
      <w:pPr>
        <w:rPr>
          <w:rFonts w:ascii="Century Gothic" w:hAnsi="Century Gothic" w:eastAsia="Century Gothic" w:cs="Century Gothic"/>
          <w:sz w:val="28"/>
          <w:szCs w:val="28"/>
        </w:rPr>
      </w:pPr>
    </w:p>
    <w:p w:rsidRPr="009818EB" w:rsidR="009818EB" w:rsidP="009818EB" w:rsidRDefault="009818EB" w14:paraId="28973077" w14:textId="4B2B1448">
      <w:pPr>
        <w:rPr>
          <w:rFonts w:ascii="Century Gothic" w:hAnsi="Century Gothic" w:eastAsia="Century Gothic" w:cs="Century Gothic"/>
          <w:sz w:val="28"/>
          <w:szCs w:val="28"/>
        </w:rPr>
      </w:pPr>
    </w:p>
    <w:p w:rsidRPr="009818EB" w:rsidR="009818EB" w:rsidP="009818EB" w:rsidRDefault="009818EB" w14:paraId="4EB5D9D5" w14:textId="3172ABC1">
      <w:pPr>
        <w:rPr>
          <w:rFonts w:ascii="Century Gothic" w:hAnsi="Century Gothic" w:eastAsia="Century Gothic" w:cs="Century Gothic"/>
          <w:sz w:val="28"/>
          <w:szCs w:val="28"/>
        </w:rPr>
      </w:pPr>
    </w:p>
    <w:p w:rsidRPr="009818EB" w:rsidR="009818EB" w:rsidP="009818EB" w:rsidRDefault="009818EB" w14:paraId="1733C9C2" w14:textId="38CFC542">
      <w:pPr>
        <w:rPr>
          <w:rFonts w:ascii="Century Gothic" w:hAnsi="Century Gothic" w:eastAsia="Century Gothic" w:cs="Century Gothic"/>
          <w:sz w:val="28"/>
          <w:szCs w:val="28"/>
        </w:rPr>
      </w:pPr>
    </w:p>
    <w:p w:rsidR="009818EB" w:rsidRDefault="009818EB" w14:paraId="15CF4E25" w14:textId="4CF59AC3">
      <w:pPr>
        <w:rPr>
          <w:rFonts w:ascii="Century Gothic" w:hAnsi="Century Gothic" w:eastAsia="Century Gothic" w:cs="Century Gothic"/>
          <w:sz w:val="28"/>
          <w:szCs w:val="28"/>
        </w:rPr>
      </w:pPr>
      <w:r>
        <w:rPr>
          <w:rFonts w:ascii="Century Gothic" w:hAnsi="Century Gothic" w:eastAsia="Century Gothic" w:cs="Century Gothic"/>
          <w:sz w:val="28"/>
          <w:szCs w:val="28"/>
        </w:rPr>
        <w:br w:type="page"/>
      </w:r>
    </w:p>
    <w:tbl>
      <w:tblPr>
        <w:tblStyle w:val="TableGrid"/>
        <w:tblW w:w="14250"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4250"/>
      </w:tblGrid>
      <w:tr w:rsidRPr="00FF18F5" w:rsidR="009818EB" w:rsidTr="009818EB" w14:paraId="4C98858C" w14:textId="77777777">
        <w:trPr>
          <w:trHeight w:val="2826"/>
        </w:trPr>
        <w:tc>
          <w:tcPr>
            <w:tcW w:w="14250" w:type="dxa"/>
          </w:tcPr>
          <w:p w:rsidRPr="00FF18F5" w:rsidR="009818EB" w:rsidP="00BF18A7" w:rsidRDefault="009818EB" w14:paraId="33EB842B" w14:textId="77777777">
            <w:pPr>
              <w:bidi w:val="false"/>
              <w:jc w:val="center"/>
              <w:rPr>
                <w:rFonts w:ascii="Century Gothic" w:hAnsi="Century Gothic"/>
                <w:b/>
                <w:sz w:val="20"/>
                <w:szCs w:val="20"/>
              </w:rPr>
            </w:pPr>
            <w:r w:rsidRPr="00FF18F5">
              <w:rPr>
                <w:b/>
                <w:sz w:val="20"/>
                <w:szCs w:val="20"/>
                <w:lang w:val="de"/>
              </w:rPr>
              <w:t>Haftungsausschluss</w:t>
            </w:r>
          </w:p>
          <w:p w:rsidRPr="00FF18F5" w:rsidR="009818EB" w:rsidP="00BF18A7" w:rsidRDefault="009818EB" w14:paraId="6D3A326C" w14:textId="77777777">
            <w:pPr>
              <w:rPr>
                <w:rFonts w:ascii="Century Gothic" w:hAnsi="Century Gothic"/>
                <w:szCs w:val="20"/>
              </w:rPr>
            </w:pPr>
          </w:p>
          <w:p w:rsidRPr="00FF18F5" w:rsidR="009818EB" w:rsidP="00BF18A7" w:rsidRDefault="009818EB" w14:paraId="6CAD3A0A" w14:textId="77777777">
            <w:pPr>
              <w:bidi w:val="false"/>
              <w:rPr>
                <w:rFonts w:ascii="Century Gothic" w:hAnsi="Century Gothic"/>
                <w:sz w:val="20"/>
                <w:szCs w:val="20"/>
              </w:rPr>
            </w:pPr>
            <w:r w:rsidRPr="00FF18F5">
              <w:rPr>
                <w:szCs w:val="20"/>
                <w:lang w:val="de"/>
              </w:rPr>
              <w:t>Artikel, Vorlagen oder Informationen, die Smartsheet auf der Website zur Verfügung stellt, sind nur als Referenz verfügbar. Obwohl wir bestrebt sind, die Informationen auf dem neuesten Stand zu halten und zu korrigieren, geben wir keine Zusicherungen oder Garantien jeglicher Art, weder ausdrücklich noch stillschweigend, über die Vollständigkeit, Genauigkeit, Zuverlässigkeit, Eignung oder Verfügbarkeit in Bezug auf die Website oder die auf der Website enthaltenen Informationen, Artikel, Vorlagen oder zugehörigen Grafiken. Jedes Vertrauen, das Sie auf solche Informationen legen, erfolgt daher ausschließlich auf Ihr eigenes Risiko.</w:t>
            </w:r>
          </w:p>
        </w:tc>
      </w:tr>
    </w:tbl>
    <w:p w:rsidRPr="00CC174F" w:rsidR="009818EB" w:rsidP="009818EB" w:rsidRDefault="009818EB" w14:paraId="124825B4" w14:textId="77777777">
      <w:pPr>
        <w:rPr>
          <w:rFonts w:ascii="Century Gothic" w:hAnsi="Century Gothic"/>
        </w:rPr>
      </w:pPr>
    </w:p>
    <w:p w:rsidR="009818EB" w:rsidP="009818EB" w:rsidRDefault="009818EB" w14:paraId="74DB15B2" w14:textId="77777777">
      <w:pPr>
        <w:rPr>
          <w:rFonts w:ascii="Century Gothic" w:hAnsi="Century Gothic"/>
        </w:rPr>
      </w:pPr>
    </w:p>
    <w:p w:rsidR="009818EB" w:rsidP="009818EB" w:rsidRDefault="009818EB" w14:paraId="13DC4D6B" w14:textId="77777777">
      <w:pPr>
        <w:rPr>
          <w:rFonts w:ascii="Century Gothic" w:hAnsi="Century Gothic"/>
        </w:rPr>
      </w:pPr>
    </w:p>
    <w:p w:rsidRPr="009818EB" w:rsidR="009818EB" w:rsidP="009818EB" w:rsidRDefault="009818EB" w14:paraId="053F02F6" w14:textId="77777777">
      <w:pPr>
        <w:jc w:val="right"/>
        <w:rPr>
          <w:rFonts w:ascii="Century Gothic" w:hAnsi="Century Gothic" w:eastAsia="Century Gothic" w:cs="Century Gothic"/>
          <w:sz w:val="28"/>
          <w:szCs w:val="28"/>
        </w:rPr>
      </w:pPr>
    </w:p>
    <w:sectPr w:rsidRPr="009818EB" w:rsidR="009818EB" w:rsidSect="0090723E">
      <w:pgSz w:w="15840" w:h="12240" w:orient="landscape"/>
      <w:pgMar w:top="720" w:right="720" w:bottom="576" w:left="5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6F8F4" w14:textId="77777777" w:rsidR="009818EB" w:rsidRDefault="009818EB">
      <w:pPr>
        <w:spacing w:line="240" w:lineRule="auto"/>
      </w:pPr>
      <w:r>
        <w:separator/>
      </w:r>
    </w:p>
  </w:endnote>
  <w:endnote w:type="continuationSeparator" w:id="0">
    <w:p w14:paraId="3CF3C4F6" w14:textId="77777777" w:rsidR="009818EB" w:rsidRDefault="009818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7D09E" w14:textId="77777777" w:rsidR="009818EB" w:rsidRDefault="009818EB">
      <w:pPr>
        <w:spacing w:line="240" w:lineRule="auto"/>
      </w:pPr>
      <w:r>
        <w:separator/>
      </w:r>
    </w:p>
  </w:footnote>
  <w:footnote w:type="continuationSeparator" w:id="0">
    <w:p w14:paraId="50FF4EB5" w14:textId="77777777" w:rsidR="009818EB" w:rsidRDefault="009818E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8EB"/>
    <w:rsid w:val="00032CD5"/>
    <w:rsid w:val="00062A3C"/>
    <w:rsid w:val="00104FCF"/>
    <w:rsid w:val="001707AE"/>
    <w:rsid w:val="00176B97"/>
    <w:rsid w:val="002B180E"/>
    <w:rsid w:val="0037315F"/>
    <w:rsid w:val="003D11E3"/>
    <w:rsid w:val="003E1B46"/>
    <w:rsid w:val="0044237F"/>
    <w:rsid w:val="004D0104"/>
    <w:rsid w:val="004F72DE"/>
    <w:rsid w:val="00581629"/>
    <w:rsid w:val="005C2F05"/>
    <w:rsid w:val="00645818"/>
    <w:rsid w:val="00646E1D"/>
    <w:rsid w:val="006C6FA4"/>
    <w:rsid w:val="00761E49"/>
    <w:rsid w:val="007F7CCA"/>
    <w:rsid w:val="00861489"/>
    <w:rsid w:val="008D0DF2"/>
    <w:rsid w:val="0090723E"/>
    <w:rsid w:val="00925C80"/>
    <w:rsid w:val="009818EB"/>
    <w:rsid w:val="00990300"/>
    <w:rsid w:val="009B1655"/>
    <w:rsid w:val="00A8422A"/>
    <w:rsid w:val="00A9736C"/>
    <w:rsid w:val="00BF4B26"/>
    <w:rsid w:val="00C56452"/>
    <w:rsid w:val="00CD678D"/>
    <w:rsid w:val="00CF7E25"/>
    <w:rsid w:val="00DC5FBE"/>
    <w:rsid w:val="00F7311E"/>
    <w:rsid w:val="00FC1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0D7B4"/>
  <w15:docId w15:val="{196A69B2-1F88-4335-B677-FCA10F2C0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styleId="TableGrid">
    <w:name w:val="Table Grid"/>
    <w:basedOn w:val="TableNormal"/>
    <w:uiPriority w:val="99"/>
    <w:rsid w:val="00176B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4FCF"/>
    <w:pPr>
      <w:tabs>
        <w:tab w:val="center" w:pos="4680"/>
        <w:tab w:val="right" w:pos="9360"/>
      </w:tabs>
      <w:spacing w:line="240" w:lineRule="auto"/>
    </w:pPr>
  </w:style>
  <w:style w:type="character" w:customStyle="1" w:styleId="HeaderChar">
    <w:name w:val="Header Char"/>
    <w:basedOn w:val="DefaultParagraphFont"/>
    <w:link w:val="Header"/>
    <w:uiPriority w:val="99"/>
    <w:rsid w:val="00104FCF"/>
  </w:style>
  <w:style w:type="paragraph" w:styleId="Footer">
    <w:name w:val="footer"/>
    <w:basedOn w:val="Normal"/>
    <w:link w:val="FooterChar"/>
    <w:uiPriority w:val="99"/>
    <w:unhideWhenUsed/>
    <w:rsid w:val="00104FCF"/>
    <w:pPr>
      <w:tabs>
        <w:tab w:val="center" w:pos="4680"/>
        <w:tab w:val="right" w:pos="9360"/>
      </w:tabs>
      <w:spacing w:line="240" w:lineRule="auto"/>
    </w:pPr>
  </w:style>
  <w:style w:type="character" w:customStyle="1" w:styleId="FooterChar">
    <w:name w:val="Footer Char"/>
    <w:basedOn w:val="DefaultParagraphFont"/>
    <w:link w:val="Footer"/>
    <w:uiPriority w:val="99"/>
    <w:rsid w:val="00104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7066&amp;utm_language=DE&amp;utm_source=integrated+content&amp;utm_campaign=/free-blank-timeline-templates&amp;utm_medium=ic+chronology+timeline+47066+de&amp;lpa=ic+chronology+timeline+47066+de&amp;lx=jazGWVt6qlFVesJIxmZmq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D213CD0-96CC-4382-9118-FD4E9E4F0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1027b47a2eb5b594e146de94c42c1fb1</Template>
  <TotalTime>0</TotalTime>
  <Pages>2</Pages>
  <Words>93</Words>
  <Characters>536</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2017-03-29T12:26:00Z</cp:lastPrinted>
  <dcterms:created xsi:type="dcterms:W3CDTF">2021-05-11T02:38:00Z</dcterms:created>
  <dcterms:modified xsi:type="dcterms:W3CDTF">2021-05-11T02:38:00Z</dcterms:modified>
</cp:coreProperties>
</file>