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name="_GoBack" w:id="0"/>
    <w:bookmarkEnd w:id="0"/>
    <w:p w:rsidR="00176B97" w:rsidP="006F1E58" w:rsidRDefault="00AF63D1" w14:paraId="3A5CF3D8" w14:textId="243C8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3420"/>
        </w:tabs>
        <w:bidi w:val="false"/>
        <w:spacing w:line="240" w:lineRule="auto"/>
        <w:rPr>
          <w:rFonts w:ascii="Century Gothic" w:hAnsi="Century Gothic" w:eastAsia="Century Gothic" w:cs="Century Gothic"/>
          <w:b/>
          <w:color w:val="666666"/>
          <w:sz w:val="28"/>
          <w:szCs w:val="28"/>
        </w:rPr>
      </w:pPr>
      <w:r>
        <w:rPr>
          <w:noProof/>
          <w:lang w:val="de"/>
        </w:rPr>
        <mc:AlternateContent>
          <mc:Choice Requires="wps">
            <w:drawing>
              <wp:anchor distT="0" distB="0" distL="114300" distR="114300" simplePos="0" relativeHeight="251650560" behindDoc="1" locked="0" layoutInCell="1" allowOverlap="1" wp14:editId="70ADC3AA" wp14:anchorId="5029DA6F">
                <wp:simplePos x="0" y="0"/>
                <wp:positionH relativeFrom="column">
                  <wp:posOffset>4629150</wp:posOffset>
                </wp:positionH>
                <wp:positionV relativeFrom="paragraph">
                  <wp:posOffset>-860898</wp:posOffset>
                </wp:positionV>
                <wp:extent cx="1905" cy="9260205"/>
                <wp:effectExtent l="0" t="184150" r="0" b="169545"/>
                <wp:wrapNone/>
                <wp:docPr id="2" name="Straight Connector 2"/>
                <wp:cNvGraphicFramePr/>
                <a:graphic xmlns:a="http://schemas.openxmlformats.org/drawingml/2006/main">
                  <a:graphicData uri="http://schemas.microsoft.com/office/word/2010/wordprocessingShape">
                    <wps:wsp>
                      <wps:cNvCnPr/>
                      <wps:spPr>
                        <a:xfrm rot="16200000">
                          <a:off x="0" y="0"/>
                          <a:ext cx="1905" cy="9260205"/>
                        </a:xfrm>
                        <a:prstGeom prst="line">
                          <a:avLst/>
                        </a:prstGeom>
                        <a:ln w="38100">
                          <a:gradFill flip="none" rotWithShape="1">
                            <a:gsLst>
                              <a:gs pos="0">
                                <a:schemeClr val="bg1">
                                  <a:lumMod val="65000"/>
                                </a:schemeClr>
                              </a:gs>
                              <a:gs pos="100000">
                                <a:schemeClr val="tx1"/>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rotation:-90;z-index:-251665920;visibility:visible;mso-wrap-style:square;mso-wrap-distance-left:9pt;mso-wrap-distance-top:0;mso-wrap-distance-right:9pt;mso-wrap-distance-bottom:0;mso-position-horizontal:absolute;mso-position-horizontal-relative:text;mso-position-vertical:absolute;mso-position-vertical-relative:text" o:spid="_x0000_s1026"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" from="364.5pt,-67.8pt" to="364.65pt,661.35pt" w14:anchorId="77E000AA">
                <v:stroke joinstyle="miter" startarrow="oval" endarrow="classic" endarrowwidth="wide" endarrowlength="long"/>
              </v:line>
            </w:pict>
          </mc:Fallback>
        </mc:AlternateContent>
      </w:r>
      <w:r w:rsidR="00F67983">
        <w:rPr>
          <w:b/>
          <w:color w:val="666666"/>
          <w:sz w:val="28"/>
          <w:szCs w:val="28"/>
          <w:lang w:val="de"/>
        </w:rPr>
        <w:t xml:space="preserve">VORLAGE FÜR DIE ZEITLEISTE FÜR DIE GESCHÄFTSPLANUNG </w:t>
      </w:r>
      <w:r w:rsidR="00CC7F59">
        <w:rPr>
          <w:b/>
          <w:color w:val="666666"/>
          <w:sz w:val="28"/>
          <w:szCs w:val="28"/>
          <w:lang w:val="de"/>
        </w:rPr>
        <w:tab/>
      </w:r>
      <w:r w:rsidR="00CC7F59">
        <w:rPr>
          <w:b/>
          <w:color w:val="666666"/>
          <w:sz w:val="28"/>
          <w:szCs w:val="28"/>
          <w:lang w:val="de"/>
        </w:rPr>
        <w:tab/>
      </w:r>
      <w:r w:rsidR="00CC7F59">
        <w:rPr>
          <w:b/>
          <w:color w:val="666666"/>
          <w:sz w:val="28"/>
          <w:szCs w:val="28"/>
          <w:lang w:val="de"/>
        </w:rPr>
        <w:tab/>
      </w:r>
      <w:r w:rsidR="00CC7F59">
        <w:rPr>
          <w:b/>
          <w:color w:val="666666"/>
          <w:sz w:val="28"/>
          <w:szCs w:val="28"/>
          <w:lang w:val="de"/>
        </w:rPr>
        <w:tab/>
      </w:r>
      <w:r w:rsidR="009B1655">
        <w:rPr>
          <w:b/>
          <w:color w:val="666666"/>
          <w:sz w:val="28"/>
          <w:szCs w:val="28"/>
          <w:lang w:val="de"/>
        </w:rPr>
        <w:tab/>
      </w:r>
      <w:r w:rsidR="00CC7F59">
        <w:rPr>
          <w:b/>
          <w:noProof/>
          <w:color w:val="666666"/>
          <w:sz w:val="28"/>
          <w:szCs w:val="28"/>
          <w:lang w:val="de"/>
        </w:rPr>
        <w:drawing>
          <wp:inline distT="0" distB="0" distL="0" distR="0" wp14:anchorId="312F4348" wp14:editId="32B46284">
            <wp:extent cx="3114798" cy="432780"/>
            <wp:effectExtent l="0" t="0" r="0" b="5715"/>
            <wp:docPr id="3" name="Рисунок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176B97" w:rsidR="00176B97" w:rsidP="00390B19" w:rsidRDefault="00176B97" w14:paraId="1B03732C" w14:textId="77777777">
      <w:pPr>
        <w:rPr>
          <w:rFonts w:ascii="Century Gothic" w:hAnsi="Century Gothic" w:eastAsia="Century Gothic" w:cs="Century Gothic"/>
          <w:b/>
          <w:color w:val="666666"/>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06"/>
        <w:gridCol w:w="12069"/>
      </w:tblGrid>
      <w:tr w:rsidR="00FC1ADF" w:rsidTr="0077309B" w14:paraId="2486AF5F" w14:textId="77777777">
        <w:trPr>
          <w:trHeight w:val="495"/>
        </w:trPr>
        <w:tc>
          <w:tcPr>
            <w:tcW w:w="2106" w:type="dxa"/>
          </w:tcPr>
          <w:p w:rsidRPr="00176B97" w:rsidR="00176B97" w:rsidP="00390B19" w:rsidRDefault="00176B97" w14:paraId="6E662052" w14:textId="77777777">
            <w:pPr>
              <w:bidi w:val="false"/>
              <w:rPr>
                <w:rFonts w:ascii="Century Gothic" w:hAnsi="Century Gothic" w:eastAsia="Century Gothic" w:cs="Century Gothic"/>
                <w:b/>
                <w:color w:val="666666"/>
                <w:sz w:val="21"/>
                <w:szCs w:val="28"/>
              </w:rPr>
            </w:pPr>
            <w:r w:rsidRPr="00176B97">
              <w:rPr>
                <w:b/>
                <w:color w:val="666666"/>
                <w:sz w:val="21"/>
                <w:szCs w:val="28"/>
                <w:lang w:val="de"/>
              </w:rPr>
              <w:t>ZEITLEISTE TITEL:</w:t>
            </w:r>
          </w:p>
        </w:tc>
        <w:tc>
          <w:tcPr>
            <w:tcW w:w="12069" w:type="dxa"/>
          </w:tcPr>
          <w:p w:rsidRPr="00176B97" w:rsidR="00176B97" w:rsidP="00390B19" w:rsidRDefault="00176B97" w14:paraId="5EF2D29D" w14:textId="77777777">
            <w:pPr>
              <w:rPr>
                <w:rFonts w:ascii="Century Gothic" w:hAnsi="Century Gothic" w:eastAsia="Century Gothic" w:cs="Century Gothic"/>
                <w:b/>
                <w:color w:val="666666"/>
                <w:szCs w:val="28"/>
              </w:rPr>
            </w:pPr>
          </w:p>
        </w:tc>
      </w:tr>
    </w:tbl>
    <w:p w:rsidRPr="008321E5" w:rsidR="008D0DF2" w:rsidP="008321E5" w:rsidRDefault="00AF63D1" w14:paraId="5E029D49" w14:textId="77777777">
      <w:pPr>
        <w:tabs>
          <w:tab w:val="left" w:pos="720"/>
          <w:tab w:val="left" w:pos="6526"/>
        </w:tabs>
        <w:bidi w:val="false"/>
        <w:rPr>
          <w:rFonts w:ascii="Century Gothic" w:hAnsi="Century Gothic" w:eastAsia="Century Gothic" w:cs="Century Gothic"/>
          <w:b/>
          <w:color w:val="B45F06"/>
          <w:sz w:val="28"/>
          <w:szCs w:val="28"/>
        </w:rPr>
      </w:pPr>
      <w:r>
        <w:rPr>
          <w:noProof/>
          <w:sz w:val="28"/>
          <w:szCs w:val="28"/>
          <w:lang w:val="de"/>
        </w:rPr>
        <mc:AlternateContent>
          <mc:Choice Requires="wps">
            <w:drawing>
              <wp:anchor distT="0" distB="0" distL="114300" distR="114300" simplePos="0" relativeHeight="251635200" behindDoc="1" locked="0" layoutInCell="1" allowOverlap="1" wp14:editId="260A41C8" wp14:anchorId="70D13C7C">
                <wp:simplePos x="0" y="0"/>
                <wp:positionH relativeFrom="column">
                  <wp:posOffset>-77821</wp:posOffset>
                </wp:positionH>
                <wp:positionV relativeFrom="page">
                  <wp:posOffset>1196340</wp:posOffset>
                </wp:positionV>
                <wp:extent cx="2026920" cy="1902460"/>
                <wp:effectExtent l="0" t="0" r="5080" b="2540"/>
                <wp:wrapNone/>
                <wp:docPr id="35" name="Text Box 35"/>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77309B" w:rsidP="00504B1A" w:rsidRDefault="0077309B" w14:paraId="2C627B80" w14:textId="77777777">
                            <w:pPr>
                              <w:bidi w:val="false"/>
                              <w:rPr>
                                <w:rFonts w:ascii="Century Gothic" w:hAnsi="Century Gothic"/>
                                <w:color w:val="000000" w:themeColor="text1"/>
                                <w:sz w:val="20"/>
                                <w:szCs w:val="20"/>
                              </w:rPr>
                            </w:pPr>
                            <w:r>
                              <w:rPr>
                                <w:color w:val="000000" w:themeColor="text1"/>
                                <w:sz w:val="20"/>
                                <w:szCs w:val="20"/>
                                <w:lang w:val="de"/>
                              </w:rPr>
                              <w:t>Weitere Informationen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0D13C7C">
                <v:stroke joinstyle="miter"/>
                <v:path gradientshapeok="t" o:connecttype="rect"/>
              </v:shapetype>
              <v:shape id="Text Box 35" style="position:absolute;margin-left:-6.15pt;margin-top:94.2pt;width:159.6pt;height:149.8pt;z-index:-251681280;visibility:visible;mso-wrap-style:square;mso-wrap-distance-left:9pt;mso-wrap-distance-top:0;mso-wrap-distance-right:9pt;mso-wrap-distance-bottom:0;mso-position-horizontal:absolute;mso-position-horizontal-relative:text;mso-position-vertical:absolute;mso-position-vertical-relative:page;v-text-anchor:top" o:spid="_x0000_s1026"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">
                <v:fill type="gradient" color2="white [3212]" angle="45" focus="100%">
                  <o:fill v:ext="view" type="gradientUnscaled"/>
                </v:fill>
                <v:textbox inset=",7.2pt,,36pt">
                  <w:txbxContent>
                    <w:p w:rsidRPr="0077309B" w:rsidR="0077309B" w:rsidP="00504B1A" w:rsidRDefault="0077309B" w14:paraId="2C627B80" w14:textId="77777777">
                      <w:pPr>
                        <w:bidi w:val="false"/>
                        <w:rPr>
                          <w:rFonts w:ascii="Century Gothic" w:hAnsi="Century Gothic"/>
                          <w:color w:val="000000" w:themeColor="text1"/>
                          <w:sz w:val="20"/>
                          <w:szCs w:val="20"/>
                        </w:rPr>
                      </w:pPr>
                      <w:r>
                        <w:rPr>
                          <w:color w:val="000000" w:themeColor="text1"/>
                          <w:sz w:val="20"/>
                          <w:szCs w:val="20"/>
                          <w:lang w:val="de"/>
                        </w:rPr>
                        <w:t>Weitere Informationen</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37248" behindDoc="1" locked="0" layoutInCell="1" allowOverlap="1" wp14:editId="41044DEB" wp14:anchorId="728A5C50">
                <wp:simplePos x="0" y="0"/>
                <wp:positionH relativeFrom="column">
                  <wp:posOffset>2363821</wp:posOffset>
                </wp:positionH>
                <wp:positionV relativeFrom="page">
                  <wp:posOffset>1196340</wp:posOffset>
                </wp:positionV>
                <wp:extent cx="2026920" cy="1902460"/>
                <wp:effectExtent l="0" t="0" r="5080" b="2540"/>
                <wp:wrapNone/>
                <wp:docPr id="56" name="Text Box 56"/>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064B619B" w14:textId="77777777">
                            <w:pPr>
                              <w:bidi w:val="false"/>
                              <w:rPr>
                                <w:rFonts w:ascii="Century Gothic" w:hAnsi="Century Gothic"/>
                                <w:color w:val="000000" w:themeColor="text1"/>
                                <w:sz w:val="20"/>
                                <w:szCs w:val="20"/>
                              </w:rPr>
                            </w:pPr>
                            <w:r>
                              <w:rPr>
                                <w:color w:val="000000" w:themeColor="text1"/>
                                <w:sz w:val="20"/>
                                <w:szCs w:val="20"/>
                                <w:lang w:val="de"/>
                              </w:rPr>
                              <w:t>Weitere Informationen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6" style="position:absolute;margin-left:186.15pt;margin-top:94.2pt;width:159.6pt;height:149.8pt;z-index:-251679232;visibility:visible;mso-wrap-style:square;mso-wrap-distance-left:9pt;mso-wrap-distance-top:0;mso-wrap-distance-right:9pt;mso-wrap-distance-bottom:0;mso-position-horizontal:absolute;mso-position-horizontal-relative:text;mso-position-vertical:absolute;mso-position-vertical-relative:page;v-text-anchor:top" o:spid="_x0000_s1027"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" w14:anchorId="728A5C50">
                <v:fill type="gradient" color2="white [3212]" angle="45" focus="100%">
                  <o:fill v:ext="view" type="gradientUnscaled"/>
                </v:fill>
                <v:textbox inset=",7.2pt,,36pt">
                  <w:txbxContent>
                    <w:p w:rsidRPr="0077309B" w:rsidR="00C16148" w:rsidP="00504B1A" w:rsidRDefault="00C16148" w14:paraId="064B619B" w14:textId="77777777">
                      <w:pPr>
                        <w:bidi w:val="false"/>
                        <w:rPr>
                          <w:rFonts w:ascii="Century Gothic" w:hAnsi="Century Gothic"/>
                          <w:color w:val="000000" w:themeColor="text1"/>
                          <w:sz w:val="20"/>
                          <w:szCs w:val="20"/>
                        </w:rPr>
                      </w:pPr>
                      <w:r>
                        <w:rPr>
                          <w:color w:val="000000" w:themeColor="text1"/>
                          <w:sz w:val="20"/>
                          <w:szCs w:val="20"/>
                          <w:lang w:val="de"/>
                        </w:rPr>
                        <w:t>Weitere Informationen</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39296" behindDoc="1" locked="0" layoutInCell="1" allowOverlap="1" wp14:editId="475F2CEA" wp14:anchorId="5D2DF6BA">
                <wp:simplePos x="0" y="0"/>
                <wp:positionH relativeFrom="column">
                  <wp:posOffset>4815191</wp:posOffset>
                </wp:positionH>
                <wp:positionV relativeFrom="page">
                  <wp:posOffset>1196340</wp:posOffset>
                </wp:positionV>
                <wp:extent cx="2026920" cy="1902460"/>
                <wp:effectExtent l="0" t="0" r="5080" b="2540"/>
                <wp:wrapNone/>
                <wp:docPr id="59" name="Text Box 59"/>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430CD45F" w14:textId="77777777">
                            <w:pPr>
                              <w:bidi w:val="false"/>
                              <w:rPr>
                                <w:rFonts w:ascii="Century Gothic" w:hAnsi="Century Gothic"/>
                                <w:color w:val="000000" w:themeColor="text1"/>
                                <w:sz w:val="20"/>
                                <w:szCs w:val="20"/>
                              </w:rPr>
                            </w:pPr>
                            <w:r>
                              <w:rPr>
                                <w:color w:val="000000" w:themeColor="text1"/>
                                <w:sz w:val="20"/>
                                <w:szCs w:val="20"/>
                                <w:lang w:val="de"/>
                              </w:rPr>
                              <w:t>Weitere Informationen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9" style="position:absolute;margin-left:379.15pt;margin-top:94.2pt;width:159.6pt;height:149.8pt;z-index:-251677184;visibility:visible;mso-wrap-style:square;mso-wrap-distance-left:9pt;mso-wrap-distance-top:0;mso-wrap-distance-right:9pt;mso-wrap-distance-bottom:0;mso-position-horizontal:absolute;mso-position-horizontal-relative:text;mso-position-vertical:absolute;mso-position-vertical-relative:page;v-text-anchor:top" o:spid="_x0000_s1028"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" w14:anchorId="5D2DF6BA">
                <v:fill type="gradient" color2="white [3212]" angle="45" focus="100%">
                  <o:fill v:ext="view" type="gradientUnscaled"/>
                </v:fill>
                <v:textbox inset=",7.2pt,,36pt">
                  <w:txbxContent>
                    <w:p w:rsidRPr="0077309B" w:rsidR="00C16148" w:rsidP="00504B1A" w:rsidRDefault="00C16148" w14:paraId="430CD45F" w14:textId="77777777">
                      <w:pPr>
                        <w:bidi w:val="false"/>
                        <w:rPr>
                          <w:rFonts w:ascii="Century Gothic" w:hAnsi="Century Gothic"/>
                          <w:color w:val="000000" w:themeColor="text1"/>
                          <w:sz w:val="20"/>
                          <w:szCs w:val="20"/>
                        </w:rPr>
                      </w:pPr>
                      <w:r>
                        <w:rPr>
                          <w:color w:val="000000" w:themeColor="text1"/>
                          <w:sz w:val="20"/>
                          <w:szCs w:val="20"/>
                          <w:lang w:val="de"/>
                        </w:rPr>
                        <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1344" behindDoc="1" locked="0" layoutInCell="1" allowOverlap="1" wp14:editId="390E29F0" wp14:anchorId="294AE3B4">
                <wp:simplePos x="0" y="0"/>
                <wp:positionH relativeFrom="column">
                  <wp:posOffset>7256834</wp:posOffset>
                </wp:positionH>
                <wp:positionV relativeFrom="page">
                  <wp:posOffset>1196340</wp:posOffset>
                </wp:positionV>
                <wp:extent cx="2026920" cy="1902460"/>
                <wp:effectExtent l="0" t="0" r="5080" b="2540"/>
                <wp:wrapNone/>
                <wp:docPr id="62" name="Text Box 62"/>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450206E4" w14:textId="77777777">
                            <w:pPr>
                              <w:bidi w:val="false"/>
                              <w:rPr>
                                <w:rFonts w:ascii="Century Gothic" w:hAnsi="Century Gothic"/>
                                <w:color w:val="000000" w:themeColor="text1"/>
                                <w:sz w:val="20"/>
                                <w:szCs w:val="20"/>
                              </w:rPr>
                            </w:pPr>
                            <w:r>
                              <w:rPr>
                                <w:color w:val="000000" w:themeColor="text1"/>
                                <w:sz w:val="20"/>
                                <w:szCs w:val="20"/>
                                <w:lang w:val="de"/>
                              </w:rPr>
                              <w:t>Weitere Informationen</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2" style="position:absolute;margin-left:571.4pt;margin-top:94.2pt;width:159.6pt;height:149.8pt;z-index:-251675136;visibility:visible;mso-wrap-style:square;mso-wrap-distance-left:9pt;mso-wrap-distance-top:0;mso-wrap-distance-right:9pt;mso-wrap-distance-bottom:0;mso-position-horizontal:absolute;mso-position-horizontal-relative:text;mso-position-vertical:absolute;mso-position-vertical-relative:page;v-text-anchor:top" o:spid="_x0000_s1029"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" w14:anchorId="294AE3B4">
                <v:fill type="gradient" color2="white [3212]" angle="45" focus="100%">
                  <o:fill v:ext="view" type="gradientUnscaled"/>
                </v:fill>
                <v:textbox inset=",7.2pt,,36pt">
                  <w:txbxContent>
                    <w:p w:rsidRPr="0077309B" w:rsidR="00C16148" w:rsidP="00504B1A" w:rsidRDefault="00C16148" w14:paraId="450206E4" w14:textId="77777777">
                      <w:pPr>
                        <w:bidi w:val="false"/>
                        <w:rPr>
                          <w:rFonts w:ascii="Century Gothic" w:hAnsi="Century Gothic"/>
                          <w:color w:val="000000" w:themeColor="text1"/>
                          <w:sz w:val="20"/>
                          <w:szCs w:val="20"/>
                        </w:rPr>
                      </w:pPr>
                      <w:r>
                        <w:rPr>
                          <w:color w:val="000000" w:themeColor="text1"/>
                          <w:sz w:val="20"/>
                          <w:szCs w:val="20"/>
                          <w:lang w:val="de"/>
                        </w:rPr>
                        <w:t>Weitere Informationen</w:t>
                      </w:r>
                    </w:p>
                  </w:txbxContent>
                </v:textbox>
                <w10:wrap anchory="page"/>
              </v:shape>
            </w:pict>
          </mc:Fallback>
        </mc:AlternateContent>
      </w:r>
    </w:p>
    <w:p w:rsidRPr="008D0DF2" w:rsidR="008D0DF2" w:rsidP="00390B19" w:rsidRDefault="008D0DF2" w14:paraId="2558E831" w14:textId="77777777">
      <w:pPr>
        <w:rPr>
          <w:rFonts w:ascii="Century Gothic" w:hAnsi="Century Gothic" w:eastAsia="Century Gothic" w:cs="Century Gothic"/>
          <w:sz w:val="28"/>
          <w:szCs w:val="28"/>
        </w:rPr>
      </w:pPr>
    </w:p>
    <w:p w:rsidRPr="008D0DF2" w:rsidR="008D0DF2" w:rsidP="00390B19" w:rsidRDefault="008D0DF2" w14:paraId="5ED05E24" w14:textId="77777777">
      <w:pPr>
        <w:rPr>
          <w:rFonts w:ascii="Century Gothic" w:hAnsi="Century Gothic" w:eastAsia="Century Gothic" w:cs="Century Gothic"/>
          <w:sz w:val="28"/>
          <w:szCs w:val="28"/>
        </w:rPr>
      </w:pPr>
    </w:p>
    <w:p w:rsidRPr="008D0DF2" w:rsidR="008D0DF2" w:rsidP="00390B19" w:rsidRDefault="008D0DF2" w14:paraId="7AB869B6" w14:textId="77777777">
      <w:pPr>
        <w:rPr>
          <w:rFonts w:ascii="Century Gothic" w:hAnsi="Century Gothic" w:eastAsia="Century Gothic" w:cs="Century Gothic"/>
          <w:sz w:val="28"/>
          <w:szCs w:val="28"/>
        </w:rPr>
      </w:pPr>
    </w:p>
    <w:p w:rsidRPr="008D0DF2" w:rsidR="008D0DF2" w:rsidP="00390B19" w:rsidRDefault="008D0DF2" w14:paraId="0FBC54C5" w14:textId="77777777">
      <w:pPr>
        <w:rPr>
          <w:rFonts w:ascii="Century Gothic" w:hAnsi="Century Gothic" w:eastAsia="Century Gothic" w:cs="Century Gothic"/>
          <w:sz w:val="28"/>
          <w:szCs w:val="28"/>
        </w:rPr>
      </w:pPr>
    </w:p>
    <w:p w:rsidRPr="008D0DF2" w:rsidR="008D0DF2" w:rsidP="00390B19" w:rsidRDefault="008D0DF2" w14:paraId="470CC18A" w14:textId="77777777">
      <w:pPr>
        <w:tabs>
          <w:tab w:val="left" w:pos="5438"/>
        </w:tabs>
        <w:rPr>
          <w:rFonts w:ascii="Century Gothic" w:hAnsi="Century Gothic" w:eastAsia="Century Gothic" w:cs="Century Gothic"/>
          <w:sz w:val="28"/>
          <w:szCs w:val="28"/>
        </w:rPr>
      </w:pPr>
    </w:p>
    <w:p w:rsidRPr="008D0DF2" w:rsidR="008D0DF2" w:rsidP="00390B19" w:rsidRDefault="00AF63D1" w14:paraId="4F6998E8" w14:textId="77777777">
      <w:pPr>
        <w:tabs>
          <w:tab w:val="left" w:pos="1276"/>
          <w:tab w:val="left" w:pos="5300"/>
        </w:tabs>
        <w:bidi w:val="false"/>
        <w:rPr>
          <w:rFonts w:ascii="Century Gothic" w:hAnsi="Century Gothic" w:eastAsia="Century Gothic" w:cs="Century Gothic"/>
          <w:sz w:val="28"/>
          <w:szCs w:val="28"/>
        </w:rPr>
      </w:pPr>
      <w:r>
        <w:rPr>
          <w:noProof/>
          <w:sz w:val="28"/>
          <w:szCs w:val="28"/>
          <w:lang w:val="de"/>
        </w:rPr>
        <mc:AlternateContent>
          <mc:Choice Requires="wps">
            <w:drawing>
              <wp:anchor distT="0" distB="0" distL="114300" distR="114300" simplePos="0" relativeHeight="251636224" behindDoc="1" locked="0" layoutInCell="1" allowOverlap="1" wp14:editId="0F531D53" wp14:anchorId="6F6BA2D8">
                <wp:simplePos x="0" y="0"/>
                <wp:positionH relativeFrom="column">
                  <wp:posOffset>48638</wp:posOffset>
                </wp:positionH>
                <wp:positionV relativeFrom="page">
                  <wp:posOffset>2887980</wp:posOffset>
                </wp:positionV>
                <wp:extent cx="1762125" cy="1014095"/>
                <wp:effectExtent l="50800" t="25400" r="66675" b="128905"/>
                <wp:wrapNone/>
                <wp:docPr id="117" name="Round Diagonal Corner Rectangle 117"/>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C56452" w:rsidRDefault="00AF63D1" w14:paraId="1BD7C74E"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C56452" w:rsidRDefault="00AF63D1" w14:paraId="4005C3F1" w14:textId="77777777">
                            <w:pPr>
                              <w:bidi w:val="false"/>
                              <w:jc w:val="center"/>
                              <w:rPr>
                                <w:rFonts w:ascii="Century Gothic" w:hAnsi="Century Gothic"/>
                                <w:sz w:val="16"/>
                                <w:szCs w:val="16"/>
                              </w:rPr>
                            </w:pPr>
                          </w:p>
                          <w:p w:rsidRPr="00176B97" w:rsidR="00C56452" w:rsidP="00C56452" w:rsidRDefault="0077309B" w14:paraId="383ACEC4"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117" style="position:absolute;margin-left:3.85pt;margin-top:227.4pt;width:138.75pt;height:79.85pt;z-index:-251680256;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30"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" w14:anchorId="6F6BA2D8">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AF63D1" w:rsidR="00AF63D1" w:rsidP="00C56452" w:rsidRDefault="00AF63D1" w14:paraId="1BD7C74E"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C56452" w:rsidRDefault="00AF63D1" w14:paraId="4005C3F1" w14:textId="77777777">
                      <w:pPr>
                        <w:bidi w:val="false"/>
                        <w:jc w:val="center"/>
                        <w:rPr>
                          <w:rFonts w:ascii="Century Gothic" w:hAnsi="Century Gothic"/>
                          <w:sz w:val="16"/>
                          <w:szCs w:val="16"/>
                        </w:rPr>
                      </w:pPr>
                    </w:p>
                    <w:p w:rsidRPr="00176B97" w:rsidR="00C56452" w:rsidP="00C56452" w:rsidRDefault="0077309B" w14:paraId="383ACEC4"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38272" behindDoc="1" locked="0" layoutInCell="1" allowOverlap="1" wp14:editId="38F7CD92" wp14:anchorId="0298BF84">
                <wp:simplePos x="0" y="0"/>
                <wp:positionH relativeFrom="column">
                  <wp:posOffset>2490280</wp:posOffset>
                </wp:positionH>
                <wp:positionV relativeFrom="page">
                  <wp:posOffset>2887980</wp:posOffset>
                </wp:positionV>
                <wp:extent cx="1762125" cy="1014095"/>
                <wp:effectExtent l="50800" t="25400" r="66675" b="128905"/>
                <wp:wrapNone/>
                <wp:docPr id="57" name="Round Diagonal Corner Rectangle 57"/>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7E5C7ED7"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3D7AF491" w14:textId="77777777">
                            <w:pPr>
                              <w:bidi w:val="false"/>
                              <w:jc w:val="center"/>
                              <w:rPr>
                                <w:rFonts w:ascii="Century Gothic" w:hAnsi="Century Gothic"/>
                                <w:sz w:val="16"/>
                                <w:szCs w:val="16"/>
                              </w:rPr>
                            </w:pPr>
                          </w:p>
                          <w:p w:rsidRPr="00176B97" w:rsidR="00C16148" w:rsidP="00AF63D1" w:rsidRDefault="00AF63D1" w14:paraId="31053F42"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57" style="position:absolute;margin-left:196.1pt;margin-top:227.4pt;width:138.75pt;height:79.85pt;z-index:-251678208;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31"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" w14:anchorId="0298BF84">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AF63D1" w:rsidR="00AF63D1" w:rsidP="00AF63D1" w:rsidRDefault="00AF63D1" w14:paraId="7E5C7ED7"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3D7AF491" w14:textId="77777777">
                      <w:pPr>
                        <w:bidi w:val="false"/>
                        <w:jc w:val="center"/>
                        <w:rPr>
                          <w:rFonts w:ascii="Century Gothic" w:hAnsi="Century Gothic"/>
                          <w:sz w:val="16"/>
                          <w:szCs w:val="16"/>
                        </w:rPr>
                      </w:pPr>
                    </w:p>
                    <w:p w:rsidRPr="00176B97" w:rsidR="00C16148" w:rsidP="00AF63D1" w:rsidRDefault="00AF63D1" w14:paraId="31053F42"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0320" behindDoc="1" locked="0" layoutInCell="1" allowOverlap="1" wp14:editId="3DD86CD8" wp14:anchorId="159630BD">
                <wp:simplePos x="0" y="0"/>
                <wp:positionH relativeFrom="column">
                  <wp:posOffset>4941650</wp:posOffset>
                </wp:positionH>
                <wp:positionV relativeFrom="page">
                  <wp:posOffset>2887980</wp:posOffset>
                </wp:positionV>
                <wp:extent cx="1762125" cy="1014095"/>
                <wp:effectExtent l="50800" t="25400" r="66675" b="128905"/>
                <wp:wrapNone/>
                <wp:docPr id="60" name="Round Diagonal Corner Rectangle 60"/>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30E49AAD"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4D0EA86D" w14:textId="77777777">
                            <w:pPr>
                              <w:bidi w:val="false"/>
                              <w:jc w:val="center"/>
                              <w:rPr>
                                <w:rFonts w:ascii="Century Gothic" w:hAnsi="Century Gothic"/>
                                <w:sz w:val="16"/>
                                <w:szCs w:val="16"/>
                              </w:rPr>
                            </w:pPr>
                          </w:p>
                          <w:p w:rsidRPr="00176B97" w:rsidR="00C16148" w:rsidP="00AF63D1" w:rsidRDefault="00AF63D1" w14:paraId="466045AC"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60" style="position:absolute;margin-left:389.1pt;margin-top:227.4pt;width:138.75pt;height:79.85pt;z-index:-251676160;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32"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" w14:anchorId="159630BD">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AF63D1" w:rsidR="00AF63D1" w:rsidP="00AF63D1" w:rsidRDefault="00AF63D1" w14:paraId="30E49AAD"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4D0EA86D" w14:textId="77777777">
                      <w:pPr>
                        <w:bidi w:val="false"/>
                        <w:jc w:val="center"/>
                        <w:rPr>
                          <w:rFonts w:ascii="Century Gothic" w:hAnsi="Century Gothic"/>
                          <w:sz w:val="16"/>
                          <w:szCs w:val="16"/>
                        </w:rPr>
                      </w:pPr>
                    </w:p>
                    <w:p w:rsidRPr="00176B97" w:rsidR="00C16148" w:rsidP="00AF63D1" w:rsidRDefault="00AF63D1" w14:paraId="466045AC"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2368" behindDoc="1" locked="0" layoutInCell="1" allowOverlap="1" wp14:editId="1D02DAEA" wp14:anchorId="32D47E6D">
                <wp:simplePos x="0" y="0"/>
                <wp:positionH relativeFrom="column">
                  <wp:posOffset>7383293</wp:posOffset>
                </wp:positionH>
                <wp:positionV relativeFrom="page">
                  <wp:posOffset>2887980</wp:posOffset>
                </wp:positionV>
                <wp:extent cx="1762125" cy="1014095"/>
                <wp:effectExtent l="50800" t="25400" r="66675" b="128905"/>
                <wp:wrapNone/>
                <wp:docPr id="63" name="Round Diagonal Corner Rectangle 63"/>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05205B0B"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45515763" w14:textId="77777777">
                            <w:pPr>
                              <w:bidi w:val="false"/>
                              <w:jc w:val="center"/>
                              <w:rPr>
                                <w:rFonts w:ascii="Century Gothic" w:hAnsi="Century Gothic"/>
                                <w:sz w:val="16"/>
                                <w:szCs w:val="16"/>
                              </w:rPr>
                            </w:pPr>
                          </w:p>
                          <w:p w:rsidRPr="00176B97" w:rsidR="00C16148" w:rsidP="00AF63D1" w:rsidRDefault="00AF63D1" w14:paraId="5C92591D"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63" style="position:absolute;margin-left:581.35pt;margin-top:227.4pt;width:138.75pt;height:79.85pt;z-index:-251674112;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33"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" w14:anchorId="32D47E6D">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AF63D1" w:rsidR="00AF63D1" w:rsidP="00AF63D1" w:rsidRDefault="00AF63D1" w14:paraId="05205B0B"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45515763" w14:textId="77777777">
                      <w:pPr>
                        <w:bidi w:val="false"/>
                        <w:jc w:val="center"/>
                        <w:rPr>
                          <w:rFonts w:ascii="Century Gothic" w:hAnsi="Century Gothic"/>
                          <w:sz w:val="16"/>
                          <w:szCs w:val="16"/>
                        </w:rPr>
                      </w:pPr>
                    </w:p>
                    <w:p w:rsidRPr="00176B97" w:rsidR="00C16148" w:rsidP="00AF63D1" w:rsidRDefault="00AF63D1" w14:paraId="5C92591D"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sidR="00FC1ADF">
        <w:rPr>
          <w:sz w:val="28"/>
          <w:szCs w:val="28"/>
          <w:lang w:val="de"/>
        </w:rPr>
        <w:tab/>
      </w:r>
      <w:r w:rsidR="00390B19">
        <w:rPr>
          <w:sz w:val="28"/>
          <w:szCs w:val="28"/>
          <w:lang w:val="de"/>
        </w:rPr>
        <w:tab/>
      </w:r>
    </w:p>
    <w:p w:rsidRPr="008D0DF2" w:rsidR="008D0DF2" w:rsidP="00390B19" w:rsidRDefault="008D0DF2" w14:paraId="211BEAF4" w14:textId="77777777">
      <w:pPr>
        <w:rPr>
          <w:rFonts w:ascii="Century Gothic" w:hAnsi="Century Gothic" w:eastAsia="Century Gothic" w:cs="Century Gothic"/>
          <w:sz w:val="28"/>
          <w:szCs w:val="28"/>
        </w:rPr>
      </w:pPr>
    </w:p>
    <w:p w:rsidRPr="008D0DF2" w:rsidR="008D0DF2" w:rsidP="00390B19" w:rsidRDefault="008D0DF2" w14:paraId="471150FB" w14:textId="77777777">
      <w:pPr>
        <w:rPr>
          <w:rFonts w:ascii="Century Gothic" w:hAnsi="Century Gothic" w:eastAsia="Century Gothic" w:cs="Century Gothic"/>
          <w:sz w:val="28"/>
          <w:szCs w:val="28"/>
        </w:rPr>
      </w:pPr>
    </w:p>
    <w:p w:rsidRPr="008D0DF2" w:rsidR="008D0DF2" w:rsidP="00390B19" w:rsidRDefault="00AF63D1" w14:paraId="7E5C8BD1"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51584" behindDoc="1" locked="0" layoutInCell="1" allowOverlap="1" wp14:editId="1D8C8485" wp14:anchorId="11950925">
                <wp:simplePos x="0" y="0"/>
                <wp:positionH relativeFrom="column">
                  <wp:posOffset>904672</wp:posOffset>
                </wp:positionH>
                <wp:positionV relativeFrom="page">
                  <wp:posOffset>3754755</wp:posOffset>
                </wp:positionV>
                <wp:extent cx="0" cy="456565"/>
                <wp:effectExtent l="25400" t="25400" r="50800" b="26035"/>
                <wp:wrapNone/>
                <wp:docPr id="7" name="Straight Connector 7"/>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 style="position:absolute;z-index:-251664896;visibility:visible;mso-wrap-style:square;mso-wrap-distance-left:9pt;mso-wrap-distance-top:0;mso-wrap-distance-right:9pt;mso-wrap-distance-bottom:0;mso-position-horizontal:absolute;mso-position-horizontal-relative:text;mso-position-vertical:absolute;mso-position-vertical-relative:page"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" from="71.25pt,295.65pt" to="71.25pt,331.6pt" w14:anchorId="4C1FE51E">
                <v:stroke opacity="32125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2608" behindDoc="1" locked="0" layoutInCell="1" allowOverlap="1" wp14:editId="3C14EE83" wp14:anchorId="32C49F02">
                <wp:simplePos x="0" y="0"/>
                <wp:positionH relativeFrom="column">
                  <wp:posOffset>3355839</wp:posOffset>
                </wp:positionH>
                <wp:positionV relativeFrom="page">
                  <wp:posOffset>3754755</wp:posOffset>
                </wp:positionV>
                <wp:extent cx="0" cy="456565"/>
                <wp:effectExtent l="25400" t="25400" r="50800" b="26035"/>
                <wp:wrapNone/>
                <wp:docPr id="14" name="Straight Connector 14"/>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4" style="position:absolute;z-index:-251663872;visibility:visible;mso-wrap-style:square;mso-wrap-distance-left:9pt;mso-wrap-distance-top:0;mso-wrap-distance-right:9pt;mso-wrap-distance-bottom:0;mso-position-horizontal:absolute;mso-position-horizontal-relative:text;mso-position-vertical:absolute;mso-position-vertical-relative:page"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" from="264.25pt,295.65pt" to="264.25pt,331.6pt" w14:anchorId="74CEAE1B">
                <v:stroke opacity="50372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3632" behindDoc="1" locked="0" layoutInCell="1" allowOverlap="1" wp14:editId="79064981" wp14:anchorId="0A0EE8D1">
                <wp:simplePos x="0" y="0"/>
                <wp:positionH relativeFrom="column">
                  <wp:posOffset>5807006</wp:posOffset>
                </wp:positionH>
                <wp:positionV relativeFrom="page">
                  <wp:posOffset>3754755</wp:posOffset>
                </wp:positionV>
                <wp:extent cx="0" cy="456565"/>
                <wp:effectExtent l="25400" t="25400" r="50800" b="26035"/>
                <wp:wrapNone/>
                <wp:docPr id="46" name="Straight Connector 46"/>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6" style="position:absolute;z-index:-251662848;visibility:visible;mso-wrap-style:square;mso-wrap-distance-left:9pt;mso-wrap-distance-top:0;mso-wrap-distance-right:9pt;mso-wrap-distance-bottom:0;mso-position-horizontal:absolute;mso-position-horizontal-relative:text;mso-position-vertical:absolute;mso-position-vertical-relative:page"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" from="457.25pt,295.65pt" to="457.25pt,331.6pt" w14:anchorId="67029567">
                <v:stroke opacity="53199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4656" behindDoc="1" locked="0" layoutInCell="1" allowOverlap="1" wp14:editId="5F77DB94" wp14:anchorId="013EC0D2">
                <wp:simplePos x="0" y="0"/>
                <wp:positionH relativeFrom="column">
                  <wp:posOffset>8248447</wp:posOffset>
                </wp:positionH>
                <wp:positionV relativeFrom="page">
                  <wp:posOffset>3754755</wp:posOffset>
                </wp:positionV>
                <wp:extent cx="0" cy="456565"/>
                <wp:effectExtent l="25400" t="25400" r="50800" b="26035"/>
                <wp:wrapNone/>
                <wp:docPr id="24" name="Straight Connector 24"/>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4" style="position:absolute;z-index:-251661824;visibility:visible;mso-wrap-style:square;mso-wrap-distance-left:9pt;mso-wrap-distance-top:0;mso-wrap-distance-right:9pt;mso-wrap-distance-bottom:0;mso-position-horizontal:absolute;mso-position-horizontal-relative:text;mso-position-vertical:absolute;mso-position-vertical-relative:page"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" from="649.5pt,295.65pt" to="649.5pt,331.6pt" w14:anchorId="760FFF55">
                <v:stroke joinstyle="miter" startarrow="oval"/>
                <w10:wrap anchory="page"/>
              </v:line>
            </w:pict>
          </mc:Fallback>
        </mc:AlternateContent>
      </w:r>
    </w:p>
    <w:p w:rsidRPr="008D0DF2" w:rsidR="008D0DF2" w:rsidP="00390B19" w:rsidRDefault="008D0DF2" w14:paraId="3F6CBA93" w14:textId="77777777">
      <w:pPr>
        <w:rPr>
          <w:rFonts w:ascii="Century Gothic" w:hAnsi="Century Gothic" w:eastAsia="Century Gothic" w:cs="Century Gothic"/>
          <w:sz w:val="28"/>
          <w:szCs w:val="28"/>
        </w:rPr>
      </w:pPr>
    </w:p>
    <w:p w:rsidRPr="008D0DF2" w:rsidR="008D0DF2" w:rsidP="00390B19" w:rsidRDefault="00AF63D1" w14:paraId="493E77BD"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55680" behindDoc="1" locked="0" layoutInCell="1" allowOverlap="1" wp14:editId="03DF10D9" wp14:anchorId="142FABD0">
                <wp:simplePos x="0" y="0"/>
                <wp:positionH relativeFrom="column">
                  <wp:posOffset>2100580</wp:posOffset>
                </wp:positionH>
                <wp:positionV relativeFrom="page">
                  <wp:posOffset>4221480</wp:posOffset>
                </wp:positionV>
                <wp:extent cx="0" cy="402336"/>
                <wp:effectExtent l="25400" t="0" r="50800" b="55245"/>
                <wp:wrapNone/>
                <wp:docPr id="8" name="Straight Connector 8"/>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" from="165.4pt,332.4pt" to="165.4pt,364.1pt" w14:anchorId="6B36095C">
                <v:stroke opacity="43176f" joinstyle="miter" end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6704" behindDoc="1" locked="0" layoutInCell="1" allowOverlap="1" wp14:editId="5BF73748" wp14:anchorId="1F9616D9">
                <wp:simplePos x="0" y="0"/>
                <wp:positionH relativeFrom="column">
                  <wp:posOffset>4551680</wp:posOffset>
                </wp:positionH>
                <wp:positionV relativeFrom="page">
                  <wp:posOffset>4221480</wp:posOffset>
                </wp:positionV>
                <wp:extent cx="0" cy="402336"/>
                <wp:effectExtent l="25400" t="0" r="50800" b="55245"/>
                <wp:wrapNone/>
                <wp:docPr id="45" name="Straight Connector 45"/>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5"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" from="358.4pt,332.4pt" to="358.4pt,364.1pt" w14:anchorId="358C298A">
                <v:stroke joinstyle="miter" end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57728" behindDoc="1" locked="0" layoutInCell="1" allowOverlap="1" wp14:editId="378AE47B" wp14:anchorId="3610A4B1">
                <wp:simplePos x="0" y="0"/>
                <wp:positionH relativeFrom="column">
                  <wp:posOffset>7129780</wp:posOffset>
                </wp:positionH>
                <wp:positionV relativeFrom="page">
                  <wp:posOffset>4221480</wp:posOffset>
                </wp:positionV>
                <wp:extent cx="0" cy="402336"/>
                <wp:effectExtent l="25400" t="0" r="50800" b="55245"/>
                <wp:wrapNone/>
                <wp:docPr id="47" name="Straight Connector 47"/>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7"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" from="561.4pt,332.4pt" to="561.4pt,364.1pt" w14:anchorId="61B06B2A">
                <v:stroke joinstyle="miter" endarrow="oval"/>
                <w10:wrap anchory="page"/>
              </v:line>
            </w:pict>
          </mc:Fallback>
        </mc:AlternateContent>
      </w:r>
    </w:p>
    <w:p w:rsidRPr="008D0DF2" w:rsidR="008D0DF2" w:rsidP="00390B19" w:rsidRDefault="00AF63D1" w14:paraId="7C845B6F" w14:textId="77777777">
      <w:pPr>
        <w:bidi w:val="false"/>
        <w:rPr>
          <w:rFonts w:ascii="Century Gothic" w:hAnsi="Century Gothic" w:eastAsia="Century Gothic" w:cs="Century Gothic"/>
          <w:sz w:val="28"/>
          <w:szCs w:val="28"/>
        </w:rPr>
      </w:pPr>
      <w:r>
        <w:rPr>
          <w:noProof/>
          <w:sz w:val="28"/>
          <w:szCs w:val="28"/>
          <w:lang w:val="de"/>
        </w:rPr>
        <mc:AlternateContent>
          <mc:Choice Requires="wps">
            <w:drawing>
              <wp:anchor distT="0" distB="0" distL="114300" distR="114300" simplePos="0" relativeHeight="251645440" behindDoc="1" locked="0" layoutInCell="1" allowOverlap="1" wp14:editId="5B8C5DFD" wp14:anchorId="666C15C7">
                <wp:simplePos x="0" y="0"/>
                <wp:positionH relativeFrom="column">
                  <wp:posOffset>6137910</wp:posOffset>
                </wp:positionH>
                <wp:positionV relativeFrom="page">
                  <wp:posOffset>5245735</wp:posOffset>
                </wp:positionV>
                <wp:extent cx="2026920" cy="1901190"/>
                <wp:effectExtent l="0" t="0" r="5080" b="3810"/>
                <wp:wrapNone/>
                <wp:docPr id="71" name="Text Box 71"/>
                <wp:cNvGraphicFramePr/>
                <a:graphic xmlns:a="http://schemas.openxmlformats.org/drawingml/2006/main">
                  <a:graphicData uri="http://schemas.microsoft.com/office/word/2010/wordprocessingShape">
                    <wps:wsp>
                      <wps:cNvSpPr txBox="1"/>
                      <wps:spPr>
                        <a:xfrm>
                          <a:off x="0" y="0"/>
                          <a:ext cx="2026920" cy="190119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22265FBC" w14:textId="77777777">
                            <w:pPr>
                              <w:bidi w:val="false"/>
                              <w:rPr>
                                <w:rFonts w:ascii="Century Gothic" w:hAnsi="Century Gothic"/>
                                <w:color w:val="000000" w:themeColor="text1"/>
                                <w:sz w:val="20"/>
                                <w:szCs w:val="20"/>
                              </w:rPr>
                            </w:pPr>
                            <w:r>
                              <w:rPr>
                                <w:color w:val="000000" w:themeColor="text1"/>
                                <w:sz w:val="20"/>
                                <w:szCs w:val="20"/>
                                <w:lang w:val="de"/>
                              </w:rPr>
                              <w:t>Weitere Informationen</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1" style="position:absolute;margin-left:483.3pt;margin-top:413.05pt;width:159.6pt;height:149.7pt;z-index:-251671040;visibility:visible;mso-wrap-style:square;mso-wrap-distance-left:9pt;mso-wrap-distance-top:0;mso-wrap-distance-right:9pt;mso-wrap-distance-bottom:0;mso-position-horizontal:absolute;mso-position-horizontal-relative:text;mso-position-vertical:absolute;mso-position-vertical-relative:page;v-text-anchor:top" o:spid="_x0000_s1034"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" w14:anchorId="666C15C7">
                <v:fill type="gradient" color2="white [3212]" angle="45" focus="100%">
                  <o:fill v:ext="view" type="gradientUnscaled"/>
                </v:fill>
                <v:textbox inset=",36pt,,7.2pt">
                  <w:txbxContent>
                    <w:p w:rsidRPr="0077309B" w:rsidR="00C16148" w:rsidP="00504B1A" w:rsidRDefault="00C16148" w14:paraId="22265FBC" w14:textId="77777777">
                      <w:pPr>
                        <w:bidi w:val="false"/>
                        <w:rPr>
                          <w:rFonts w:ascii="Century Gothic" w:hAnsi="Century Gothic"/>
                          <w:color w:val="000000" w:themeColor="text1"/>
                          <w:sz w:val="20"/>
                          <w:szCs w:val="20"/>
                        </w:rPr>
                      </w:pPr>
                      <w:r>
                        <w:rPr>
                          <w:color w:val="000000" w:themeColor="text1"/>
                          <w:sz w:val="20"/>
                          <w:szCs w:val="20"/>
                          <w:lang w:val="de"/>
                        </w:rPr>
                        <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4416" behindDoc="1" locked="0" layoutInCell="1" allowOverlap="1" wp14:editId="6E3047F7" wp14:anchorId="32FEA5ED">
                <wp:simplePos x="0" y="0"/>
                <wp:positionH relativeFrom="column">
                  <wp:posOffset>3559810</wp:posOffset>
                </wp:positionH>
                <wp:positionV relativeFrom="page">
                  <wp:posOffset>5245735</wp:posOffset>
                </wp:positionV>
                <wp:extent cx="2026920" cy="1901190"/>
                <wp:effectExtent l="0" t="0" r="5080" b="3810"/>
                <wp:wrapNone/>
                <wp:docPr id="68" name="Text Box 68"/>
                <wp:cNvGraphicFramePr/>
                <a:graphic xmlns:a="http://schemas.openxmlformats.org/drawingml/2006/main">
                  <a:graphicData uri="http://schemas.microsoft.com/office/word/2010/wordprocessingShape">
                    <wps:wsp>
                      <wps:cNvSpPr txBox="1"/>
                      <wps:spPr>
                        <a:xfrm>
                          <a:off x="0" y="0"/>
                          <a:ext cx="2026920" cy="190119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129CF25C" w14:textId="77777777">
                            <w:pPr>
                              <w:bidi w:val="false"/>
                              <w:rPr>
                                <w:rFonts w:ascii="Century Gothic" w:hAnsi="Century Gothic"/>
                                <w:color w:val="000000" w:themeColor="text1"/>
                                <w:sz w:val="20"/>
                                <w:szCs w:val="20"/>
                              </w:rPr>
                            </w:pPr>
                            <w:r>
                              <w:rPr>
                                <w:color w:val="000000" w:themeColor="text1"/>
                                <w:sz w:val="20"/>
                                <w:szCs w:val="20"/>
                                <w:lang w:val="de"/>
                              </w:rPr>
                              <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8" style="position:absolute;margin-left:280.3pt;margin-top:413.05pt;width:159.6pt;height:149.7pt;z-index:-251672064;visibility:visible;mso-wrap-style:square;mso-wrap-distance-left:9pt;mso-wrap-distance-top:0;mso-wrap-distance-right:9pt;mso-wrap-distance-bottom:0;mso-position-horizontal:absolute;mso-position-horizontal-relative:text;mso-position-vertical:absolute;mso-position-vertical-relative:page;v-text-anchor:top" o:spid="_x0000_s1035"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" w14:anchorId="32FEA5ED">
                <v:fill type="gradient" color2="white [3212]" angle="45" focus="100%">
                  <o:fill v:ext="view" type="gradientUnscaled"/>
                </v:fill>
                <v:textbox inset=",36pt,,7.2pt">
                  <w:txbxContent>
                    <w:p w:rsidRPr="0077309B" w:rsidR="00C16148" w:rsidP="00504B1A" w:rsidRDefault="00C16148" w14:paraId="129CF25C" w14:textId="77777777">
                      <w:pPr>
                        <w:bidi w:val="false"/>
                        <w:rPr>
                          <w:rFonts w:ascii="Century Gothic" w:hAnsi="Century Gothic"/>
                          <w:color w:val="000000" w:themeColor="text1"/>
                          <w:sz w:val="20"/>
                          <w:szCs w:val="20"/>
                        </w:rPr>
                      </w:pPr>
                      <w:r>
                        <w:rPr>
                          <w:color w:val="000000" w:themeColor="text1"/>
                          <w:sz w:val="20"/>
                          <w:szCs w:val="20"/>
                          <w:lang w:val="de"/>
                        </w:rPr>
                        <w:t>Weitere Informationen</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9536" behindDoc="1" locked="0" layoutInCell="1" allowOverlap="1" wp14:editId="09853F8F" wp14:anchorId="4D45CAE3">
                <wp:simplePos x="0" y="0"/>
                <wp:positionH relativeFrom="column">
                  <wp:posOffset>6264275</wp:posOffset>
                </wp:positionH>
                <wp:positionV relativeFrom="page">
                  <wp:posOffset>4497070</wp:posOffset>
                </wp:positionV>
                <wp:extent cx="1762125" cy="1012825"/>
                <wp:effectExtent l="50800" t="25400" r="66675" b="130175"/>
                <wp:wrapNone/>
                <wp:docPr id="72" name="Round Diagonal Corner Rectangle 72"/>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6C6513DD"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7CB7E69D" w14:textId="77777777">
                            <w:pPr>
                              <w:bidi w:val="false"/>
                              <w:jc w:val="center"/>
                              <w:rPr>
                                <w:rFonts w:ascii="Century Gothic" w:hAnsi="Century Gothic"/>
                                <w:sz w:val="16"/>
                                <w:szCs w:val="16"/>
                              </w:rPr>
                            </w:pPr>
                          </w:p>
                          <w:p w:rsidRPr="00176B97" w:rsidR="00C16148" w:rsidP="00AF63D1" w:rsidRDefault="00AF63D1" w14:paraId="36171371"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72" style="position:absolute;margin-left:493.25pt;margin-top:354.1pt;width:138.75pt;height:79.75pt;z-index:-251666944;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id="_x0000_s1036" fillcolor="white [3212]" strokecolor="#d8d8d8 [2732]" strokeweight=".25pt" o:spt="100" adj="-11796480,,5400" path="m98173,l1762125,r,l1762125,914652v,54219,-43954,98173,-98173,98173l,1012825r,l,98173c,43954,43954,,981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" w14:anchorId="4D45CAE3">
                <v:stroke joinstyle="miter"/>
                <v:shadow on="t" color="black" opacity="26214f" offset="0,3pt" origin=",-.5"/>
                <v:formulas/>
                <v:path textboxrect="0,0,1762125,1012825" arrowok="t" o:connecttype="custom" o:connectlocs="98173,0;1762125,0;1762125,0;1762125,914652;1663952,1012825;0,1012825;0,1012825;0,98173;98173,0" o:connectangles="0,0,0,0,0,0,0,0,0"/>
                <v:textbox>
                  <w:txbxContent>
                    <w:p w:rsidRPr="00AF63D1" w:rsidR="00AF63D1" w:rsidP="00AF63D1" w:rsidRDefault="00AF63D1" w14:paraId="6C6513DD"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7CB7E69D" w14:textId="77777777">
                      <w:pPr>
                        <w:bidi w:val="false"/>
                        <w:jc w:val="center"/>
                        <w:rPr>
                          <w:rFonts w:ascii="Century Gothic" w:hAnsi="Century Gothic"/>
                          <w:sz w:val="16"/>
                          <w:szCs w:val="16"/>
                        </w:rPr>
                      </w:pPr>
                    </w:p>
                    <w:p w:rsidRPr="00176B97" w:rsidR="00C16148" w:rsidP="00AF63D1" w:rsidRDefault="00AF63D1" w14:paraId="36171371"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8512" behindDoc="1" locked="0" layoutInCell="1" allowOverlap="1" wp14:editId="615F7D35" wp14:anchorId="57E4034D">
                <wp:simplePos x="0" y="0"/>
                <wp:positionH relativeFrom="column">
                  <wp:posOffset>3686175</wp:posOffset>
                </wp:positionH>
                <wp:positionV relativeFrom="page">
                  <wp:posOffset>4497070</wp:posOffset>
                </wp:positionV>
                <wp:extent cx="1762125" cy="1012825"/>
                <wp:effectExtent l="50800" t="25400" r="66675" b="130175"/>
                <wp:wrapNone/>
                <wp:docPr id="69" name="Round Diagonal Corner Rectangle 69"/>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0B8E3544"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699E32D0" w14:textId="77777777">
                            <w:pPr>
                              <w:bidi w:val="false"/>
                              <w:jc w:val="center"/>
                              <w:rPr>
                                <w:rFonts w:ascii="Century Gothic" w:hAnsi="Century Gothic"/>
                                <w:sz w:val="16"/>
                                <w:szCs w:val="16"/>
                              </w:rPr>
                            </w:pPr>
                          </w:p>
                          <w:p w:rsidRPr="00176B97" w:rsidR="00C16148" w:rsidP="00AF63D1" w:rsidRDefault="00AF63D1" w14:paraId="75104FD8"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69" style="position:absolute;margin-left:290.25pt;margin-top:354.1pt;width:138.75pt;height:79.75pt;z-index:-251667968;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id="_x0000_s1037" fillcolor="white [3212]" strokecolor="#d8d8d8 [2732]" strokeweight=".25pt" o:spt="100" adj="-11796480,,5400" path="m98173,l1762125,r,l1762125,914652v,54219,-43954,98173,-98173,98173l,1012825r,l,98173c,43954,43954,,981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" w14:anchorId="57E4034D">
                <v:stroke joinstyle="miter"/>
                <v:shadow on="t" color="black" opacity="26214f" offset="0,3pt" origin=",-.5"/>
                <v:formulas/>
                <v:path textboxrect="0,0,1762125,1012825" arrowok="t" o:connecttype="custom" o:connectlocs="98173,0;1762125,0;1762125,0;1762125,914652;1663952,1012825;0,1012825;0,1012825;0,98173;98173,0" o:connectangles="0,0,0,0,0,0,0,0,0"/>
                <v:textbox>
                  <w:txbxContent>
                    <w:p w:rsidRPr="00AF63D1" w:rsidR="00AF63D1" w:rsidP="00AF63D1" w:rsidRDefault="00AF63D1" w14:paraId="0B8E3544"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699E32D0" w14:textId="77777777">
                      <w:pPr>
                        <w:bidi w:val="false"/>
                        <w:jc w:val="center"/>
                        <w:rPr>
                          <w:rFonts w:ascii="Century Gothic" w:hAnsi="Century Gothic"/>
                          <w:sz w:val="16"/>
                          <w:szCs w:val="16"/>
                        </w:rPr>
                      </w:pPr>
                    </w:p>
                    <w:p w:rsidRPr="00176B97" w:rsidR="00C16148" w:rsidP="00AF63D1" w:rsidRDefault="00AF63D1" w14:paraId="75104FD8"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7488" behindDoc="1" locked="0" layoutInCell="1" allowOverlap="1" wp14:editId="4174C6B0" wp14:anchorId="27534B19">
                <wp:simplePos x="0" y="0"/>
                <wp:positionH relativeFrom="column">
                  <wp:posOffset>1176655</wp:posOffset>
                </wp:positionH>
                <wp:positionV relativeFrom="page">
                  <wp:posOffset>4497070</wp:posOffset>
                </wp:positionV>
                <wp:extent cx="1762125" cy="1013460"/>
                <wp:effectExtent l="50800" t="25400" r="66675" b="129540"/>
                <wp:wrapNone/>
                <wp:docPr id="66" name="Round Diagonal Corner Rectangle 66"/>
                <wp:cNvGraphicFramePr/>
                <a:graphic xmlns:a="http://schemas.openxmlformats.org/drawingml/2006/main">
                  <a:graphicData uri="http://schemas.microsoft.com/office/word/2010/wordprocessingShape">
                    <wps:wsp>
                      <wps:cNvSpPr/>
                      <wps:spPr>
                        <a:xfrm>
                          <a:off x="0" y="0"/>
                          <a:ext cx="1762125" cy="101346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187AEA7B"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3E822848" w14:textId="77777777">
                            <w:pPr>
                              <w:bidi w:val="false"/>
                              <w:jc w:val="center"/>
                              <w:rPr>
                                <w:rFonts w:ascii="Century Gothic" w:hAnsi="Century Gothic"/>
                                <w:sz w:val="16"/>
                                <w:szCs w:val="16"/>
                              </w:rPr>
                            </w:pPr>
                          </w:p>
                          <w:p w:rsidRPr="00176B97" w:rsidR="00C16148" w:rsidP="00AF63D1" w:rsidRDefault="00AF63D1" w14:paraId="22502375" w14:textId="77777777">
                            <w:pPr>
                              <w:bidi w:val="false"/>
                              <w:jc w:val="center"/>
                              <w:rPr>
                                <w:rFonts w:ascii="Century Gothic" w:hAnsi="Century Gothic"/>
                                <w:sz w:val="20"/>
                              </w:rPr>
                            </w:pPr>
                            <w:r>
                              <w:rPr>
                                <w:sz w:val="20"/>
                                <w:lang w:val="de"/>
                              </w:rPr>
                              <w:t>D A T E /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66" style="position:absolute;margin-left:92.65pt;margin-top:354.1pt;width:138.75pt;height:79.8pt;z-index:-251668992;visibility:visible;mso-wrap-style:square;mso-wrap-distance-left:9pt;mso-wrap-distance-top:0;mso-wrap-distance-right:9pt;mso-wrap-distance-bottom:0;mso-position-horizontal:absolute;mso-position-horizontal-relative:text;mso-position-vertical:absolute;mso-position-vertical-relative:page;v-text-anchor:middle" coordsize="1762125,1013460" o:spid="_x0000_s1038" fillcolor="white [3212]" strokecolor="#d8d8d8 [2732]" strokeweight=".25pt" o:spt="100" adj="-11796480,,5400" path="m98235,l1762125,r,l1762125,915225v,54254,-43981,98235,-98235,98235l,1013460r,l,98235c,43981,43981,,982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" w14:anchorId="27534B19">
                <v:stroke joinstyle="miter"/>
                <v:shadow on="t" color="black" opacity="26214f" offset="0,3pt" origin=",-.5"/>
                <v:formulas/>
                <v:path textboxrect="0,0,1762125,1013460" arrowok="t" o:connecttype="custom" o:connectlocs="98235,0;1762125,0;1762125,0;1762125,915225;1663890,1013460;0,1013460;0,1013460;0,98235;98235,0" o:connectangles="0,0,0,0,0,0,0,0,0"/>
                <v:textbox>
                  <w:txbxContent>
                    <w:p w:rsidRPr="00AF63D1" w:rsidR="00AF63D1" w:rsidP="00AF63D1" w:rsidRDefault="00AF63D1" w14:paraId="187AEA7B" w14:textId="77777777">
                      <w:pPr>
                        <w:bidi w:val="false"/>
                        <w:jc w:val="center"/>
                        <w:rPr>
                          <w:rFonts w:ascii="Century Gothic" w:hAnsi="Century Gothic"/>
                          <w:b/>
                          <w:sz w:val="20"/>
                        </w:rPr>
                      </w:pPr>
                      <w:r w:rsidRPr="00AF63D1">
                        <w:rPr>
                          <w:b/>
                          <w:sz w:val="20"/>
                          <w:lang w:val="de"/>
                        </w:rPr>
                        <w:t xml:space="preserve">E V E N T / T A S K </w:t>
                      </w:r>
                    </w:p>
                    <w:p w:rsidRPr="00AF63D1" w:rsidR="00AF63D1" w:rsidP="00AF63D1" w:rsidRDefault="00AF63D1" w14:paraId="3E822848" w14:textId="77777777">
                      <w:pPr>
                        <w:bidi w:val="false"/>
                        <w:jc w:val="center"/>
                        <w:rPr>
                          <w:rFonts w:ascii="Century Gothic" w:hAnsi="Century Gothic"/>
                          <w:sz w:val="16"/>
                          <w:szCs w:val="16"/>
                        </w:rPr>
                      </w:pPr>
                    </w:p>
                    <w:p w:rsidRPr="00176B97" w:rsidR="00C16148" w:rsidP="00AF63D1" w:rsidRDefault="00AF63D1" w14:paraId="22502375" w14:textId="77777777">
                      <w:pPr>
                        <w:bidi w:val="false"/>
                        <w:jc w:val="center"/>
                        <w:rPr>
                          <w:rFonts w:ascii="Century Gothic" w:hAnsi="Century Gothic"/>
                          <w:sz w:val="20"/>
                        </w:rPr>
                      </w:pPr>
                      <w:r>
                        <w:rPr>
                          <w:sz w:val="20"/>
                          <w:lang w:val="de"/>
                        </w:rPr>
                        <w:t>D A T E / T I M E</w:t>
                      </w:r>
                    </w:p>
                  </w:txbxContent>
                </v:textbox>
                <w10:wrap anchory="page"/>
              </v:shape>
            </w:pict>
          </mc:Fallback>
        </mc:AlternateContent>
      </w:r>
      <w:r>
        <w:rPr>
          <w:noProof/>
          <w:sz w:val="28"/>
          <w:szCs w:val="28"/>
          <w:lang w:val="de"/>
        </w:rPr>
        <mc:AlternateContent>
          <mc:Choice Requires="wps">
            <w:drawing>
              <wp:anchor distT="0" distB="0" distL="114300" distR="114300" simplePos="0" relativeHeight="251643392" behindDoc="1" locked="0" layoutInCell="1" allowOverlap="1" wp14:editId="1FCC2E52" wp14:anchorId="37F72827">
                <wp:simplePos x="0" y="0"/>
                <wp:positionH relativeFrom="column">
                  <wp:posOffset>1050290</wp:posOffset>
                </wp:positionH>
                <wp:positionV relativeFrom="page">
                  <wp:posOffset>5245735</wp:posOffset>
                </wp:positionV>
                <wp:extent cx="2026920" cy="1901825"/>
                <wp:effectExtent l="0" t="0" r="5080" b="3175"/>
                <wp:wrapNone/>
                <wp:docPr id="65" name="Text Box 65"/>
                <wp:cNvGraphicFramePr/>
                <a:graphic xmlns:a="http://schemas.openxmlformats.org/drawingml/2006/main">
                  <a:graphicData uri="http://schemas.microsoft.com/office/word/2010/wordprocessingShape">
                    <wps:wsp>
                      <wps:cNvSpPr txBox="1"/>
                      <wps:spPr>
                        <a:xfrm>
                          <a:off x="0" y="0"/>
                          <a:ext cx="2026920" cy="1901825"/>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2A28338E" w14:textId="77777777">
                            <w:pPr>
                              <w:bidi w:val="false"/>
                              <w:rPr>
                                <w:rFonts w:ascii="Century Gothic" w:hAnsi="Century Gothic"/>
                                <w:color w:val="000000" w:themeColor="text1"/>
                                <w:sz w:val="20"/>
                                <w:szCs w:val="20"/>
                              </w:rPr>
                            </w:pPr>
                            <w:r>
                              <w:rPr>
                                <w:color w:val="000000" w:themeColor="text1"/>
                                <w:sz w:val="20"/>
                                <w:szCs w:val="20"/>
                                <w:lang w:val="de"/>
                              </w:rPr>
                              <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5" style="position:absolute;margin-left:82.7pt;margin-top:413.05pt;width:159.6pt;height:149.75pt;z-index:-251673088;visibility:visible;mso-wrap-style:square;mso-wrap-distance-left:9pt;mso-wrap-distance-top:0;mso-wrap-distance-right:9pt;mso-wrap-distance-bottom:0;mso-position-horizontal:absolute;mso-position-horizontal-relative:text;mso-position-vertical:absolute;mso-position-vertical-relative:page;v-text-anchor:top" o:spid="_x0000_s1039"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" w14:anchorId="37F72827">
                <v:fill type="gradient" color2="white [3212]" angle="45" focus="100%">
                  <o:fill v:ext="view" type="gradientUnscaled"/>
                </v:fill>
                <v:textbox inset=",36pt,,7.2pt">
                  <w:txbxContent>
                    <w:p w:rsidRPr="0077309B" w:rsidR="00C16148" w:rsidP="00504B1A" w:rsidRDefault="00C16148" w14:paraId="2A28338E" w14:textId="77777777">
                      <w:pPr>
                        <w:bidi w:val="false"/>
                        <w:rPr>
                          <w:rFonts w:ascii="Century Gothic" w:hAnsi="Century Gothic"/>
                          <w:color w:val="000000" w:themeColor="text1"/>
                          <w:sz w:val="20"/>
                          <w:szCs w:val="20"/>
                        </w:rPr>
                      </w:pPr>
                      <w:r>
                        <w:rPr>
                          <w:color w:val="000000" w:themeColor="text1"/>
                          <w:sz w:val="20"/>
                          <w:szCs w:val="20"/>
                          <w:lang w:val="de"/>
                        </w:rPr>
                        <w:t>Weitere Informationen</w:t>
                      </w:r>
                    </w:p>
                  </w:txbxContent>
                </v:textbox>
                <w10:wrap anchory="page"/>
              </v:shape>
            </w:pict>
          </mc:Fallback>
        </mc:AlternateContent>
      </w:r>
    </w:p>
    <w:p w:rsidRPr="008D0DF2" w:rsidR="008D0DF2" w:rsidP="00390B19" w:rsidRDefault="008D0DF2" w14:paraId="7CB49FFD" w14:textId="77777777">
      <w:pPr>
        <w:rPr>
          <w:rFonts w:ascii="Century Gothic" w:hAnsi="Century Gothic" w:eastAsia="Century Gothic" w:cs="Century Gothic"/>
          <w:sz w:val="28"/>
          <w:szCs w:val="28"/>
        </w:rPr>
      </w:pPr>
    </w:p>
    <w:p w:rsidRPr="008D0DF2" w:rsidR="008D0DF2" w:rsidP="00390B19" w:rsidRDefault="008D0DF2" w14:paraId="386AB80E" w14:textId="77777777">
      <w:pPr>
        <w:rPr>
          <w:rFonts w:ascii="Century Gothic" w:hAnsi="Century Gothic" w:eastAsia="Century Gothic" w:cs="Century Gothic"/>
          <w:sz w:val="28"/>
          <w:szCs w:val="28"/>
        </w:rPr>
      </w:pPr>
    </w:p>
    <w:p w:rsidRPr="008D0DF2" w:rsidR="008D0DF2" w:rsidP="00390B19" w:rsidRDefault="00FC1ADF" w14:paraId="7123B066" w14:textId="77777777">
      <w:pPr>
        <w:tabs>
          <w:tab w:val="left" w:pos="2060"/>
        </w:tabs>
        <w:rPr>
          <w:rFonts w:ascii="Century Gothic" w:hAnsi="Century Gothic" w:eastAsia="Century Gothic" w:cs="Century Gothic"/>
          <w:sz w:val="28"/>
          <w:szCs w:val="28"/>
        </w:rPr>
      </w:pPr>
      <w:r>
        <w:rPr>
          <w:rFonts w:ascii="Century Gothic" w:hAnsi="Century Gothic" w:eastAsia="Century Gothic" w:cs="Century Gothic"/>
          <w:sz w:val="28"/>
          <w:szCs w:val="28"/>
        </w:rPr>
        <w:tab/>
      </w:r>
    </w:p>
    <w:p w:rsidRPr="008D0DF2" w:rsidR="008D0DF2" w:rsidP="00390B19" w:rsidRDefault="008D0DF2" w14:paraId="0133258E" w14:textId="77777777">
      <w:pPr>
        <w:rPr>
          <w:rFonts w:ascii="Century Gothic" w:hAnsi="Century Gothic" w:eastAsia="Century Gothic" w:cs="Century Gothic"/>
          <w:sz w:val="28"/>
          <w:szCs w:val="28"/>
        </w:rPr>
      </w:pPr>
    </w:p>
    <w:p w:rsidRPr="008D0DF2" w:rsidR="008D0DF2" w:rsidP="00390B19" w:rsidRDefault="008D0DF2" w14:paraId="22346CAA" w14:textId="77777777">
      <w:pPr>
        <w:rPr>
          <w:rFonts w:ascii="Century Gothic" w:hAnsi="Century Gothic" w:eastAsia="Century Gothic" w:cs="Century Gothic"/>
          <w:sz w:val="28"/>
          <w:szCs w:val="28"/>
        </w:rPr>
      </w:pPr>
    </w:p>
    <w:p w:rsidR="00D913E8" w:rsidRDefault="00D913E8" w14:paraId="50397273" w14:textId="77777777">
      <w:pPr>
        <w:rPr>
          <w:rFonts w:ascii="Century Gothic" w:hAnsi="Century Gothic" w:eastAsia="Century Gothic" w:cs="Century Gothic"/>
          <w:sz w:val="28"/>
          <w:szCs w:val="28"/>
        </w:rPr>
      </w:pPr>
      <w:r>
        <w:rPr>
          <w:rFonts w:ascii="Century Gothic" w:hAnsi="Century Gothic" w:eastAsia="Century Gothic" w:cs="Century Gothic"/>
          <w:sz w:val="28"/>
          <w:szCs w:val="28"/>
        </w:rPr>
        <w:br w:type="page"/>
      </w:r>
    </w:p>
    <w:p w:rsidR="00D913E8" w:rsidP="00D913E8" w:rsidRDefault="00D913E8" w14:paraId="46E890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3420"/>
        </w:tabs>
        <w:spacing w:line="240" w:lineRule="auto"/>
        <w:rPr>
          <w:rFonts w:ascii="Century Gothic" w:hAnsi="Century Gothic" w:eastAsia="Century Gothic" w:cs="Century Gothic"/>
          <w:b/>
          <w:color w:val="666666"/>
          <w:sz w:val="28"/>
          <w:szCs w:val="28"/>
        </w:rPr>
      </w:pPr>
      <w:r>
        <w:rPr>
          <w:noProof/>
        </w:rPr>
        <w:lastRenderedPageBreak/>
        <mc:AlternateContent>
          <mc:Choice Requires="wps">
            <w:drawing>
              <wp:anchor distT="0" distB="0" distL="114300" distR="114300" simplePos="0" relativeHeight="251673088" behindDoc="1" locked="0" layoutInCell="1" allowOverlap="1" wp14:editId="32970B80" wp14:anchorId="7719C492">
                <wp:simplePos x="0" y="0"/>
                <wp:positionH relativeFrom="column">
                  <wp:posOffset>4629150</wp:posOffset>
                </wp:positionH>
                <wp:positionV relativeFrom="paragraph">
                  <wp:posOffset>-860898</wp:posOffset>
                </wp:positionV>
                <wp:extent cx="1905" cy="9260205"/>
                <wp:effectExtent l="0" t="184150" r="0" b="169545"/>
                <wp:wrapNone/>
                <wp:docPr id="79" name="Straight Connector 79"/>
                <wp:cNvGraphicFramePr/>
                <a:graphic xmlns:a="http://schemas.openxmlformats.org/drawingml/2006/main">
                  <a:graphicData uri="http://schemas.microsoft.com/office/word/2010/wordprocessingShape">
                    <wps:wsp>
                      <wps:cNvCnPr/>
                      <wps:spPr>
                        <a:xfrm rot="16200000">
                          <a:off x="0" y="0"/>
                          <a:ext cx="1905" cy="9260205"/>
                        </a:xfrm>
                        <a:prstGeom prst="line">
                          <a:avLst/>
                        </a:prstGeom>
                        <a:ln w="38100">
                          <a:gradFill flip="none" rotWithShape="1">
                            <a:gsLst>
                              <a:gs pos="0">
                                <a:schemeClr val="bg1">
                                  <a:lumMod val="65000"/>
                                </a:schemeClr>
                              </a:gs>
                              <a:gs pos="100000">
                                <a:schemeClr val="tx1"/>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9" style="position:absolute;rotation:-90;z-index:-251643392;visibility:visible;mso-wrap-style:square;mso-wrap-distance-left:9pt;mso-wrap-distance-top:0;mso-wrap-distance-right:9pt;mso-wrap-distance-bottom:0;mso-position-horizontal:absolute;mso-position-horizontal-relative:text;mso-position-vertical:absolute;mso-position-vertical-relative:text" o:spid="_x0000_s1026"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" from="364.5pt,-67.8pt" to="364.65pt,661.35pt" w14:anchorId="79D11C55">
                <v:stroke joinstyle="miter" startarrow="oval" endarrow="classic" endarrowwidth="wide" endarrowlength="long"/>
              </v:line>
            </w:pict>
          </mc:Fallback>
        </mc:AlternateContent>
      </w:r>
      <w:r>
        <w:rPr>
          <w:rFonts w:ascii="Century Gothic" w:hAnsi="Century Gothic" w:eastAsia="Century Gothic" w:cs="Century Gothic"/>
          <w:b/>
          <w:color w:val="666666"/>
          <w:sz w:val="28"/>
          <w:szCs w:val="28"/>
        </w:rPr>
        <w:tab/>
      </w:r>
    </w:p>
    <w:p w:rsidRPr="00176B97" w:rsidR="00D913E8" w:rsidP="00D913E8" w:rsidRDefault="00D913E8" w14:paraId="62EB95B8" w14:textId="77777777">
      <w:pPr>
        <w:rPr>
          <w:rFonts w:ascii="Century Gothic" w:hAnsi="Century Gothic" w:eastAsia="Century Gothic" w:cs="Century Gothic"/>
          <w:b/>
          <w:color w:val="666666"/>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06"/>
        <w:gridCol w:w="12069"/>
      </w:tblGrid>
      <w:tr w:rsidR="00D913E8" w:rsidTr="009C7CF7" w14:paraId="12CBE24B" w14:textId="77777777">
        <w:trPr>
          <w:trHeight w:val="495"/>
        </w:trPr>
        <w:tc>
          <w:tcPr>
            <w:tcW w:w="2106" w:type="dxa"/>
          </w:tcPr>
          <w:p w:rsidRPr="00176B97" w:rsidR="00D913E8" w:rsidP="009C7CF7" w:rsidRDefault="00D913E8" w14:paraId="02DBA0DE" w14:textId="77777777">
            <w:pPr>
              <w:bidi w:val="false"/>
              <w:rPr>
                <w:rFonts w:ascii="Century Gothic" w:hAnsi="Century Gothic" w:eastAsia="Century Gothic" w:cs="Century Gothic"/>
                <w:b/>
                <w:color w:val="666666"/>
                <w:sz w:val="21"/>
                <w:szCs w:val="28"/>
              </w:rPr>
            </w:pPr>
            <w:r w:rsidRPr="00176B97">
              <w:rPr>
                <w:b/>
                <w:color w:val="666666"/>
                <w:sz w:val="21"/>
                <w:szCs w:val="28"/>
                <w:lang w:val="de"/>
              </w:rPr>
              <w:t>ZEITLEISTE TITEL:</w:t>
            </w:r>
          </w:p>
        </w:tc>
        <w:tc>
          <w:tcPr>
            <w:tcW w:w="12069" w:type="dxa"/>
          </w:tcPr>
          <w:p w:rsidRPr="00176B97" w:rsidR="00D913E8" w:rsidP="009C7CF7" w:rsidRDefault="00D913E8" w14:paraId="3EB72324" w14:textId="77777777">
            <w:pPr>
              <w:rPr>
                <w:rFonts w:ascii="Century Gothic" w:hAnsi="Century Gothic" w:eastAsia="Century Gothic" w:cs="Century Gothic"/>
                <w:b/>
                <w:color w:val="666666"/>
                <w:szCs w:val="28"/>
              </w:rPr>
            </w:pPr>
          </w:p>
        </w:tc>
      </w:tr>
    </w:tbl>
    <w:p w:rsidRPr="008321E5" w:rsidR="00D913E8" w:rsidP="00D913E8" w:rsidRDefault="00D913E8" w14:paraId="32B502EE" w14:textId="77777777">
      <w:pPr>
        <w:tabs>
          <w:tab w:val="left" w:pos="720"/>
          <w:tab w:val="left" w:pos="6526"/>
        </w:tabs>
        <w:rPr>
          <w:rFonts w:ascii="Century Gothic" w:hAnsi="Century Gothic" w:eastAsia="Century Gothic" w:cs="Century Gothic"/>
          <w:b/>
          <w:color w:val="B45F06"/>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58752" behindDoc="1" locked="0" layoutInCell="1" allowOverlap="1" wp14:editId="28A61AA4" wp14:anchorId="67A10E15">
                <wp:simplePos x="0" y="0"/>
                <wp:positionH relativeFrom="column">
                  <wp:posOffset>-77821</wp:posOffset>
                </wp:positionH>
                <wp:positionV relativeFrom="page">
                  <wp:posOffset>1196340</wp:posOffset>
                </wp:positionV>
                <wp:extent cx="2026920" cy="1902460"/>
                <wp:effectExtent l="0" t="0" r="5080" b="2540"/>
                <wp:wrapNone/>
                <wp:docPr id="80" name="Text Box 80"/>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593ECAAF" w14:textId="77777777">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0" style="position:absolute;margin-left:-6.15pt;margin-top:94.2pt;width:159.6pt;height:149.8pt;z-index:-251657728;visibility:visible;mso-wrap-style:square;mso-wrap-distance-left:9pt;mso-wrap-distance-top:0;mso-wrap-distance-right:9pt;mso-wrap-distance-bottom:0;mso-position-horizontal:absolute;mso-position-horizontal-relative:text;mso-position-vertical:absolute;mso-position-vertical-relative:page;v-text-anchor:top" o:spid="_x0000_s1040"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" w14:anchorId="67A10E15">
                <v:fill type="gradient" color2="white [3212]" angle="45" focus="100%">
                  <o:fill v:ext="view" type="gradientUnscaled"/>
                </v:fill>
                <v:textbox inset=",7.2pt,,36pt">
                  <w:txbxContent>
                    <w:p w:rsidRPr="0077309B" w:rsidR="00D913E8" w:rsidP="00D913E8" w:rsidRDefault="00D913E8" w14:paraId="593ECAAF" w14:textId="77777777">
                      <w:pPr>
                        <w:rPr>
                          <w:rFonts w:ascii="Century Gothic" w:hAnsi="Century Gothic"/>
                          <w:color w:val="000000" w:themeColor="text1"/>
                          <w:sz w:val="20"/>
                          <w:szCs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0800" behindDoc="1" locked="0" layoutInCell="1" allowOverlap="1" wp14:editId="73978A8C" wp14:anchorId="0758C559">
                <wp:simplePos x="0" y="0"/>
                <wp:positionH relativeFrom="column">
                  <wp:posOffset>2363821</wp:posOffset>
                </wp:positionH>
                <wp:positionV relativeFrom="page">
                  <wp:posOffset>1196340</wp:posOffset>
                </wp:positionV>
                <wp:extent cx="2026920" cy="1902460"/>
                <wp:effectExtent l="0" t="0" r="5080" b="2540"/>
                <wp:wrapNone/>
                <wp:docPr id="81" name="Text Box 81"/>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6CF042BD" w14:textId="77777777">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1" style="position:absolute;margin-left:186.15pt;margin-top:94.2pt;width:159.6pt;height:149.8pt;z-index:-251655680;visibility:visible;mso-wrap-style:square;mso-wrap-distance-left:9pt;mso-wrap-distance-top:0;mso-wrap-distance-right:9pt;mso-wrap-distance-bottom:0;mso-position-horizontal:absolute;mso-position-horizontal-relative:text;mso-position-vertical:absolute;mso-position-vertical-relative:page;v-text-anchor:top" o:spid="_x0000_s1041"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" w14:anchorId="0758C559">
                <v:fill type="gradient" color2="white [3212]" angle="45" focus="100%">
                  <o:fill v:ext="view" type="gradientUnscaled"/>
                </v:fill>
                <v:textbox inset=",7.2pt,,36pt">
                  <w:txbxContent>
                    <w:p w:rsidRPr="0077309B" w:rsidR="00D913E8" w:rsidP="00D913E8" w:rsidRDefault="00D913E8" w14:paraId="6CF042BD" w14:textId="77777777">
                      <w:pPr>
                        <w:rPr>
                          <w:rFonts w:ascii="Century Gothic" w:hAnsi="Century Gothic"/>
                          <w:color w:val="000000" w:themeColor="text1"/>
                          <w:sz w:val="20"/>
                          <w:szCs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2848" behindDoc="1" locked="0" layoutInCell="1" allowOverlap="1" wp14:editId="16E92A34" wp14:anchorId="17AB04F0">
                <wp:simplePos x="0" y="0"/>
                <wp:positionH relativeFrom="column">
                  <wp:posOffset>4815191</wp:posOffset>
                </wp:positionH>
                <wp:positionV relativeFrom="page">
                  <wp:posOffset>1196340</wp:posOffset>
                </wp:positionV>
                <wp:extent cx="2026920" cy="1902460"/>
                <wp:effectExtent l="0" t="0" r="5080" b="2540"/>
                <wp:wrapNone/>
                <wp:docPr id="82" name="Text Box 82"/>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434485D3" w14:textId="77777777">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2" style="position:absolute;margin-left:379.15pt;margin-top:94.2pt;width:159.6pt;height:149.8pt;z-index:-251653632;visibility:visible;mso-wrap-style:square;mso-wrap-distance-left:9pt;mso-wrap-distance-top:0;mso-wrap-distance-right:9pt;mso-wrap-distance-bottom:0;mso-position-horizontal:absolute;mso-position-horizontal-relative:text;mso-position-vertical:absolute;mso-position-vertical-relative:page;v-text-anchor:top" o:spid="_x0000_s1042"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" w14:anchorId="17AB04F0">
                <v:fill type="gradient" color2="white [3212]" angle="45" focus="100%">
                  <o:fill v:ext="view" type="gradientUnscaled"/>
                </v:fill>
                <v:textbox inset=",7.2pt,,36pt">
                  <w:txbxContent>
                    <w:p w:rsidRPr="0077309B" w:rsidR="00D913E8" w:rsidP="00D913E8" w:rsidRDefault="00D913E8" w14:paraId="434485D3" w14:textId="77777777">
                      <w:pPr>
                        <w:rPr>
                          <w:rFonts w:ascii="Century Gothic" w:hAnsi="Century Gothic"/>
                          <w:color w:val="000000" w:themeColor="text1"/>
                          <w:sz w:val="20"/>
                          <w:szCs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4896" behindDoc="1" locked="0" layoutInCell="1" allowOverlap="1" wp14:editId="77B2D582" wp14:anchorId="0A04DD84">
                <wp:simplePos x="0" y="0"/>
                <wp:positionH relativeFrom="column">
                  <wp:posOffset>7256834</wp:posOffset>
                </wp:positionH>
                <wp:positionV relativeFrom="page">
                  <wp:posOffset>1196340</wp:posOffset>
                </wp:positionV>
                <wp:extent cx="2026920" cy="1902460"/>
                <wp:effectExtent l="0" t="0" r="5080" b="2540"/>
                <wp:wrapNone/>
                <wp:docPr id="83" name="Text Box 83"/>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3628D78A" w14:textId="77777777">
                            <w:pPr>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3" style="position:absolute;margin-left:571.4pt;margin-top:94.2pt;width:159.6pt;height:149.8pt;z-index:-251651584;visibility:visible;mso-wrap-style:square;mso-wrap-distance-left:9pt;mso-wrap-distance-top:0;mso-wrap-distance-right:9pt;mso-wrap-distance-bottom:0;mso-position-horizontal:absolute;mso-position-horizontal-relative:text;mso-position-vertical:absolute;mso-position-vertical-relative:page;v-text-anchor:top" o:spid="_x0000_s1043"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" w14:anchorId="0A04DD84">
                <v:fill type="gradient" color2="white [3212]" angle="45" focus="100%">
                  <o:fill v:ext="view" type="gradientUnscaled"/>
                </v:fill>
                <v:textbox inset=",7.2pt,,36pt">
                  <w:txbxContent>
                    <w:p w:rsidRPr="0077309B" w:rsidR="00D913E8" w:rsidP="00D913E8" w:rsidRDefault="00D913E8" w14:paraId="3628D78A" w14:textId="77777777">
                      <w:pPr>
                        <w:rPr>
                          <w:rFonts w:ascii="Century Gothic" w:hAnsi="Century Gothic"/>
                          <w:color w:val="000000" w:themeColor="text1"/>
                          <w:sz w:val="20"/>
                          <w:szCs w:val="20"/>
                        </w:rPr>
                      </w:pPr>
                    </w:p>
                  </w:txbxContent>
                </v:textbox>
                <w10:wrap anchory="page"/>
              </v:shape>
            </w:pict>
          </mc:Fallback>
        </mc:AlternateContent>
      </w:r>
    </w:p>
    <w:p w:rsidRPr="008D0DF2" w:rsidR="00D913E8" w:rsidP="00D913E8" w:rsidRDefault="00D913E8" w14:paraId="653E3A54" w14:textId="77777777">
      <w:pPr>
        <w:rPr>
          <w:rFonts w:ascii="Century Gothic" w:hAnsi="Century Gothic" w:eastAsia="Century Gothic" w:cs="Century Gothic"/>
          <w:sz w:val="28"/>
          <w:szCs w:val="28"/>
        </w:rPr>
      </w:pPr>
    </w:p>
    <w:p w:rsidRPr="008D0DF2" w:rsidR="00D913E8" w:rsidP="00D913E8" w:rsidRDefault="00D913E8" w14:paraId="1F508880" w14:textId="77777777">
      <w:pPr>
        <w:rPr>
          <w:rFonts w:ascii="Century Gothic" w:hAnsi="Century Gothic" w:eastAsia="Century Gothic" w:cs="Century Gothic"/>
          <w:sz w:val="28"/>
          <w:szCs w:val="28"/>
        </w:rPr>
      </w:pPr>
    </w:p>
    <w:p w:rsidRPr="008D0DF2" w:rsidR="00D913E8" w:rsidP="00D913E8" w:rsidRDefault="00D913E8" w14:paraId="6F916420" w14:textId="77777777">
      <w:pPr>
        <w:rPr>
          <w:rFonts w:ascii="Century Gothic" w:hAnsi="Century Gothic" w:eastAsia="Century Gothic" w:cs="Century Gothic"/>
          <w:sz w:val="28"/>
          <w:szCs w:val="28"/>
        </w:rPr>
      </w:pPr>
    </w:p>
    <w:p w:rsidRPr="008D0DF2" w:rsidR="00D913E8" w:rsidP="00D913E8" w:rsidRDefault="00D913E8" w14:paraId="37BB005C" w14:textId="77777777">
      <w:pPr>
        <w:rPr>
          <w:rFonts w:ascii="Century Gothic" w:hAnsi="Century Gothic" w:eastAsia="Century Gothic" w:cs="Century Gothic"/>
          <w:sz w:val="28"/>
          <w:szCs w:val="28"/>
        </w:rPr>
      </w:pPr>
    </w:p>
    <w:p w:rsidRPr="008D0DF2" w:rsidR="00D913E8" w:rsidP="00D913E8" w:rsidRDefault="00D913E8" w14:paraId="1C099015" w14:textId="77777777">
      <w:pPr>
        <w:tabs>
          <w:tab w:val="left" w:pos="5438"/>
        </w:tabs>
        <w:rPr>
          <w:rFonts w:ascii="Century Gothic" w:hAnsi="Century Gothic" w:eastAsia="Century Gothic" w:cs="Century Gothic"/>
          <w:sz w:val="28"/>
          <w:szCs w:val="28"/>
        </w:rPr>
      </w:pPr>
    </w:p>
    <w:p w:rsidRPr="008D0DF2" w:rsidR="00D913E8" w:rsidP="00D913E8" w:rsidRDefault="00D913E8" w14:paraId="35E9341F" w14:textId="77777777">
      <w:pPr>
        <w:tabs>
          <w:tab w:val="left" w:pos="1276"/>
          <w:tab w:val="left" w:pos="5300"/>
        </w:tabs>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59776" behindDoc="1" locked="0" layoutInCell="1" allowOverlap="1" wp14:editId="36FE4C77" wp14:anchorId="22B5E426">
                <wp:simplePos x="0" y="0"/>
                <wp:positionH relativeFrom="column">
                  <wp:posOffset>48638</wp:posOffset>
                </wp:positionH>
                <wp:positionV relativeFrom="page">
                  <wp:posOffset>2887980</wp:posOffset>
                </wp:positionV>
                <wp:extent cx="1762125" cy="1014095"/>
                <wp:effectExtent l="50800" t="25400" r="66675" b="128905"/>
                <wp:wrapNone/>
                <wp:docPr id="84" name="Round Diagonal Corner Rectangle 84"/>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0791CC7C"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84" style="position:absolute;margin-left:3.85pt;margin-top:227.4pt;width:138.75pt;height:79.85pt;z-index:-251656704;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44"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" w14:anchorId="22B5E426">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176B97" w:rsidR="00D913E8" w:rsidP="00D913E8" w:rsidRDefault="00D913E8" w14:paraId="0791CC7C"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1824" behindDoc="1" locked="0" layoutInCell="1" allowOverlap="1" wp14:editId="1EDB926B" wp14:anchorId="54C82FB8">
                <wp:simplePos x="0" y="0"/>
                <wp:positionH relativeFrom="column">
                  <wp:posOffset>2490280</wp:posOffset>
                </wp:positionH>
                <wp:positionV relativeFrom="page">
                  <wp:posOffset>2887980</wp:posOffset>
                </wp:positionV>
                <wp:extent cx="1762125" cy="1014095"/>
                <wp:effectExtent l="50800" t="25400" r="66675" b="128905"/>
                <wp:wrapNone/>
                <wp:docPr id="85" name="Round Diagonal Corner Rectangle 85"/>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6334DAFF"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85" style="position:absolute;margin-left:196.1pt;margin-top:227.4pt;width:138.75pt;height:79.85pt;z-index:-251654656;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45"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" w14:anchorId="54C82FB8">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176B97" w:rsidR="00D913E8" w:rsidP="00D913E8" w:rsidRDefault="00D913E8" w14:paraId="6334DAFF"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3872" behindDoc="1" locked="0" layoutInCell="1" allowOverlap="1" wp14:editId="7CC468F0" wp14:anchorId="688CCDEA">
                <wp:simplePos x="0" y="0"/>
                <wp:positionH relativeFrom="column">
                  <wp:posOffset>4941650</wp:posOffset>
                </wp:positionH>
                <wp:positionV relativeFrom="page">
                  <wp:posOffset>2887980</wp:posOffset>
                </wp:positionV>
                <wp:extent cx="1762125" cy="1014095"/>
                <wp:effectExtent l="50800" t="25400" r="66675" b="128905"/>
                <wp:wrapNone/>
                <wp:docPr id="86" name="Round Diagonal Corner Rectangle 86"/>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23853114"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86" style="position:absolute;margin-left:389.1pt;margin-top:227.4pt;width:138.75pt;height:79.85pt;z-index:-251652608;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46"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" w14:anchorId="688CCDEA">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176B97" w:rsidR="00D913E8" w:rsidP="00D913E8" w:rsidRDefault="00D913E8" w14:paraId="23853114"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5920" behindDoc="1" locked="0" layoutInCell="1" allowOverlap="1" wp14:editId="505947F8" wp14:anchorId="15FAC4B6">
                <wp:simplePos x="0" y="0"/>
                <wp:positionH relativeFrom="column">
                  <wp:posOffset>7383293</wp:posOffset>
                </wp:positionH>
                <wp:positionV relativeFrom="page">
                  <wp:posOffset>2887980</wp:posOffset>
                </wp:positionV>
                <wp:extent cx="1762125" cy="1014095"/>
                <wp:effectExtent l="50800" t="25400" r="66675" b="128905"/>
                <wp:wrapNone/>
                <wp:docPr id="87" name="Round Diagonal Corner Rectangle 87"/>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0BF26EBC"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87" style="position:absolute;margin-left:581.35pt;margin-top:227.4pt;width:138.75pt;height:79.85pt;z-index:-251650560;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47"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" w14:anchorId="15FAC4B6">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176B97" w:rsidR="00D913E8" w:rsidP="00D913E8" w:rsidRDefault="00D913E8" w14:paraId="0BF26EBC"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sz w:val="28"/>
          <w:szCs w:val="28"/>
        </w:rPr>
        <w:tab/>
      </w:r>
      <w:r>
        <w:rPr>
          <w:rFonts w:ascii="Century Gothic" w:hAnsi="Century Gothic" w:eastAsia="Century Gothic" w:cs="Century Gothic"/>
          <w:sz w:val="28"/>
          <w:szCs w:val="28"/>
        </w:rPr>
        <w:tab/>
      </w:r>
    </w:p>
    <w:p w:rsidRPr="008D0DF2" w:rsidR="00D913E8" w:rsidP="00D913E8" w:rsidRDefault="00D913E8" w14:paraId="4E814F78" w14:textId="77777777">
      <w:pPr>
        <w:rPr>
          <w:rFonts w:ascii="Century Gothic" w:hAnsi="Century Gothic" w:eastAsia="Century Gothic" w:cs="Century Gothic"/>
          <w:sz w:val="28"/>
          <w:szCs w:val="28"/>
        </w:rPr>
      </w:pPr>
    </w:p>
    <w:p w:rsidRPr="008D0DF2" w:rsidR="00D913E8" w:rsidP="00D913E8" w:rsidRDefault="00D913E8" w14:paraId="51D29000" w14:textId="77777777">
      <w:pPr>
        <w:rPr>
          <w:rFonts w:ascii="Century Gothic" w:hAnsi="Century Gothic" w:eastAsia="Century Gothic" w:cs="Century Gothic"/>
          <w:sz w:val="28"/>
          <w:szCs w:val="28"/>
        </w:rPr>
      </w:pPr>
    </w:p>
    <w:p w:rsidRPr="008D0DF2" w:rsidR="00D913E8" w:rsidP="00D913E8" w:rsidRDefault="00D913E8" w14:paraId="15EB2EF0"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74112" behindDoc="1" locked="0" layoutInCell="1" allowOverlap="1" wp14:editId="5FBC2ABB" wp14:anchorId="0C2AC45F">
                <wp:simplePos x="0" y="0"/>
                <wp:positionH relativeFrom="column">
                  <wp:posOffset>904672</wp:posOffset>
                </wp:positionH>
                <wp:positionV relativeFrom="page">
                  <wp:posOffset>3754755</wp:posOffset>
                </wp:positionV>
                <wp:extent cx="0" cy="456565"/>
                <wp:effectExtent l="25400" t="25400" r="50800" b="26035"/>
                <wp:wrapNone/>
                <wp:docPr id="88" name="Straight Connector 88"/>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8" style="position:absolute;z-index:-251642368;visibility:visible;mso-wrap-style:square;mso-wrap-distance-left:9pt;mso-wrap-distance-top:0;mso-wrap-distance-right:9pt;mso-wrap-distance-bottom:0;mso-position-horizontal:absolute;mso-position-horizontal-relative:text;mso-position-vertical:absolute;mso-position-vertical-relative:page"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" from="71.25pt,295.65pt" to="71.25pt,331.6pt" w14:anchorId="2B89619C">
                <v:stroke opacity="32125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5136" behindDoc="1" locked="0" layoutInCell="1" allowOverlap="1" wp14:editId="76A2D1AD" wp14:anchorId="50C026F1">
                <wp:simplePos x="0" y="0"/>
                <wp:positionH relativeFrom="column">
                  <wp:posOffset>3355839</wp:posOffset>
                </wp:positionH>
                <wp:positionV relativeFrom="page">
                  <wp:posOffset>3754755</wp:posOffset>
                </wp:positionV>
                <wp:extent cx="0" cy="456565"/>
                <wp:effectExtent l="25400" t="25400" r="50800" b="26035"/>
                <wp:wrapNone/>
                <wp:docPr id="89" name="Straight Connector 89"/>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9" style="position:absolute;z-index:-251641344;visibility:visible;mso-wrap-style:square;mso-wrap-distance-left:9pt;mso-wrap-distance-top:0;mso-wrap-distance-right:9pt;mso-wrap-distance-bottom:0;mso-position-horizontal:absolute;mso-position-horizontal-relative:text;mso-position-vertical:absolute;mso-position-vertical-relative:page"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" from="264.25pt,295.65pt" to="264.25pt,331.6pt" w14:anchorId="5086BFD7">
                <v:stroke opacity="50372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6160" behindDoc="1" locked="0" layoutInCell="1" allowOverlap="1" wp14:editId="0614329D" wp14:anchorId="5F52C9CA">
                <wp:simplePos x="0" y="0"/>
                <wp:positionH relativeFrom="column">
                  <wp:posOffset>5807006</wp:posOffset>
                </wp:positionH>
                <wp:positionV relativeFrom="page">
                  <wp:posOffset>3754755</wp:posOffset>
                </wp:positionV>
                <wp:extent cx="0" cy="456565"/>
                <wp:effectExtent l="25400" t="25400" r="50800" b="26035"/>
                <wp:wrapNone/>
                <wp:docPr id="90" name="Straight Connector 90"/>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0" style="position:absolute;z-index:-251640320;visibility:visible;mso-wrap-style:square;mso-wrap-distance-left:9pt;mso-wrap-distance-top:0;mso-wrap-distance-right:9pt;mso-wrap-distance-bottom:0;mso-position-horizontal:absolute;mso-position-horizontal-relative:text;mso-position-vertical:absolute;mso-position-vertical-relative:page"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" from="457.25pt,295.65pt" to="457.25pt,331.6pt" w14:anchorId="180B2391">
                <v:stroke opacity="53199f" joinstyle="miter" start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7184" behindDoc="1" locked="0" layoutInCell="1" allowOverlap="1" wp14:editId="52B97DA2" wp14:anchorId="4FE6578C">
                <wp:simplePos x="0" y="0"/>
                <wp:positionH relativeFrom="column">
                  <wp:posOffset>8248447</wp:posOffset>
                </wp:positionH>
                <wp:positionV relativeFrom="page">
                  <wp:posOffset>3754755</wp:posOffset>
                </wp:positionV>
                <wp:extent cx="0" cy="456565"/>
                <wp:effectExtent l="25400" t="25400" r="50800" b="26035"/>
                <wp:wrapNone/>
                <wp:docPr id="91" name="Straight Connector 91"/>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1" style="position:absolute;z-index:-251639296;visibility:visible;mso-wrap-style:square;mso-wrap-distance-left:9pt;mso-wrap-distance-top:0;mso-wrap-distance-right:9pt;mso-wrap-distance-bottom:0;mso-position-horizontal:absolute;mso-position-horizontal-relative:text;mso-position-vertical:absolute;mso-position-vertical-relative:page"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" from="649.5pt,295.65pt" to="649.5pt,331.6pt" w14:anchorId="486FD417">
                <v:stroke joinstyle="miter" startarrow="oval"/>
                <w10:wrap anchory="page"/>
              </v:line>
            </w:pict>
          </mc:Fallback>
        </mc:AlternateContent>
      </w:r>
    </w:p>
    <w:p w:rsidRPr="008D0DF2" w:rsidR="00D913E8" w:rsidP="00D913E8" w:rsidRDefault="00D913E8" w14:paraId="7A7465FB" w14:textId="77777777">
      <w:pPr>
        <w:rPr>
          <w:rFonts w:ascii="Century Gothic" w:hAnsi="Century Gothic" w:eastAsia="Century Gothic" w:cs="Century Gothic"/>
          <w:sz w:val="28"/>
          <w:szCs w:val="28"/>
        </w:rPr>
      </w:pPr>
    </w:p>
    <w:p w:rsidRPr="008D0DF2" w:rsidR="00D913E8" w:rsidP="00D913E8" w:rsidRDefault="00D913E8" w14:paraId="5E79423F"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78208" behindDoc="1" locked="0" layoutInCell="1" allowOverlap="1" wp14:editId="259A5715" wp14:anchorId="31159FA5">
                <wp:simplePos x="0" y="0"/>
                <wp:positionH relativeFrom="column">
                  <wp:posOffset>2100580</wp:posOffset>
                </wp:positionH>
                <wp:positionV relativeFrom="page">
                  <wp:posOffset>4221480</wp:posOffset>
                </wp:positionV>
                <wp:extent cx="0" cy="402336"/>
                <wp:effectExtent l="25400" t="0" r="50800" b="55245"/>
                <wp:wrapNone/>
                <wp:docPr id="92" name="Straight Connector 92"/>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2" style="position:absolute;z-index:-251638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" from="165.4pt,332.4pt" to="165.4pt,364.1pt" w14:anchorId="5D0A1E40">
                <v:stroke opacity="43176f" joinstyle="miter" end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9232" behindDoc="1" locked="0" layoutInCell="1" allowOverlap="1" wp14:editId="2E65FF78" wp14:anchorId="2D0B87D0">
                <wp:simplePos x="0" y="0"/>
                <wp:positionH relativeFrom="column">
                  <wp:posOffset>4551680</wp:posOffset>
                </wp:positionH>
                <wp:positionV relativeFrom="page">
                  <wp:posOffset>4221480</wp:posOffset>
                </wp:positionV>
                <wp:extent cx="0" cy="402336"/>
                <wp:effectExtent l="25400" t="0" r="50800" b="55245"/>
                <wp:wrapNone/>
                <wp:docPr id="93" name="Straight Connector 93"/>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3" style="position:absolute;z-index:-2516372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" from="358.4pt,332.4pt" to="358.4pt,364.1pt" w14:anchorId="3937835A">
                <v:stroke joinstyle="miter" endarrow="oval"/>
                <w10:wrap anchory="page"/>
              </v:lin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80256" behindDoc="1" locked="0" layoutInCell="1" allowOverlap="1" wp14:editId="03C2FD76" wp14:anchorId="1A066E52">
                <wp:simplePos x="0" y="0"/>
                <wp:positionH relativeFrom="column">
                  <wp:posOffset>7129780</wp:posOffset>
                </wp:positionH>
                <wp:positionV relativeFrom="page">
                  <wp:posOffset>4221480</wp:posOffset>
                </wp:positionV>
                <wp:extent cx="0" cy="402336"/>
                <wp:effectExtent l="25400" t="0" r="50800" b="55245"/>
                <wp:wrapNone/>
                <wp:docPr id="94" name="Straight Connector 94"/>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4" style="position:absolute;z-index:-251636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" from="561.4pt,332.4pt" to="561.4pt,364.1pt" w14:anchorId="6AE6D3AC">
                <v:stroke joinstyle="miter" endarrow="oval"/>
                <w10:wrap anchory="page"/>
              </v:line>
            </w:pict>
          </mc:Fallback>
        </mc:AlternateContent>
      </w:r>
    </w:p>
    <w:p w:rsidRPr="008D0DF2" w:rsidR="00D913E8" w:rsidP="00D913E8" w:rsidRDefault="00D913E8" w14:paraId="6CEF52A9" w14:textId="77777777">
      <w:pPr>
        <w:rPr>
          <w:rFonts w:ascii="Century Gothic" w:hAnsi="Century Gothic" w:eastAsia="Century Gothic" w:cs="Century Gothic"/>
          <w:sz w:val="28"/>
          <w:szCs w:val="28"/>
        </w:rPr>
      </w:pPr>
      <w:r>
        <w:rPr>
          <w:rFonts w:ascii="Century Gothic" w:hAnsi="Century Gothic" w:eastAsia="Century Gothic" w:cs="Century Gothic"/>
          <w:noProof/>
          <w:sz w:val="28"/>
          <w:szCs w:val="28"/>
        </w:rPr>
        <mc:AlternateContent>
          <mc:Choice Requires="wps">
            <w:drawing>
              <wp:anchor distT="0" distB="0" distL="114300" distR="114300" simplePos="0" relativeHeight="251668992" behindDoc="1" locked="0" layoutInCell="1" allowOverlap="1" wp14:editId="20A30266" wp14:anchorId="6A8237C9">
                <wp:simplePos x="0" y="0"/>
                <wp:positionH relativeFrom="column">
                  <wp:posOffset>6137910</wp:posOffset>
                </wp:positionH>
                <wp:positionV relativeFrom="page">
                  <wp:posOffset>5245735</wp:posOffset>
                </wp:positionV>
                <wp:extent cx="2026920" cy="1901190"/>
                <wp:effectExtent l="0" t="0" r="5080" b="3810"/>
                <wp:wrapNone/>
                <wp:docPr id="95" name="Text Box 95"/>
                <wp:cNvGraphicFramePr/>
                <a:graphic xmlns:a="http://schemas.openxmlformats.org/drawingml/2006/main">
                  <a:graphicData uri="http://schemas.microsoft.com/office/word/2010/wordprocessingShape">
                    <wps:wsp>
                      <wps:cNvSpPr txBox="1"/>
                      <wps:spPr>
                        <a:xfrm>
                          <a:off x="0" y="0"/>
                          <a:ext cx="2026920" cy="190119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77CBA8B0" w14:textId="77777777">
                            <w:pPr>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5" style="position:absolute;margin-left:483.3pt;margin-top:413.05pt;width:159.6pt;height:149.7pt;z-index:-251647488;visibility:visible;mso-wrap-style:square;mso-wrap-distance-left:9pt;mso-wrap-distance-top:0;mso-wrap-distance-right:9pt;mso-wrap-distance-bottom:0;mso-position-horizontal:absolute;mso-position-horizontal-relative:text;mso-position-vertical:absolute;mso-position-vertical-relative:page;v-text-anchor:top" o:spid="_x0000_s1048"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" w14:anchorId="6A8237C9">
                <v:fill type="gradient" color2="white [3212]" angle="45" focus="100%">
                  <o:fill v:ext="view" type="gradientUnscaled"/>
                </v:fill>
                <v:textbox inset=",36pt,,7.2pt">
                  <w:txbxContent>
                    <w:p w:rsidRPr="0077309B" w:rsidR="00D913E8" w:rsidP="00D913E8" w:rsidRDefault="00D913E8" w14:paraId="77CBA8B0" w14:textId="77777777">
                      <w:pPr>
                        <w:rPr>
                          <w:rFonts w:ascii="Century Gothic" w:hAnsi="Century Gothic"/>
                          <w:color w:val="000000" w:themeColor="text1"/>
                          <w:sz w:val="20"/>
                          <w:szCs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7968" behindDoc="1" locked="0" layoutInCell="1" allowOverlap="1" wp14:editId="124FAF66" wp14:anchorId="289FB782">
                <wp:simplePos x="0" y="0"/>
                <wp:positionH relativeFrom="column">
                  <wp:posOffset>3559810</wp:posOffset>
                </wp:positionH>
                <wp:positionV relativeFrom="page">
                  <wp:posOffset>5245735</wp:posOffset>
                </wp:positionV>
                <wp:extent cx="2026920" cy="1901190"/>
                <wp:effectExtent l="0" t="0" r="5080" b="3810"/>
                <wp:wrapNone/>
                <wp:docPr id="96" name="Text Box 96"/>
                <wp:cNvGraphicFramePr/>
                <a:graphic xmlns:a="http://schemas.openxmlformats.org/drawingml/2006/main">
                  <a:graphicData uri="http://schemas.microsoft.com/office/word/2010/wordprocessingShape">
                    <wps:wsp>
                      <wps:cNvSpPr txBox="1"/>
                      <wps:spPr>
                        <a:xfrm>
                          <a:off x="0" y="0"/>
                          <a:ext cx="2026920" cy="190119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0EEBA8BB" w14:textId="77777777">
                            <w:pPr>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6" style="position:absolute;margin-left:280.3pt;margin-top:413.05pt;width:159.6pt;height:149.7pt;z-index:-251648512;visibility:visible;mso-wrap-style:square;mso-wrap-distance-left:9pt;mso-wrap-distance-top:0;mso-wrap-distance-right:9pt;mso-wrap-distance-bottom:0;mso-position-horizontal:absolute;mso-position-horizontal-relative:text;mso-position-vertical:absolute;mso-position-vertical-relative:page;v-text-anchor:top" o:spid="_x0000_s1049"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" w14:anchorId="289FB782">
                <v:fill type="gradient" color2="white [3212]" angle="45" focus="100%">
                  <o:fill v:ext="view" type="gradientUnscaled"/>
                </v:fill>
                <v:textbox inset=",36pt,,7.2pt">
                  <w:txbxContent>
                    <w:p w:rsidRPr="0077309B" w:rsidR="00D913E8" w:rsidP="00D913E8" w:rsidRDefault="00D913E8" w14:paraId="0EEBA8BB" w14:textId="77777777">
                      <w:pPr>
                        <w:rPr>
                          <w:rFonts w:ascii="Century Gothic" w:hAnsi="Century Gothic"/>
                          <w:color w:val="000000" w:themeColor="text1"/>
                          <w:sz w:val="20"/>
                          <w:szCs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2064" behindDoc="1" locked="0" layoutInCell="1" allowOverlap="1" wp14:editId="64DE1EE4" wp14:anchorId="1608A63D">
                <wp:simplePos x="0" y="0"/>
                <wp:positionH relativeFrom="column">
                  <wp:posOffset>6264275</wp:posOffset>
                </wp:positionH>
                <wp:positionV relativeFrom="page">
                  <wp:posOffset>4497070</wp:posOffset>
                </wp:positionV>
                <wp:extent cx="1762125" cy="1012825"/>
                <wp:effectExtent l="50800" t="25400" r="66675" b="130175"/>
                <wp:wrapNone/>
                <wp:docPr id="97" name="Round Diagonal Corner Rectangle 97"/>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0E474C80"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97" style="position:absolute;margin-left:493.25pt;margin-top:354.1pt;width:138.75pt;height:79.75pt;z-index:-251644416;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id="_x0000_s1050" fillcolor="white [3212]" strokecolor="#d8d8d8 [2732]" strokeweight=".25pt" o:spt="100" adj="-11796480,,5400" path="m98173,l1762125,r,l1762125,914652v,54219,-43954,98173,-98173,98173l,1012825r,l,98173c,43954,43954,,981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" w14:anchorId="1608A63D">
                <v:stroke joinstyle="miter"/>
                <v:shadow on="t" color="black" opacity="26214f" offset="0,3pt" origin=",-.5"/>
                <v:formulas/>
                <v:path textboxrect="0,0,1762125,1012825" arrowok="t" o:connecttype="custom" o:connectlocs="98173,0;1762125,0;1762125,0;1762125,914652;1663952,1012825;0,1012825;0,1012825;0,98173;98173,0" o:connectangles="0,0,0,0,0,0,0,0,0"/>
                <v:textbox>
                  <w:txbxContent>
                    <w:p w:rsidRPr="00176B97" w:rsidR="00D913E8" w:rsidP="00D913E8" w:rsidRDefault="00D913E8" w14:paraId="0E474C80"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1040" behindDoc="1" locked="0" layoutInCell="1" allowOverlap="1" wp14:editId="08E536B3" wp14:anchorId="3853FB87">
                <wp:simplePos x="0" y="0"/>
                <wp:positionH relativeFrom="column">
                  <wp:posOffset>3686175</wp:posOffset>
                </wp:positionH>
                <wp:positionV relativeFrom="page">
                  <wp:posOffset>4497070</wp:posOffset>
                </wp:positionV>
                <wp:extent cx="1762125" cy="1012825"/>
                <wp:effectExtent l="50800" t="25400" r="66675" b="130175"/>
                <wp:wrapNone/>
                <wp:docPr id="98" name="Round Diagonal Corner Rectangle 98"/>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407A0F05"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98" style="position:absolute;margin-left:290.25pt;margin-top:354.1pt;width:138.75pt;height:79.75pt;z-index:-251645440;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id="_x0000_s1051" fillcolor="white [3212]" strokecolor="#d8d8d8 [2732]" strokeweight=".25pt" o:spt="100" adj="-11796480,,5400" path="m98173,l1762125,r,l1762125,914652v,54219,-43954,98173,-98173,98173l,1012825r,l,98173c,43954,43954,,981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" w14:anchorId="3853FB87">
                <v:stroke joinstyle="miter"/>
                <v:shadow on="t" color="black" opacity="26214f" offset="0,3pt" origin=",-.5"/>
                <v:formulas/>
                <v:path textboxrect="0,0,1762125,1012825" arrowok="t" o:connecttype="custom" o:connectlocs="98173,0;1762125,0;1762125,0;1762125,914652;1663952,1012825;0,1012825;0,1012825;0,98173;98173,0" o:connectangles="0,0,0,0,0,0,0,0,0"/>
                <v:textbox>
                  <w:txbxContent>
                    <w:p w:rsidRPr="00176B97" w:rsidR="00D913E8" w:rsidP="00D913E8" w:rsidRDefault="00D913E8" w14:paraId="407A0F05"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70016" behindDoc="1" locked="0" layoutInCell="1" allowOverlap="1" wp14:editId="5429E690" wp14:anchorId="5C701D89">
                <wp:simplePos x="0" y="0"/>
                <wp:positionH relativeFrom="column">
                  <wp:posOffset>1176655</wp:posOffset>
                </wp:positionH>
                <wp:positionV relativeFrom="page">
                  <wp:posOffset>4497070</wp:posOffset>
                </wp:positionV>
                <wp:extent cx="1762125" cy="1013460"/>
                <wp:effectExtent l="50800" t="25400" r="66675" b="129540"/>
                <wp:wrapNone/>
                <wp:docPr id="99" name="Round Diagonal Corner Rectangle 99"/>
                <wp:cNvGraphicFramePr/>
                <a:graphic xmlns:a="http://schemas.openxmlformats.org/drawingml/2006/main">
                  <a:graphicData uri="http://schemas.microsoft.com/office/word/2010/wordprocessingShape">
                    <wps:wsp>
                      <wps:cNvSpPr/>
                      <wps:spPr>
                        <a:xfrm>
                          <a:off x="0" y="0"/>
                          <a:ext cx="1762125" cy="101346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5F59B5DC" w14:textId="77777777">
                            <w:pPr>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99" style="position:absolute;margin-left:92.65pt;margin-top:354.1pt;width:138.75pt;height:79.8pt;z-index:-251646464;visibility:visible;mso-wrap-style:square;mso-wrap-distance-left:9pt;mso-wrap-distance-top:0;mso-wrap-distance-right:9pt;mso-wrap-distance-bottom:0;mso-position-horizontal:absolute;mso-position-horizontal-relative:text;mso-position-vertical:absolute;mso-position-vertical-relative:page;v-text-anchor:middle" coordsize="1762125,1013460" o:spid="_x0000_s1052" fillcolor="white [3212]" strokecolor="#d8d8d8 [2732]" strokeweight=".25pt" o:spt="100" adj="-11796480,,5400" path="m98235,l1762125,r,l1762125,915225v,54254,-43981,98235,-98235,98235l,1013460r,l,98235c,43981,43981,,982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" w14:anchorId="5C701D89">
                <v:stroke joinstyle="miter"/>
                <v:shadow on="t" color="black" opacity="26214f" offset="0,3pt" origin=",-.5"/>
                <v:formulas/>
                <v:path textboxrect="0,0,1762125,1013460" arrowok="t" o:connecttype="custom" o:connectlocs="98235,0;1762125,0;1762125,0;1762125,915225;1663890,1013460;0,1013460;0,1013460;0,98235;98235,0" o:connectangles="0,0,0,0,0,0,0,0,0"/>
                <v:textbox>
                  <w:txbxContent>
                    <w:p w:rsidRPr="00176B97" w:rsidR="00D913E8" w:rsidP="00D913E8" w:rsidRDefault="00D913E8" w14:paraId="5F59B5DC" w14:textId="77777777">
                      <w:pPr>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rPr>
        <mc:AlternateContent>
          <mc:Choice Requires="wps">
            <w:drawing>
              <wp:anchor distT="0" distB="0" distL="114300" distR="114300" simplePos="0" relativeHeight="251666944" behindDoc="1" locked="0" layoutInCell="1" allowOverlap="1" wp14:editId="307C9743" wp14:anchorId="667EFB53">
                <wp:simplePos x="0" y="0"/>
                <wp:positionH relativeFrom="column">
                  <wp:posOffset>1050290</wp:posOffset>
                </wp:positionH>
                <wp:positionV relativeFrom="page">
                  <wp:posOffset>5245735</wp:posOffset>
                </wp:positionV>
                <wp:extent cx="2026920" cy="1901825"/>
                <wp:effectExtent l="0" t="0" r="5080" b="3175"/>
                <wp:wrapNone/>
                <wp:docPr id="100" name="Text Box 100"/>
                <wp:cNvGraphicFramePr/>
                <a:graphic xmlns:a="http://schemas.openxmlformats.org/drawingml/2006/main">
                  <a:graphicData uri="http://schemas.microsoft.com/office/word/2010/wordprocessingShape">
                    <wps:wsp>
                      <wps:cNvSpPr txBox="1"/>
                      <wps:spPr>
                        <a:xfrm>
                          <a:off x="0" y="0"/>
                          <a:ext cx="2026920" cy="1901825"/>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6E09F04C" w14:textId="77777777">
                            <w:pPr>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0" style="position:absolute;margin-left:82.7pt;margin-top:413.05pt;width:159.6pt;height:149.75pt;z-index:-251649536;visibility:visible;mso-wrap-style:square;mso-wrap-distance-left:9pt;mso-wrap-distance-top:0;mso-wrap-distance-right:9pt;mso-wrap-distance-bottom:0;mso-position-horizontal:absolute;mso-position-horizontal-relative:text;mso-position-vertical:absolute;mso-position-vertical-relative:page;v-text-anchor:top" o:spid="_x0000_s1053"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" w14:anchorId="667EFB53">
                <v:fill type="gradient" color2="white [3212]" angle="45" focus="100%">
                  <o:fill v:ext="view" type="gradientUnscaled"/>
                </v:fill>
                <v:textbox inset=",36pt,,7.2pt">
                  <w:txbxContent>
                    <w:p w:rsidRPr="0077309B" w:rsidR="00D913E8" w:rsidP="00D913E8" w:rsidRDefault="00D913E8" w14:paraId="6E09F04C" w14:textId="77777777">
                      <w:pPr>
                        <w:rPr>
                          <w:rFonts w:ascii="Century Gothic" w:hAnsi="Century Gothic"/>
                          <w:color w:val="000000" w:themeColor="text1"/>
                          <w:sz w:val="20"/>
                          <w:szCs w:val="20"/>
                        </w:rPr>
                      </w:pPr>
                    </w:p>
                  </w:txbxContent>
                </v:textbox>
                <w10:wrap anchory="page"/>
              </v:shape>
            </w:pict>
          </mc:Fallback>
        </mc:AlternateContent>
      </w:r>
    </w:p>
    <w:p w:rsidRPr="008D0DF2" w:rsidR="00D913E8" w:rsidP="00D913E8" w:rsidRDefault="00D913E8" w14:paraId="34430D30" w14:textId="77777777">
      <w:pPr>
        <w:rPr>
          <w:rFonts w:ascii="Century Gothic" w:hAnsi="Century Gothic" w:eastAsia="Century Gothic" w:cs="Century Gothic"/>
          <w:sz w:val="28"/>
          <w:szCs w:val="28"/>
        </w:rPr>
      </w:pPr>
    </w:p>
    <w:p w:rsidRPr="008D0DF2" w:rsidR="00D913E8" w:rsidP="00D913E8" w:rsidRDefault="00D913E8" w14:paraId="0B5DC494" w14:textId="77777777">
      <w:pPr>
        <w:rPr>
          <w:rFonts w:ascii="Century Gothic" w:hAnsi="Century Gothic" w:eastAsia="Century Gothic" w:cs="Century Gothic"/>
          <w:sz w:val="28"/>
          <w:szCs w:val="28"/>
        </w:rPr>
      </w:pPr>
    </w:p>
    <w:p w:rsidRPr="008D0DF2" w:rsidR="00D913E8" w:rsidP="00D913E8" w:rsidRDefault="00D913E8" w14:paraId="274B28F3" w14:textId="77777777">
      <w:pPr>
        <w:tabs>
          <w:tab w:val="left" w:pos="2060"/>
        </w:tabs>
        <w:rPr>
          <w:rFonts w:ascii="Century Gothic" w:hAnsi="Century Gothic" w:eastAsia="Century Gothic" w:cs="Century Gothic"/>
          <w:sz w:val="28"/>
          <w:szCs w:val="28"/>
        </w:rPr>
      </w:pPr>
      <w:r>
        <w:rPr>
          <w:rFonts w:ascii="Century Gothic" w:hAnsi="Century Gothic" w:eastAsia="Century Gothic" w:cs="Century Gothic"/>
          <w:sz w:val="28"/>
          <w:szCs w:val="28"/>
        </w:rPr>
        <w:tab/>
      </w:r>
    </w:p>
    <w:p w:rsidRPr="008D0DF2" w:rsidR="00D913E8" w:rsidP="00D913E8" w:rsidRDefault="00D913E8" w14:paraId="096EBB30" w14:textId="77777777">
      <w:pPr>
        <w:rPr>
          <w:rFonts w:ascii="Century Gothic" w:hAnsi="Century Gothic" w:eastAsia="Century Gothic" w:cs="Century Gothic"/>
          <w:sz w:val="28"/>
          <w:szCs w:val="28"/>
        </w:rPr>
      </w:pPr>
    </w:p>
    <w:p w:rsidRPr="008D0DF2" w:rsidR="00D913E8" w:rsidP="00D913E8" w:rsidRDefault="00D913E8" w14:paraId="780FC9CB" w14:textId="77777777">
      <w:pPr>
        <w:rPr>
          <w:rFonts w:ascii="Century Gothic" w:hAnsi="Century Gothic" w:eastAsia="Century Gothic" w:cs="Century Gothic"/>
          <w:sz w:val="28"/>
          <w:szCs w:val="28"/>
        </w:rPr>
      </w:pPr>
    </w:p>
    <w:p w:rsidR="00CC7F59" w:rsidRDefault="00CC7F59" w14:paraId="10BD7B24" w14:textId="4D342FF4">
      <w:pPr>
        <w:rPr>
          <w:rFonts w:ascii="Century Gothic" w:hAnsi="Century Gothic" w:eastAsia="Century Gothic" w:cs="Century Gothic"/>
          <w:sz w:val="28"/>
          <w:szCs w:val="28"/>
        </w:rPr>
      </w:pPr>
      <w:r>
        <w:rPr>
          <w:rFonts w:ascii="Century Gothic" w:hAnsi="Century Gothic" w:eastAsia="Century Gothic" w:cs="Century Gothic"/>
          <w:sz w:val="28"/>
          <w:szCs w:val="28"/>
        </w:rPr>
        <w:br w:type="page"/>
      </w:r>
    </w:p>
    <w:tbl>
      <w:tblPr>
        <w:tblStyle w:val="TableGrid"/>
        <w:tblW w:w="1425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50"/>
      </w:tblGrid>
      <w:tr w:rsidRPr="00FF18F5" w:rsidR="00CC7F59" w:rsidTr="00CC7F59" w14:paraId="26007A00" w14:textId="77777777">
        <w:trPr>
          <w:trHeight w:val="2826"/>
        </w:trPr>
        <w:tc>
          <w:tcPr>
            <w:tcW w:w="14250" w:type="dxa"/>
          </w:tcPr>
          <w:p w:rsidRPr="00FF18F5" w:rsidR="00CC7F59" w:rsidP="00BF18A7" w:rsidRDefault="00CC7F59" w14:paraId="1A541161" w14:textId="77777777">
            <w:pPr>
              <w:bidi w:val="false"/>
              <w:jc w:val="center"/>
              <w:rPr>
                <w:rFonts w:ascii="Century Gothic" w:hAnsi="Century Gothic"/>
                <w:b/>
                <w:sz w:val="20"/>
                <w:szCs w:val="20"/>
              </w:rPr>
            </w:pPr>
            <w:r w:rsidRPr="00FF18F5">
              <w:rPr>
                <w:b/>
                <w:sz w:val="20"/>
                <w:szCs w:val="20"/>
                <w:lang w:val="de"/>
              </w:rPr>
              <w:t>Haftungsausschluss</w:t>
            </w:r>
          </w:p>
          <w:p w:rsidRPr="00FF18F5" w:rsidR="00CC7F59" w:rsidP="00BF18A7" w:rsidRDefault="00CC7F59" w14:paraId="262B6E36" w14:textId="77777777">
            <w:pPr>
              <w:rPr>
                <w:rFonts w:ascii="Century Gothic" w:hAnsi="Century Gothic"/>
                <w:szCs w:val="20"/>
              </w:rPr>
            </w:pPr>
          </w:p>
          <w:p w:rsidRPr="00FF18F5" w:rsidR="00CC7F59" w:rsidP="00BF18A7" w:rsidRDefault="00CC7F59" w14:paraId="6B2FDB64" w14:textId="77777777">
            <w:pPr>
              <w:bidi w:val="false"/>
              <w:rPr>
                <w:rFonts w:ascii="Century Gothic" w:hAnsi="Century Gothic"/>
                <w:sz w:val="20"/>
                <w:szCs w:val="20"/>
              </w:rPr>
            </w:pPr>
            <w:r w:rsidRPr="00FF18F5">
              <w:rPr>
                <w:szCs w:val="20"/>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CC174F" w:rsidR="00CC7F59" w:rsidP="00CC7F59" w:rsidRDefault="00CC7F59" w14:paraId="7B551069" w14:textId="77777777">
      <w:pPr>
        <w:rPr>
          <w:rFonts w:ascii="Century Gothic" w:hAnsi="Century Gothic"/>
        </w:rPr>
      </w:pPr>
    </w:p>
    <w:p w:rsidR="00CC7F59" w:rsidP="00CC7F59" w:rsidRDefault="00CC7F59" w14:paraId="0963981D" w14:textId="77777777">
      <w:pPr>
        <w:rPr>
          <w:rFonts w:ascii="Century Gothic" w:hAnsi="Century Gothic"/>
        </w:rPr>
      </w:pPr>
    </w:p>
    <w:p w:rsidR="00CC7F59" w:rsidP="00CC7F59" w:rsidRDefault="00CC7F59" w14:paraId="4CCF4FB3" w14:textId="77777777">
      <w:pPr>
        <w:rPr>
          <w:rFonts w:ascii="Century Gothic" w:hAnsi="Century Gothic"/>
        </w:rPr>
      </w:pPr>
    </w:p>
    <w:p w:rsidRPr="008D0DF2" w:rsidR="00925C80" w:rsidP="00D913E8" w:rsidRDefault="00925C80" w14:paraId="662080D9" w14:textId="77777777">
      <w:pPr>
        <w:rPr>
          <w:rFonts w:ascii="Century Gothic" w:hAnsi="Century Gothic" w:eastAsia="Century Gothic" w:cs="Century Gothic"/>
          <w:sz w:val="28"/>
          <w:szCs w:val="28"/>
        </w:rPr>
      </w:pPr>
    </w:p>
    <w:sectPr w:rsidRPr="008D0DF2" w:rsidR="00925C80" w:rsidSect="00390B19">
      <w:pgSz w:w="15840" w:h="12240" w:orient="landscape"/>
      <w:pgMar w:top="720" w:right="720" w:bottom="576"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165B" w14:textId="77777777" w:rsidR="00CC7F59" w:rsidRDefault="00CC7F59">
      <w:pPr>
        <w:spacing w:line="240" w:lineRule="auto"/>
      </w:pPr>
      <w:r>
        <w:separator/>
      </w:r>
    </w:p>
  </w:endnote>
  <w:endnote w:type="continuationSeparator" w:id="0">
    <w:p w14:paraId="5F39612D" w14:textId="77777777" w:rsidR="00CC7F59" w:rsidRDefault="00CC7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3C5B3" w14:textId="77777777" w:rsidR="00CC7F59" w:rsidRDefault="00CC7F59">
      <w:pPr>
        <w:spacing w:line="240" w:lineRule="auto"/>
      </w:pPr>
      <w:r>
        <w:separator/>
      </w:r>
    </w:p>
  </w:footnote>
  <w:footnote w:type="continuationSeparator" w:id="0">
    <w:p w14:paraId="5CEA9A7A" w14:textId="77777777" w:rsidR="00CC7F59" w:rsidRDefault="00CC7F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59"/>
    <w:rsid w:val="00032CD5"/>
    <w:rsid w:val="00104FCF"/>
    <w:rsid w:val="001707AE"/>
    <w:rsid w:val="00176B97"/>
    <w:rsid w:val="00210D1E"/>
    <w:rsid w:val="002B180E"/>
    <w:rsid w:val="0037315F"/>
    <w:rsid w:val="00390B19"/>
    <w:rsid w:val="004D0104"/>
    <w:rsid w:val="00504B1A"/>
    <w:rsid w:val="00645818"/>
    <w:rsid w:val="006C6FA4"/>
    <w:rsid w:val="006F1E58"/>
    <w:rsid w:val="00761E49"/>
    <w:rsid w:val="0077309B"/>
    <w:rsid w:val="007F7CCA"/>
    <w:rsid w:val="008321E5"/>
    <w:rsid w:val="008D0DF2"/>
    <w:rsid w:val="00925C80"/>
    <w:rsid w:val="00990300"/>
    <w:rsid w:val="009B1655"/>
    <w:rsid w:val="00A8422A"/>
    <w:rsid w:val="00AF63D1"/>
    <w:rsid w:val="00C16148"/>
    <w:rsid w:val="00C56452"/>
    <w:rsid w:val="00C67D44"/>
    <w:rsid w:val="00CC7F59"/>
    <w:rsid w:val="00CF7E25"/>
    <w:rsid w:val="00D37499"/>
    <w:rsid w:val="00D913E8"/>
    <w:rsid w:val="00EE3156"/>
    <w:rsid w:val="00F67983"/>
    <w:rsid w:val="00F7311E"/>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9F3B"/>
  <w15:docId w15:val="{91104C44-92A4-47CC-9D86-047711B6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99"/>
    <w:rsid w:val="00176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customStyle="1" w:styleId="HeaderChar">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customStyle="1" w:styleId="FooterChar">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7066&amp;utm_language=DE&amp;utm_source=integrated+content&amp;utm_campaign=/free-blank-timeline-templates&amp;utm_medium=ic+business+planning+timeline+47066+de&amp;lpa=ic+business+planning+timeline+47066+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C864A4-1D1D-4618-8F25-00976B48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9087cf3a8dd7c9f566ab28084e23abd5</Template>
  <TotalTime>0</TotalTime>
  <Pages>2</Pages>
  <Words>105</Words>
  <Characters>599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2017-03-29T12:26:00Z</cp:lastPrinted>
  <dcterms:created xsi:type="dcterms:W3CDTF">2021-05-11T02:38:00Z</dcterms:created>
  <dcterms:modified xsi:type="dcterms:W3CDTF">2021-05-11T02:38:00Z</dcterms:modified>
</cp:coreProperties>
</file>